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5B0C" w14:textId="77777777" w:rsidR="00733940" w:rsidRDefault="00493F6C">
      <w:pPr>
        <w:pStyle w:val="Textbody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do Zapytania ofertowego</w:t>
      </w:r>
    </w:p>
    <w:p w14:paraId="600C9FEB" w14:textId="77777777" w:rsidR="00733940" w:rsidRDefault="00733940">
      <w:pPr>
        <w:pStyle w:val="Textbody"/>
        <w:jc w:val="left"/>
        <w:rPr>
          <w:b w:val="0"/>
          <w:sz w:val="20"/>
        </w:rPr>
      </w:pPr>
    </w:p>
    <w:p w14:paraId="5F5FDBED" w14:textId="77777777" w:rsidR="00733940" w:rsidRDefault="00733940">
      <w:pPr>
        <w:pStyle w:val="Standard"/>
        <w:jc w:val="right"/>
        <w:rPr>
          <w:i/>
        </w:rPr>
      </w:pPr>
    </w:p>
    <w:p w14:paraId="7B84FFF7" w14:textId="77777777" w:rsidR="00733940" w:rsidRDefault="00493F6C">
      <w:pPr>
        <w:pStyle w:val="Tekstprzypisudolnego"/>
      </w:pPr>
      <w:r>
        <w:t xml:space="preserve">…..........................................................                                                                 </w:t>
      </w:r>
      <w:r>
        <w:t xml:space="preserve">                                                                                                              …...............................................</w:t>
      </w:r>
    </w:p>
    <w:p w14:paraId="385CA403" w14:textId="77777777" w:rsidR="00733940" w:rsidRDefault="00733940">
      <w:pPr>
        <w:pStyle w:val="Tekstprzypisudolnego"/>
      </w:pPr>
    </w:p>
    <w:p w14:paraId="550CD58A" w14:textId="77777777" w:rsidR="00733940" w:rsidRDefault="00493F6C">
      <w:pPr>
        <w:pStyle w:val="Tekstprzypisudolnego"/>
      </w:pPr>
      <w:r>
        <w:t xml:space="preserve">(oznaczenie wykonawcy)                                                                          </w:t>
      </w:r>
      <w:r>
        <w:t xml:space="preserve">                                                                                                                           (miejscowość, data)</w:t>
      </w:r>
    </w:p>
    <w:p w14:paraId="6868EFCA" w14:textId="77777777" w:rsidR="00733940" w:rsidRDefault="00493F6C">
      <w:pPr>
        <w:pStyle w:val="Standard"/>
        <w:spacing w:after="120" w:line="276" w:lineRule="auto"/>
        <w:jc w:val="center"/>
        <w:rPr>
          <w:rFonts w:eastAsia="Cambria"/>
          <w:b/>
          <w:sz w:val="24"/>
          <w:szCs w:val="24"/>
          <w:lang w:eastAsia="en-US"/>
        </w:rPr>
      </w:pPr>
      <w:r>
        <w:rPr>
          <w:rFonts w:eastAsia="Cambria"/>
          <w:b/>
          <w:sz w:val="24"/>
          <w:szCs w:val="24"/>
          <w:lang w:eastAsia="en-US"/>
        </w:rPr>
        <w:t>FORMULARZ OFERTOWY</w:t>
      </w:r>
    </w:p>
    <w:p w14:paraId="1CC3FE5D" w14:textId="77777777" w:rsidR="00733940" w:rsidRDefault="00733940">
      <w:pPr>
        <w:pStyle w:val="Tekstprzypisudolnego"/>
        <w:rPr>
          <w:sz w:val="24"/>
          <w:szCs w:val="24"/>
        </w:rPr>
      </w:pPr>
    </w:p>
    <w:p w14:paraId="2601F16E" w14:textId="77777777" w:rsidR="00733940" w:rsidRDefault="00493F6C">
      <w:pPr>
        <w:pStyle w:val="Standard"/>
        <w:spacing w:before="240" w:after="240"/>
        <w:jc w:val="both"/>
      </w:pPr>
      <w:r>
        <w:rPr>
          <w:rFonts w:eastAsia="Cambria"/>
          <w:b/>
          <w:bCs/>
          <w:sz w:val="24"/>
          <w:szCs w:val="24"/>
          <w:lang w:val="cs-CZ" w:eastAsia="en-US"/>
        </w:rPr>
        <w:t xml:space="preserve">Dotyczy: zapytania ofertowego na </w:t>
      </w:r>
      <w:r>
        <w:rPr>
          <w:b/>
          <w:sz w:val="24"/>
          <w:szCs w:val="24"/>
        </w:rPr>
        <w:t>świadczenie na rzecz Urzędu Marszałkowskiego Województwa War</w:t>
      </w:r>
      <w:r>
        <w:rPr>
          <w:b/>
          <w:sz w:val="24"/>
          <w:szCs w:val="24"/>
        </w:rPr>
        <w:t>mińsko-Mazurskiego w Olsztynie usługi VPABX w sieci telefonii komórkowej</w:t>
      </w:r>
    </w:p>
    <w:p w14:paraId="3397D2EB" w14:textId="77777777" w:rsidR="00733940" w:rsidRDefault="00733940">
      <w:pPr>
        <w:pStyle w:val="Standard"/>
        <w:jc w:val="both"/>
        <w:rPr>
          <w:rFonts w:eastAsia="Cambria"/>
          <w:sz w:val="24"/>
          <w:szCs w:val="24"/>
          <w:lang w:val="cs-CZ" w:eastAsia="en-US"/>
        </w:rPr>
      </w:pPr>
    </w:p>
    <w:p w14:paraId="62833F8F" w14:textId="77777777" w:rsidR="00733940" w:rsidRDefault="00733940">
      <w:pPr>
        <w:pStyle w:val="Tekstprzypisudolnego"/>
        <w:rPr>
          <w:sz w:val="24"/>
          <w:szCs w:val="24"/>
        </w:rPr>
      </w:pPr>
    </w:p>
    <w:p w14:paraId="602A4802" w14:textId="77777777" w:rsidR="00733940" w:rsidRDefault="00733940">
      <w:pPr>
        <w:pStyle w:val="Standard"/>
        <w:jc w:val="both"/>
        <w:rPr>
          <w:sz w:val="24"/>
          <w:szCs w:val="24"/>
        </w:rPr>
      </w:pPr>
    </w:p>
    <w:p w14:paraId="5119669E" w14:textId="77777777" w:rsidR="00733940" w:rsidRDefault="00493F6C">
      <w:pPr>
        <w:pStyle w:val="Standard"/>
        <w:spacing w:after="120" w:line="276" w:lineRule="auto"/>
        <w:jc w:val="both"/>
      </w:pPr>
      <w:r>
        <w:rPr>
          <w:sz w:val="24"/>
          <w:szCs w:val="24"/>
        </w:rPr>
        <w:t xml:space="preserve">Składając ofertę na </w:t>
      </w:r>
      <w:r>
        <w:rPr>
          <w:b/>
          <w:sz w:val="24"/>
          <w:szCs w:val="24"/>
        </w:rPr>
        <w:t>świadczenie na rzecz Urzędu Marszałkowskiego Województwa Warmińsko-Mazurskiego w Olsztynie usługi VPABX w sieci telefonii komórkowej,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oferujemy </w:t>
      </w:r>
      <w:r>
        <w:rPr>
          <w:rFonts w:ascii="Arial" w:hAnsi="Arial" w:cs="Arial"/>
          <w:sz w:val="24"/>
          <w:szCs w:val="24"/>
        </w:rPr>
        <w:t xml:space="preserve">realizację zamówienia zgodnie z jego Szczegółowym opisem oraz na warunkach zawartych we wzorze umowy </w:t>
      </w:r>
      <w:r>
        <w:rPr>
          <w:sz w:val="24"/>
          <w:szCs w:val="24"/>
        </w:rPr>
        <w:t>zgodnie z poniższymi cenami:</w:t>
      </w:r>
    </w:p>
    <w:p w14:paraId="568298D5" w14:textId="77777777" w:rsidR="00733940" w:rsidRDefault="00733940">
      <w:pPr>
        <w:pStyle w:val="Standard"/>
        <w:jc w:val="both"/>
        <w:rPr>
          <w:b/>
          <w:sz w:val="24"/>
          <w:szCs w:val="24"/>
        </w:rPr>
      </w:pPr>
    </w:p>
    <w:tbl>
      <w:tblPr>
        <w:tblW w:w="14850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3099"/>
        <w:gridCol w:w="2021"/>
        <w:gridCol w:w="703"/>
        <w:gridCol w:w="3008"/>
        <w:gridCol w:w="745"/>
        <w:gridCol w:w="2966"/>
        <w:gridCol w:w="1864"/>
      </w:tblGrid>
      <w:tr w:rsidR="00733940" w14:paraId="78A735AD" w14:textId="77777777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E109F" w14:textId="77777777" w:rsidR="00733940" w:rsidRDefault="0073394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09D85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7D79A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 szt. miesięcznie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6F216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 szt. przez 24 m-ce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1DFE1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Cena jednostkowa netto</w:t>
            </w:r>
          </w:p>
          <w:p w14:paraId="73B682D1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za szt. (w zł)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58217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Wartość netto</w:t>
            </w:r>
          </w:p>
          <w:p w14:paraId="231C7111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( w zł) – 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cena ofertowa netto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A624F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Kwota VAT</w:t>
            </w:r>
          </w:p>
          <w:p w14:paraId="160A2EF8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( w zł)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89166" w14:textId="77777777" w:rsidR="00733940" w:rsidRDefault="00493F6C">
            <w:pPr>
              <w:pStyle w:val="Nagwek1"/>
              <w:spacing w:before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Wartość</w:t>
            </w:r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 xml:space="preserve"> brutto</w:t>
            </w:r>
          </w:p>
          <w:p w14:paraId="06AEBD77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>za 24 m-ce ( w zł) – cena ofertowa brutto</w:t>
            </w:r>
          </w:p>
        </w:tc>
      </w:tr>
      <w:tr w:rsidR="00733940" w14:paraId="63CA715B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31792" w14:textId="77777777" w:rsidR="00733940" w:rsidRDefault="00493F6C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C2144" w14:textId="77777777" w:rsidR="00733940" w:rsidRDefault="00493F6C">
            <w:pPr>
              <w:pStyle w:val="Standard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516C0" w14:textId="77777777" w:rsidR="00733940" w:rsidRDefault="00493F6C">
            <w:pPr>
              <w:pStyle w:val="Standard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6B711" w14:textId="77777777" w:rsidR="00733940" w:rsidRDefault="00493F6C">
            <w:pPr>
              <w:pStyle w:val="Standard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9CFA2" w14:textId="77777777" w:rsidR="00733940" w:rsidRDefault="00493F6C">
            <w:pPr>
              <w:pStyle w:val="Nagwek1"/>
              <w:spacing w:before="0"/>
              <w:ind w:left="360" w:hanging="36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>E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F4621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>F=(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>DxE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>)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23661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>G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D11A3" w14:textId="77777777" w:rsidR="00733940" w:rsidRDefault="00493F6C">
            <w:pPr>
              <w:pStyle w:val="Nagwek1"/>
              <w:spacing w:before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>H</w:t>
            </w:r>
          </w:p>
        </w:tc>
      </w:tr>
      <w:tr w:rsidR="00733940" w14:paraId="2D4124F5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B9369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31DCE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Aktywacja usługi VPABX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B2893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066D8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65C57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1306D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B8FA0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1D8A7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</w:tr>
      <w:tr w:rsidR="00733940" w14:paraId="67052312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39DE1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C872C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Aktywacja SIM w usłudze VPABX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A72EE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80D65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BC20" w14:textId="77777777" w:rsidR="00733940" w:rsidRDefault="0073394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BE8B2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AE309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4992D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</w:tr>
      <w:tr w:rsidR="00733940" w14:paraId="2AA110EF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F4D91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FA053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Abonament miesięczny za numer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6522B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AF013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4 176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8C213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A1D15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A81BA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80E8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</w:tr>
      <w:tr w:rsidR="00733940" w14:paraId="7BBD4C02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373B3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A4976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Abonament za SIM w usłudze VPABX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0E686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85BB7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4 176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37C9A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FF0CA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57535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E6DF5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</w:tr>
      <w:tr w:rsidR="00733940" w14:paraId="47112310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9DA2B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7DC4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Abonament Stacjonarny numer firmowy w sieci GSM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C6907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5D416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4 176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636B6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DAFCC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DEA1E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B65E6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</w:tr>
      <w:tr w:rsidR="00733940" w14:paraId="6B5C776C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AF5F9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B5781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Abonament za </w:t>
            </w:r>
            <w:proofErr w:type="spellStart"/>
            <w:r>
              <w:rPr>
                <w:sz w:val="24"/>
                <w:szCs w:val="24"/>
              </w:rPr>
              <w:t>biznesgrupę</w:t>
            </w:r>
            <w:proofErr w:type="spellEnd"/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8C80E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F92E8" w14:textId="77777777" w:rsidR="00733940" w:rsidRDefault="00493F6C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4 176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3B59C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AE7A8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5E489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20B4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  <w:lang w:val="de-DE"/>
              </w:rPr>
            </w:pPr>
          </w:p>
        </w:tc>
      </w:tr>
      <w:tr w:rsidR="00733940" w14:paraId="6FAAB4F3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68DD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9BF3A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 faks na e-mail – aktywacja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9DEDA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70F4F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339CB" w14:textId="77777777" w:rsidR="00733940" w:rsidRDefault="0073394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CF066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F2FC1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7C984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</w:tr>
      <w:tr w:rsidR="00733940" w14:paraId="70F800A1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CD2FB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68EAC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 faks na e-mail – abonament miesięczny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C2BC3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7A911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A0C1" w14:textId="77777777" w:rsidR="00733940" w:rsidRDefault="0073394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CF311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59CD5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E6010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</w:tr>
      <w:tr w:rsidR="00733940" w14:paraId="59EC871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D10E1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D7343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Minuta połączenia do własnej sieci (taka sama cena w abonamencie i poza abonamentem) na terenie kraju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B9DFD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8EC24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81D62" w14:textId="77777777" w:rsidR="00733940" w:rsidRDefault="0073394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C1F8D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3543E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39733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</w:tr>
      <w:tr w:rsidR="00733940" w14:paraId="4139E75F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6AE01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E4EDB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Minuta połączenia do sieci stacjonarnych (taka sama cena w abonamencie i poza abonamentem) na terenie kraju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3F004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B95BC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BFD53" w14:textId="77777777" w:rsidR="00733940" w:rsidRDefault="0073394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2438C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64F5D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F8624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</w:tr>
      <w:tr w:rsidR="00733940" w14:paraId="3FE27051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E0E9C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3747A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Minuta połączenia do innych sieci (taka sama cena w abonamencie i poza abonamentem) na terenie kraju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84530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3063F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3877D" w14:textId="77777777" w:rsidR="00733940" w:rsidRDefault="0073394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18FC3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5255F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79F2E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</w:tr>
      <w:tr w:rsidR="00733940" w14:paraId="6BF57FFD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BADA3" w14:textId="77777777" w:rsidR="00733940" w:rsidRDefault="00493F6C">
            <w:pPr>
              <w:pStyle w:val="Standar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12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13ABB" w14:textId="77777777" w:rsidR="00733940" w:rsidRDefault="00493F6C">
            <w:pPr>
              <w:pStyle w:val="Standard"/>
            </w:pPr>
            <w:r>
              <w:rPr>
                <w:sz w:val="24"/>
                <w:szCs w:val="24"/>
              </w:rPr>
              <w:t>Minuta połączenia do sieci stacjonarnej operatorów zagranicznych (1 strefa – do UE)</w:t>
            </w:r>
          </w:p>
          <w:p w14:paraId="7776DCCA" w14:textId="77777777" w:rsidR="00733940" w:rsidRDefault="00493F6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(taka sama cena w abonamencie i poza </w:t>
            </w:r>
            <w:r>
              <w:rPr>
                <w:sz w:val="24"/>
                <w:szCs w:val="24"/>
              </w:rPr>
              <w:t>abonamentem)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12ED1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DBE1A" w14:textId="77777777" w:rsidR="00733940" w:rsidRDefault="00493F6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2AB70" w14:textId="77777777" w:rsidR="00733940" w:rsidRDefault="0073394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79FCF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AA3E9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F0812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</w:tr>
      <w:tr w:rsidR="00733940" w14:paraId="2C0EB8CC" w14:textId="7777777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29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C0ADD" w14:textId="77777777" w:rsidR="00733940" w:rsidRDefault="00493F6C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9A729" w14:textId="77777777" w:rsidR="00733940" w:rsidRDefault="00733940">
            <w:pPr>
              <w:pStyle w:val="Standard"/>
              <w:jc w:val="center"/>
              <w:rPr>
                <w:sz w:val="24"/>
                <w:szCs w:val="24"/>
                <w:shd w:val="clear" w:color="auto" w:fill="808080"/>
              </w:rPr>
            </w:pPr>
          </w:p>
        </w:tc>
      </w:tr>
    </w:tbl>
    <w:p w14:paraId="4BD428F9" w14:textId="77777777" w:rsidR="00733940" w:rsidRDefault="00733940">
      <w:pPr>
        <w:pStyle w:val="Tekstprzypisudolnego"/>
        <w:rPr>
          <w:sz w:val="24"/>
          <w:szCs w:val="24"/>
        </w:rPr>
      </w:pPr>
    </w:p>
    <w:p w14:paraId="2534C182" w14:textId="77777777" w:rsidR="00733940" w:rsidRDefault="00733940">
      <w:pPr>
        <w:pStyle w:val="Standard"/>
        <w:ind w:left="37"/>
        <w:rPr>
          <w:rFonts w:eastAsia="Cambria"/>
          <w:sz w:val="24"/>
          <w:szCs w:val="24"/>
          <w:lang w:val="cs-CZ" w:eastAsia="en-US"/>
        </w:rPr>
      </w:pPr>
    </w:p>
    <w:p w14:paraId="73F06506" w14:textId="77777777" w:rsidR="00733940" w:rsidRDefault="00733940">
      <w:pPr>
        <w:pStyle w:val="Standard"/>
        <w:ind w:left="397"/>
        <w:jc w:val="right"/>
        <w:rPr>
          <w:sz w:val="24"/>
          <w:szCs w:val="24"/>
        </w:rPr>
      </w:pPr>
    </w:p>
    <w:p w14:paraId="68609E59" w14:textId="77777777" w:rsidR="00733940" w:rsidRDefault="00733940">
      <w:pPr>
        <w:pStyle w:val="Standard"/>
        <w:ind w:left="397"/>
        <w:jc w:val="right"/>
        <w:rPr>
          <w:sz w:val="24"/>
          <w:szCs w:val="24"/>
        </w:rPr>
      </w:pPr>
    </w:p>
    <w:p w14:paraId="5DA7B03F" w14:textId="77777777" w:rsidR="00733940" w:rsidRDefault="00493F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UWAGA:</w:t>
      </w:r>
    </w:p>
    <w:p w14:paraId="05213AA8" w14:textId="77777777" w:rsidR="00733940" w:rsidRDefault="00493F6C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  <w:sz w:val="24"/>
          <w:szCs w:val="24"/>
        </w:rPr>
        <w:t>W cenie oferty należy uwzględnić wszystkie koszty wykonania zamówienia zgodnie z jego szczegółowym opisem oraz na warunkach zawartych we wzorze umowy w tym podatek VAT.</w:t>
      </w:r>
    </w:p>
    <w:p w14:paraId="66D3E35F" w14:textId="77777777" w:rsidR="00733940" w:rsidRDefault="00493F6C">
      <w:pPr>
        <w:pStyle w:val="Tekstpodstawowywcity22"/>
        <w:numPr>
          <w:ilvl w:val="0"/>
          <w:numId w:val="1"/>
        </w:numPr>
        <w:spacing w:after="40"/>
        <w:jc w:val="left"/>
      </w:pPr>
      <w:r>
        <w:rPr>
          <w:rFonts w:ascii="Arial" w:hAnsi="Arial" w:cs="Arial"/>
          <w:color w:val="000000"/>
        </w:rPr>
        <w:t xml:space="preserve">Poszczególne ceny oferowanych usług  </w:t>
      </w:r>
      <w:r>
        <w:rPr>
          <w:rFonts w:ascii="Arial" w:hAnsi="Arial" w:cs="Arial"/>
          <w:color w:val="000000"/>
        </w:rPr>
        <w:t>muszą być wyrażone w złotych polskich.</w:t>
      </w:r>
    </w:p>
    <w:p w14:paraId="69C69105" w14:textId="77777777" w:rsidR="00733940" w:rsidRDefault="00493F6C">
      <w:pPr>
        <w:pStyle w:val="Tekstpodstawowywcity22"/>
        <w:numPr>
          <w:ilvl w:val="0"/>
          <w:numId w:val="1"/>
        </w:numPr>
        <w:spacing w:after="40"/>
      </w:pPr>
      <w:r>
        <w:rPr>
          <w:rFonts w:ascii="Arial" w:hAnsi="Arial" w:cs="Arial"/>
          <w:color w:val="000000"/>
        </w:rPr>
        <w:t>Ceny  winne być określone z dokładnością do 2 miejsc po przecinku.</w:t>
      </w:r>
    </w:p>
    <w:p w14:paraId="01B66109" w14:textId="77777777" w:rsidR="00733940" w:rsidRDefault="00493F6C">
      <w:pPr>
        <w:pStyle w:val="Tekstpodstawowywcity22"/>
        <w:numPr>
          <w:ilvl w:val="0"/>
          <w:numId w:val="1"/>
        </w:numPr>
        <w:spacing w:after="40"/>
      </w:pPr>
      <w:r>
        <w:rPr>
          <w:rFonts w:ascii="Arial" w:hAnsi="Arial" w:cs="Arial"/>
          <w:color w:val="000000"/>
        </w:rPr>
        <w:t>Zamawiający dopuszcza wycenę 0 zł w poszczególnych pozycjach formularza.</w:t>
      </w:r>
    </w:p>
    <w:p w14:paraId="4CB53F2E" w14:textId="77777777" w:rsidR="00733940" w:rsidRDefault="00493F6C">
      <w:pPr>
        <w:pStyle w:val="Akapitzlist"/>
        <w:numPr>
          <w:ilvl w:val="0"/>
          <w:numId w:val="1"/>
        </w:numPr>
        <w:jc w:val="both"/>
      </w:pPr>
      <w:r>
        <w:rPr>
          <w:bCs/>
          <w:sz w:val="24"/>
          <w:szCs w:val="24"/>
        </w:rPr>
        <w:t xml:space="preserve">Podana powyżej ilość minut nie stanowi zobowiązania </w:t>
      </w:r>
      <w:r>
        <w:rPr>
          <w:bCs/>
          <w:sz w:val="24"/>
          <w:szCs w:val="24"/>
        </w:rPr>
        <w:t xml:space="preserve">Zamawiającego do utrzymania podanej struktury ruchu w czasie realizacji umowy. </w:t>
      </w:r>
      <w:r>
        <w:rPr>
          <w:sz w:val="24"/>
          <w:szCs w:val="24"/>
        </w:rPr>
        <w:t>Podane ilości są wielkościami szacunkowymi podanymi jedynie w celu porównania ofert. Rozliczenia z wykonawcą będą dokonywane zgodnie z rzeczywistym zapotrzebowaniem Zamawiająceg</w:t>
      </w:r>
      <w:r>
        <w:rPr>
          <w:sz w:val="24"/>
          <w:szCs w:val="24"/>
        </w:rPr>
        <w:t>o, z zastrzeżeniem nieprzekroczenia całkowitej wartości umowy.</w:t>
      </w:r>
    </w:p>
    <w:p w14:paraId="6045A84B" w14:textId="77777777" w:rsidR="00733940" w:rsidRDefault="00493F6C">
      <w:pPr>
        <w:pStyle w:val="Akapitzlist"/>
        <w:numPr>
          <w:ilvl w:val="0"/>
          <w:numId w:val="1"/>
        </w:numPr>
        <w:spacing w:after="200"/>
        <w:jc w:val="both"/>
      </w:pPr>
      <w:r>
        <w:rPr>
          <w:rFonts w:ascii="Arial" w:hAnsi="Arial" w:cs="Arial"/>
          <w:sz w:val="24"/>
          <w:szCs w:val="24"/>
        </w:rPr>
        <w:t>Wartości wskazane w kolumnie E są wartościami jednostkowymi, które będą obowiązywały w trakcie całego okresu umowy i stanowić będą podstawę wynagrodzenia Wykonawcy.</w:t>
      </w:r>
    </w:p>
    <w:p w14:paraId="6B563B41" w14:textId="77777777" w:rsidR="00733940" w:rsidRDefault="00493F6C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Oświadczam/-y, że:</w:t>
      </w:r>
    </w:p>
    <w:p w14:paraId="662C3009" w14:textId="77777777" w:rsidR="00733940" w:rsidRDefault="00493F6C">
      <w:pPr>
        <w:pStyle w:val="Akapitzlist"/>
        <w:widowControl w:val="0"/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</w:rPr>
        <w:t>Zapoznałe</w:t>
      </w:r>
      <w:r>
        <w:rPr>
          <w:rFonts w:ascii="Arial" w:hAnsi="Arial" w:cs="Arial"/>
          <w:sz w:val="24"/>
          <w:szCs w:val="24"/>
        </w:rPr>
        <w:t>m/-liśmy się z treścią Zapytania ofertowego wraz załącznikami i nie wnoszę do niego zastrzeżeń.</w:t>
      </w:r>
    </w:p>
    <w:p w14:paraId="483BBA30" w14:textId="77777777" w:rsidR="00733940" w:rsidRDefault="00493F6C">
      <w:pPr>
        <w:pStyle w:val="Standard"/>
        <w:widowControl w:val="0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Zapoznałem/-liśmy się z miejscem realizacji zamówienia i mam świadomość jego wykonania.</w:t>
      </w:r>
    </w:p>
    <w:p w14:paraId="36629303" w14:textId="77777777" w:rsidR="00733940" w:rsidRDefault="00493F6C">
      <w:pPr>
        <w:pStyle w:val="Standard"/>
        <w:widowControl w:val="0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Wzór umowy będący załącznikiem do zapytania ofertowego został przez nas/</w:t>
      </w:r>
      <w:r>
        <w:rPr>
          <w:rFonts w:ascii="Arial" w:hAnsi="Arial" w:cs="Arial"/>
          <w:sz w:val="24"/>
          <w:szCs w:val="24"/>
        </w:rPr>
        <w:t xml:space="preserve">mnie zaakceptowany i zobowiązujemy/-ę się w przypadku wyboru naszej oferty do zawarcia umowy na proponowanych  </w:t>
      </w:r>
      <w:r>
        <w:rPr>
          <w:rFonts w:ascii="Arial" w:hAnsi="Arial" w:cs="Arial"/>
          <w:bCs/>
          <w:sz w:val="24"/>
          <w:szCs w:val="24"/>
        </w:rPr>
        <w:t>warunkach, w miejscu i terminie wyznaczonym przez Zamawiającego.</w:t>
      </w:r>
    </w:p>
    <w:p w14:paraId="7EAEB02E" w14:textId="77777777" w:rsidR="00733940" w:rsidRDefault="00493F6C">
      <w:pPr>
        <w:pStyle w:val="Textbody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 w:val="0"/>
          <w:sz w:val="24"/>
          <w:szCs w:val="24"/>
        </w:rPr>
        <w:lastRenderedPageBreak/>
        <w:t>Jestem/-</w:t>
      </w:r>
      <w:proofErr w:type="spellStart"/>
      <w:r>
        <w:rPr>
          <w:rFonts w:ascii="Arial" w:hAnsi="Arial" w:cs="Arial"/>
          <w:b w:val="0"/>
          <w:sz w:val="24"/>
          <w:szCs w:val="24"/>
        </w:rPr>
        <w:t>śmy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związany/- i przedłożoną ofertą przez 30 dni od terminu składania of</w:t>
      </w:r>
      <w:r>
        <w:rPr>
          <w:rFonts w:ascii="Arial" w:hAnsi="Arial" w:cs="Arial"/>
          <w:b w:val="0"/>
          <w:sz w:val="24"/>
          <w:szCs w:val="24"/>
        </w:rPr>
        <w:t>ert.</w:t>
      </w:r>
    </w:p>
    <w:p w14:paraId="0EA9C99A" w14:textId="77777777" w:rsidR="00733940" w:rsidRDefault="00733940">
      <w:pPr>
        <w:pStyle w:val="Akapitzlist"/>
        <w:numPr>
          <w:ilvl w:val="0"/>
          <w:numId w:val="8"/>
        </w:numPr>
        <w:jc w:val="both"/>
      </w:pPr>
    </w:p>
    <w:p w14:paraId="22A7DA36" w14:textId="77777777" w:rsidR="00733940" w:rsidRDefault="0073394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</w:p>
    <w:p w14:paraId="1C6B051D" w14:textId="77777777" w:rsidR="00733940" w:rsidRDefault="00493F6C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Oświadczam/-y, że:</w:t>
      </w:r>
    </w:p>
    <w:p w14:paraId="50AFE58D" w14:textId="77777777" w:rsidR="00733940" w:rsidRDefault="00493F6C">
      <w:pPr>
        <w:pStyle w:val="Akapitzlist"/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Zapoznałem/-liśmy się z treścią Zapytania ofertowego wraz załącznikami i nie wnoszę do niego zastrzeżeń.</w:t>
      </w:r>
    </w:p>
    <w:p w14:paraId="07063F06" w14:textId="77777777" w:rsidR="00733940" w:rsidRDefault="00493F6C">
      <w:pPr>
        <w:pStyle w:val="Standard"/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Zapoznałem/-liśmy się z miejscem realizacji zamówienia i mam świadomość jego wykonania.</w:t>
      </w:r>
    </w:p>
    <w:p w14:paraId="15AC72C5" w14:textId="77777777" w:rsidR="00733940" w:rsidRDefault="00493F6C">
      <w:pPr>
        <w:pStyle w:val="Standard"/>
        <w:widowControl w:val="0"/>
        <w:numPr>
          <w:ilvl w:val="0"/>
          <w:numId w:val="4"/>
        </w:numPr>
      </w:pPr>
      <w:r>
        <w:rPr>
          <w:sz w:val="24"/>
          <w:szCs w:val="24"/>
        </w:rPr>
        <w:t>Wzór umowy będący załącznikiem do zap</w:t>
      </w:r>
      <w:r>
        <w:rPr>
          <w:sz w:val="24"/>
          <w:szCs w:val="24"/>
        </w:rPr>
        <w:t xml:space="preserve">ytania ofertowego został przez nas/mnie zaakceptowany i zobowiązujemy/-ę się w przypadku wyboru naszej oferty do zawarcia umowy na proponowanych  </w:t>
      </w:r>
      <w:r>
        <w:rPr>
          <w:bCs/>
          <w:sz w:val="24"/>
          <w:szCs w:val="24"/>
        </w:rPr>
        <w:t>warunkach, w miejscu i terminie wyznaczonym przez Zamawiającego.</w:t>
      </w:r>
    </w:p>
    <w:p w14:paraId="13BB9BC7" w14:textId="77777777" w:rsidR="00733940" w:rsidRDefault="00493F6C">
      <w:pPr>
        <w:pStyle w:val="Textbody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Jestem/-</w:t>
      </w:r>
      <w:proofErr w:type="spellStart"/>
      <w:r>
        <w:rPr>
          <w:b w:val="0"/>
          <w:sz w:val="24"/>
          <w:szCs w:val="24"/>
        </w:rPr>
        <w:t>śmy</w:t>
      </w:r>
      <w:proofErr w:type="spellEnd"/>
      <w:r>
        <w:rPr>
          <w:b w:val="0"/>
          <w:sz w:val="24"/>
          <w:szCs w:val="24"/>
        </w:rPr>
        <w:t xml:space="preserve"> związany/- i </w:t>
      </w:r>
      <w:r>
        <w:rPr>
          <w:b w:val="0"/>
          <w:sz w:val="24"/>
          <w:szCs w:val="24"/>
        </w:rPr>
        <w:t>przedłożoną ofertą przez 30 dni od terminu składania ofert.</w:t>
      </w:r>
    </w:p>
    <w:p w14:paraId="1F53DB37" w14:textId="77777777" w:rsidR="00733940" w:rsidRDefault="00733940">
      <w:pPr>
        <w:pStyle w:val="Textbody"/>
        <w:spacing w:line="276" w:lineRule="auto"/>
        <w:jc w:val="both"/>
        <w:rPr>
          <w:b w:val="0"/>
          <w:sz w:val="24"/>
          <w:szCs w:val="24"/>
        </w:rPr>
      </w:pPr>
    </w:p>
    <w:p w14:paraId="6F0D901D" w14:textId="77777777" w:rsidR="00733940" w:rsidRDefault="00733940">
      <w:pPr>
        <w:pStyle w:val="Standard"/>
        <w:widowControl w:val="0"/>
        <w:ind w:left="720"/>
        <w:rPr>
          <w:sz w:val="24"/>
          <w:szCs w:val="24"/>
        </w:rPr>
      </w:pPr>
    </w:p>
    <w:p w14:paraId="765E9F25" w14:textId="77777777" w:rsidR="00733940" w:rsidRDefault="00493F6C">
      <w:pPr>
        <w:pStyle w:val="Standard"/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70C3CF6" w14:textId="77777777" w:rsidR="00733940" w:rsidRDefault="00493F6C">
      <w:pPr>
        <w:pStyle w:val="Standard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……………………………….…………………..</w:t>
      </w:r>
    </w:p>
    <w:p w14:paraId="1B8B8036" w14:textId="77777777" w:rsidR="00733940" w:rsidRDefault="00493F6C">
      <w:pPr>
        <w:pStyle w:val="Standard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(pieczęć i podpis  Wykonawcy/osoby upoważnionej)</w:t>
      </w:r>
    </w:p>
    <w:p w14:paraId="51C25F19" w14:textId="77777777" w:rsidR="00733940" w:rsidRDefault="00733940">
      <w:pPr>
        <w:pStyle w:val="Standard"/>
        <w:jc w:val="right"/>
        <w:rPr>
          <w:sz w:val="16"/>
          <w:szCs w:val="16"/>
        </w:rPr>
      </w:pPr>
    </w:p>
    <w:p w14:paraId="28C726DD" w14:textId="77777777" w:rsidR="00733940" w:rsidRDefault="00733940">
      <w:pPr>
        <w:pStyle w:val="Standard"/>
        <w:jc w:val="right"/>
        <w:rPr>
          <w:sz w:val="16"/>
          <w:szCs w:val="16"/>
        </w:rPr>
      </w:pPr>
    </w:p>
    <w:p w14:paraId="7B2AAB85" w14:textId="77777777" w:rsidR="00733940" w:rsidRDefault="00493F6C">
      <w:pPr>
        <w:pStyle w:val="Standard"/>
        <w:spacing w:after="120"/>
        <w:jc w:val="both"/>
      </w:pPr>
      <w:r>
        <w:rPr>
          <w:rFonts w:eastAsia="Cambria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eastAsia="Cambria"/>
          <w:lang w:eastAsia="en-US"/>
        </w:rPr>
        <w:t xml:space="preserve">                         </w:t>
      </w:r>
    </w:p>
    <w:sectPr w:rsidR="00733940">
      <w:pgSz w:w="16838" w:h="11906" w:orient="landscape"/>
      <w:pgMar w:top="1417" w:right="1135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2BC2" w14:textId="77777777" w:rsidR="00493F6C" w:rsidRDefault="00493F6C">
      <w:pPr>
        <w:spacing w:after="0" w:line="240" w:lineRule="auto"/>
      </w:pPr>
      <w:r>
        <w:separator/>
      </w:r>
    </w:p>
  </w:endnote>
  <w:endnote w:type="continuationSeparator" w:id="0">
    <w:p w14:paraId="703E2E9B" w14:textId="77777777" w:rsidR="00493F6C" w:rsidRDefault="0049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EDB2" w14:textId="77777777" w:rsidR="00493F6C" w:rsidRDefault="00493F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B7CFBA" w14:textId="77777777" w:rsidR="00493F6C" w:rsidRDefault="0049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01B99"/>
    <w:multiLevelType w:val="multilevel"/>
    <w:tmpl w:val="F3BE8038"/>
    <w:styleLink w:val="WWNum5"/>
    <w:lvl w:ilvl="0">
      <w:start w:val="2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7C42AD5"/>
    <w:multiLevelType w:val="multilevel"/>
    <w:tmpl w:val="B92452F8"/>
    <w:styleLink w:val="WWNum4"/>
    <w:lvl w:ilvl="0">
      <w:start w:val="1"/>
      <w:numFmt w:val="lowerLetter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4597430"/>
    <w:multiLevelType w:val="multilevel"/>
    <w:tmpl w:val="2DC8B868"/>
    <w:styleLink w:val="WW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755F20FF"/>
    <w:multiLevelType w:val="multilevel"/>
    <w:tmpl w:val="1860A0BC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78A22DA7"/>
    <w:multiLevelType w:val="multilevel"/>
    <w:tmpl w:val="4FA6F74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2"/>
    <w:lvlOverride w:ilvl="0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3940"/>
    <w:rsid w:val="00493F6C"/>
    <w:rsid w:val="00733940"/>
    <w:rsid w:val="00F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1ED3"/>
  <w15:docId w15:val="{149887E5-25FD-48BF-95D9-A6D91BAF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jc w:val="center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z w:val="32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nak">
    <w:name w:val="Znak"/>
    <w:basedOn w:val="Standar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wykytekst1">
    <w:name w:val="Zwykły tekst1"/>
    <w:basedOn w:val="Standard"/>
    <w:pPr>
      <w:widowControl w:val="0"/>
    </w:pPr>
    <w:rPr>
      <w:rFonts w:ascii="Courier New" w:eastAsia="Lucida Sans Unicode" w:hAnsi="Courier New" w:cs="Mangal"/>
      <w:lang w:eastAsia="hi-IN" w:bidi="hi-IN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wcity22">
    <w:name w:val="Tekst podstawowy wcięty 22"/>
    <w:basedOn w:val="Standard"/>
    <w:pPr>
      <w:ind w:left="1134" w:hanging="708"/>
      <w:jc w:val="both"/>
    </w:pPr>
    <w:rPr>
      <w:rFonts w:eastAsia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rPr>
      <w:rFonts w:ascii="Cambria" w:hAnsi="Cambria"/>
      <w:b/>
      <w:bCs/>
      <w:color w:val="365F91"/>
      <w:sz w:val="28"/>
      <w:szCs w:val="28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644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j.swinoga</dc:creator>
  <cp:lastModifiedBy>Marcin Grzegorczyk</cp:lastModifiedBy>
  <cp:revision>2</cp:revision>
  <cp:lastPrinted>2020-04-08T11:45:00Z</cp:lastPrinted>
  <dcterms:created xsi:type="dcterms:W3CDTF">2020-04-14T12:09:00Z</dcterms:created>
  <dcterms:modified xsi:type="dcterms:W3CDTF">2020-04-14T12:09:00Z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