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8B" w:rsidRDefault="00DD3C7C" w:rsidP="00DD3C7C">
      <w:pPr>
        <w:pStyle w:val="TEKSTZacznikido"/>
        <w:ind w:left="510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Załącznik</w:t>
      </w:r>
      <w:r w:rsidRPr="00725454">
        <w:rPr>
          <w:rFonts w:eastAsia="Times New Roman"/>
        </w:rPr>
        <w:t xml:space="preserve"> do rozporządzenia</w:t>
      </w:r>
      <w:r>
        <w:rPr>
          <w:rFonts w:eastAsia="Times New Roman"/>
        </w:rPr>
        <w:t xml:space="preserve"> </w:t>
      </w:r>
    </w:p>
    <w:p w:rsidR="00B8088B" w:rsidRDefault="00DD3C7C" w:rsidP="00DD3C7C">
      <w:pPr>
        <w:pStyle w:val="TEKSTZacznikido"/>
        <w:ind w:left="5103"/>
        <w:rPr>
          <w:rFonts w:eastAsia="Times New Roman"/>
        </w:rPr>
      </w:pPr>
      <w:r w:rsidRPr="00725454">
        <w:rPr>
          <w:rFonts w:eastAsia="Times New Roman"/>
        </w:rPr>
        <w:t xml:space="preserve">Ministra Środowiska z dnia </w:t>
      </w:r>
      <w:r>
        <w:rPr>
          <w:rFonts w:eastAsia="Times New Roman"/>
        </w:rPr>
        <w:t>13 grudnia 2018 r.</w:t>
      </w:r>
      <w:r w:rsidRPr="00725454">
        <w:t xml:space="preserve"> (</w:t>
      </w:r>
      <w:r>
        <w:t>Dz.U. z 201</w:t>
      </w:r>
      <w:r w:rsidR="00B8088B">
        <w:t>8</w:t>
      </w:r>
      <w:r>
        <w:t xml:space="preserve"> </w:t>
      </w:r>
      <w:r w:rsidRPr="00725454">
        <w:rPr>
          <w:rFonts w:eastAsia="Times New Roman"/>
        </w:rPr>
        <w:t xml:space="preserve">poz. </w:t>
      </w:r>
      <w:r>
        <w:rPr>
          <w:rFonts w:eastAsia="Times New Roman"/>
        </w:rPr>
        <w:t xml:space="preserve">2528 </w:t>
      </w:r>
    </w:p>
    <w:p w:rsidR="00DD3C7C" w:rsidRPr="00725454" w:rsidRDefault="00B8088B" w:rsidP="00DD3C7C">
      <w:pPr>
        <w:pStyle w:val="TEKSTZacznikido"/>
        <w:ind w:left="5103"/>
      </w:pPr>
      <w:r>
        <w:rPr>
          <w:rFonts w:eastAsia="Times New Roman"/>
        </w:rPr>
        <w:t>i z 2019 r. poz. 919</w:t>
      </w:r>
      <w:r w:rsidR="00DD3C7C" w:rsidRPr="00725454">
        <w:t>)</w:t>
      </w:r>
    </w:p>
    <w:p w:rsidR="00E56089" w:rsidRPr="00725454" w:rsidRDefault="00E56089" w:rsidP="002B0A0F">
      <w:pPr>
        <w:pStyle w:val="TEKSTZacznikido"/>
        <w:rPr>
          <w:rFonts w:eastAsia="Times New Roman"/>
        </w:rPr>
      </w:pPr>
    </w:p>
    <w:p w:rsidR="00D92F4D" w:rsidRPr="00725454" w:rsidRDefault="00D92F4D" w:rsidP="00D92F4D">
      <w:pPr>
        <w:pStyle w:val="OZNZACZNIKAwskazanienrzacznika"/>
        <w:rPr>
          <w:rFonts w:eastAsia="Times New Roman"/>
        </w:rPr>
      </w:pPr>
      <w:r w:rsidRPr="00725454">
        <w:rPr>
          <w:rFonts w:eastAsia="Times New Roman"/>
        </w:rPr>
        <w:t>Załącznik nr 2</w:t>
      </w:r>
    </w:p>
    <w:p w:rsidR="005F504C" w:rsidRPr="00725454" w:rsidRDefault="00D92F4D" w:rsidP="006C3839">
      <w:pPr>
        <w:pStyle w:val="TYTTABELItytutabeli"/>
        <w:rPr>
          <w:i/>
        </w:rPr>
      </w:pPr>
      <w:r w:rsidRPr="00725454">
        <w:rPr>
          <w:i/>
        </w:rPr>
        <w:t xml:space="preserve">Wzór </w:t>
      </w:r>
    </w:p>
    <w:p w:rsidR="00956B61" w:rsidRPr="00725454" w:rsidRDefault="00D37977" w:rsidP="006C3839">
      <w:pPr>
        <w:pStyle w:val="TYTTABELItytutabeli"/>
      </w:pPr>
      <w:r>
        <w:t>WNIOSKU</w:t>
      </w:r>
      <w:r w:rsidRPr="00725454">
        <w:t xml:space="preserve"> </w:t>
      </w:r>
      <w:r w:rsidR="00D92F4D" w:rsidRPr="00725454">
        <w:t xml:space="preserve">o </w:t>
      </w:r>
      <w:r w:rsidR="00F81E38" w:rsidRPr="00725454">
        <w:t>wykreśleni</w:t>
      </w:r>
      <w:r w:rsidR="008E0FF7" w:rsidRPr="00725454">
        <w:t>U</w:t>
      </w:r>
      <w:r w:rsidR="00D92F4D" w:rsidRPr="00725454">
        <w:t xml:space="preserve"> z rejestru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03"/>
        <w:gridCol w:w="317"/>
        <w:gridCol w:w="567"/>
        <w:gridCol w:w="2376"/>
        <w:gridCol w:w="9"/>
        <w:gridCol w:w="1692"/>
        <w:gridCol w:w="8"/>
        <w:gridCol w:w="2969"/>
      </w:tblGrid>
      <w:tr w:rsidR="00956B61" w:rsidRPr="00725454" w:rsidTr="00891A1E">
        <w:trPr>
          <w:trHeight w:val="204"/>
          <w:jc w:val="center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YTTABELItytutabeli"/>
              <w:spacing w:before="0" w:line="240" w:lineRule="auto"/>
              <w:rPr>
                <w:rFonts w:ascii="Times New Roman" w:hAnsi="Times New Roman" w:cs="Times New Roman"/>
                <w:caps w:val="0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caps w:val="0"/>
                <w:color w:val="000000"/>
                <w:kern w:val="0"/>
                <w:sz w:val="20"/>
                <w:szCs w:val="20"/>
              </w:rPr>
              <w:t>WNIOSEK O WYKREŚLENI</w:t>
            </w:r>
            <w:r w:rsidR="009C428E" w:rsidRPr="00725454">
              <w:rPr>
                <w:rFonts w:ascii="Times New Roman" w:hAnsi="Times New Roman" w:cs="Times New Roman"/>
                <w:caps w:val="0"/>
                <w:color w:val="000000"/>
                <w:kern w:val="0"/>
                <w:sz w:val="20"/>
                <w:szCs w:val="20"/>
              </w:rPr>
              <w:t>E</w:t>
            </w:r>
            <w:r w:rsidRPr="00725454">
              <w:rPr>
                <w:rFonts w:ascii="Times New Roman" w:hAnsi="Times New Roman" w:cs="Times New Roman"/>
                <w:caps w:val="0"/>
                <w:color w:val="000000"/>
                <w:kern w:val="0"/>
                <w:sz w:val="20"/>
                <w:szCs w:val="20"/>
              </w:rPr>
              <w:t xml:space="preserve"> Z REJESTRU</w:t>
            </w:r>
          </w:p>
        </w:tc>
      </w:tr>
      <w:tr w:rsidR="00956B61" w:rsidRPr="00725454" w:rsidTr="004A1586">
        <w:trPr>
          <w:trHeight w:val="391"/>
          <w:jc w:val="center"/>
        </w:trPr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ind w:left="108" w:hanging="108"/>
              <w:jc w:val="center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ADRESAT: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ind w:left="108" w:hanging="108"/>
              <w:jc w:val="center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MARSZAŁEK WOJEWÓDZTWA</w:t>
            </w:r>
            <w:r w:rsidR="00693625" w:rsidRPr="00693625">
              <w:rPr>
                <w:rFonts w:cs="Times New Roman"/>
                <w:bCs/>
                <w:sz w:val="20"/>
                <w:vertAlign w:val="superscript"/>
              </w:rPr>
              <w:t>1)</w:t>
            </w:r>
          </w:p>
          <w:p w:rsidR="00956B61" w:rsidRPr="00725454" w:rsidRDefault="00956B61" w:rsidP="007E04CD">
            <w:pPr>
              <w:spacing w:line="240" w:lineRule="auto"/>
              <w:ind w:left="108" w:hanging="108"/>
              <w:jc w:val="center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…………………………………….………………………………………………</w:t>
            </w:r>
          </w:p>
        </w:tc>
      </w:tr>
      <w:tr w:rsidR="007B4AB8" w:rsidRPr="00725454" w:rsidTr="00891A1E">
        <w:trPr>
          <w:trHeight w:val="72"/>
          <w:jc w:val="center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AB8" w:rsidRPr="00725454" w:rsidRDefault="007B4AB8" w:rsidP="007E04CD">
            <w:pPr>
              <w:tabs>
                <w:tab w:val="left" w:pos="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  <w:shd w:val="clear" w:color="auto" w:fill="D9D9D9" w:themeFill="background1" w:themeFillShade="D9"/>
              </w:rPr>
              <w:t>1. Dane podmiotu</w:t>
            </w:r>
          </w:p>
        </w:tc>
      </w:tr>
      <w:tr w:rsidR="007B4AB8" w:rsidRPr="00725454" w:rsidTr="004A1586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3087" w:type="dxa"/>
            <w:gridSpan w:val="3"/>
            <w:shd w:val="clear" w:color="auto" w:fill="D9D9D9" w:themeFill="background1" w:themeFillShade="D9"/>
            <w:vAlign w:val="center"/>
          </w:tcPr>
          <w:p w:rsidR="007B4AB8" w:rsidRPr="00725454" w:rsidRDefault="007B4AB8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 xml:space="preserve">Imię i nazwisko lub nazwa </w:t>
            </w:r>
          </w:p>
        </w:tc>
        <w:tc>
          <w:tcPr>
            <w:tcW w:w="7054" w:type="dxa"/>
            <w:gridSpan w:val="5"/>
            <w:vAlign w:val="center"/>
          </w:tcPr>
          <w:p w:rsidR="007B4AB8" w:rsidRPr="00725454" w:rsidRDefault="007B4AB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B4AB8" w:rsidRPr="00725454" w:rsidTr="004A1586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3087" w:type="dxa"/>
            <w:gridSpan w:val="3"/>
            <w:shd w:val="clear" w:color="auto" w:fill="D9D9D9" w:themeFill="background1" w:themeFillShade="D9"/>
            <w:vAlign w:val="center"/>
          </w:tcPr>
          <w:p w:rsidR="007B4AB8" w:rsidRPr="00725454" w:rsidRDefault="007B4AB8" w:rsidP="00693625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Numer rejestrowy</w:t>
            </w:r>
            <w:r w:rsidR="00693625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7054" w:type="dxa"/>
            <w:gridSpan w:val="5"/>
            <w:vAlign w:val="center"/>
          </w:tcPr>
          <w:p w:rsidR="007B4AB8" w:rsidRPr="00725454" w:rsidRDefault="007B4AB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B4AB8" w:rsidRPr="00725454" w:rsidTr="004A1586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3087" w:type="dxa"/>
            <w:gridSpan w:val="3"/>
            <w:shd w:val="clear" w:color="auto" w:fill="D9D9D9" w:themeFill="background1" w:themeFillShade="D9"/>
            <w:vAlign w:val="center"/>
          </w:tcPr>
          <w:p w:rsidR="007B4AB8" w:rsidRPr="00725454" w:rsidRDefault="007B4AB8" w:rsidP="00471DC2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</w:t>
            </w:r>
            <w:r w:rsidR="0042329B">
              <w:rPr>
                <w:rFonts w:cs="Times New Roman"/>
                <w:sz w:val="20"/>
              </w:rPr>
              <w:t>, o ile został nadany</w:t>
            </w:r>
          </w:p>
        </w:tc>
        <w:tc>
          <w:tcPr>
            <w:tcW w:w="7054" w:type="dxa"/>
            <w:gridSpan w:val="5"/>
            <w:shd w:val="clear" w:color="auto" w:fill="auto"/>
            <w:vAlign w:val="center"/>
          </w:tcPr>
          <w:p w:rsidR="007B4AB8" w:rsidRPr="00725454" w:rsidRDefault="007B4AB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B4AB8" w:rsidRPr="00725454" w:rsidTr="004A1586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3087" w:type="dxa"/>
            <w:gridSpan w:val="3"/>
            <w:shd w:val="clear" w:color="auto" w:fill="D9D9D9" w:themeFill="background1" w:themeFillShade="D9"/>
            <w:vAlign w:val="center"/>
          </w:tcPr>
          <w:p w:rsidR="007B4AB8" w:rsidRPr="00725454" w:rsidRDefault="007B4AB8" w:rsidP="00693625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 europejski</w:t>
            </w:r>
            <w:r w:rsidR="0042329B">
              <w:rPr>
                <w:rFonts w:cs="Times New Roman"/>
                <w:sz w:val="20"/>
              </w:rPr>
              <w:t>, o ile został nadany</w:t>
            </w:r>
            <w:r w:rsidR="0042329B" w:rsidDel="0042329B">
              <w:rPr>
                <w:rFonts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7054" w:type="dxa"/>
            <w:gridSpan w:val="5"/>
            <w:shd w:val="clear" w:color="auto" w:fill="auto"/>
            <w:vAlign w:val="center"/>
          </w:tcPr>
          <w:p w:rsidR="007B4AB8" w:rsidRPr="00725454" w:rsidRDefault="007B4AB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891A1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/>
                <w:sz w:val="20"/>
              </w:rPr>
              <w:t>Adres zamieszkania lub siedziby</w:t>
            </w:r>
          </w:p>
        </w:tc>
      </w:tr>
      <w:tr w:rsidR="00D92F4D" w:rsidRPr="00725454" w:rsidTr="00891A1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D92F4D" w:rsidRPr="00725454" w:rsidRDefault="00D92F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4"/>
            <w:vAlign w:val="center"/>
          </w:tcPr>
          <w:p w:rsidR="00D92F4D" w:rsidRPr="00725454" w:rsidRDefault="00D92F4D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D92F4D" w:rsidRPr="00725454" w:rsidRDefault="00D92F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69" w:type="dxa"/>
            <w:vAlign w:val="center"/>
          </w:tcPr>
          <w:p w:rsidR="00D92F4D" w:rsidRPr="00725454" w:rsidRDefault="00D92F4D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D92F4D" w:rsidRPr="00725454" w:rsidTr="00891A1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D92F4D" w:rsidRPr="00725454" w:rsidRDefault="00D92F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4"/>
            <w:vAlign w:val="center"/>
          </w:tcPr>
          <w:p w:rsidR="00D92F4D" w:rsidRPr="00725454" w:rsidRDefault="00D92F4D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D92F4D" w:rsidRPr="00725454" w:rsidRDefault="00D92F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69" w:type="dxa"/>
            <w:vAlign w:val="center"/>
          </w:tcPr>
          <w:p w:rsidR="00D92F4D" w:rsidRPr="00725454" w:rsidRDefault="00D92F4D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D92F4D" w:rsidRPr="00725454" w:rsidTr="00891A1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D92F4D" w:rsidRPr="00725454" w:rsidRDefault="00D92F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3269" w:type="dxa"/>
            <w:gridSpan w:val="4"/>
            <w:vAlign w:val="center"/>
          </w:tcPr>
          <w:p w:rsidR="00D92F4D" w:rsidRPr="00725454" w:rsidRDefault="00D92F4D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D92F4D" w:rsidRPr="00725454" w:rsidRDefault="00D92F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2969" w:type="dxa"/>
            <w:vAlign w:val="center"/>
          </w:tcPr>
          <w:p w:rsidR="00D92F4D" w:rsidRPr="00725454" w:rsidRDefault="00D92F4D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D92F4D" w:rsidRPr="00725454" w:rsidTr="00891A1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D92F4D" w:rsidRPr="00725454" w:rsidRDefault="00D92F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4"/>
            <w:vAlign w:val="center"/>
          </w:tcPr>
          <w:p w:rsidR="00D92F4D" w:rsidRPr="00725454" w:rsidRDefault="00D92F4D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D92F4D" w:rsidRPr="00725454" w:rsidRDefault="00D92F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69" w:type="dxa"/>
            <w:vAlign w:val="center"/>
          </w:tcPr>
          <w:p w:rsidR="00D92F4D" w:rsidRPr="00725454" w:rsidRDefault="00D92F4D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956B61" w:rsidRPr="00725454" w:rsidTr="00891A1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Z</w:t>
            </w:r>
            <w:r w:rsidR="007B4AB8" w:rsidRPr="00725454">
              <w:rPr>
                <w:rFonts w:cs="Times New Roman"/>
                <w:b/>
                <w:color w:val="000000"/>
                <w:sz w:val="20"/>
              </w:rPr>
              <w:t>aprzestanie wykonywania działalności</w:t>
            </w:r>
          </w:p>
        </w:tc>
      </w:tr>
      <w:tr w:rsidR="00956B61" w:rsidRPr="00725454" w:rsidTr="00891A1E">
        <w:trPr>
          <w:trHeight w:val="53"/>
          <w:jc w:val="center"/>
        </w:trPr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trwałego zaprzest</w:t>
            </w:r>
            <w:r w:rsidR="007B4AB8" w:rsidRPr="00725454">
              <w:rPr>
                <w:rFonts w:cs="Times New Roman"/>
                <w:color w:val="000000"/>
                <w:sz w:val="20"/>
              </w:rPr>
              <w:t>ania wykonywania działalności  [</w:t>
            </w:r>
            <w:r w:rsidRPr="00725454">
              <w:rPr>
                <w:rFonts w:cs="Times New Roman"/>
                <w:color w:val="000000"/>
                <w:sz w:val="20"/>
              </w:rPr>
              <w:t>DD/MM/RRRR</w:t>
            </w:r>
            <w:r w:rsidR="007B4AB8" w:rsidRPr="00725454">
              <w:rPr>
                <w:rFonts w:cs="Times New Roman"/>
                <w:color w:val="000000"/>
                <w:sz w:val="20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pStyle w:val="Tekstprzypisudolneg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6B61" w:rsidRPr="00725454" w:rsidTr="00891A1E">
        <w:trPr>
          <w:trHeight w:val="73"/>
          <w:jc w:val="center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przypisudolnego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D</w:t>
            </w:r>
            <w:r w:rsidR="007B4AB8" w:rsidRPr="007254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ane osoby wypełniającej wniosek</w:t>
            </w:r>
          </w:p>
        </w:tc>
      </w:tr>
      <w:tr w:rsidR="00956B61" w:rsidRPr="00725454" w:rsidTr="00891A1E">
        <w:trPr>
          <w:trHeight w:val="53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Nazwisko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891A1E">
        <w:trPr>
          <w:trHeight w:val="53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693625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Telefon</w:t>
            </w:r>
            <w:r w:rsidR="00471DC2">
              <w:rPr>
                <w:rFonts w:cs="Times New Roman"/>
                <w:sz w:val="20"/>
                <w:vertAlign w:val="superscript"/>
              </w:rPr>
              <w:t>3</w:t>
            </w:r>
            <w:r w:rsidR="007B4AB8"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A178EF" w:rsidP="004F1F1A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E-mail</w:t>
            </w:r>
            <w:r w:rsidR="00471DC2"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891A1E">
        <w:trPr>
          <w:trHeight w:val="53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przypisudolneg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471DC2" w:rsidP="00DD3C7C">
            <w:pPr>
              <w:pStyle w:val="Tekstprzypisudolneg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sz w:val="20"/>
                <w:szCs w:val="20"/>
              </w:rPr>
              <w:t>Podpis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="007B4AB8"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="00956B61" w:rsidRPr="007254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B252D" w:rsidRPr="00725454">
              <w:rPr>
                <w:rFonts w:ascii="Times New Roman" w:hAnsi="Times New Roman"/>
                <w:sz w:val="20"/>
                <w:szCs w:val="20"/>
              </w:rPr>
              <w:t>osoby upoważnionej do reprezentacji podmiotu</w:t>
            </w:r>
          </w:p>
        </w:tc>
      </w:tr>
      <w:tr w:rsidR="00956B61" w:rsidRPr="00725454" w:rsidTr="00891A1E">
        <w:trPr>
          <w:cantSplit/>
          <w:trHeight w:val="558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725454" w:rsidRDefault="00956B61" w:rsidP="007E04CD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B61" w:rsidRPr="00725454" w:rsidRDefault="00956B61" w:rsidP="007E04CD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725454" w:rsidRDefault="00956B61" w:rsidP="007E04CD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7B31" w:rsidRPr="00725454" w:rsidRDefault="00B37B31" w:rsidP="00776C17">
      <w:pPr>
        <w:spacing w:line="276" w:lineRule="auto"/>
        <w:rPr>
          <w:rFonts w:cs="Times New Roman"/>
          <w:sz w:val="20"/>
        </w:rPr>
      </w:pPr>
    </w:p>
    <w:p w:rsidR="00776C17" w:rsidRPr="00431594" w:rsidRDefault="00776C17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693625" w:rsidRPr="000C5B9B" w:rsidRDefault="00693625" w:rsidP="00693625">
      <w:pPr>
        <w:numPr>
          <w:ilvl w:val="0"/>
          <w:numId w:val="38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Zgodnie z art. 49 ust. 3 i 4 ustawy z dnia 14 grudnia 2012 r. o odpadach</w:t>
      </w:r>
      <w:r w:rsidR="00D37977">
        <w:rPr>
          <w:rFonts w:cs="Times New Roman"/>
          <w:sz w:val="20"/>
        </w:rPr>
        <w:t xml:space="preserve"> (Dz. U. z 2018 r. poz. 992</w:t>
      </w:r>
      <w:r w:rsidR="00F3581B">
        <w:rPr>
          <w:rFonts w:cs="Times New Roman"/>
          <w:sz w:val="20"/>
        </w:rPr>
        <w:t>,</w:t>
      </w:r>
      <w:r w:rsidR="00D37977">
        <w:rPr>
          <w:rFonts w:cs="Times New Roman"/>
          <w:sz w:val="20"/>
        </w:rPr>
        <w:t xml:space="preserve"> z</w:t>
      </w:r>
      <w:r w:rsidR="00D21E36">
        <w:rPr>
          <w:rFonts w:cs="Times New Roman"/>
          <w:sz w:val="20"/>
        </w:rPr>
        <w:t> </w:t>
      </w:r>
      <w:r w:rsidR="00D37977">
        <w:rPr>
          <w:rFonts w:cs="Times New Roman"/>
          <w:sz w:val="20"/>
        </w:rPr>
        <w:t>późn.</w:t>
      </w:r>
      <w:r w:rsidR="00D21E36">
        <w:rPr>
          <w:rFonts w:cs="Times New Roman"/>
          <w:sz w:val="20"/>
        </w:rPr>
        <w:t> </w:t>
      </w:r>
      <w:r w:rsidR="00D37977">
        <w:rPr>
          <w:rFonts w:cs="Times New Roman"/>
          <w:sz w:val="20"/>
        </w:rPr>
        <w:t>zm.)</w:t>
      </w:r>
      <w:r w:rsidRPr="000C5B9B">
        <w:rPr>
          <w:rFonts w:cs="Times New Roman"/>
          <w:sz w:val="20"/>
        </w:rPr>
        <w:t>. W przypadku przedsiębiorcy zagranicznego</w:t>
      </w:r>
      <w:r w:rsidR="00D37977">
        <w:rPr>
          <w:rFonts w:cs="Times New Roman"/>
          <w:sz w:val="20"/>
        </w:rPr>
        <w:t xml:space="preserve"> -</w:t>
      </w:r>
      <w:r w:rsidRPr="000C5B9B">
        <w:rPr>
          <w:rFonts w:cs="Times New Roman"/>
          <w:sz w:val="20"/>
        </w:rPr>
        <w:t xml:space="preserve"> zgodnie z art. 53 ust. 3 i 3a </w:t>
      </w:r>
      <w:r w:rsidR="00D37977">
        <w:rPr>
          <w:rFonts w:cs="Times New Roman"/>
          <w:sz w:val="20"/>
        </w:rPr>
        <w:t>tej</w:t>
      </w:r>
      <w:r w:rsidRPr="000C5B9B">
        <w:rPr>
          <w:rFonts w:cs="Times New Roman"/>
          <w:sz w:val="20"/>
        </w:rPr>
        <w:t xml:space="preserve"> ustawy.</w:t>
      </w:r>
    </w:p>
    <w:p w:rsidR="00776C17" w:rsidRPr="00431594" w:rsidRDefault="006968B9" w:rsidP="00856143">
      <w:pPr>
        <w:pStyle w:val="Akapitzlist"/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P</w:t>
      </w:r>
      <w:r w:rsidR="00776C17" w:rsidRPr="00431594">
        <w:rPr>
          <w:rFonts w:ascii="Times New Roman" w:hAnsi="Times New Roman" w:cs="Times New Roman"/>
        </w:rPr>
        <w:t>odać</w:t>
      </w:r>
      <w:r w:rsidR="001B32A4">
        <w:rPr>
          <w:rFonts w:ascii="Times New Roman" w:hAnsi="Times New Roman" w:cs="Times New Roman"/>
        </w:rPr>
        <w:t xml:space="preserve"> nadany</w:t>
      </w:r>
      <w:r w:rsidR="00776C17" w:rsidRPr="00431594">
        <w:rPr>
          <w:rFonts w:ascii="Times New Roman" w:hAnsi="Times New Roman" w:cs="Times New Roman"/>
        </w:rPr>
        <w:t xml:space="preserve"> numer rejestrowy, o którym mowa w art. 54 ustawy z dnia 14 grudnia 2012 r. o odpadach.</w:t>
      </w:r>
    </w:p>
    <w:p w:rsidR="00776C17" w:rsidRPr="00431594" w:rsidRDefault="00776C17" w:rsidP="00856143">
      <w:pPr>
        <w:pStyle w:val="Akapitzlist"/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O ile posiada.</w:t>
      </w:r>
    </w:p>
    <w:p w:rsidR="00270CBF" w:rsidRPr="00B92E07" w:rsidRDefault="001F221E" w:rsidP="00B92E07">
      <w:pPr>
        <w:pStyle w:val="Akapitzlist"/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 xml:space="preserve">Wniosek w postaci papierowej opatruje się podpisem własnoręcznym. Wniosek w postaci elektronicznej </w:t>
      </w:r>
      <w:r w:rsidR="00471DC2">
        <w:rPr>
          <w:rFonts w:ascii="Times New Roman" w:hAnsi="Times New Roman" w:cs="Times New Roman"/>
        </w:rPr>
        <w:t>opatr</w:t>
      </w:r>
      <w:r w:rsidR="00471DC2" w:rsidRPr="001D5CF7">
        <w:rPr>
          <w:rFonts w:ascii="Times New Roman" w:hAnsi="Times New Roman" w:cs="Times New Roman"/>
        </w:rPr>
        <w:t xml:space="preserve">uje </w:t>
      </w:r>
      <w:r w:rsidRPr="001D5CF7">
        <w:rPr>
          <w:rFonts w:ascii="Times New Roman" w:hAnsi="Times New Roman" w:cs="Times New Roman"/>
        </w:rPr>
        <w:t>się</w:t>
      </w:r>
      <w:r w:rsidR="00471DC2"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>kwalifikowanym podpisem elektronicznym albo podpisem zaufanym.</w:t>
      </w:r>
    </w:p>
    <w:sectPr w:rsidR="00270CBF" w:rsidRPr="00B92E07" w:rsidSect="00DC53F0">
      <w:headerReference w:type="default" r:id="rId13"/>
      <w:footerReference w:type="default" r:id="rId14"/>
      <w:headerReference w:type="first" r:id="rId15"/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AF" w:rsidRDefault="002757AF">
      <w:r>
        <w:separator/>
      </w:r>
    </w:p>
  </w:endnote>
  <w:endnote w:type="continuationSeparator" w:id="0">
    <w:p w:rsidR="002757AF" w:rsidRDefault="0027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6579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A1586" w:rsidRPr="008A3C6C" w:rsidRDefault="00347CA2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8A3C6C">
          <w:rPr>
            <w:rFonts w:ascii="Times New Roman" w:hAnsi="Times New Roman"/>
            <w:sz w:val="16"/>
            <w:szCs w:val="16"/>
          </w:rPr>
          <w:fldChar w:fldCharType="begin"/>
        </w:r>
        <w:r w:rsidR="004A1586" w:rsidRPr="008A3C6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8A3C6C">
          <w:rPr>
            <w:rFonts w:ascii="Times New Roman" w:hAnsi="Times New Roman"/>
            <w:sz w:val="16"/>
            <w:szCs w:val="16"/>
          </w:rPr>
          <w:fldChar w:fldCharType="separate"/>
        </w:r>
        <w:r w:rsidR="000C34CE">
          <w:rPr>
            <w:rFonts w:ascii="Times New Roman" w:hAnsi="Times New Roman"/>
            <w:noProof/>
            <w:sz w:val="16"/>
            <w:szCs w:val="16"/>
          </w:rPr>
          <w:t>1</w:t>
        </w:r>
        <w:r w:rsidRPr="008A3C6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A1586" w:rsidRDefault="004A1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AF" w:rsidRDefault="002757AF">
      <w:r>
        <w:separator/>
      </w:r>
    </w:p>
  </w:footnote>
  <w:footnote w:type="continuationSeparator" w:id="0">
    <w:p w:rsidR="002757AF" w:rsidRDefault="00275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6" w:rsidRDefault="004A1586" w:rsidP="0062575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6" w:rsidRPr="00317D61" w:rsidRDefault="004A1586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CB"/>
    <w:multiLevelType w:val="hybridMultilevel"/>
    <w:tmpl w:val="980EC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2A1F48"/>
    <w:multiLevelType w:val="hybridMultilevel"/>
    <w:tmpl w:val="31D4F8A0"/>
    <w:lvl w:ilvl="0" w:tplc="1436DA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512E1"/>
    <w:multiLevelType w:val="hybridMultilevel"/>
    <w:tmpl w:val="0E5AF3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62295"/>
    <w:multiLevelType w:val="hybridMultilevel"/>
    <w:tmpl w:val="CE947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BC246D3"/>
    <w:multiLevelType w:val="hybridMultilevel"/>
    <w:tmpl w:val="B9BCE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4AB8"/>
    <w:multiLevelType w:val="hybridMultilevel"/>
    <w:tmpl w:val="504E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C679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6586A"/>
    <w:multiLevelType w:val="hybridMultilevel"/>
    <w:tmpl w:val="2F92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0276"/>
    <w:multiLevelType w:val="hybridMultilevel"/>
    <w:tmpl w:val="E8E2CEF0"/>
    <w:lvl w:ilvl="0" w:tplc="6458DD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043DC"/>
    <w:multiLevelType w:val="hybridMultilevel"/>
    <w:tmpl w:val="FEAEDE02"/>
    <w:lvl w:ilvl="0" w:tplc="A5C85A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27B03"/>
    <w:multiLevelType w:val="hybridMultilevel"/>
    <w:tmpl w:val="DD0EE89C"/>
    <w:lvl w:ilvl="0" w:tplc="7A78B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81765"/>
    <w:multiLevelType w:val="hybridMultilevel"/>
    <w:tmpl w:val="E69A3190"/>
    <w:lvl w:ilvl="0" w:tplc="E5C0925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7">
    <w:nsid w:val="1BF6715B"/>
    <w:multiLevelType w:val="hybridMultilevel"/>
    <w:tmpl w:val="D1A2D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E004B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D2774"/>
    <w:multiLevelType w:val="hybridMultilevel"/>
    <w:tmpl w:val="0BDC353C"/>
    <w:lvl w:ilvl="0" w:tplc="85DCDB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C1768"/>
    <w:multiLevelType w:val="hybridMultilevel"/>
    <w:tmpl w:val="76BC89C6"/>
    <w:lvl w:ilvl="0" w:tplc="0756E8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6173" w:hanging="360"/>
      </w:pPr>
      <w:rPr>
        <w:rFonts w:hint="default"/>
      </w:rPr>
    </w:lvl>
    <w:lvl w:ilvl="2" w:tplc="0A7236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E6F11"/>
    <w:multiLevelType w:val="hybridMultilevel"/>
    <w:tmpl w:val="51D28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46C6A25"/>
    <w:multiLevelType w:val="hybridMultilevel"/>
    <w:tmpl w:val="A35A1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E15E4"/>
    <w:multiLevelType w:val="hybridMultilevel"/>
    <w:tmpl w:val="10E47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8101D46"/>
    <w:multiLevelType w:val="hybridMultilevel"/>
    <w:tmpl w:val="6C626CEC"/>
    <w:lvl w:ilvl="0" w:tplc="A86E2A1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C62E7"/>
    <w:multiLevelType w:val="hybridMultilevel"/>
    <w:tmpl w:val="E1B09AF0"/>
    <w:lvl w:ilvl="0" w:tplc="6C800D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773ADE"/>
    <w:multiLevelType w:val="hybridMultilevel"/>
    <w:tmpl w:val="39108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3232642F"/>
    <w:multiLevelType w:val="hybridMultilevel"/>
    <w:tmpl w:val="459A8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4C82AD8"/>
    <w:multiLevelType w:val="hybridMultilevel"/>
    <w:tmpl w:val="BD946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5C46E05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FF28AA"/>
    <w:multiLevelType w:val="hybridMultilevel"/>
    <w:tmpl w:val="695C7900"/>
    <w:lvl w:ilvl="0" w:tplc="50728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F937E6"/>
    <w:multiLevelType w:val="hybridMultilevel"/>
    <w:tmpl w:val="3876952A"/>
    <w:lvl w:ilvl="0" w:tplc="D97275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32052D"/>
    <w:multiLevelType w:val="hybridMultilevel"/>
    <w:tmpl w:val="9C7CD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1000E18">
      <w:start w:val="1"/>
      <w:numFmt w:val="lowerLetter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B0F5D2A"/>
    <w:multiLevelType w:val="multilevel"/>
    <w:tmpl w:val="4EA8E30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57D15"/>
    <w:multiLevelType w:val="hybridMultilevel"/>
    <w:tmpl w:val="DBD29A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08E376E"/>
    <w:multiLevelType w:val="hybridMultilevel"/>
    <w:tmpl w:val="563243F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E304B402">
      <w:start w:val="1"/>
      <w:numFmt w:val="lowerLetter"/>
      <w:lvlText w:val="%3)"/>
      <w:lvlJc w:val="right"/>
      <w:pPr>
        <w:ind w:left="4500" w:hanging="180"/>
      </w:pPr>
      <w:rPr>
        <w:rFonts w:ascii="Times New Roman" w:eastAsiaTheme="min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2">
    <w:nsid w:val="412601C7"/>
    <w:multiLevelType w:val="hybridMultilevel"/>
    <w:tmpl w:val="1862E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BA5B8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FF776F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45">
    <w:nsid w:val="459A66B5"/>
    <w:multiLevelType w:val="hybridMultilevel"/>
    <w:tmpl w:val="807C9700"/>
    <w:lvl w:ilvl="0" w:tplc="CBB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25172"/>
    <w:multiLevelType w:val="hybridMultilevel"/>
    <w:tmpl w:val="9A4E3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50">
    <w:nsid w:val="4BB1076B"/>
    <w:multiLevelType w:val="hybridMultilevel"/>
    <w:tmpl w:val="8954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5A75EA"/>
    <w:multiLevelType w:val="hybridMultilevel"/>
    <w:tmpl w:val="287A584C"/>
    <w:lvl w:ilvl="0" w:tplc="CA5014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4696D"/>
    <w:multiLevelType w:val="hybridMultilevel"/>
    <w:tmpl w:val="71680C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1928A4"/>
    <w:multiLevelType w:val="hybridMultilevel"/>
    <w:tmpl w:val="CC7EBA74"/>
    <w:lvl w:ilvl="0" w:tplc="071E43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ABCAF6CA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BF7E45"/>
    <w:multiLevelType w:val="hybridMultilevel"/>
    <w:tmpl w:val="69E4B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0E67A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C2C5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586A7F"/>
    <w:multiLevelType w:val="hybridMultilevel"/>
    <w:tmpl w:val="36142B38"/>
    <w:lvl w:ilvl="0" w:tplc="87508E3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230F01"/>
    <w:multiLevelType w:val="hybridMultilevel"/>
    <w:tmpl w:val="17C08A14"/>
    <w:lvl w:ilvl="0" w:tplc="8F5EB2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3D6447"/>
    <w:multiLevelType w:val="hybridMultilevel"/>
    <w:tmpl w:val="6CD22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931111"/>
    <w:multiLevelType w:val="hybridMultilevel"/>
    <w:tmpl w:val="903CB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065041"/>
    <w:multiLevelType w:val="hybridMultilevel"/>
    <w:tmpl w:val="1AE07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678E0062"/>
    <w:multiLevelType w:val="hybridMultilevel"/>
    <w:tmpl w:val="BE2C3EC6"/>
    <w:lvl w:ilvl="0" w:tplc="FBEE8B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6A714799"/>
    <w:multiLevelType w:val="hybridMultilevel"/>
    <w:tmpl w:val="1C86C0D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6AFB6126"/>
    <w:multiLevelType w:val="hybridMultilevel"/>
    <w:tmpl w:val="B7107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B66D254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761227"/>
    <w:multiLevelType w:val="hybridMultilevel"/>
    <w:tmpl w:val="485A14EA"/>
    <w:lvl w:ilvl="0" w:tplc="9DBCAFA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A93155"/>
    <w:multiLevelType w:val="hybridMultilevel"/>
    <w:tmpl w:val="A3F44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74704656"/>
    <w:multiLevelType w:val="hybridMultilevel"/>
    <w:tmpl w:val="F8F8C504"/>
    <w:lvl w:ilvl="0" w:tplc="AB1C01E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91091A"/>
    <w:multiLevelType w:val="hybridMultilevel"/>
    <w:tmpl w:val="B4B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07702B"/>
    <w:multiLevelType w:val="hybridMultilevel"/>
    <w:tmpl w:val="9F34237A"/>
    <w:lvl w:ilvl="0" w:tplc="6CC67E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FA504A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7">
    <w:nsid w:val="79800912"/>
    <w:multiLevelType w:val="hybridMultilevel"/>
    <w:tmpl w:val="DFCAC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E4AF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F9540D"/>
    <w:multiLevelType w:val="hybridMultilevel"/>
    <w:tmpl w:val="791A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081DA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8136BC"/>
    <w:multiLevelType w:val="hybridMultilevel"/>
    <w:tmpl w:val="940AA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EAF04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19"/>
  </w:num>
  <w:num w:numId="4">
    <w:abstractNumId w:val="72"/>
  </w:num>
  <w:num w:numId="5">
    <w:abstractNumId w:val="37"/>
  </w:num>
  <w:num w:numId="6">
    <w:abstractNumId w:val="4"/>
  </w:num>
  <w:num w:numId="7">
    <w:abstractNumId w:val="64"/>
  </w:num>
  <w:num w:numId="8">
    <w:abstractNumId w:val="49"/>
  </w:num>
  <w:num w:numId="9">
    <w:abstractNumId w:val="47"/>
  </w:num>
  <w:num w:numId="10">
    <w:abstractNumId w:val="71"/>
  </w:num>
  <w:num w:numId="11">
    <w:abstractNumId w:val="28"/>
  </w:num>
  <w:num w:numId="12">
    <w:abstractNumId w:val="12"/>
  </w:num>
  <w:num w:numId="13">
    <w:abstractNumId w:val="51"/>
  </w:num>
  <w:num w:numId="14">
    <w:abstractNumId w:val="40"/>
  </w:num>
  <w:num w:numId="15">
    <w:abstractNumId w:val="30"/>
  </w:num>
  <w:num w:numId="16">
    <w:abstractNumId w:val="18"/>
  </w:num>
  <w:num w:numId="17">
    <w:abstractNumId w:val="55"/>
  </w:num>
  <w:num w:numId="18">
    <w:abstractNumId w:val="26"/>
  </w:num>
  <w:num w:numId="19">
    <w:abstractNumId w:val="13"/>
  </w:num>
  <w:num w:numId="20">
    <w:abstractNumId w:val="33"/>
  </w:num>
  <w:num w:numId="21">
    <w:abstractNumId w:val="59"/>
  </w:num>
  <w:num w:numId="22">
    <w:abstractNumId w:val="75"/>
  </w:num>
  <w:num w:numId="23">
    <w:abstractNumId w:val="34"/>
  </w:num>
  <w:num w:numId="24">
    <w:abstractNumId w:val="25"/>
  </w:num>
  <w:num w:numId="25">
    <w:abstractNumId w:val="11"/>
  </w:num>
  <w:num w:numId="26">
    <w:abstractNumId w:val="8"/>
  </w:num>
  <w:num w:numId="27">
    <w:abstractNumId w:val="54"/>
  </w:num>
  <w:num w:numId="28">
    <w:abstractNumId w:val="48"/>
  </w:num>
  <w:num w:numId="29">
    <w:abstractNumId w:val="68"/>
  </w:num>
  <w:num w:numId="30">
    <w:abstractNumId w:val="63"/>
  </w:num>
  <w:num w:numId="31">
    <w:abstractNumId w:val="53"/>
  </w:num>
  <w:num w:numId="32">
    <w:abstractNumId w:val="14"/>
  </w:num>
  <w:num w:numId="33">
    <w:abstractNumId w:val="20"/>
  </w:num>
  <w:num w:numId="34">
    <w:abstractNumId w:val="7"/>
  </w:num>
  <w:num w:numId="35">
    <w:abstractNumId w:val="56"/>
  </w:num>
  <w:num w:numId="36">
    <w:abstractNumId w:val="81"/>
  </w:num>
  <w:num w:numId="37">
    <w:abstractNumId w:val="6"/>
  </w:num>
  <w:num w:numId="38">
    <w:abstractNumId w:val="38"/>
  </w:num>
  <w:num w:numId="39">
    <w:abstractNumId w:val="69"/>
  </w:num>
  <w:num w:numId="40">
    <w:abstractNumId w:val="43"/>
  </w:num>
  <w:num w:numId="41">
    <w:abstractNumId w:val="61"/>
  </w:num>
  <w:num w:numId="42">
    <w:abstractNumId w:val="16"/>
  </w:num>
  <w:num w:numId="43">
    <w:abstractNumId w:val="73"/>
  </w:num>
  <w:num w:numId="44">
    <w:abstractNumId w:val="74"/>
  </w:num>
  <w:num w:numId="45">
    <w:abstractNumId w:val="32"/>
  </w:num>
  <w:num w:numId="46">
    <w:abstractNumId w:val="39"/>
  </w:num>
  <w:num w:numId="47">
    <w:abstractNumId w:val="46"/>
  </w:num>
  <w:num w:numId="48">
    <w:abstractNumId w:val="10"/>
  </w:num>
  <w:num w:numId="49">
    <w:abstractNumId w:val="22"/>
  </w:num>
  <w:num w:numId="50">
    <w:abstractNumId w:val="21"/>
  </w:num>
  <w:num w:numId="51">
    <w:abstractNumId w:val="36"/>
  </w:num>
  <w:num w:numId="52">
    <w:abstractNumId w:val="67"/>
  </w:num>
  <w:num w:numId="53">
    <w:abstractNumId w:val="42"/>
  </w:num>
  <w:num w:numId="54">
    <w:abstractNumId w:val="80"/>
  </w:num>
  <w:num w:numId="55">
    <w:abstractNumId w:val="77"/>
  </w:num>
  <w:num w:numId="56">
    <w:abstractNumId w:val="9"/>
  </w:num>
  <w:num w:numId="57">
    <w:abstractNumId w:val="57"/>
  </w:num>
  <w:num w:numId="58">
    <w:abstractNumId w:val="0"/>
  </w:num>
  <w:num w:numId="59">
    <w:abstractNumId w:val="66"/>
  </w:num>
  <w:num w:numId="60">
    <w:abstractNumId w:val="58"/>
  </w:num>
  <w:num w:numId="61">
    <w:abstractNumId w:val="15"/>
  </w:num>
  <w:num w:numId="62">
    <w:abstractNumId w:val="24"/>
  </w:num>
  <w:num w:numId="63">
    <w:abstractNumId w:val="2"/>
  </w:num>
  <w:num w:numId="64">
    <w:abstractNumId w:val="41"/>
  </w:num>
  <w:num w:numId="65">
    <w:abstractNumId w:val="50"/>
  </w:num>
  <w:num w:numId="66">
    <w:abstractNumId w:val="78"/>
  </w:num>
  <w:num w:numId="67">
    <w:abstractNumId w:val="23"/>
  </w:num>
  <w:num w:numId="68">
    <w:abstractNumId w:val="27"/>
  </w:num>
  <w:num w:numId="69">
    <w:abstractNumId w:val="31"/>
  </w:num>
  <w:num w:numId="70">
    <w:abstractNumId w:val="60"/>
  </w:num>
  <w:num w:numId="71">
    <w:abstractNumId w:val="70"/>
  </w:num>
  <w:num w:numId="72">
    <w:abstractNumId w:val="5"/>
  </w:num>
  <w:num w:numId="73">
    <w:abstractNumId w:val="3"/>
  </w:num>
  <w:num w:numId="74">
    <w:abstractNumId w:val="17"/>
  </w:num>
  <w:num w:numId="75">
    <w:abstractNumId w:val="62"/>
  </w:num>
  <w:num w:numId="76">
    <w:abstractNumId w:val="29"/>
  </w:num>
  <w:num w:numId="77">
    <w:abstractNumId w:val="45"/>
  </w:num>
  <w:num w:numId="78">
    <w:abstractNumId w:val="76"/>
  </w:num>
  <w:num w:numId="79">
    <w:abstractNumId w:val="1"/>
  </w:num>
  <w:num w:numId="80">
    <w:abstractNumId w:val="65"/>
  </w:num>
  <w:num w:numId="81">
    <w:abstractNumId w:val="79"/>
  </w:num>
  <w:num w:numId="8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367"/>
    <w:rsid w:val="00007902"/>
    <w:rsid w:val="0001023C"/>
    <w:rsid w:val="00011D50"/>
    <w:rsid w:val="00012831"/>
    <w:rsid w:val="00012A35"/>
    <w:rsid w:val="00012E64"/>
    <w:rsid w:val="0001402A"/>
    <w:rsid w:val="00014832"/>
    <w:rsid w:val="00014D81"/>
    <w:rsid w:val="00015EA3"/>
    <w:rsid w:val="00016099"/>
    <w:rsid w:val="00016340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5902"/>
    <w:rsid w:val="00036B63"/>
    <w:rsid w:val="00037DFA"/>
    <w:rsid w:val="00037E1A"/>
    <w:rsid w:val="0004123E"/>
    <w:rsid w:val="00041752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540"/>
    <w:rsid w:val="000517AB"/>
    <w:rsid w:val="0005339C"/>
    <w:rsid w:val="000533E1"/>
    <w:rsid w:val="00053809"/>
    <w:rsid w:val="00054710"/>
    <w:rsid w:val="0005571B"/>
    <w:rsid w:val="00055B89"/>
    <w:rsid w:val="0005694A"/>
    <w:rsid w:val="00056E5E"/>
    <w:rsid w:val="00057AB3"/>
    <w:rsid w:val="00060076"/>
    <w:rsid w:val="00060432"/>
    <w:rsid w:val="00060501"/>
    <w:rsid w:val="00060D87"/>
    <w:rsid w:val="000615A5"/>
    <w:rsid w:val="00061803"/>
    <w:rsid w:val="000625D0"/>
    <w:rsid w:val="00062E42"/>
    <w:rsid w:val="000641F2"/>
    <w:rsid w:val="00064E4C"/>
    <w:rsid w:val="00065AAC"/>
    <w:rsid w:val="00066901"/>
    <w:rsid w:val="000678BF"/>
    <w:rsid w:val="000708DA"/>
    <w:rsid w:val="00071BEE"/>
    <w:rsid w:val="0007214C"/>
    <w:rsid w:val="000727FB"/>
    <w:rsid w:val="000736CD"/>
    <w:rsid w:val="00074370"/>
    <w:rsid w:val="00074402"/>
    <w:rsid w:val="000747EC"/>
    <w:rsid w:val="00075118"/>
    <w:rsid w:val="0007533B"/>
    <w:rsid w:val="0007545D"/>
    <w:rsid w:val="000760BF"/>
    <w:rsid w:val="0007613E"/>
    <w:rsid w:val="00076BFC"/>
    <w:rsid w:val="000772C8"/>
    <w:rsid w:val="000776AA"/>
    <w:rsid w:val="000814A7"/>
    <w:rsid w:val="00081B54"/>
    <w:rsid w:val="000820EB"/>
    <w:rsid w:val="0008311A"/>
    <w:rsid w:val="00083EBB"/>
    <w:rsid w:val="00084A19"/>
    <w:rsid w:val="00084CAD"/>
    <w:rsid w:val="0008557B"/>
    <w:rsid w:val="000855D0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C79"/>
    <w:rsid w:val="00095DC8"/>
    <w:rsid w:val="0009732D"/>
    <w:rsid w:val="000973F0"/>
    <w:rsid w:val="0009757C"/>
    <w:rsid w:val="00097E01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A750C"/>
    <w:rsid w:val="000B0288"/>
    <w:rsid w:val="000B0579"/>
    <w:rsid w:val="000B24A9"/>
    <w:rsid w:val="000B298D"/>
    <w:rsid w:val="000B2A2C"/>
    <w:rsid w:val="000B4228"/>
    <w:rsid w:val="000B47E8"/>
    <w:rsid w:val="000B5B2D"/>
    <w:rsid w:val="000B5DCE"/>
    <w:rsid w:val="000B60A8"/>
    <w:rsid w:val="000B6408"/>
    <w:rsid w:val="000B6A51"/>
    <w:rsid w:val="000B7C55"/>
    <w:rsid w:val="000C01F6"/>
    <w:rsid w:val="000C029C"/>
    <w:rsid w:val="000C05BA"/>
    <w:rsid w:val="000C0839"/>
    <w:rsid w:val="000C0E8F"/>
    <w:rsid w:val="000C0EF5"/>
    <w:rsid w:val="000C1337"/>
    <w:rsid w:val="000C1FD9"/>
    <w:rsid w:val="000C3010"/>
    <w:rsid w:val="000C34CE"/>
    <w:rsid w:val="000C3B23"/>
    <w:rsid w:val="000C3B4C"/>
    <w:rsid w:val="000C3C43"/>
    <w:rsid w:val="000C4BC4"/>
    <w:rsid w:val="000C5B9B"/>
    <w:rsid w:val="000C5E8A"/>
    <w:rsid w:val="000D0110"/>
    <w:rsid w:val="000D1012"/>
    <w:rsid w:val="000D2468"/>
    <w:rsid w:val="000D2B20"/>
    <w:rsid w:val="000D318A"/>
    <w:rsid w:val="000D3A56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528"/>
    <w:rsid w:val="000E490F"/>
    <w:rsid w:val="000E5D03"/>
    <w:rsid w:val="000E6241"/>
    <w:rsid w:val="000E65C8"/>
    <w:rsid w:val="000E6732"/>
    <w:rsid w:val="000E7A1F"/>
    <w:rsid w:val="000F0ECD"/>
    <w:rsid w:val="000F16D6"/>
    <w:rsid w:val="000F24BF"/>
    <w:rsid w:val="000F2BE3"/>
    <w:rsid w:val="000F364D"/>
    <w:rsid w:val="000F3D0D"/>
    <w:rsid w:val="000F48C9"/>
    <w:rsid w:val="000F4AF5"/>
    <w:rsid w:val="000F6ED4"/>
    <w:rsid w:val="000F7A6E"/>
    <w:rsid w:val="00100B15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1610E"/>
    <w:rsid w:val="00116503"/>
    <w:rsid w:val="001201DA"/>
    <w:rsid w:val="0012026D"/>
    <w:rsid w:val="001209EC"/>
    <w:rsid w:val="00120A9E"/>
    <w:rsid w:val="00120B29"/>
    <w:rsid w:val="00122FDA"/>
    <w:rsid w:val="00123FAF"/>
    <w:rsid w:val="00124DD6"/>
    <w:rsid w:val="001250A4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5B"/>
    <w:rsid w:val="00134CA0"/>
    <w:rsid w:val="00136255"/>
    <w:rsid w:val="00136548"/>
    <w:rsid w:val="00136CA7"/>
    <w:rsid w:val="00137831"/>
    <w:rsid w:val="00137CC2"/>
    <w:rsid w:val="0014026F"/>
    <w:rsid w:val="001423EA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1DA2"/>
    <w:rsid w:val="001520CF"/>
    <w:rsid w:val="00152CC6"/>
    <w:rsid w:val="00154C7F"/>
    <w:rsid w:val="00154DF6"/>
    <w:rsid w:val="0015667C"/>
    <w:rsid w:val="00157110"/>
    <w:rsid w:val="00157347"/>
    <w:rsid w:val="0015742A"/>
    <w:rsid w:val="00157DA1"/>
    <w:rsid w:val="001604D5"/>
    <w:rsid w:val="00160A57"/>
    <w:rsid w:val="00162C0B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778AE"/>
    <w:rsid w:val="001801B5"/>
    <w:rsid w:val="00180F2A"/>
    <w:rsid w:val="00181938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00BA"/>
    <w:rsid w:val="00191E1F"/>
    <w:rsid w:val="00192016"/>
    <w:rsid w:val="00193B48"/>
    <w:rsid w:val="0019473B"/>
    <w:rsid w:val="001952B1"/>
    <w:rsid w:val="0019602A"/>
    <w:rsid w:val="00196DE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4579"/>
    <w:rsid w:val="001A5304"/>
    <w:rsid w:val="001A5763"/>
    <w:rsid w:val="001A5BEF"/>
    <w:rsid w:val="001A73AB"/>
    <w:rsid w:val="001A7A9A"/>
    <w:rsid w:val="001A7F15"/>
    <w:rsid w:val="001B08C9"/>
    <w:rsid w:val="001B12A2"/>
    <w:rsid w:val="001B13C5"/>
    <w:rsid w:val="001B2CA5"/>
    <w:rsid w:val="001B32A4"/>
    <w:rsid w:val="001B342E"/>
    <w:rsid w:val="001B3DFF"/>
    <w:rsid w:val="001B4049"/>
    <w:rsid w:val="001B43DC"/>
    <w:rsid w:val="001B45BD"/>
    <w:rsid w:val="001B463E"/>
    <w:rsid w:val="001B469E"/>
    <w:rsid w:val="001B5910"/>
    <w:rsid w:val="001C1270"/>
    <w:rsid w:val="001C1504"/>
    <w:rsid w:val="001C1832"/>
    <w:rsid w:val="001C188C"/>
    <w:rsid w:val="001C1CC3"/>
    <w:rsid w:val="001C325A"/>
    <w:rsid w:val="001C32BA"/>
    <w:rsid w:val="001C571D"/>
    <w:rsid w:val="001D0062"/>
    <w:rsid w:val="001D0530"/>
    <w:rsid w:val="001D1783"/>
    <w:rsid w:val="001D47F2"/>
    <w:rsid w:val="001D5051"/>
    <w:rsid w:val="001D53CD"/>
    <w:rsid w:val="001D55A3"/>
    <w:rsid w:val="001D5AF5"/>
    <w:rsid w:val="001D5CF7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E7817"/>
    <w:rsid w:val="001F0581"/>
    <w:rsid w:val="001F08ED"/>
    <w:rsid w:val="001F0A42"/>
    <w:rsid w:val="001F0FA6"/>
    <w:rsid w:val="001F1832"/>
    <w:rsid w:val="001F220F"/>
    <w:rsid w:val="001F221E"/>
    <w:rsid w:val="001F25B3"/>
    <w:rsid w:val="001F2A58"/>
    <w:rsid w:val="001F2CE4"/>
    <w:rsid w:val="001F32AE"/>
    <w:rsid w:val="001F3DFA"/>
    <w:rsid w:val="001F456E"/>
    <w:rsid w:val="001F52A1"/>
    <w:rsid w:val="001F567A"/>
    <w:rsid w:val="001F6616"/>
    <w:rsid w:val="001F73EB"/>
    <w:rsid w:val="00201264"/>
    <w:rsid w:val="002016A9"/>
    <w:rsid w:val="00202BD4"/>
    <w:rsid w:val="00204A97"/>
    <w:rsid w:val="00206037"/>
    <w:rsid w:val="00206205"/>
    <w:rsid w:val="00206395"/>
    <w:rsid w:val="00207172"/>
    <w:rsid w:val="002113C7"/>
    <w:rsid w:val="0021145A"/>
    <w:rsid w:val="002114EF"/>
    <w:rsid w:val="0021358D"/>
    <w:rsid w:val="00213C93"/>
    <w:rsid w:val="00214463"/>
    <w:rsid w:val="002154A4"/>
    <w:rsid w:val="00215788"/>
    <w:rsid w:val="00215867"/>
    <w:rsid w:val="00215DE2"/>
    <w:rsid w:val="002166AD"/>
    <w:rsid w:val="002173C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673D"/>
    <w:rsid w:val="002472E2"/>
    <w:rsid w:val="002501A3"/>
    <w:rsid w:val="00250602"/>
    <w:rsid w:val="0025166C"/>
    <w:rsid w:val="00251BD7"/>
    <w:rsid w:val="00252063"/>
    <w:rsid w:val="00252A09"/>
    <w:rsid w:val="00254746"/>
    <w:rsid w:val="002555D4"/>
    <w:rsid w:val="00260B39"/>
    <w:rsid w:val="00261A16"/>
    <w:rsid w:val="002632A6"/>
    <w:rsid w:val="00263522"/>
    <w:rsid w:val="00263FEA"/>
    <w:rsid w:val="00264EC6"/>
    <w:rsid w:val="00267A67"/>
    <w:rsid w:val="00270BDF"/>
    <w:rsid w:val="00270CBF"/>
    <w:rsid w:val="00271013"/>
    <w:rsid w:val="002731B8"/>
    <w:rsid w:val="00273FE4"/>
    <w:rsid w:val="00275288"/>
    <w:rsid w:val="002757AF"/>
    <w:rsid w:val="00275956"/>
    <w:rsid w:val="002765B4"/>
    <w:rsid w:val="00276A94"/>
    <w:rsid w:val="00276F2A"/>
    <w:rsid w:val="00283DC0"/>
    <w:rsid w:val="00284E42"/>
    <w:rsid w:val="00285094"/>
    <w:rsid w:val="002851A4"/>
    <w:rsid w:val="002865CD"/>
    <w:rsid w:val="00286E1A"/>
    <w:rsid w:val="002901B1"/>
    <w:rsid w:val="00290CF1"/>
    <w:rsid w:val="00290E45"/>
    <w:rsid w:val="00290F20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4CC"/>
    <w:rsid w:val="002A570F"/>
    <w:rsid w:val="002A57C3"/>
    <w:rsid w:val="002A64A0"/>
    <w:rsid w:val="002A6BDF"/>
    <w:rsid w:val="002A6DE6"/>
    <w:rsid w:val="002A7292"/>
    <w:rsid w:val="002A7358"/>
    <w:rsid w:val="002A7902"/>
    <w:rsid w:val="002A7FAE"/>
    <w:rsid w:val="002B0A0F"/>
    <w:rsid w:val="002B0F6B"/>
    <w:rsid w:val="002B23B8"/>
    <w:rsid w:val="002B2ADA"/>
    <w:rsid w:val="002B3FEC"/>
    <w:rsid w:val="002B4429"/>
    <w:rsid w:val="002B47C0"/>
    <w:rsid w:val="002B4BFB"/>
    <w:rsid w:val="002B4EE1"/>
    <w:rsid w:val="002B5A49"/>
    <w:rsid w:val="002B68A6"/>
    <w:rsid w:val="002B7DCB"/>
    <w:rsid w:val="002B7FAF"/>
    <w:rsid w:val="002C013A"/>
    <w:rsid w:val="002C0BAC"/>
    <w:rsid w:val="002C20D0"/>
    <w:rsid w:val="002C242E"/>
    <w:rsid w:val="002C30DD"/>
    <w:rsid w:val="002C3F1F"/>
    <w:rsid w:val="002C7061"/>
    <w:rsid w:val="002C7469"/>
    <w:rsid w:val="002C796C"/>
    <w:rsid w:val="002D0A09"/>
    <w:rsid w:val="002D0ACB"/>
    <w:rsid w:val="002D0C4F"/>
    <w:rsid w:val="002D1364"/>
    <w:rsid w:val="002D1411"/>
    <w:rsid w:val="002D16FD"/>
    <w:rsid w:val="002D40F4"/>
    <w:rsid w:val="002D4D30"/>
    <w:rsid w:val="002D4D61"/>
    <w:rsid w:val="002D5000"/>
    <w:rsid w:val="002D516A"/>
    <w:rsid w:val="002D598D"/>
    <w:rsid w:val="002D5CD1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79"/>
    <w:rsid w:val="003008AA"/>
    <w:rsid w:val="0030154A"/>
    <w:rsid w:val="00301C97"/>
    <w:rsid w:val="00302523"/>
    <w:rsid w:val="00303489"/>
    <w:rsid w:val="0030457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CBC"/>
    <w:rsid w:val="00313D2E"/>
    <w:rsid w:val="003143F7"/>
    <w:rsid w:val="003148FD"/>
    <w:rsid w:val="00317D61"/>
    <w:rsid w:val="00320700"/>
    <w:rsid w:val="00321080"/>
    <w:rsid w:val="0032290C"/>
    <w:rsid w:val="00322D45"/>
    <w:rsid w:val="003252AA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47560"/>
    <w:rsid w:val="003478DF"/>
    <w:rsid w:val="00347CA2"/>
    <w:rsid w:val="00350903"/>
    <w:rsid w:val="00350A88"/>
    <w:rsid w:val="00350CF2"/>
    <w:rsid w:val="00351DF2"/>
    <w:rsid w:val="00352DAE"/>
    <w:rsid w:val="00354EB9"/>
    <w:rsid w:val="003602AE"/>
    <w:rsid w:val="00360929"/>
    <w:rsid w:val="00361658"/>
    <w:rsid w:val="00363A7A"/>
    <w:rsid w:val="003645A6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4A7"/>
    <w:rsid w:val="00377E70"/>
    <w:rsid w:val="00380068"/>
    <w:rsid w:val="00380904"/>
    <w:rsid w:val="0038099E"/>
    <w:rsid w:val="0038120E"/>
    <w:rsid w:val="003818ED"/>
    <w:rsid w:val="00381CBE"/>
    <w:rsid w:val="003823EE"/>
    <w:rsid w:val="00382960"/>
    <w:rsid w:val="0038427C"/>
    <w:rsid w:val="003846F7"/>
    <w:rsid w:val="003851ED"/>
    <w:rsid w:val="003853A1"/>
    <w:rsid w:val="00385AFD"/>
    <w:rsid w:val="00385B39"/>
    <w:rsid w:val="00386268"/>
    <w:rsid w:val="00386449"/>
    <w:rsid w:val="00386785"/>
    <w:rsid w:val="00387876"/>
    <w:rsid w:val="00387F37"/>
    <w:rsid w:val="0039026C"/>
    <w:rsid w:val="0039082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3A5B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7D9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4FFD"/>
    <w:rsid w:val="003C5771"/>
    <w:rsid w:val="003C72C2"/>
    <w:rsid w:val="003D0280"/>
    <w:rsid w:val="003D12C2"/>
    <w:rsid w:val="003D1431"/>
    <w:rsid w:val="003D2E4C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5873"/>
    <w:rsid w:val="003E590A"/>
    <w:rsid w:val="003E5E01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25A"/>
    <w:rsid w:val="003F6ED7"/>
    <w:rsid w:val="003F7351"/>
    <w:rsid w:val="004003AD"/>
    <w:rsid w:val="00401C84"/>
    <w:rsid w:val="00403210"/>
    <w:rsid w:val="004034A5"/>
    <w:rsid w:val="004035BB"/>
    <w:rsid w:val="004035EB"/>
    <w:rsid w:val="00403DA4"/>
    <w:rsid w:val="004043B2"/>
    <w:rsid w:val="00404469"/>
    <w:rsid w:val="00405142"/>
    <w:rsid w:val="00405D9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1C3"/>
    <w:rsid w:val="00417B22"/>
    <w:rsid w:val="00420E2C"/>
    <w:rsid w:val="00421085"/>
    <w:rsid w:val="00422046"/>
    <w:rsid w:val="0042329B"/>
    <w:rsid w:val="0042465E"/>
    <w:rsid w:val="00424DF7"/>
    <w:rsid w:val="00425A63"/>
    <w:rsid w:val="00431594"/>
    <w:rsid w:val="00432327"/>
    <w:rsid w:val="00432B76"/>
    <w:rsid w:val="00432CCE"/>
    <w:rsid w:val="0043329F"/>
    <w:rsid w:val="004339E7"/>
    <w:rsid w:val="004348B6"/>
    <w:rsid w:val="00434D01"/>
    <w:rsid w:val="00435D26"/>
    <w:rsid w:val="0043632D"/>
    <w:rsid w:val="00436537"/>
    <w:rsid w:val="00436D4A"/>
    <w:rsid w:val="00437822"/>
    <w:rsid w:val="004378BD"/>
    <w:rsid w:val="00440C99"/>
    <w:rsid w:val="0044175C"/>
    <w:rsid w:val="00441C9C"/>
    <w:rsid w:val="00442936"/>
    <w:rsid w:val="00442E67"/>
    <w:rsid w:val="004432AF"/>
    <w:rsid w:val="00443A8C"/>
    <w:rsid w:val="00444682"/>
    <w:rsid w:val="00444CAE"/>
    <w:rsid w:val="00445F4D"/>
    <w:rsid w:val="004504C0"/>
    <w:rsid w:val="004506E5"/>
    <w:rsid w:val="00450FEA"/>
    <w:rsid w:val="00451661"/>
    <w:rsid w:val="00451E0D"/>
    <w:rsid w:val="00452FE3"/>
    <w:rsid w:val="00453175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1DC2"/>
    <w:rsid w:val="0047207C"/>
    <w:rsid w:val="00472CD6"/>
    <w:rsid w:val="004744C5"/>
    <w:rsid w:val="0047491F"/>
    <w:rsid w:val="00474DC6"/>
    <w:rsid w:val="00474E3C"/>
    <w:rsid w:val="00476929"/>
    <w:rsid w:val="00476E51"/>
    <w:rsid w:val="004800F5"/>
    <w:rsid w:val="00480A58"/>
    <w:rsid w:val="00482151"/>
    <w:rsid w:val="004847A3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94F88"/>
    <w:rsid w:val="004A0775"/>
    <w:rsid w:val="004A1586"/>
    <w:rsid w:val="004A2001"/>
    <w:rsid w:val="004A21E1"/>
    <w:rsid w:val="004A3590"/>
    <w:rsid w:val="004A4D1C"/>
    <w:rsid w:val="004A6444"/>
    <w:rsid w:val="004B00A7"/>
    <w:rsid w:val="004B25E2"/>
    <w:rsid w:val="004B2A0E"/>
    <w:rsid w:val="004B302A"/>
    <w:rsid w:val="004B3246"/>
    <w:rsid w:val="004B34D7"/>
    <w:rsid w:val="004B3BD0"/>
    <w:rsid w:val="004B47E5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AA7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A5C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81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6A4"/>
    <w:rsid w:val="004E37E5"/>
    <w:rsid w:val="004E3FDB"/>
    <w:rsid w:val="004E639F"/>
    <w:rsid w:val="004E677B"/>
    <w:rsid w:val="004E6C02"/>
    <w:rsid w:val="004E7FA7"/>
    <w:rsid w:val="004F046E"/>
    <w:rsid w:val="004F04D6"/>
    <w:rsid w:val="004F10C7"/>
    <w:rsid w:val="004F1C4B"/>
    <w:rsid w:val="004F1C6D"/>
    <w:rsid w:val="004F1F1A"/>
    <w:rsid w:val="004F1F4A"/>
    <w:rsid w:val="004F296D"/>
    <w:rsid w:val="004F2BE8"/>
    <w:rsid w:val="004F3B34"/>
    <w:rsid w:val="004F3EB5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5383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3B4C"/>
    <w:rsid w:val="00514751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5996"/>
    <w:rsid w:val="0053639C"/>
    <w:rsid w:val="005363AB"/>
    <w:rsid w:val="00536EDE"/>
    <w:rsid w:val="005373D1"/>
    <w:rsid w:val="005411F0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0DD"/>
    <w:rsid w:val="005479D9"/>
    <w:rsid w:val="005504F3"/>
    <w:rsid w:val="005532F7"/>
    <w:rsid w:val="0055340D"/>
    <w:rsid w:val="00553A52"/>
    <w:rsid w:val="0055543E"/>
    <w:rsid w:val="00555821"/>
    <w:rsid w:val="005572BD"/>
    <w:rsid w:val="00557A12"/>
    <w:rsid w:val="005605B2"/>
    <w:rsid w:val="00560AC7"/>
    <w:rsid w:val="00561AFB"/>
    <w:rsid w:val="00561B33"/>
    <w:rsid w:val="00561FA8"/>
    <w:rsid w:val="005622B4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0469"/>
    <w:rsid w:val="00591124"/>
    <w:rsid w:val="005916A1"/>
    <w:rsid w:val="00591B13"/>
    <w:rsid w:val="005933B0"/>
    <w:rsid w:val="005937F7"/>
    <w:rsid w:val="005942B9"/>
    <w:rsid w:val="00594A7F"/>
    <w:rsid w:val="005950C4"/>
    <w:rsid w:val="00595629"/>
    <w:rsid w:val="00595C87"/>
    <w:rsid w:val="0059628C"/>
    <w:rsid w:val="00596973"/>
    <w:rsid w:val="00597024"/>
    <w:rsid w:val="00597F1A"/>
    <w:rsid w:val="005A0274"/>
    <w:rsid w:val="005A095C"/>
    <w:rsid w:val="005A171B"/>
    <w:rsid w:val="005A197E"/>
    <w:rsid w:val="005A44FC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740"/>
    <w:rsid w:val="005C2D58"/>
    <w:rsid w:val="005C348E"/>
    <w:rsid w:val="005C4027"/>
    <w:rsid w:val="005C68E1"/>
    <w:rsid w:val="005C7E8E"/>
    <w:rsid w:val="005D0275"/>
    <w:rsid w:val="005D1FA6"/>
    <w:rsid w:val="005D3763"/>
    <w:rsid w:val="005D4F42"/>
    <w:rsid w:val="005D55E1"/>
    <w:rsid w:val="005D56D8"/>
    <w:rsid w:val="005D5BFE"/>
    <w:rsid w:val="005D5F82"/>
    <w:rsid w:val="005E11CC"/>
    <w:rsid w:val="005E19F7"/>
    <w:rsid w:val="005E2DD7"/>
    <w:rsid w:val="005E4F04"/>
    <w:rsid w:val="005E606D"/>
    <w:rsid w:val="005E62C2"/>
    <w:rsid w:val="005E69CC"/>
    <w:rsid w:val="005E6C71"/>
    <w:rsid w:val="005E7164"/>
    <w:rsid w:val="005E7EB4"/>
    <w:rsid w:val="005F0252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4722"/>
    <w:rsid w:val="005F504C"/>
    <w:rsid w:val="005F7041"/>
    <w:rsid w:val="005F7812"/>
    <w:rsid w:val="005F7A88"/>
    <w:rsid w:val="00600627"/>
    <w:rsid w:val="006029D3"/>
    <w:rsid w:val="00602C04"/>
    <w:rsid w:val="00603951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3500"/>
    <w:rsid w:val="00615772"/>
    <w:rsid w:val="0061791C"/>
    <w:rsid w:val="006209A6"/>
    <w:rsid w:val="00620A21"/>
    <w:rsid w:val="00621089"/>
    <w:rsid w:val="00621256"/>
    <w:rsid w:val="00621803"/>
    <w:rsid w:val="00621FCC"/>
    <w:rsid w:val="00622E4B"/>
    <w:rsid w:val="006249EE"/>
    <w:rsid w:val="00625756"/>
    <w:rsid w:val="006265B4"/>
    <w:rsid w:val="00631179"/>
    <w:rsid w:val="006333DA"/>
    <w:rsid w:val="00634E64"/>
    <w:rsid w:val="00634EAD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5FB"/>
    <w:rsid w:val="00642A65"/>
    <w:rsid w:val="00643FC3"/>
    <w:rsid w:val="0064562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56D3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572D"/>
    <w:rsid w:val="00665E54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0DC7"/>
    <w:rsid w:val="00692E40"/>
    <w:rsid w:val="00693625"/>
    <w:rsid w:val="0069462E"/>
    <w:rsid w:val="006946BB"/>
    <w:rsid w:val="006957C7"/>
    <w:rsid w:val="006968B9"/>
    <w:rsid w:val="006969C9"/>
    <w:rsid w:val="006969FA"/>
    <w:rsid w:val="00697EA8"/>
    <w:rsid w:val="006A0521"/>
    <w:rsid w:val="006A05A5"/>
    <w:rsid w:val="006A35D5"/>
    <w:rsid w:val="006A4E81"/>
    <w:rsid w:val="006A5D2E"/>
    <w:rsid w:val="006A748A"/>
    <w:rsid w:val="006A7BB2"/>
    <w:rsid w:val="006B0313"/>
    <w:rsid w:val="006B0B5B"/>
    <w:rsid w:val="006B1470"/>
    <w:rsid w:val="006B1D37"/>
    <w:rsid w:val="006B267B"/>
    <w:rsid w:val="006B33ED"/>
    <w:rsid w:val="006B37A9"/>
    <w:rsid w:val="006B414E"/>
    <w:rsid w:val="006B441D"/>
    <w:rsid w:val="006B5838"/>
    <w:rsid w:val="006B5F11"/>
    <w:rsid w:val="006B6C7C"/>
    <w:rsid w:val="006C01E3"/>
    <w:rsid w:val="006C157A"/>
    <w:rsid w:val="006C17D9"/>
    <w:rsid w:val="006C2AD8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D6E12"/>
    <w:rsid w:val="006D6F03"/>
    <w:rsid w:val="006E0FCC"/>
    <w:rsid w:val="006E1E96"/>
    <w:rsid w:val="006E1ECE"/>
    <w:rsid w:val="006E2012"/>
    <w:rsid w:val="006E3040"/>
    <w:rsid w:val="006E365A"/>
    <w:rsid w:val="006E3A3D"/>
    <w:rsid w:val="006E3C2B"/>
    <w:rsid w:val="006E5792"/>
    <w:rsid w:val="006E5E21"/>
    <w:rsid w:val="006E657B"/>
    <w:rsid w:val="006E6691"/>
    <w:rsid w:val="006E72EC"/>
    <w:rsid w:val="006E7B1F"/>
    <w:rsid w:val="006F03A9"/>
    <w:rsid w:val="006F2648"/>
    <w:rsid w:val="006F2F10"/>
    <w:rsid w:val="006F3E0A"/>
    <w:rsid w:val="006F3E82"/>
    <w:rsid w:val="006F482B"/>
    <w:rsid w:val="006F5165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4DA0"/>
    <w:rsid w:val="00725406"/>
    <w:rsid w:val="00725454"/>
    <w:rsid w:val="0072621B"/>
    <w:rsid w:val="00726D46"/>
    <w:rsid w:val="007275DD"/>
    <w:rsid w:val="00730555"/>
    <w:rsid w:val="007312CC"/>
    <w:rsid w:val="007319BB"/>
    <w:rsid w:val="007323BF"/>
    <w:rsid w:val="00734993"/>
    <w:rsid w:val="00735612"/>
    <w:rsid w:val="007359A5"/>
    <w:rsid w:val="00736A64"/>
    <w:rsid w:val="00736DDC"/>
    <w:rsid w:val="00737408"/>
    <w:rsid w:val="00737F6A"/>
    <w:rsid w:val="0074054A"/>
    <w:rsid w:val="007410B6"/>
    <w:rsid w:val="0074187F"/>
    <w:rsid w:val="007420C7"/>
    <w:rsid w:val="00744C6F"/>
    <w:rsid w:val="007457F6"/>
    <w:rsid w:val="007458E4"/>
    <w:rsid w:val="00745ABB"/>
    <w:rsid w:val="0074657C"/>
    <w:rsid w:val="00746E38"/>
    <w:rsid w:val="00747081"/>
    <w:rsid w:val="00747CD5"/>
    <w:rsid w:val="00750AC3"/>
    <w:rsid w:val="00752027"/>
    <w:rsid w:val="0075206F"/>
    <w:rsid w:val="00753B51"/>
    <w:rsid w:val="007544AF"/>
    <w:rsid w:val="00754AE8"/>
    <w:rsid w:val="00754B4A"/>
    <w:rsid w:val="00754C96"/>
    <w:rsid w:val="00754E10"/>
    <w:rsid w:val="00756629"/>
    <w:rsid w:val="00756D90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4B9E"/>
    <w:rsid w:val="0077579C"/>
    <w:rsid w:val="0077641F"/>
    <w:rsid w:val="00776A8E"/>
    <w:rsid w:val="00776C17"/>
    <w:rsid w:val="00776DC2"/>
    <w:rsid w:val="0077772B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DAC"/>
    <w:rsid w:val="00792E29"/>
    <w:rsid w:val="00793660"/>
    <w:rsid w:val="0079379A"/>
    <w:rsid w:val="0079462F"/>
    <w:rsid w:val="00794953"/>
    <w:rsid w:val="00794ABB"/>
    <w:rsid w:val="00795302"/>
    <w:rsid w:val="00795C6F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A7DEF"/>
    <w:rsid w:val="007B1383"/>
    <w:rsid w:val="007B14E1"/>
    <w:rsid w:val="007B3018"/>
    <w:rsid w:val="007B4AB8"/>
    <w:rsid w:val="007B75BC"/>
    <w:rsid w:val="007B78B2"/>
    <w:rsid w:val="007C0BD6"/>
    <w:rsid w:val="007C108E"/>
    <w:rsid w:val="007C125E"/>
    <w:rsid w:val="007C1E7A"/>
    <w:rsid w:val="007C2207"/>
    <w:rsid w:val="007C221F"/>
    <w:rsid w:val="007C3806"/>
    <w:rsid w:val="007C3E12"/>
    <w:rsid w:val="007C47FC"/>
    <w:rsid w:val="007C5BB7"/>
    <w:rsid w:val="007C5C0A"/>
    <w:rsid w:val="007C5C68"/>
    <w:rsid w:val="007C69DB"/>
    <w:rsid w:val="007C7225"/>
    <w:rsid w:val="007C755E"/>
    <w:rsid w:val="007D022A"/>
    <w:rsid w:val="007D07D5"/>
    <w:rsid w:val="007D12F9"/>
    <w:rsid w:val="007D1C64"/>
    <w:rsid w:val="007D2EF6"/>
    <w:rsid w:val="007D3002"/>
    <w:rsid w:val="007D3052"/>
    <w:rsid w:val="007D32DD"/>
    <w:rsid w:val="007D3B72"/>
    <w:rsid w:val="007D3E92"/>
    <w:rsid w:val="007D42A3"/>
    <w:rsid w:val="007D5921"/>
    <w:rsid w:val="007D6144"/>
    <w:rsid w:val="007D6DCE"/>
    <w:rsid w:val="007D72C4"/>
    <w:rsid w:val="007E04CD"/>
    <w:rsid w:val="007E0590"/>
    <w:rsid w:val="007E0A26"/>
    <w:rsid w:val="007E2CFE"/>
    <w:rsid w:val="007E59C9"/>
    <w:rsid w:val="007E5C34"/>
    <w:rsid w:val="007E5CBB"/>
    <w:rsid w:val="007E5DEF"/>
    <w:rsid w:val="007F0072"/>
    <w:rsid w:val="007F0841"/>
    <w:rsid w:val="007F19FE"/>
    <w:rsid w:val="007F1E77"/>
    <w:rsid w:val="007F1F45"/>
    <w:rsid w:val="007F2EB6"/>
    <w:rsid w:val="007F323E"/>
    <w:rsid w:val="007F38B7"/>
    <w:rsid w:val="007F3B41"/>
    <w:rsid w:val="007F5382"/>
    <w:rsid w:val="007F54C3"/>
    <w:rsid w:val="007F5B7B"/>
    <w:rsid w:val="007F629E"/>
    <w:rsid w:val="007F6B1D"/>
    <w:rsid w:val="007F77E1"/>
    <w:rsid w:val="00800A48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1CF2"/>
    <w:rsid w:val="00812BE5"/>
    <w:rsid w:val="008136E4"/>
    <w:rsid w:val="00813BE4"/>
    <w:rsid w:val="00813E6C"/>
    <w:rsid w:val="0081465C"/>
    <w:rsid w:val="00815D18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31C5"/>
    <w:rsid w:val="00823B18"/>
    <w:rsid w:val="00823E44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208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640F"/>
    <w:rsid w:val="0084710C"/>
    <w:rsid w:val="00850697"/>
    <w:rsid w:val="00850C9D"/>
    <w:rsid w:val="008527B5"/>
    <w:rsid w:val="00852B51"/>
    <w:rsid w:val="00852B59"/>
    <w:rsid w:val="0085379C"/>
    <w:rsid w:val="00854ED1"/>
    <w:rsid w:val="00856143"/>
    <w:rsid w:val="00856272"/>
    <w:rsid w:val="008563FF"/>
    <w:rsid w:val="0086018B"/>
    <w:rsid w:val="00860BF4"/>
    <w:rsid w:val="008611DD"/>
    <w:rsid w:val="008615B9"/>
    <w:rsid w:val="008618FE"/>
    <w:rsid w:val="008620DE"/>
    <w:rsid w:val="00862DF1"/>
    <w:rsid w:val="00863238"/>
    <w:rsid w:val="00866867"/>
    <w:rsid w:val="00870655"/>
    <w:rsid w:val="0087151B"/>
    <w:rsid w:val="00872110"/>
    <w:rsid w:val="00872257"/>
    <w:rsid w:val="0087342B"/>
    <w:rsid w:val="00874BED"/>
    <w:rsid w:val="00874C05"/>
    <w:rsid w:val="008753E6"/>
    <w:rsid w:val="0087738C"/>
    <w:rsid w:val="00877BCF"/>
    <w:rsid w:val="00877D67"/>
    <w:rsid w:val="008802AF"/>
    <w:rsid w:val="00880933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87CC7"/>
    <w:rsid w:val="00890F05"/>
    <w:rsid w:val="00891270"/>
    <w:rsid w:val="00891A1E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3C6C"/>
    <w:rsid w:val="008A421D"/>
    <w:rsid w:val="008A5D26"/>
    <w:rsid w:val="008A622D"/>
    <w:rsid w:val="008A6B13"/>
    <w:rsid w:val="008A6ECB"/>
    <w:rsid w:val="008B0689"/>
    <w:rsid w:val="008B09BF"/>
    <w:rsid w:val="008B0BF9"/>
    <w:rsid w:val="008B1657"/>
    <w:rsid w:val="008B2321"/>
    <w:rsid w:val="008B2521"/>
    <w:rsid w:val="008B2866"/>
    <w:rsid w:val="008B2FB8"/>
    <w:rsid w:val="008B32BA"/>
    <w:rsid w:val="008B3749"/>
    <w:rsid w:val="008B3859"/>
    <w:rsid w:val="008B436D"/>
    <w:rsid w:val="008B4E49"/>
    <w:rsid w:val="008B5ECB"/>
    <w:rsid w:val="008B60FA"/>
    <w:rsid w:val="008B7712"/>
    <w:rsid w:val="008B7B26"/>
    <w:rsid w:val="008C17F1"/>
    <w:rsid w:val="008C189B"/>
    <w:rsid w:val="008C234C"/>
    <w:rsid w:val="008C3524"/>
    <w:rsid w:val="008C4061"/>
    <w:rsid w:val="008C4229"/>
    <w:rsid w:val="008C5BE0"/>
    <w:rsid w:val="008C7233"/>
    <w:rsid w:val="008C7497"/>
    <w:rsid w:val="008C7C09"/>
    <w:rsid w:val="008D050B"/>
    <w:rsid w:val="008D1A88"/>
    <w:rsid w:val="008D1B81"/>
    <w:rsid w:val="008D1C83"/>
    <w:rsid w:val="008D2434"/>
    <w:rsid w:val="008D38A1"/>
    <w:rsid w:val="008D78A6"/>
    <w:rsid w:val="008E0324"/>
    <w:rsid w:val="008E0FF7"/>
    <w:rsid w:val="008E145B"/>
    <w:rsid w:val="008E171D"/>
    <w:rsid w:val="008E1BAB"/>
    <w:rsid w:val="008E2785"/>
    <w:rsid w:val="008E339B"/>
    <w:rsid w:val="008E4D23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871"/>
    <w:rsid w:val="00903CC7"/>
    <w:rsid w:val="00903FD6"/>
    <w:rsid w:val="00905396"/>
    <w:rsid w:val="00905A22"/>
    <w:rsid w:val="0090605D"/>
    <w:rsid w:val="00906419"/>
    <w:rsid w:val="00907B64"/>
    <w:rsid w:val="009100D8"/>
    <w:rsid w:val="00911D6F"/>
    <w:rsid w:val="00911DB0"/>
    <w:rsid w:val="009125DB"/>
    <w:rsid w:val="009126B3"/>
    <w:rsid w:val="00912889"/>
    <w:rsid w:val="00912CA9"/>
    <w:rsid w:val="00913295"/>
    <w:rsid w:val="00913A42"/>
    <w:rsid w:val="00913B5D"/>
    <w:rsid w:val="00914167"/>
    <w:rsid w:val="009143DB"/>
    <w:rsid w:val="00915065"/>
    <w:rsid w:val="00916B9B"/>
    <w:rsid w:val="00917CE5"/>
    <w:rsid w:val="00920213"/>
    <w:rsid w:val="00921770"/>
    <w:rsid w:val="009217C0"/>
    <w:rsid w:val="0092232F"/>
    <w:rsid w:val="00925241"/>
    <w:rsid w:val="00925242"/>
    <w:rsid w:val="00925CEC"/>
    <w:rsid w:val="00926A2B"/>
    <w:rsid w:val="00926A3F"/>
    <w:rsid w:val="0092794E"/>
    <w:rsid w:val="00930D30"/>
    <w:rsid w:val="00931125"/>
    <w:rsid w:val="00931AD4"/>
    <w:rsid w:val="00931DF8"/>
    <w:rsid w:val="009332A2"/>
    <w:rsid w:val="00933FB9"/>
    <w:rsid w:val="00934B45"/>
    <w:rsid w:val="00935310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3554"/>
    <w:rsid w:val="009548EE"/>
    <w:rsid w:val="00954937"/>
    <w:rsid w:val="009549E0"/>
    <w:rsid w:val="00955154"/>
    <w:rsid w:val="00956812"/>
    <w:rsid w:val="00956B61"/>
    <w:rsid w:val="009570EE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4CCB"/>
    <w:rsid w:val="00975040"/>
    <w:rsid w:val="009754E1"/>
    <w:rsid w:val="00976411"/>
    <w:rsid w:val="009775E7"/>
    <w:rsid w:val="00977857"/>
    <w:rsid w:val="00980009"/>
    <w:rsid w:val="00980C1C"/>
    <w:rsid w:val="00980F79"/>
    <w:rsid w:val="00981144"/>
    <w:rsid w:val="00981196"/>
    <w:rsid w:val="00981584"/>
    <w:rsid w:val="00982300"/>
    <w:rsid w:val="00984E03"/>
    <w:rsid w:val="00985E99"/>
    <w:rsid w:val="00986261"/>
    <w:rsid w:val="00986BB2"/>
    <w:rsid w:val="00987E85"/>
    <w:rsid w:val="00987FA3"/>
    <w:rsid w:val="0099002D"/>
    <w:rsid w:val="00991CD3"/>
    <w:rsid w:val="00992FFD"/>
    <w:rsid w:val="0099412D"/>
    <w:rsid w:val="00994BFD"/>
    <w:rsid w:val="00997AFC"/>
    <w:rsid w:val="00997DAF"/>
    <w:rsid w:val="009A0D12"/>
    <w:rsid w:val="009A1987"/>
    <w:rsid w:val="009A2BEE"/>
    <w:rsid w:val="009A38E8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809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0E74"/>
    <w:rsid w:val="009C30EB"/>
    <w:rsid w:val="009C328C"/>
    <w:rsid w:val="009C3570"/>
    <w:rsid w:val="009C428E"/>
    <w:rsid w:val="009C4444"/>
    <w:rsid w:val="009C4903"/>
    <w:rsid w:val="009C5FCC"/>
    <w:rsid w:val="009C79AD"/>
    <w:rsid w:val="009C7CA6"/>
    <w:rsid w:val="009C7D6A"/>
    <w:rsid w:val="009D23A2"/>
    <w:rsid w:val="009D28A1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5D4D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5B05"/>
    <w:rsid w:val="009F5F2E"/>
    <w:rsid w:val="009F78D3"/>
    <w:rsid w:val="009F7BA0"/>
    <w:rsid w:val="00A00329"/>
    <w:rsid w:val="00A01AB0"/>
    <w:rsid w:val="00A031D7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0043"/>
    <w:rsid w:val="00A12520"/>
    <w:rsid w:val="00A130FD"/>
    <w:rsid w:val="00A13C5A"/>
    <w:rsid w:val="00A13D6D"/>
    <w:rsid w:val="00A14769"/>
    <w:rsid w:val="00A16151"/>
    <w:rsid w:val="00A16EC6"/>
    <w:rsid w:val="00A178EF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28D"/>
    <w:rsid w:val="00A32E0C"/>
    <w:rsid w:val="00A32E71"/>
    <w:rsid w:val="00A3310E"/>
    <w:rsid w:val="00A333A0"/>
    <w:rsid w:val="00A33739"/>
    <w:rsid w:val="00A37286"/>
    <w:rsid w:val="00A37885"/>
    <w:rsid w:val="00A37E70"/>
    <w:rsid w:val="00A41E00"/>
    <w:rsid w:val="00A437E1"/>
    <w:rsid w:val="00A4474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13DF"/>
    <w:rsid w:val="00A5657D"/>
    <w:rsid w:val="00A56D62"/>
    <w:rsid w:val="00A56F07"/>
    <w:rsid w:val="00A57277"/>
    <w:rsid w:val="00A5762C"/>
    <w:rsid w:val="00A600FC"/>
    <w:rsid w:val="00A606CF"/>
    <w:rsid w:val="00A60BCA"/>
    <w:rsid w:val="00A60C8E"/>
    <w:rsid w:val="00A60CE2"/>
    <w:rsid w:val="00A6165B"/>
    <w:rsid w:val="00A61B32"/>
    <w:rsid w:val="00A638DA"/>
    <w:rsid w:val="00A63B55"/>
    <w:rsid w:val="00A6580C"/>
    <w:rsid w:val="00A65B41"/>
    <w:rsid w:val="00A65E00"/>
    <w:rsid w:val="00A662D3"/>
    <w:rsid w:val="00A66A78"/>
    <w:rsid w:val="00A66E11"/>
    <w:rsid w:val="00A66E6D"/>
    <w:rsid w:val="00A676BB"/>
    <w:rsid w:val="00A6786C"/>
    <w:rsid w:val="00A70721"/>
    <w:rsid w:val="00A70BC3"/>
    <w:rsid w:val="00A72EA1"/>
    <w:rsid w:val="00A7436E"/>
    <w:rsid w:val="00A74E96"/>
    <w:rsid w:val="00A75A8E"/>
    <w:rsid w:val="00A76749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3E55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4291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2DFC"/>
    <w:rsid w:val="00AB2F06"/>
    <w:rsid w:val="00AB36CE"/>
    <w:rsid w:val="00AB387A"/>
    <w:rsid w:val="00AB67FC"/>
    <w:rsid w:val="00AC00F2"/>
    <w:rsid w:val="00AC1368"/>
    <w:rsid w:val="00AC31B5"/>
    <w:rsid w:val="00AC34CB"/>
    <w:rsid w:val="00AC4721"/>
    <w:rsid w:val="00AC492C"/>
    <w:rsid w:val="00AC4AA5"/>
    <w:rsid w:val="00AC4EA1"/>
    <w:rsid w:val="00AC4EC4"/>
    <w:rsid w:val="00AC4FE0"/>
    <w:rsid w:val="00AC50BF"/>
    <w:rsid w:val="00AC5381"/>
    <w:rsid w:val="00AC5920"/>
    <w:rsid w:val="00AC6998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D7CA4"/>
    <w:rsid w:val="00AE038B"/>
    <w:rsid w:val="00AE050B"/>
    <w:rsid w:val="00AE09D7"/>
    <w:rsid w:val="00AE36C4"/>
    <w:rsid w:val="00AE3DA5"/>
    <w:rsid w:val="00AE4179"/>
    <w:rsid w:val="00AE4425"/>
    <w:rsid w:val="00AE4FBE"/>
    <w:rsid w:val="00AE5A57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0E34"/>
    <w:rsid w:val="00B31F9E"/>
    <w:rsid w:val="00B32480"/>
    <w:rsid w:val="00B3268F"/>
    <w:rsid w:val="00B32C2C"/>
    <w:rsid w:val="00B336AB"/>
    <w:rsid w:val="00B33A1A"/>
    <w:rsid w:val="00B33E6C"/>
    <w:rsid w:val="00B341F8"/>
    <w:rsid w:val="00B34B94"/>
    <w:rsid w:val="00B35949"/>
    <w:rsid w:val="00B36555"/>
    <w:rsid w:val="00B371CC"/>
    <w:rsid w:val="00B37B31"/>
    <w:rsid w:val="00B40587"/>
    <w:rsid w:val="00B41CD9"/>
    <w:rsid w:val="00B41FDB"/>
    <w:rsid w:val="00B427E6"/>
    <w:rsid w:val="00B428A6"/>
    <w:rsid w:val="00B42EEE"/>
    <w:rsid w:val="00B43E1F"/>
    <w:rsid w:val="00B45544"/>
    <w:rsid w:val="00B45FBC"/>
    <w:rsid w:val="00B5017B"/>
    <w:rsid w:val="00B51A7D"/>
    <w:rsid w:val="00B51C32"/>
    <w:rsid w:val="00B5203F"/>
    <w:rsid w:val="00B535C2"/>
    <w:rsid w:val="00B537A9"/>
    <w:rsid w:val="00B53996"/>
    <w:rsid w:val="00B5486D"/>
    <w:rsid w:val="00B55544"/>
    <w:rsid w:val="00B55BBF"/>
    <w:rsid w:val="00B56955"/>
    <w:rsid w:val="00B56AC3"/>
    <w:rsid w:val="00B56B5D"/>
    <w:rsid w:val="00B56CEB"/>
    <w:rsid w:val="00B56D9C"/>
    <w:rsid w:val="00B61940"/>
    <w:rsid w:val="00B61AAB"/>
    <w:rsid w:val="00B62061"/>
    <w:rsid w:val="00B62B05"/>
    <w:rsid w:val="00B62BA5"/>
    <w:rsid w:val="00B642FC"/>
    <w:rsid w:val="00B64D26"/>
    <w:rsid w:val="00B64FBB"/>
    <w:rsid w:val="00B7009B"/>
    <w:rsid w:val="00B70E22"/>
    <w:rsid w:val="00B717F8"/>
    <w:rsid w:val="00B71DF8"/>
    <w:rsid w:val="00B774CB"/>
    <w:rsid w:val="00B80402"/>
    <w:rsid w:val="00B8088B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86B16"/>
    <w:rsid w:val="00B904FF"/>
    <w:rsid w:val="00B90500"/>
    <w:rsid w:val="00B90E79"/>
    <w:rsid w:val="00B9176C"/>
    <w:rsid w:val="00B92791"/>
    <w:rsid w:val="00B92A56"/>
    <w:rsid w:val="00B92E07"/>
    <w:rsid w:val="00B932CA"/>
    <w:rsid w:val="00B935A4"/>
    <w:rsid w:val="00B93832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381"/>
    <w:rsid w:val="00BA7CFA"/>
    <w:rsid w:val="00BB074C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9B7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042"/>
    <w:rsid w:val="00BE0C44"/>
    <w:rsid w:val="00BE1B8B"/>
    <w:rsid w:val="00BE25D3"/>
    <w:rsid w:val="00BE2A18"/>
    <w:rsid w:val="00BE2C01"/>
    <w:rsid w:val="00BE41EC"/>
    <w:rsid w:val="00BE5311"/>
    <w:rsid w:val="00BE56FB"/>
    <w:rsid w:val="00BE6209"/>
    <w:rsid w:val="00BE6D17"/>
    <w:rsid w:val="00BF2020"/>
    <w:rsid w:val="00BF3DDE"/>
    <w:rsid w:val="00BF4192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26B"/>
    <w:rsid w:val="00C036DE"/>
    <w:rsid w:val="00C03B5C"/>
    <w:rsid w:val="00C04CEF"/>
    <w:rsid w:val="00C05FFA"/>
    <w:rsid w:val="00C06583"/>
    <w:rsid w:val="00C0662F"/>
    <w:rsid w:val="00C1173F"/>
    <w:rsid w:val="00C11943"/>
    <w:rsid w:val="00C12820"/>
    <w:rsid w:val="00C12E96"/>
    <w:rsid w:val="00C137FA"/>
    <w:rsid w:val="00C1388A"/>
    <w:rsid w:val="00C13B30"/>
    <w:rsid w:val="00C13D89"/>
    <w:rsid w:val="00C14763"/>
    <w:rsid w:val="00C15682"/>
    <w:rsid w:val="00C16141"/>
    <w:rsid w:val="00C16150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589"/>
    <w:rsid w:val="00C26E56"/>
    <w:rsid w:val="00C27605"/>
    <w:rsid w:val="00C27648"/>
    <w:rsid w:val="00C2798B"/>
    <w:rsid w:val="00C30E05"/>
    <w:rsid w:val="00C30ED3"/>
    <w:rsid w:val="00C31406"/>
    <w:rsid w:val="00C31706"/>
    <w:rsid w:val="00C31AE2"/>
    <w:rsid w:val="00C323CB"/>
    <w:rsid w:val="00C32905"/>
    <w:rsid w:val="00C32A50"/>
    <w:rsid w:val="00C3503A"/>
    <w:rsid w:val="00C35C2E"/>
    <w:rsid w:val="00C37011"/>
    <w:rsid w:val="00C37194"/>
    <w:rsid w:val="00C374BC"/>
    <w:rsid w:val="00C37AC6"/>
    <w:rsid w:val="00C40637"/>
    <w:rsid w:val="00C40F6C"/>
    <w:rsid w:val="00C411E8"/>
    <w:rsid w:val="00C41541"/>
    <w:rsid w:val="00C419D5"/>
    <w:rsid w:val="00C41B41"/>
    <w:rsid w:val="00C421CB"/>
    <w:rsid w:val="00C4358B"/>
    <w:rsid w:val="00C44426"/>
    <w:rsid w:val="00C444CD"/>
    <w:rsid w:val="00C445F3"/>
    <w:rsid w:val="00C451F4"/>
    <w:rsid w:val="00C45EB1"/>
    <w:rsid w:val="00C469C2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1A30"/>
    <w:rsid w:val="00C637B2"/>
    <w:rsid w:val="00C646E2"/>
    <w:rsid w:val="00C64EB4"/>
    <w:rsid w:val="00C65BE3"/>
    <w:rsid w:val="00C667BE"/>
    <w:rsid w:val="00C66841"/>
    <w:rsid w:val="00C6766B"/>
    <w:rsid w:val="00C70BA8"/>
    <w:rsid w:val="00C72223"/>
    <w:rsid w:val="00C741CA"/>
    <w:rsid w:val="00C7430E"/>
    <w:rsid w:val="00C7474D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178C"/>
    <w:rsid w:val="00C97B44"/>
    <w:rsid w:val="00CA0AE8"/>
    <w:rsid w:val="00CA1336"/>
    <w:rsid w:val="00CA142D"/>
    <w:rsid w:val="00CA3479"/>
    <w:rsid w:val="00CA43AB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49C9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398E"/>
    <w:rsid w:val="00CD46FA"/>
    <w:rsid w:val="00CD5973"/>
    <w:rsid w:val="00CD614A"/>
    <w:rsid w:val="00CD7A27"/>
    <w:rsid w:val="00CE013D"/>
    <w:rsid w:val="00CE05D9"/>
    <w:rsid w:val="00CE0E55"/>
    <w:rsid w:val="00CE1924"/>
    <w:rsid w:val="00CE3197"/>
    <w:rsid w:val="00CE31A6"/>
    <w:rsid w:val="00CE3B49"/>
    <w:rsid w:val="00CE4B67"/>
    <w:rsid w:val="00CE4C65"/>
    <w:rsid w:val="00CE6CAE"/>
    <w:rsid w:val="00CE7817"/>
    <w:rsid w:val="00CF099F"/>
    <w:rsid w:val="00CF09AA"/>
    <w:rsid w:val="00CF1ED6"/>
    <w:rsid w:val="00CF25B3"/>
    <w:rsid w:val="00CF4813"/>
    <w:rsid w:val="00CF5233"/>
    <w:rsid w:val="00D00D37"/>
    <w:rsid w:val="00D0135E"/>
    <w:rsid w:val="00D01625"/>
    <w:rsid w:val="00D01FF2"/>
    <w:rsid w:val="00D029B8"/>
    <w:rsid w:val="00D02B4F"/>
    <w:rsid w:val="00D02F60"/>
    <w:rsid w:val="00D0464E"/>
    <w:rsid w:val="00D04A43"/>
    <w:rsid w:val="00D04A96"/>
    <w:rsid w:val="00D04FCC"/>
    <w:rsid w:val="00D050AA"/>
    <w:rsid w:val="00D05A00"/>
    <w:rsid w:val="00D06675"/>
    <w:rsid w:val="00D07A7B"/>
    <w:rsid w:val="00D10889"/>
    <w:rsid w:val="00D10E06"/>
    <w:rsid w:val="00D11A44"/>
    <w:rsid w:val="00D11BA3"/>
    <w:rsid w:val="00D1263B"/>
    <w:rsid w:val="00D12640"/>
    <w:rsid w:val="00D12C08"/>
    <w:rsid w:val="00D135C5"/>
    <w:rsid w:val="00D149B8"/>
    <w:rsid w:val="00D15197"/>
    <w:rsid w:val="00D15DBF"/>
    <w:rsid w:val="00D16820"/>
    <w:rsid w:val="00D169C8"/>
    <w:rsid w:val="00D16E38"/>
    <w:rsid w:val="00D17104"/>
    <w:rsid w:val="00D1793F"/>
    <w:rsid w:val="00D17F5F"/>
    <w:rsid w:val="00D21C5F"/>
    <w:rsid w:val="00D21E36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5AFC"/>
    <w:rsid w:val="00D36144"/>
    <w:rsid w:val="00D36F2F"/>
    <w:rsid w:val="00D37977"/>
    <w:rsid w:val="00D37AD0"/>
    <w:rsid w:val="00D402FB"/>
    <w:rsid w:val="00D40B50"/>
    <w:rsid w:val="00D41BAE"/>
    <w:rsid w:val="00D41DDF"/>
    <w:rsid w:val="00D42D99"/>
    <w:rsid w:val="00D42FE8"/>
    <w:rsid w:val="00D43542"/>
    <w:rsid w:val="00D4500E"/>
    <w:rsid w:val="00D46ACA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53E8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5B43"/>
    <w:rsid w:val="00D96884"/>
    <w:rsid w:val="00D97052"/>
    <w:rsid w:val="00D97214"/>
    <w:rsid w:val="00D97B0B"/>
    <w:rsid w:val="00D97BB6"/>
    <w:rsid w:val="00DA1209"/>
    <w:rsid w:val="00DA1CDD"/>
    <w:rsid w:val="00DA24E1"/>
    <w:rsid w:val="00DA25A2"/>
    <w:rsid w:val="00DA3FDD"/>
    <w:rsid w:val="00DA450B"/>
    <w:rsid w:val="00DA6335"/>
    <w:rsid w:val="00DA6FA9"/>
    <w:rsid w:val="00DA7017"/>
    <w:rsid w:val="00DA7028"/>
    <w:rsid w:val="00DB00EB"/>
    <w:rsid w:val="00DB0837"/>
    <w:rsid w:val="00DB131F"/>
    <w:rsid w:val="00DB1AD2"/>
    <w:rsid w:val="00DB1F8F"/>
    <w:rsid w:val="00DB20FE"/>
    <w:rsid w:val="00DB2B58"/>
    <w:rsid w:val="00DB2DEA"/>
    <w:rsid w:val="00DB34D4"/>
    <w:rsid w:val="00DB4423"/>
    <w:rsid w:val="00DB5206"/>
    <w:rsid w:val="00DB5CF2"/>
    <w:rsid w:val="00DB6276"/>
    <w:rsid w:val="00DB63F5"/>
    <w:rsid w:val="00DB7543"/>
    <w:rsid w:val="00DC1583"/>
    <w:rsid w:val="00DC1C6B"/>
    <w:rsid w:val="00DC2932"/>
    <w:rsid w:val="00DC2C2E"/>
    <w:rsid w:val="00DC2C4A"/>
    <w:rsid w:val="00DC3423"/>
    <w:rsid w:val="00DC34C9"/>
    <w:rsid w:val="00DC3F76"/>
    <w:rsid w:val="00DC4AF0"/>
    <w:rsid w:val="00DC4BC4"/>
    <w:rsid w:val="00DC53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3C7C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0AB5"/>
    <w:rsid w:val="00DF25FC"/>
    <w:rsid w:val="00DF3F7E"/>
    <w:rsid w:val="00DF41FA"/>
    <w:rsid w:val="00DF4ABD"/>
    <w:rsid w:val="00DF525A"/>
    <w:rsid w:val="00DF5DD4"/>
    <w:rsid w:val="00DF7374"/>
    <w:rsid w:val="00DF7433"/>
    <w:rsid w:val="00DF7648"/>
    <w:rsid w:val="00E00E29"/>
    <w:rsid w:val="00E01B52"/>
    <w:rsid w:val="00E021CF"/>
    <w:rsid w:val="00E02A6E"/>
    <w:rsid w:val="00E02BAB"/>
    <w:rsid w:val="00E02F0E"/>
    <w:rsid w:val="00E04CEB"/>
    <w:rsid w:val="00E04F32"/>
    <w:rsid w:val="00E060BC"/>
    <w:rsid w:val="00E072CA"/>
    <w:rsid w:val="00E07D60"/>
    <w:rsid w:val="00E10A73"/>
    <w:rsid w:val="00E10D2A"/>
    <w:rsid w:val="00E10D66"/>
    <w:rsid w:val="00E10FFF"/>
    <w:rsid w:val="00E11420"/>
    <w:rsid w:val="00E12132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27F2E"/>
    <w:rsid w:val="00E30B50"/>
    <w:rsid w:val="00E30CF4"/>
    <w:rsid w:val="00E30FE6"/>
    <w:rsid w:val="00E349CD"/>
    <w:rsid w:val="00E34A35"/>
    <w:rsid w:val="00E354E5"/>
    <w:rsid w:val="00E35517"/>
    <w:rsid w:val="00E37C2F"/>
    <w:rsid w:val="00E405C7"/>
    <w:rsid w:val="00E41C28"/>
    <w:rsid w:val="00E42DFA"/>
    <w:rsid w:val="00E43248"/>
    <w:rsid w:val="00E446F6"/>
    <w:rsid w:val="00E46308"/>
    <w:rsid w:val="00E477EF"/>
    <w:rsid w:val="00E47C66"/>
    <w:rsid w:val="00E47E4B"/>
    <w:rsid w:val="00E50000"/>
    <w:rsid w:val="00E512C8"/>
    <w:rsid w:val="00E51E17"/>
    <w:rsid w:val="00E52BF8"/>
    <w:rsid w:val="00E52DAB"/>
    <w:rsid w:val="00E539B0"/>
    <w:rsid w:val="00E53AF5"/>
    <w:rsid w:val="00E55994"/>
    <w:rsid w:val="00E56071"/>
    <w:rsid w:val="00E56089"/>
    <w:rsid w:val="00E56BA1"/>
    <w:rsid w:val="00E57C91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3A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87D95"/>
    <w:rsid w:val="00E911AC"/>
    <w:rsid w:val="00E91FAE"/>
    <w:rsid w:val="00E944AC"/>
    <w:rsid w:val="00E9487D"/>
    <w:rsid w:val="00E94D5C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A7DCE"/>
    <w:rsid w:val="00EB06D9"/>
    <w:rsid w:val="00EB10C1"/>
    <w:rsid w:val="00EB192B"/>
    <w:rsid w:val="00EB19ED"/>
    <w:rsid w:val="00EB1CAB"/>
    <w:rsid w:val="00EB1EBF"/>
    <w:rsid w:val="00EB2CA4"/>
    <w:rsid w:val="00EB354C"/>
    <w:rsid w:val="00EB445A"/>
    <w:rsid w:val="00EB44C1"/>
    <w:rsid w:val="00EB6560"/>
    <w:rsid w:val="00EC01CF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C74F2"/>
    <w:rsid w:val="00EC7523"/>
    <w:rsid w:val="00ED1A32"/>
    <w:rsid w:val="00ED2072"/>
    <w:rsid w:val="00ED26BF"/>
    <w:rsid w:val="00ED2AE0"/>
    <w:rsid w:val="00ED340D"/>
    <w:rsid w:val="00ED3535"/>
    <w:rsid w:val="00ED3BC2"/>
    <w:rsid w:val="00ED3C06"/>
    <w:rsid w:val="00ED5553"/>
    <w:rsid w:val="00ED5B5B"/>
    <w:rsid w:val="00ED5E36"/>
    <w:rsid w:val="00ED6961"/>
    <w:rsid w:val="00ED7A03"/>
    <w:rsid w:val="00EE1204"/>
    <w:rsid w:val="00EE1DEE"/>
    <w:rsid w:val="00EE32D1"/>
    <w:rsid w:val="00EE4EB2"/>
    <w:rsid w:val="00EE5A38"/>
    <w:rsid w:val="00EE79B7"/>
    <w:rsid w:val="00EF0B96"/>
    <w:rsid w:val="00EF2B2F"/>
    <w:rsid w:val="00EF3486"/>
    <w:rsid w:val="00EF4101"/>
    <w:rsid w:val="00EF47AF"/>
    <w:rsid w:val="00EF484D"/>
    <w:rsid w:val="00EF4D88"/>
    <w:rsid w:val="00EF53B6"/>
    <w:rsid w:val="00EF5539"/>
    <w:rsid w:val="00EF69B5"/>
    <w:rsid w:val="00EF6CC4"/>
    <w:rsid w:val="00F00B73"/>
    <w:rsid w:val="00F02789"/>
    <w:rsid w:val="00F03289"/>
    <w:rsid w:val="00F034F7"/>
    <w:rsid w:val="00F043BA"/>
    <w:rsid w:val="00F05BA3"/>
    <w:rsid w:val="00F06341"/>
    <w:rsid w:val="00F0769F"/>
    <w:rsid w:val="00F07ADC"/>
    <w:rsid w:val="00F07B48"/>
    <w:rsid w:val="00F111E0"/>
    <w:rsid w:val="00F11264"/>
    <w:rsid w:val="00F115CA"/>
    <w:rsid w:val="00F11E1F"/>
    <w:rsid w:val="00F12B67"/>
    <w:rsid w:val="00F13000"/>
    <w:rsid w:val="00F13688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1BE"/>
    <w:rsid w:val="00F17AA1"/>
    <w:rsid w:val="00F17F0A"/>
    <w:rsid w:val="00F218BF"/>
    <w:rsid w:val="00F22A24"/>
    <w:rsid w:val="00F23275"/>
    <w:rsid w:val="00F24572"/>
    <w:rsid w:val="00F24C71"/>
    <w:rsid w:val="00F24FC6"/>
    <w:rsid w:val="00F25936"/>
    <w:rsid w:val="00F25BF2"/>
    <w:rsid w:val="00F2668F"/>
    <w:rsid w:val="00F2742F"/>
    <w:rsid w:val="00F2753B"/>
    <w:rsid w:val="00F27C14"/>
    <w:rsid w:val="00F33F8B"/>
    <w:rsid w:val="00F340B2"/>
    <w:rsid w:val="00F351A8"/>
    <w:rsid w:val="00F3581B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6C0C"/>
    <w:rsid w:val="00F47311"/>
    <w:rsid w:val="00F477DD"/>
    <w:rsid w:val="00F50237"/>
    <w:rsid w:val="00F50C30"/>
    <w:rsid w:val="00F51289"/>
    <w:rsid w:val="00F5234A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1FBC"/>
    <w:rsid w:val="00F62A94"/>
    <w:rsid w:val="00F62E27"/>
    <w:rsid w:val="00F62E4D"/>
    <w:rsid w:val="00F631A1"/>
    <w:rsid w:val="00F6346F"/>
    <w:rsid w:val="00F65608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6CAE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087"/>
    <w:rsid w:val="00F848A3"/>
    <w:rsid w:val="00F84ACF"/>
    <w:rsid w:val="00F851C0"/>
    <w:rsid w:val="00F85742"/>
    <w:rsid w:val="00F8590B"/>
    <w:rsid w:val="00F85B82"/>
    <w:rsid w:val="00F85BF8"/>
    <w:rsid w:val="00F871CE"/>
    <w:rsid w:val="00F8740E"/>
    <w:rsid w:val="00F875F1"/>
    <w:rsid w:val="00F87802"/>
    <w:rsid w:val="00F87AB0"/>
    <w:rsid w:val="00F87E7B"/>
    <w:rsid w:val="00F92784"/>
    <w:rsid w:val="00F92C0A"/>
    <w:rsid w:val="00F9415B"/>
    <w:rsid w:val="00F942AC"/>
    <w:rsid w:val="00F9479C"/>
    <w:rsid w:val="00F963E7"/>
    <w:rsid w:val="00F97C1D"/>
    <w:rsid w:val="00FA13C2"/>
    <w:rsid w:val="00FA426C"/>
    <w:rsid w:val="00FA5814"/>
    <w:rsid w:val="00FA64CC"/>
    <w:rsid w:val="00FA6A18"/>
    <w:rsid w:val="00FA6E89"/>
    <w:rsid w:val="00FA71EF"/>
    <w:rsid w:val="00FA7F91"/>
    <w:rsid w:val="00FB0F8A"/>
    <w:rsid w:val="00FB121C"/>
    <w:rsid w:val="00FB1CDD"/>
    <w:rsid w:val="00FB1CF8"/>
    <w:rsid w:val="00FB235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1731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4A8"/>
    <w:rsid w:val="00FD3689"/>
    <w:rsid w:val="00FD4251"/>
    <w:rsid w:val="00FD42A3"/>
    <w:rsid w:val="00FD490B"/>
    <w:rsid w:val="00FD4E1C"/>
    <w:rsid w:val="00FD6074"/>
    <w:rsid w:val="00FD6892"/>
    <w:rsid w:val="00FD6989"/>
    <w:rsid w:val="00FD7468"/>
    <w:rsid w:val="00FD7CE0"/>
    <w:rsid w:val="00FE0B3B"/>
    <w:rsid w:val="00FE1BE2"/>
    <w:rsid w:val="00FE3766"/>
    <w:rsid w:val="00FE42C7"/>
    <w:rsid w:val="00FE4DE2"/>
    <w:rsid w:val="00FE5221"/>
    <w:rsid w:val="00FE68A4"/>
    <w:rsid w:val="00FE70FC"/>
    <w:rsid w:val="00FE730A"/>
    <w:rsid w:val="00FE7456"/>
    <w:rsid w:val="00FF0A06"/>
    <w:rsid w:val="00FF1DD7"/>
    <w:rsid w:val="00FF24AD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14751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14751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sktop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0B987517-70EF-48A9-9D87-D2312E25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Ziemski Tomasz</dc:creator>
  <cp:lastModifiedBy>Anna Ławrynowicz</cp:lastModifiedBy>
  <cp:revision>2</cp:revision>
  <cp:lastPrinted>2018-12-04T12:48:00Z</cp:lastPrinted>
  <dcterms:created xsi:type="dcterms:W3CDTF">2019-10-10T09:53:00Z</dcterms:created>
  <dcterms:modified xsi:type="dcterms:W3CDTF">2019-10-10T09:53:00Z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