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0F" w:rsidRPr="00725454" w:rsidRDefault="00447634" w:rsidP="005B4C1B">
      <w:pPr>
        <w:pStyle w:val="TEKSTZacznikido"/>
        <w:ind w:left="5103"/>
      </w:pPr>
      <w:r>
        <w:rPr>
          <w:rFonts w:eastAsia="Times New Roman"/>
        </w:rPr>
        <w:t>Załącznik</w:t>
      </w:r>
      <w:r w:rsidR="002B0A0F" w:rsidRPr="00725454">
        <w:rPr>
          <w:rFonts w:eastAsia="Times New Roman"/>
        </w:rPr>
        <w:t xml:space="preserve"> do rozporządzenia</w:t>
      </w:r>
      <w:r w:rsidR="00F907C3">
        <w:rPr>
          <w:rFonts w:eastAsia="Times New Roman"/>
        </w:rPr>
        <w:t xml:space="preserve"> </w:t>
      </w:r>
      <w:r w:rsidR="00F907C3">
        <w:rPr>
          <w:rFonts w:eastAsia="Times New Roman"/>
        </w:rPr>
        <w:br/>
      </w:r>
      <w:r w:rsidR="002B0A0F" w:rsidRPr="00725454">
        <w:rPr>
          <w:rFonts w:eastAsia="Times New Roman"/>
        </w:rPr>
        <w:t xml:space="preserve">Ministra Środowiska z dnia </w:t>
      </w:r>
      <w:r w:rsidR="00A41E00">
        <w:rPr>
          <w:rFonts w:eastAsia="Times New Roman"/>
        </w:rPr>
        <w:t>13 grudnia 2018 r.</w:t>
      </w:r>
      <w:r w:rsidR="002B0A0F" w:rsidRPr="00725454">
        <w:t xml:space="preserve"> (</w:t>
      </w:r>
      <w:r w:rsidR="005B4C1B">
        <w:t>Dz.U. z 201</w:t>
      </w:r>
      <w:r w:rsidR="00F907C3">
        <w:t>8</w:t>
      </w:r>
      <w:r w:rsidR="005B4C1B">
        <w:t xml:space="preserve"> </w:t>
      </w:r>
      <w:r w:rsidR="002B0A0F" w:rsidRPr="00725454">
        <w:rPr>
          <w:rFonts w:eastAsia="Times New Roman"/>
        </w:rPr>
        <w:t xml:space="preserve">poz. </w:t>
      </w:r>
      <w:r w:rsidR="00A41E00">
        <w:rPr>
          <w:rFonts w:eastAsia="Times New Roman"/>
        </w:rPr>
        <w:t>2528</w:t>
      </w:r>
      <w:r w:rsidR="005B4C1B">
        <w:rPr>
          <w:rFonts w:eastAsia="Times New Roman"/>
        </w:rPr>
        <w:t xml:space="preserve"> </w:t>
      </w:r>
      <w:r w:rsidR="00F907C3">
        <w:rPr>
          <w:rFonts w:eastAsia="Times New Roman"/>
        </w:rPr>
        <w:br/>
        <w:t>i z 2019 r. poz. 919</w:t>
      </w:r>
      <w:r w:rsidR="002B0A0F" w:rsidRPr="00725454">
        <w:t>)</w:t>
      </w:r>
    </w:p>
    <w:p w:rsidR="00E56089" w:rsidRPr="00725454" w:rsidRDefault="00E56089" w:rsidP="002B0A0F">
      <w:pPr>
        <w:pStyle w:val="TEKSTZacznikido"/>
        <w:rPr>
          <w:rFonts w:eastAsia="Times New Roman"/>
        </w:rPr>
      </w:pPr>
    </w:p>
    <w:p w:rsidR="00553A52" w:rsidRPr="00725454" w:rsidRDefault="002B0A0F" w:rsidP="00E56089">
      <w:pPr>
        <w:pStyle w:val="OZNZACZNIKAwskazanienrzacznika"/>
        <w:rPr>
          <w:rFonts w:eastAsia="Times New Roman"/>
        </w:rPr>
      </w:pPr>
      <w:r w:rsidRPr="00725454">
        <w:rPr>
          <w:rFonts w:eastAsia="Times New Roman"/>
        </w:rPr>
        <w:t>Załącznik nr 1</w:t>
      </w:r>
    </w:p>
    <w:p w:rsidR="00187C0C" w:rsidRPr="00725454" w:rsidRDefault="00C578ED" w:rsidP="00BA63CC">
      <w:pPr>
        <w:pStyle w:val="TYTTABELItytutabeli"/>
      </w:pPr>
      <w:r w:rsidRPr="00725454">
        <w:rPr>
          <w:i/>
        </w:rPr>
        <w:t>W</w:t>
      </w:r>
      <w:r w:rsidR="002B0A0F" w:rsidRPr="00725454">
        <w:rPr>
          <w:i/>
        </w:rPr>
        <w:t>z</w:t>
      </w:r>
      <w:r w:rsidR="00451661" w:rsidRPr="00725454">
        <w:rPr>
          <w:i/>
        </w:rPr>
        <w:t>ór</w:t>
      </w:r>
    </w:p>
    <w:p w:rsidR="00956B61" w:rsidRPr="00725454" w:rsidRDefault="00BA63CC" w:rsidP="00BA63CC">
      <w:pPr>
        <w:pStyle w:val="TYTTABELItytutabeli"/>
      </w:pPr>
      <w:r w:rsidRPr="00725454">
        <w:t xml:space="preserve">formularz </w:t>
      </w:r>
      <w:r w:rsidR="00187C0C" w:rsidRPr="00725454">
        <w:t xml:space="preserve">rejestrowy </w:t>
      </w:r>
      <w:r w:rsidRPr="00725454">
        <w:t>o</w:t>
      </w:r>
      <w:r w:rsidR="00771203" w:rsidRPr="00725454">
        <w:t>raz formularz aktualizacyjn</w:t>
      </w:r>
      <w:r w:rsidR="00187C0C" w:rsidRPr="00725454">
        <w:t>Y</w:t>
      </w:r>
    </w:p>
    <w:p w:rsidR="00956B61" w:rsidRPr="00725454" w:rsidRDefault="00BD583E" w:rsidP="007E04CD">
      <w:pPr>
        <w:pStyle w:val="TYTDZPRZEDMprzedmiotregulacjitytuulubdziau"/>
        <w:spacing w:before="0" w:line="240" w:lineRule="auto"/>
        <w:jc w:val="both"/>
        <w:rPr>
          <w:rFonts w:ascii="Times New Roman" w:hAnsi="Times New Roman"/>
          <w:sz w:val="20"/>
          <w:szCs w:val="20"/>
        </w:rPr>
      </w:pPr>
      <w:r w:rsidRPr="00725454">
        <w:rPr>
          <w:rFonts w:ascii="Times New Roman" w:hAnsi="Times New Roman"/>
          <w:sz w:val="20"/>
          <w:szCs w:val="20"/>
        </w:rPr>
        <w:t>Dział I</w:t>
      </w:r>
      <w:r w:rsidR="008A31CC" w:rsidRPr="00725454">
        <w:rPr>
          <w:rFonts w:ascii="Times New Roman" w:hAnsi="Times New Roman"/>
          <w:sz w:val="20"/>
          <w:szCs w:val="20"/>
        </w:rPr>
        <w:t>.</w:t>
      </w:r>
      <w:r w:rsidR="00956B61" w:rsidRPr="00725454">
        <w:rPr>
          <w:rFonts w:ascii="Times New Roman" w:hAnsi="Times New Roman"/>
          <w:sz w:val="20"/>
          <w:szCs w:val="20"/>
        </w:rPr>
        <w:t xml:space="preserve"> Dane podmiotu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853"/>
        <w:gridCol w:w="1132"/>
        <w:gridCol w:w="811"/>
        <w:gridCol w:w="41"/>
        <w:gridCol w:w="432"/>
        <w:gridCol w:w="133"/>
        <w:gridCol w:w="992"/>
        <w:gridCol w:w="428"/>
        <w:gridCol w:w="147"/>
        <w:gridCol w:w="1693"/>
        <w:gridCol w:w="1278"/>
      </w:tblGrid>
      <w:tr w:rsidR="00956B61" w:rsidRPr="00725454" w:rsidTr="007E04CD">
        <w:trPr>
          <w:trHeight w:val="279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YTTABELItytutabeli"/>
              <w:spacing w:before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454">
              <w:rPr>
                <w:rFonts w:ascii="Times New Roman" w:hAnsi="Times New Roman" w:cs="Times New Roman"/>
                <w:sz w:val="20"/>
                <w:szCs w:val="20"/>
              </w:rPr>
              <w:t>WNIOSEK</w:t>
            </w:r>
          </w:p>
        </w:tc>
      </w:tr>
      <w:tr w:rsidR="00956B61" w:rsidRPr="00725454" w:rsidTr="00C444CD">
        <w:trPr>
          <w:trHeight w:val="141"/>
        </w:trPr>
        <w:tc>
          <w:tcPr>
            <w:tcW w:w="4997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O WPIS DO REJESTRU</w:t>
            </w:r>
            <w:r w:rsidR="008A3C6C" w:rsidRPr="00725454">
              <w:rPr>
                <w:rFonts w:ascii="Times New Roman" w:hAnsi="Times New Roman" w:cs="Times New Roman"/>
                <w:sz w:val="20"/>
                <w:vertAlign w:val="superscript"/>
              </w:rPr>
              <w:t>1)</w:t>
            </w:r>
          </w:p>
        </w:tc>
        <w:tc>
          <w:tcPr>
            <w:tcW w:w="5144" w:type="dxa"/>
            <w:gridSpan w:val="8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kern w:val="0"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sym w:font="Wingdings 2" w:char="F0A3"/>
            </w:r>
            <w:r w:rsidRPr="00725454"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AKTUALIZACYJNY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2</w:t>
            </w:r>
            <w:r w:rsidR="00D15DBF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</w:tc>
      </w:tr>
      <w:tr w:rsidR="00956B61" w:rsidRPr="00725454" w:rsidTr="004A1586">
        <w:trPr>
          <w:trHeight w:val="40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ADRESAT </w:t>
            </w:r>
          </w:p>
        </w:tc>
        <w:tc>
          <w:tcPr>
            <w:tcW w:w="7087" w:type="dxa"/>
            <w:gridSpan w:val="10"/>
            <w:shd w:val="clear" w:color="auto" w:fill="auto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MARSZAŁEK </w:t>
            </w:r>
            <w:r w:rsidR="00061803" w:rsidRPr="00725454">
              <w:rPr>
                <w:rFonts w:ascii="Times New Roman" w:hAnsi="Times New Roman" w:cs="Times New Roman"/>
                <w:b/>
                <w:sz w:val="20"/>
              </w:rPr>
              <w:t>WOJEWÓDZTWA</w:t>
            </w:r>
            <w:r w:rsidR="00985E99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3</w:t>
            </w:r>
            <w:r w:rsidR="00582607" w:rsidRPr="00725454">
              <w:rPr>
                <w:rFonts w:ascii="Times New Roman" w:hAnsi="Times New Roman" w:cs="Times New Roman"/>
                <w:kern w:val="0"/>
                <w:sz w:val="20"/>
                <w:vertAlign w:val="superscript"/>
              </w:rPr>
              <w:t>)</w:t>
            </w:r>
          </w:p>
          <w:p w:rsidR="00956B61" w:rsidRPr="00725454" w:rsidRDefault="00956B61" w:rsidP="007E04CD">
            <w:pPr>
              <w:pStyle w:val="TEKSTwTABELItekstzwcitympierwwierszem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………………………………………………………………………..</w:t>
            </w:r>
          </w:p>
        </w:tc>
      </w:tr>
      <w:tr w:rsidR="00956B61" w:rsidRPr="00725454" w:rsidTr="007E04CD">
        <w:tblPrEx>
          <w:tblCellMar>
            <w:left w:w="70" w:type="dxa"/>
            <w:right w:w="70" w:type="dxa"/>
          </w:tblCellMar>
        </w:tblPrEx>
        <w:trPr>
          <w:trHeight w:val="137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/>
                <w:sz w:val="20"/>
                <w:vertAlign w:val="superscript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1.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Dane</w:t>
            </w:r>
            <w:r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 xml:space="preserve"> </w:t>
            </w:r>
            <w:r w:rsidR="00162E8B" w:rsidRPr="00725454">
              <w:rPr>
                <w:rFonts w:ascii="Times New Roman" w:hAnsi="Times New Roman" w:cs="Times New Roman"/>
                <w:b/>
                <w:bCs w:val="0"/>
                <w:sz w:val="20"/>
              </w:rPr>
              <w:t>przedsiębiorcy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7C221F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Imię i nazwisko lub </w:t>
            </w:r>
            <w:r w:rsidR="00956B61" w:rsidRPr="00725454">
              <w:rPr>
                <w:rFonts w:ascii="Times New Roman" w:hAnsi="Times New Roman" w:cs="Times New Roman"/>
                <w:sz w:val="20"/>
              </w:rPr>
              <w:t xml:space="preserve">nazwa 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985E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 xml:space="preserve">Numer </w:t>
            </w:r>
            <w:r w:rsidR="00061803" w:rsidRPr="00725454">
              <w:rPr>
                <w:rFonts w:ascii="Times New Roman" w:hAnsi="Times New Roman" w:cs="Times New Roman"/>
                <w:sz w:val="20"/>
              </w:rPr>
              <w:t>rejestrowy</w:t>
            </w:r>
            <w:r w:rsidR="00985E99">
              <w:rPr>
                <w:rFonts w:ascii="Times New Roman" w:hAnsi="Times New Roman" w:cs="Times New Roman"/>
                <w:sz w:val="20"/>
                <w:vertAlign w:val="superscript"/>
              </w:rPr>
              <w:t>4</w:t>
            </w:r>
            <w:r w:rsidR="00903016" w:rsidRPr="00725454">
              <w:rPr>
                <w:rFonts w:ascii="Times New Roman" w:hAnsi="Times New Roman" w:cs="Times New Roman"/>
                <w:sz w:val="20"/>
                <w:vertAlign w:val="superscript"/>
              </w:rPr>
              <w:t>)</w:t>
            </w:r>
          </w:p>
        </w:tc>
        <w:tc>
          <w:tcPr>
            <w:tcW w:w="7087" w:type="dxa"/>
            <w:gridSpan w:val="10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120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4A1586">
        <w:trPr>
          <w:trHeight w:val="53"/>
        </w:trPr>
        <w:tc>
          <w:tcPr>
            <w:tcW w:w="3054" w:type="dxa"/>
            <w:gridSpan w:val="2"/>
            <w:shd w:val="clear" w:color="auto" w:fill="D9D9D9" w:themeFill="background1" w:themeFillShade="D9"/>
            <w:vAlign w:val="center"/>
          </w:tcPr>
          <w:p w:rsidR="00956B61" w:rsidRPr="00725454" w:rsidRDefault="00956B61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NIP europejski</w:t>
            </w:r>
            <w:r w:rsidR="00F851C0">
              <w:rPr>
                <w:rFonts w:ascii="Times New Roman" w:hAnsi="Times New Roman" w:cs="Times New Roman"/>
                <w:sz w:val="20"/>
              </w:rPr>
              <w:t>, o ile został nadany</w:t>
            </w:r>
            <w:r w:rsidR="00F851C0" w:rsidDel="00F851C0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7087" w:type="dxa"/>
            <w:gridSpan w:val="10"/>
            <w:shd w:val="clear" w:color="auto" w:fill="auto"/>
          </w:tcPr>
          <w:p w:rsidR="00956B61" w:rsidRPr="00725454" w:rsidRDefault="00956B61" w:rsidP="007E04CD">
            <w:pPr>
              <w:spacing w:line="240" w:lineRule="auto"/>
              <w:jc w:val="center"/>
              <w:rPr>
                <w:rFonts w:cs="Times New Roman"/>
                <w:sz w:val="20"/>
              </w:rPr>
            </w:pPr>
          </w:p>
        </w:tc>
      </w:tr>
      <w:tr w:rsidR="00956B61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 zamieszkania lub siedziby</w:t>
            </w:r>
          </w:p>
        </w:tc>
      </w:tr>
      <w:tr w:rsidR="00956B61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956B6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19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504021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56B61" w:rsidRPr="00725454" w:rsidTr="00C444CD">
        <w:trPr>
          <w:trHeight w:val="97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956B61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</w:tcPr>
          <w:p w:rsidR="00956B61" w:rsidRPr="00725454" w:rsidRDefault="00956B61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7E04CD">
        <w:trPr>
          <w:trHeight w:val="53"/>
        </w:trPr>
        <w:tc>
          <w:tcPr>
            <w:tcW w:w="10141" w:type="dxa"/>
            <w:gridSpan w:val="12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Adres</w:t>
            </w:r>
            <w:r w:rsidRPr="00725454">
              <w:rPr>
                <w:rFonts w:ascii="Times New Roman" w:hAnsi="Times New Roman" w:cs="Times New Roman"/>
                <w:b/>
                <w:sz w:val="20"/>
                <w:vertAlign w:val="superscript"/>
              </w:rPr>
              <w:t xml:space="preserve"> 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>do korespondencji</w:t>
            </w:r>
            <w:r w:rsidR="00F851C0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 jeżeli jest inny niż adres zamieszkania lub siedziby</w:t>
            </w:r>
          </w:p>
        </w:tc>
      </w:tr>
      <w:tr w:rsidR="005605B2" w:rsidRPr="00725454" w:rsidTr="00C7474D">
        <w:trPr>
          <w:trHeight w:val="94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Województwo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eastAsia="Times New Roman" w:hAnsi="Times New Roman" w:cs="Times New Roman"/>
                <w:bCs w:val="0"/>
                <w:sz w:val="20"/>
              </w:rPr>
              <w:t>Powiat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139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Gmina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Miejscowość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03DA4" w:rsidRPr="00725454" w:rsidTr="00C7474D">
        <w:trPr>
          <w:trHeight w:val="53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</w:rPr>
              <w:t>Kod pocztowy</w:t>
            </w:r>
          </w:p>
        </w:tc>
        <w:tc>
          <w:tcPr>
            <w:tcW w:w="3269" w:type="dxa"/>
            <w:gridSpan w:val="5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403DA4" w:rsidRPr="00725454" w:rsidRDefault="00403DA4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Ulica</w:t>
            </w:r>
          </w:p>
        </w:tc>
        <w:tc>
          <w:tcPr>
            <w:tcW w:w="2971" w:type="dxa"/>
            <w:gridSpan w:val="2"/>
            <w:vAlign w:val="center"/>
          </w:tcPr>
          <w:p w:rsidR="00403DA4" w:rsidRPr="00725454" w:rsidRDefault="00403DA4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7474D">
        <w:trPr>
          <w:trHeight w:val="75"/>
        </w:trPr>
        <w:tc>
          <w:tcPr>
            <w:tcW w:w="2201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Nr domu</w:t>
            </w:r>
          </w:p>
        </w:tc>
        <w:tc>
          <w:tcPr>
            <w:tcW w:w="3269" w:type="dxa"/>
            <w:gridSpan w:val="5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0" w:type="dxa"/>
            <w:gridSpan w:val="4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tekstzwcitympierwwierszem"/>
              <w:spacing w:line="240" w:lineRule="auto"/>
              <w:ind w:firstLine="25"/>
              <w:rPr>
                <w:rFonts w:ascii="Times New Roman" w:hAnsi="Times New Roman" w:cs="Times New Roman"/>
                <w:bCs w:val="0"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t>Nr lokalu</w:t>
            </w:r>
          </w:p>
        </w:tc>
        <w:tc>
          <w:tcPr>
            <w:tcW w:w="2971" w:type="dxa"/>
            <w:gridSpan w:val="2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05B2" w:rsidRPr="00725454" w:rsidTr="00C444CD">
        <w:trPr>
          <w:trHeight w:val="100"/>
        </w:trPr>
        <w:tc>
          <w:tcPr>
            <w:tcW w:w="8863" w:type="dxa"/>
            <w:gridSpan w:val="11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P1wTABELIpoziom1numeracjiwtabeli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/>
                <w:sz w:val="20"/>
              </w:rPr>
              <w:t>2. Wypełnione działy</w:t>
            </w:r>
          </w:p>
        </w:tc>
        <w:tc>
          <w:tcPr>
            <w:tcW w:w="1278" w:type="dxa"/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spacing w:line="240" w:lineRule="auto"/>
              <w:rPr>
                <w:rFonts w:cs="Times New Roman"/>
                <w:b/>
                <w:sz w:val="20"/>
              </w:rPr>
            </w:pPr>
            <w:r w:rsidRPr="00725454">
              <w:rPr>
                <w:rFonts w:cs="Times New Roman"/>
                <w:b/>
                <w:sz w:val="20"/>
              </w:rPr>
              <w:t>Liczba tabel</w:t>
            </w: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III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1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2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3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4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5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935310"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C37011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TABELA 6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VIII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C444CD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IX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5605B2" w:rsidRPr="00725454" w:rsidTr="00DC53F0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68009C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5605B2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5B2" w:rsidRPr="00725454" w:rsidRDefault="005605B2" w:rsidP="007E04CD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97E01" w:rsidRPr="00725454" w:rsidTr="00097E01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lastRenderedPageBreak/>
              <w:t>Dział XI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E01" w:rsidRPr="00725454" w:rsidRDefault="00097E01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111E0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68009C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kern w:val="22"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F111E0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1E0" w:rsidRPr="00725454" w:rsidRDefault="00F111E0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8231C5"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725454">
              <w:rPr>
                <w:rFonts w:ascii="Times New Roman" w:hAnsi="Times New Roman" w:cs="Times New Roman"/>
                <w:sz w:val="20"/>
              </w:rPr>
              <w:t>Dział XI</w:t>
            </w:r>
            <w:r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kern w:val="22"/>
                <w:sz w:val="20"/>
              </w:rPr>
              <w:sym w:font="Wingdings" w:char="F0A8"/>
            </w:r>
            <w:r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TAK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68009C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kern w:val="22"/>
                <w:sz w:val="20"/>
              </w:rPr>
              <w:sym w:font="Wingdings" w:char="F06E"/>
            </w:r>
            <w:r w:rsidR="008231C5" w:rsidRPr="00725454">
              <w:rPr>
                <w:rFonts w:ascii="Times New Roman" w:hAnsi="Times New Roman" w:cs="Times New Roman"/>
                <w:kern w:val="22"/>
                <w:sz w:val="20"/>
              </w:rPr>
              <w:t xml:space="preserve">     NIE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31C5" w:rsidRPr="00725454" w:rsidRDefault="008231C5" w:rsidP="00F111E0">
            <w:pPr>
              <w:pStyle w:val="TEKSTwTABELIWYRODKOWANYtekstwyrodkowanywpoziomie"/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231C5" w:rsidRPr="00725454" w:rsidTr="007E04CD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10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752027">
            <w:pPr>
              <w:pStyle w:val="P1wTABELIpoziom1numeracjiwtabeli"/>
              <w:spacing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  <w:r w:rsidRPr="00725454">
              <w:rPr>
                <w:rFonts w:ascii="Times New Roman" w:hAnsi="Times New Roman" w:cs="Times New Roman"/>
                <w:bCs w:val="0"/>
                <w:sz w:val="20"/>
              </w:rPr>
              <w:br w:type="page"/>
            </w:r>
            <w:r w:rsidRPr="00725454">
              <w:rPr>
                <w:rFonts w:ascii="Times New Roman" w:hAnsi="Times New Roman" w:cs="Times New Roman"/>
                <w:b/>
                <w:sz w:val="20"/>
              </w:rPr>
              <w:t xml:space="preserve">3. Dane osoby </w:t>
            </w:r>
            <w:r>
              <w:rPr>
                <w:rFonts w:ascii="Times New Roman" w:hAnsi="Times New Roman" w:cs="Times New Roman"/>
                <w:b/>
                <w:sz w:val="20"/>
              </w:rPr>
              <w:t>wypełniającej formularz</w:t>
            </w: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77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Imię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Nazwisko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F5234A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985E99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Telefon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>
            <w:pPr>
              <w:spacing w:line="240" w:lineRule="auto"/>
              <w:rPr>
                <w:rFonts w:cs="Times New Roman"/>
                <w:sz w:val="20"/>
              </w:rPr>
            </w:pPr>
            <w:r w:rsidRPr="00725454">
              <w:rPr>
                <w:rFonts w:cs="Times New Roman"/>
                <w:sz w:val="20"/>
              </w:rPr>
              <w:t>E-</w:t>
            </w:r>
            <w:r w:rsidR="00F851C0" w:rsidRPr="00725454">
              <w:rPr>
                <w:rFonts w:cs="Times New Roman"/>
                <w:sz w:val="20"/>
              </w:rPr>
              <w:t>mail</w:t>
            </w:r>
            <w:r w:rsidR="00F851C0">
              <w:rPr>
                <w:rFonts w:cs="Times New Roman"/>
                <w:sz w:val="20"/>
                <w:vertAlign w:val="superscript"/>
              </w:rPr>
              <w:t>5</w:t>
            </w:r>
            <w:r w:rsidRPr="00725454">
              <w:rPr>
                <w:rFonts w:cs="Times New Roman"/>
                <w:sz w:val="20"/>
                <w:vertAlign w:val="superscript"/>
              </w:rPr>
              <w:t>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spacing w:line="240" w:lineRule="auto"/>
              <w:rPr>
                <w:rFonts w:cs="Times New Roman"/>
                <w:sz w:val="20"/>
              </w:rPr>
            </w:pP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53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9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1C5" w:rsidRPr="00725454" w:rsidRDefault="00F851C0" w:rsidP="005B4C1B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454">
              <w:rPr>
                <w:rFonts w:ascii="Times New Roman" w:hAnsi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="008231C5" w:rsidRPr="00725454">
              <w:rPr>
                <w:rFonts w:ascii="Times New Roman" w:hAnsi="Times New Roman"/>
                <w:sz w:val="20"/>
                <w:szCs w:val="20"/>
                <w:vertAlign w:val="superscript"/>
              </w:rPr>
              <w:t>)</w:t>
            </w:r>
            <w:r w:rsidR="008231C5" w:rsidRPr="00725454">
              <w:rPr>
                <w:rFonts w:ascii="Times New Roman" w:hAnsi="Times New Roman"/>
                <w:sz w:val="20"/>
                <w:szCs w:val="20"/>
              </w:rPr>
              <w:t xml:space="preserve"> osoby upoważnionej do reprezentacji podmiotu</w:t>
            </w:r>
          </w:p>
        </w:tc>
      </w:tr>
      <w:tr w:rsidR="008231C5" w:rsidRPr="00725454" w:rsidTr="00DC53F0">
        <w:tblPrEx>
          <w:tblCellMar>
            <w:left w:w="70" w:type="dxa"/>
            <w:right w:w="70" w:type="dxa"/>
          </w:tblCellMar>
        </w:tblPrEx>
        <w:trPr>
          <w:cantSplit/>
          <w:trHeight w:val="425"/>
        </w:trPr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31C5" w:rsidRPr="00725454" w:rsidRDefault="008231C5" w:rsidP="00F111E0">
            <w:pPr>
              <w:pStyle w:val="Tekstprzypisudolnego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04CD" w:rsidRPr="00725454" w:rsidRDefault="007E04CD" w:rsidP="007E04CD">
      <w:pPr>
        <w:spacing w:line="240" w:lineRule="auto"/>
        <w:rPr>
          <w:rFonts w:cs="Times New Roman"/>
          <w:sz w:val="16"/>
          <w:szCs w:val="16"/>
        </w:rPr>
      </w:pPr>
    </w:p>
    <w:p w:rsidR="00956B61" w:rsidRPr="001B43DC" w:rsidRDefault="007D5921" w:rsidP="00A606CF">
      <w:pPr>
        <w:spacing w:line="23" w:lineRule="atLeast"/>
        <w:rPr>
          <w:rFonts w:cs="Times New Roman"/>
          <w:sz w:val="20"/>
        </w:rPr>
      </w:pPr>
      <w:r w:rsidRPr="001B43DC">
        <w:rPr>
          <w:rFonts w:cs="Times New Roman"/>
          <w:sz w:val="20"/>
        </w:rPr>
        <w:t>Objaśnieni</w:t>
      </w:r>
      <w:r w:rsidR="00956B61" w:rsidRPr="001B43DC">
        <w:rPr>
          <w:rFonts w:cs="Times New Roman"/>
          <w:sz w:val="20"/>
        </w:rPr>
        <w:t>a:</w:t>
      </w:r>
    </w:p>
    <w:p w:rsidR="00444682" w:rsidRDefault="00C258CA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3D5CA4" w:rsidRPr="000C5B9B">
        <w:rPr>
          <w:rFonts w:cs="Times New Roman"/>
          <w:sz w:val="20"/>
        </w:rPr>
        <w:t>ypełnić jedynie w zakresie</w:t>
      </w:r>
      <w:r w:rsidR="001E7817" w:rsidRPr="000C5B9B">
        <w:rPr>
          <w:rFonts w:cs="Times New Roman"/>
          <w:sz w:val="20"/>
        </w:rPr>
        <w:t xml:space="preserve"> prowadzonej działalności podlegającej wpisowi do rejestru</w:t>
      </w:r>
      <w:r w:rsidR="00444682" w:rsidRPr="000C5B9B">
        <w:rPr>
          <w:rFonts w:cs="Times New Roman"/>
          <w:sz w:val="20"/>
        </w:rPr>
        <w:t>.</w:t>
      </w:r>
      <w:r w:rsidR="007E04CD" w:rsidRPr="000C5B9B">
        <w:rPr>
          <w:rFonts w:cs="Times New Roman"/>
          <w:sz w:val="20"/>
        </w:rPr>
        <w:t xml:space="preserve"> W przypadku koniecznoś</w:t>
      </w:r>
      <w:r w:rsidR="001E7817" w:rsidRPr="000C5B9B">
        <w:rPr>
          <w:rFonts w:cs="Times New Roman"/>
          <w:sz w:val="20"/>
        </w:rPr>
        <w:t>ci</w:t>
      </w:r>
      <w:r w:rsidR="007E04CD"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 xml:space="preserve">w danym </w:t>
      </w:r>
      <w:r w:rsidR="001250A4" w:rsidRPr="000C5B9B">
        <w:rPr>
          <w:rFonts w:cs="Times New Roman"/>
          <w:sz w:val="20"/>
        </w:rPr>
        <w:t>dzia</w:t>
      </w:r>
      <w:r w:rsidR="001E7817" w:rsidRPr="000C5B9B">
        <w:rPr>
          <w:rFonts w:cs="Times New Roman"/>
          <w:sz w:val="20"/>
        </w:rPr>
        <w:t xml:space="preserve">le tabeli </w:t>
      </w:r>
      <w:r w:rsidR="007E04CD" w:rsidRPr="000C5B9B">
        <w:rPr>
          <w:rFonts w:cs="Times New Roman"/>
          <w:sz w:val="20"/>
        </w:rPr>
        <w:t>więcej niż jeden raz należy wypełnić</w:t>
      </w:r>
      <w:r w:rsidR="001E7817" w:rsidRPr="000C5B9B">
        <w:rPr>
          <w:rFonts w:cs="Times New Roman"/>
          <w:sz w:val="20"/>
        </w:rPr>
        <w:t xml:space="preserve"> ją </w:t>
      </w:r>
      <w:r w:rsidR="007E04CD" w:rsidRPr="000C5B9B">
        <w:rPr>
          <w:rFonts w:cs="Times New Roman"/>
          <w:sz w:val="20"/>
        </w:rPr>
        <w:t>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W</w:t>
      </w:r>
      <w:r w:rsidR="005950C4" w:rsidRPr="000C5B9B">
        <w:rPr>
          <w:rFonts w:cs="Times New Roman"/>
          <w:sz w:val="20"/>
        </w:rPr>
        <w:t xml:space="preserve"> przypadku aktualizacji wniosku w</w:t>
      </w:r>
      <w:r w:rsidRPr="000C5B9B">
        <w:rPr>
          <w:rFonts w:cs="Times New Roman"/>
          <w:sz w:val="20"/>
        </w:rPr>
        <w:t>ypełnić jedynie w zakresie, którego dotyczy wniosek. W przypadku koniecznoś</w:t>
      </w:r>
      <w:r w:rsidR="001E7817" w:rsidRPr="000C5B9B">
        <w:rPr>
          <w:rFonts w:cs="Times New Roman"/>
          <w:sz w:val="20"/>
        </w:rPr>
        <w:t>ci</w:t>
      </w:r>
      <w:r w:rsidRPr="000C5B9B">
        <w:rPr>
          <w:rFonts w:cs="Times New Roman"/>
          <w:sz w:val="20"/>
        </w:rPr>
        <w:t xml:space="preserve"> wypełnienia </w:t>
      </w:r>
      <w:r w:rsidR="001E7817" w:rsidRPr="000C5B9B">
        <w:rPr>
          <w:rFonts w:cs="Times New Roman"/>
          <w:sz w:val="20"/>
        </w:rPr>
        <w:t>w danym dziale tabeli</w:t>
      </w:r>
      <w:r w:rsidRPr="000C5B9B">
        <w:rPr>
          <w:rFonts w:cs="Times New Roman"/>
          <w:sz w:val="20"/>
        </w:rPr>
        <w:t xml:space="preserve"> więcej niż jeden raz należy wypełnić</w:t>
      </w:r>
      <w:r w:rsidR="001E7817" w:rsidRPr="000C5B9B">
        <w:rPr>
          <w:rFonts w:cs="Times New Roman"/>
          <w:sz w:val="20"/>
        </w:rPr>
        <w:t xml:space="preserve"> ją</w:t>
      </w:r>
      <w:r w:rsidRPr="000C5B9B">
        <w:rPr>
          <w:rFonts w:cs="Times New Roman"/>
          <w:sz w:val="20"/>
        </w:rPr>
        <w:t xml:space="preserve"> powtórnie.</w:t>
      </w:r>
    </w:p>
    <w:p w:rsidR="005D0275" w:rsidRPr="000C5B9B" w:rsidRDefault="005D027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sz w:val="20"/>
        </w:rPr>
        <w:t>Zgodnie z art. 49 ust. 3 i 4 ustawy z dnia 14 grudnia 2012 r. o odpadach</w:t>
      </w:r>
      <w:r w:rsidR="00F111E0">
        <w:rPr>
          <w:rFonts w:cs="Times New Roman"/>
          <w:sz w:val="20"/>
        </w:rPr>
        <w:t xml:space="preserve"> (Dz. U. z 2018 r. poz. 992</w:t>
      </w:r>
      <w:r w:rsidR="00AC6998">
        <w:rPr>
          <w:rFonts w:cs="Times New Roman"/>
          <w:sz w:val="20"/>
        </w:rPr>
        <w:t>,</w:t>
      </w:r>
      <w:r w:rsidR="00F111E0">
        <w:rPr>
          <w:rFonts w:cs="Times New Roman"/>
          <w:sz w:val="20"/>
        </w:rPr>
        <w:t xml:space="preserve"> z </w:t>
      </w:r>
      <w:proofErr w:type="spellStart"/>
      <w:r w:rsidR="00F111E0">
        <w:rPr>
          <w:rFonts w:cs="Times New Roman"/>
          <w:sz w:val="20"/>
        </w:rPr>
        <w:t>późn</w:t>
      </w:r>
      <w:proofErr w:type="spellEnd"/>
      <w:r w:rsidR="00F111E0">
        <w:rPr>
          <w:rFonts w:cs="Times New Roman"/>
          <w:sz w:val="20"/>
        </w:rPr>
        <w:t>. zm.)</w:t>
      </w:r>
      <w:r w:rsidRPr="000C5B9B">
        <w:rPr>
          <w:rFonts w:cs="Times New Roman"/>
          <w:sz w:val="20"/>
        </w:rPr>
        <w:t>. W przypadku przedsiębiorcy zagranicznego zgodnie z</w:t>
      </w:r>
      <w:r w:rsidR="007C7225" w:rsidRPr="000C5B9B">
        <w:rPr>
          <w:rFonts w:cs="Times New Roman"/>
          <w:sz w:val="20"/>
        </w:rPr>
        <w:t> </w:t>
      </w:r>
      <w:r w:rsidRPr="000C5B9B">
        <w:rPr>
          <w:rFonts w:cs="Times New Roman"/>
          <w:sz w:val="20"/>
        </w:rPr>
        <w:t xml:space="preserve">art. 53 ust. 3 i 3a </w:t>
      </w:r>
      <w:r w:rsidR="00862DF1">
        <w:rPr>
          <w:rFonts w:cs="Times New Roman"/>
          <w:sz w:val="20"/>
        </w:rPr>
        <w:t>tej</w:t>
      </w:r>
      <w:r w:rsidRPr="000C5B9B">
        <w:rPr>
          <w:rFonts w:cs="Times New Roman"/>
          <w:sz w:val="20"/>
        </w:rPr>
        <w:t xml:space="preserve"> ustawy.</w:t>
      </w:r>
    </w:p>
    <w:p w:rsidR="00E95C5D" w:rsidRPr="000C5B9B" w:rsidRDefault="00100B15" w:rsidP="00A606CF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0C5B9B">
        <w:rPr>
          <w:rFonts w:cs="Times New Roman"/>
          <w:color w:val="000000"/>
          <w:sz w:val="20"/>
        </w:rPr>
        <w:t xml:space="preserve">Dotyczy tylko formularza aktualizacyjnego. </w:t>
      </w:r>
      <w:r w:rsidR="00444682" w:rsidRPr="000C5B9B">
        <w:rPr>
          <w:rFonts w:cs="Times New Roman"/>
          <w:color w:val="000000"/>
          <w:sz w:val="20"/>
        </w:rPr>
        <w:t>Podać nadany numer rejestrowy, o którym mowa w art. 54 ustawy z dnia 14 grudnia 2012 r. o odpadach.</w:t>
      </w:r>
    </w:p>
    <w:p w:rsidR="001F221E" w:rsidRPr="00F851C0" w:rsidRDefault="003A4517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F851C0">
        <w:rPr>
          <w:rFonts w:cs="Times New Roman"/>
          <w:sz w:val="20"/>
        </w:rPr>
        <w:t>O ile posiada.</w:t>
      </w:r>
    </w:p>
    <w:p w:rsidR="00956B61" w:rsidRPr="001F221E" w:rsidRDefault="00862DF1" w:rsidP="008231C5">
      <w:pPr>
        <w:numPr>
          <w:ilvl w:val="0"/>
          <w:numId w:val="3"/>
        </w:numPr>
        <w:suppressAutoHyphens/>
        <w:spacing w:line="23" w:lineRule="atLeast"/>
        <w:ind w:left="284" w:hanging="284"/>
        <w:rPr>
          <w:rFonts w:cs="Times New Roman"/>
          <w:sz w:val="20"/>
        </w:rPr>
      </w:pPr>
      <w:r w:rsidRPr="001F221E">
        <w:rPr>
          <w:rFonts w:cs="Times New Roman"/>
          <w:sz w:val="20"/>
        </w:rPr>
        <w:t>Wniosek w postaci papierowej opatruje się podpisem własnoręcznym. Wniosek</w:t>
      </w:r>
      <w:r w:rsidR="0039284B" w:rsidRPr="001F221E">
        <w:rPr>
          <w:rFonts w:cs="Times New Roman"/>
          <w:sz w:val="20"/>
        </w:rPr>
        <w:t xml:space="preserve"> w postaci elektronicznej </w:t>
      </w:r>
      <w:r w:rsidR="00F851C0">
        <w:rPr>
          <w:rFonts w:cs="Times New Roman"/>
          <w:sz w:val="20"/>
        </w:rPr>
        <w:t>opatruje</w:t>
      </w:r>
      <w:r w:rsidR="00F851C0" w:rsidRPr="001F221E">
        <w:rPr>
          <w:rFonts w:cs="Times New Roman"/>
          <w:sz w:val="20"/>
        </w:rPr>
        <w:t xml:space="preserve"> </w:t>
      </w:r>
      <w:r w:rsidR="0039284B" w:rsidRPr="001F221E">
        <w:rPr>
          <w:rFonts w:cs="Times New Roman"/>
          <w:sz w:val="20"/>
        </w:rPr>
        <w:t>się</w:t>
      </w:r>
      <w:r w:rsidR="00854ED1" w:rsidRPr="001F221E">
        <w:rPr>
          <w:rFonts w:cs="Times New Roman"/>
          <w:sz w:val="20"/>
        </w:rPr>
        <w:t xml:space="preserve"> kwalifikowanym </w:t>
      </w:r>
      <w:r w:rsidR="0039284B" w:rsidRPr="001F221E">
        <w:rPr>
          <w:rFonts w:cs="Times New Roman"/>
          <w:sz w:val="20"/>
        </w:rPr>
        <w:t>podpisem elektronicznym albo podpisem zaufanym.</w:t>
      </w:r>
    </w:p>
    <w:p w:rsidR="00956B61" w:rsidRDefault="00956B61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Pr="00C0260B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C0260B" w:rsidRPr="00C0260B" w:rsidRDefault="00C0260B" w:rsidP="00C0260B">
      <w:pPr>
        <w:adjustRightInd/>
        <w:spacing w:before="7" w:line="240" w:lineRule="auto"/>
        <w:rPr>
          <w:rFonts w:eastAsia="Times New Roman" w:cs="Times New Roman"/>
          <w:sz w:val="28"/>
          <w:szCs w:val="19"/>
          <w:lang w:eastAsia="en-US"/>
        </w:rPr>
      </w:pPr>
      <w:r w:rsidRPr="00C0260B">
        <w:rPr>
          <w:rFonts w:eastAsia="Times New Roman" w:cs="Times New Roman"/>
          <w:sz w:val="28"/>
          <w:szCs w:val="19"/>
          <w:lang w:eastAsia="en-US"/>
        </w:rPr>
        <w:t xml:space="preserve">Wnioskuję o wpis do rejestru </w:t>
      </w:r>
      <w:r w:rsidR="00C169DF">
        <w:rPr>
          <w:rFonts w:eastAsia="Times New Roman" w:cs="Times New Roman"/>
          <w:sz w:val="28"/>
          <w:szCs w:val="19"/>
          <w:lang w:eastAsia="en-US"/>
        </w:rPr>
        <w:t>w zakresie prowadzącego</w:t>
      </w:r>
      <w:r w:rsidR="00C169DF" w:rsidRPr="00C169DF">
        <w:rPr>
          <w:rFonts w:eastAsia="Times New Roman" w:cs="Times New Roman"/>
          <w:sz w:val="28"/>
          <w:szCs w:val="19"/>
          <w:lang w:eastAsia="en-US"/>
        </w:rPr>
        <w:t xml:space="preserve"> punkt selektywnego zbierania odpadów komunalnych prowadzony samodzielnie przez gminę lub wspólnie z inną gminą lub gminami</w:t>
      </w:r>
      <w:r w:rsidR="00C169DF">
        <w:rPr>
          <w:rFonts w:eastAsia="Times New Roman" w:cs="Times New Roman"/>
          <w:sz w:val="28"/>
          <w:szCs w:val="19"/>
          <w:lang w:eastAsia="en-US"/>
        </w:rPr>
        <w:t>.</w:t>
      </w:r>
    </w:p>
    <w:p w:rsidR="00C0260B" w:rsidRPr="00C0260B" w:rsidRDefault="00C0260B" w:rsidP="00C0260B">
      <w:pPr>
        <w:adjustRightInd/>
        <w:spacing w:before="7" w:line="240" w:lineRule="auto"/>
        <w:rPr>
          <w:rFonts w:eastAsia="Times New Roman" w:cs="Times New Roman"/>
          <w:sz w:val="27"/>
          <w:szCs w:val="19"/>
          <w:lang w:eastAsia="en-US"/>
        </w:rPr>
      </w:pPr>
    </w:p>
    <w:p w:rsidR="00C0260B" w:rsidRPr="00C0260B" w:rsidRDefault="00C0260B" w:rsidP="00C0260B">
      <w:pPr>
        <w:adjustRightInd/>
        <w:spacing w:before="7" w:line="240" w:lineRule="auto"/>
        <w:jc w:val="center"/>
        <w:rPr>
          <w:rFonts w:eastAsia="Times New Roman" w:cs="Times New Roman"/>
          <w:b/>
          <w:sz w:val="27"/>
          <w:szCs w:val="19"/>
          <w:lang w:eastAsia="en-US"/>
        </w:rPr>
      </w:pPr>
      <w:r w:rsidRPr="00C0260B">
        <w:rPr>
          <w:rFonts w:eastAsia="Times New Roman" w:cs="Times New Roman"/>
          <w:b/>
          <w:sz w:val="27"/>
          <w:szCs w:val="19"/>
          <w:lang w:eastAsia="en-US"/>
        </w:rPr>
        <w:t>UWAGA!!!</w:t>
      </w:r>
    </w:p>
    <w:p w:rsidR="00C0260B" w:rsidRPr="00C0260B" w:rsidRDefault="00C0260B" w:rsidP="00C0260B">
      <w:pPr>
        <w:adjustRightInd/>
        <w:spacing w:before="7" w:line="240" w:lineRule="auto"/>
        <w:jc w:val="center"/>
        <w:rPr>
          <w:rFonts w:eastAsia="Times New Roman" w:cs="Times New Roman"/>
          <w:sz w:val="27"/>
          <w:szCs w:val="19"/>
          <w:lang w:eastAsia="en-US"/>
        </w:rPr>
      </w:pPr>
    </w:p>
    <w:p w:rsidR="00C0260B" w:rsidRPr="00C0260B" w:rsidRDefault="00C0260B" w:rsidP="00C0260B">
      <w:pPr>
        <w:adjustRightInd/>
        <w:spacing w:before="7" w:line="240" w:lineRule="auto"/>
        <w:rPr>
          <w:rFonts w:eastAsia="Times New Roman" w:cs="Times New Roman"/>
          <w:sz w:val="27"/>
          <w:szCs w:val="19"/>
          <w:lang w:eastAsia="en-US"/>
        </w:rPr>
      </w:pPr>
      <w:r w:rsidRPr="00C0260B">
        <w:rPr>
          <w:rFonts w:eastAsia="Times New Roman" w:cs="Times New Roman"/>
          <w:sz w:val="27"/>
          <w:szCs w:val="19"/>
          <w:lang w:eastAsia="en-US"/>
        </w:rPr>
        <w:t xml:space="preserve">Z dniem wejścia w życie przepisów dotyczących dostępu do indywidualnego konta </w:t>
      </w:r>
      <w:r w:rsidRPr="00C0260B">
        <w:rPr>
          <w:rFonts w:eastAsia="Times New Roman" w:cs="Times New Roman"/>
          <w:sz w:val="27"/>
          <w:szCs w:val="19"/>
          <w:lang w:eastAsia="en-US"/>
        </w:rPr>
        <w:br/>
        <w:t xml:space="preserve">w BDO tj. </w:t>
      </w:r>
      <w:r w:rsidRPr="00C0260B">
        <w:rPr>
          <w:rFonts w:eastAsia="Times New Roman" w:cs="Times New Roman"/>
          <w:b/>
          <w:sz w:val="27"/>
          <w:szCs w:val="19"/>
          <w:u w:val="single"/>
          <w:lang w:eastAsia="en-US"/>
        </w:rPr>
        <w:t>od 1 stycznia 2020 r.</w:t>
      </w:r>
      <w:r w:rsidRPr="00C0260B">
        <w:rPr>
          <w:rFonts w:eastAsia="Times New Roman" w:cs="Times New Roman"/>
          <w:sz w:val="27"/>
          <w:szCs w:val="19"/>
          <w:lang w:eastAsia="en-US"/>
        </w:rPr>
        <w:t xml:space="preserve"> </w:t>
      </w:r>
      <w:r w:rsidR="00C169DF" w:rsidRPr="00C169DF">
        <w:rPr>
          <w:rFonts w:eastAsia="Times New Roman" w:cs="Times New Roman"/>
          <w:sz w:val="27"/>
          <w:szCs w:val="19"/>
          <w:lang w:eastAsia="en-US"/>
        </w:rPr>
        <w:t>prowadzący punkt selektywnego zbierania odpadów komunalnych prowadzony samodzielnie przez gminę lub wspólnie z inną gminą lub gminami</w:t>
      </w:r>
      <w:r w:rsidRPr="00C0260B">
        <w:rPr>
          <w:rFonts w:eastAsia="Times New Roman" w:cs="Times New Roman"/>
          <w:sz w:val="27"/>
          <w:szCs w:val="19"/>
          <w:lang w:eastAsia="en-US"/>
        </w:rPr>
        <w:t xml:space="preserve">, wpisany do rejestru na podstawie niniejszego wniosku, będzie zobowiązany dokonać aktualizacji przy użyciu </w:t>
      </w:r>
      <w:r w:rsidRPr="00C0260B">
        <w:rPr>
          <w:rFonts w:eastAsia="Times New Roman" w:cs="Times New Roman"/>
          <w:b/>
          <w:sz w:val="27"/>
          <w:szCs w:val="19"/>
          <w:u w:val="single"/>
          <w:lang w:eastAsia="en-US"/>
        </w:rPr>
        <w:t xml:space="preserve">elektronicznego formularza aktualizacyjnego </w:t>
      </w:r>
      <w:r w:rsidRPr="00C0260B">
        <w:rPr>
          <w:rFonts w:eastAsia="Times New Roman" w:cs="Times New Roman"/>
          <w:sz w:val="27"/>
          <w:szCs w:val="19"/>
          <w:lang w:eastAsia="en-US"/>
        </w:rPr>
        <w:t xml:space="preserve">za pośrednictwem strony internetowej określonej w przepisach wydanych na podstawie art. 84 ustawy z dnia 14 grudnia 2012 r. </w:t>
      </w:r>
      <w:r w:rsidRPr="00C0260B">
        <w:rPr>
          <w:rFonts w:eastAsia="Times New Roman" w:cs="Times New Roman"/>
          <w:i/>
          <w:sz w:val="27"/>
          <w:szCs w:val="19"/>
          <w:lang w:eastAsia="en-US"/>
        </w:rPr>
        <w:t>o odpadach</w:t>
      </w:r>
      <w:r w:rsidRPr="00C0260B">
        <w:rPr>
          <w:rFonts w:eastAsia="Times New Roman" w:cs="Times New Roman"/>
          <w:sz w:val="27"/>
          <w:szCs w:val="19"/>
          <w:lang w:eastAsia="en-US"/>
        </w:rPr>
        <w:t xml:space="preserve">. </w:t>
      </w:r>
    </w:p>
    <w:p w:rsidR="00C0260B" w:rsidRPr="00C0260B" w:rsidRDefault="00C0260B" w:rsidP="00C0260B">
      <w:pPr>
        <w:adjustRightInd/>
        <w:spacing w:before="7" w:line="240" w:lineRule="auto"/>
        <w:rPr>
          <w:rFonts w:eastAsia="Times New Roman" w:cs="Times New Roman"/>
          <w:sz w:val="27"/>
          <w:szCs w:val="19"/>
          <w:lang w:eastAsia="en-US"/>
        </w:rPr>
      </w:pPr>
    </w:p>
    <w:p w:rsidR="00C0260B" w:rsidRPr="00C0260B" w:rsidRDefault="00C0260B" w:rsidP="00C0260B">
      <w:pPr>
        <w:adjustRightInd/>
        <w:spacing w:before="7" w:line="240" w:lineRule="auto"/>
        <w:rPr>
          <w:rFonts w:eastAsia="Times New Roman" w:cs="Times New Roman"/>
          <w:sz w:val="27"/>
          <w:szCs w:val="19"/>
          <w:lang w:eastAsia="en-US"/>
        </w:rPr>
      </w:pPr>
      <w:r w:rsidRPr="00C0260B">
        <w:rPr>
          <w:rFonts w:eastAsia="Times New Roman" w:cs="Times New Roman"/>
          <w:sz w:val="27"/>
          <w:szCs w:val="19"/>
          <w:lang w:eastAsia="en-US"/>
        </w:rPr>
        <w:t>Aktualizacja obejmie uzupełnienie danych nieujętych w niniejszym formularzu, dotyczących</w:t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 xml:space="preserve"> </w:t>
      </w:r>
      <w:r w:rsidRPr="00C0260B">
        <w:rPr>
          <w:rFonts w:eastAsia="Times New Roman" w:cs="Times New Roman"/>
          <w:sz w:val="27"/>
          <w:szCs w:val="19"/>
          <w:lang w:eastAsia="en-US"/>
        </w:rPr>
        <w:t xml:space="preserve">informacji </w:t>
      </w:r>
      <w:r w:rsidR="003051CE" w:rsidRPr="003051CE">
        <w:rPr>
          <w:rFonts w:eastAsia="Times New Roman" w:cs="Times New Roman"/>
          <w:sz w:val="27"/>
          <w:szCs w:val="19"/>
          <w:lang w:eastAsia="en-US"/>
        </w:rPr>
        <w:t>o nazwie oraz adresie punktu selektywnego zbierania odpadów komunalnych.</w:t>
      </w:r>
    </w:p>
    <w:p w:rsidR="00C0260B" w:rsidRPr="00C0260B" w:rsidRDefault="00C0260B" w:rsidP="00C0260B">
      <w:pPr>
        <w:adjustRightInd/>
        <w:spacing w:before="7" w:line="240" w:lineRule="auto"/>
        <w:jc w:val="left"/>
        <w:rPr>
          <w:rFonts w:eastAsia="Times New Roman" w:cs="Times New Roman"/>
          <w:sz w:val="27"/>
          <w:szCs w:val="19"/>
          <w:lang w:val="en-US" w:eastAsia="en-US"/>
        </w:rPr>
      </w:pPr>
    </w:p>
    <w:p w:rsidR="00C0260B" w:rsidRPr="00C0260B" w:rsidRDefault="00C0260B" w:rsidP="00C0260B">
      <w:pPr>
        <w:adjustRightInd/>
        <w:spacing w:before="7" w:line="240" w:lineRule="auto"/>
        <w:jc w:val="left"/>
        <w:rPr>
          <w:rFonts w:eastAsia="Times New Roman" w:cs="Times New Roman"/>
          <w:sz w:val="27"/>
          <w:szCs w:val="19"/>
          <w:lang w:val="en-US" w:eastAsia="en-US"/>
        </w:rPr>
      </w:pPr>
    </w:p>
    <w:p w:rsidR="00C0260B" w:rsidRPr="00C0260B" w:rsidRDefault="00C0260B" w:rsidP="00C0260B">
      <w:pPr>
        <w:adjustRightInd/>
        <w:spacing w:before="7" w:line="240" w:lineRule="auto"/>
        <w:jc w:val="left"/>
        <w:rPr>
          <w:rFonts w:eastAsia="Times New Roman" w:cs="Times New Roman"/>
          <w:sz w:val="27"/>
          <w:szCs w:val="19"/>
          <w:lang w:val="en-US" w:eastAsia="en-US"/>
        </w:rPr>
      </w:pPr>
      <w:r w:rsidRPr="00C0260B">
        <w:rPr>
          <w:rFonts w:eastAsia="Times New Roman" w:cs="Times New Roman"/>
          <w:sz w:val="27"/>
          <w:szCs w:val="19"/>
          <w:lang w:val="en-US" w:eastAsia="en-US"/>
        </w:rPr>
        <w:t>……………………..</w:t>
      </w:r>
    </w:p>
    <w:p w:rsidR="00C0260B" w:rsidRPr="00C0260B" w:rsidRDefault="00C0260B" w:rsidP="00C0260B">
      <w:pPr>
        <w:adjustRightInd/>
        <w:spacing w:before="7" w:line="240" w:lineRule="auto"/>
        <w:jc w:val="left"/>
        <w:rPr>
          <w:rFonts w:eastAsia="Times New Roman" w:cs="Times New Roman"/>
          <w:sz w:val="27"/>
          <w:szCs w:val="19"/>
          <w:lang w:val="en-US" w:eastAsia="en-US"/>
        </w:rPr>
      </w:pPr>
      <w:r w:rsidRPr="00C0260B">
        <w:rPr>
          <w:rFonts w:eastAsia="Times New Roman" w:cs="Times New Roman"/>
          <w:sz w:val="27"/>
          <w:szCs w:val="19"/>
          <w:lang w:val="en-US" w:eastAsia="en-US"/>
        </w:rPr>
        <w:t xml:space="preserve">            Data</w:t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</w:p>
    <w:p w:rsidR="00C0260B" w:rsidRPr="00C0260B" w:rsidRDefault="00C0260B" w:rsidP="00C0260B">
      <w:pPr>
        <w:adjustRightInd/>
        <w:spacing w:before="7" w:line="240" w:lineRule="auto"/>
        <w:jc w:val="left"/>
        <w:rPr>
          <w:rFonts w:eastAsia="Times New Roman" w:cs="Times New Roman"/>
          <w:sz w:val="27"/>
          <w:szCs w:val="19"/>
          <w:lang w:val="en-US" w:eastAsia="en-US"/>
        </w:rPr>
      </w:pP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  <w:t xml:space="preserve"> </w:t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>
        <w:rPr>
          <w:rFonts w:eastAsia="Times New Roman" w:cs="Times New Roman"/>
          <w:sz w:val="27"/>
          <w:szCs w:val="19"/>
          <w:lang w:val="en-US" w:eastAsia="en-US"/>
        </w:rPr>
        <w:tab/>
      </w:r>
      <w:r w:rsidRPr="00C0260B">
        <w:rPr>
          <w:rFonts w:eastAsia="Times New Roman" w:cs="Times New Roman"/>
          <w:sz w:val="27"/>
          <w:szCs w:val="19"/>
          <w:lang w:val="en-US" w:eastAsia="en-US"/>
        </w:rPr>
        <w:t>…………………………………..</w:t>
      </w:r>
    </w:p>
    <w:p w:rsidR="00C0260B" w:rsidRPr="00C0260B" w:rsidRDefault="00C0260B" w:rsidP="00C0260B">
      <w:pPr>
        <w:adjustRightInd/>
        <w:spacing w:before="7" w:line="240" w:lineRule="auto"/>
        <w:ind w:left="5590" w:firstLine="170"/>
        <w:jc w:val="left"/>
        <w:rPr>
          <w:rFonts w:eastAsia="Times New Roman" w:cs="Times New Roman"/>
          <w:sz w:val="27"/>
          <w:szCs w:val="19"/>
          <w:lang w:eastAsia="en-US"/>
        </w:rPr>
      </w:pPr>
      <w:r w:rsidRPr="00C0260B">
        <w:rPr>
          <w:rFonts w:eastAsia="Times New Roman" w:cs="Times New Roman"/>
          <w:sz w:val="27"/>
          <w:szCs w:val="19"/>
          <w:lang w:eastAsia="en-US"/>
        </w:rPr>
        <w:t xml:space="preserve">Podpis  osoby upoważnionej </w:t>
      </w:r>
    </w:p>
    <w:p w:rsidR="00C0260B" w:rsidRPr="00C0260B" w:rsidRDefault="00C0260B" w:rsidP="00C0260B">
      <w:pPr>
        <w:adjustRightInd/>
        <w:spacing w:before="7" w:line="240" w:lineRule="auto"/>
        <w:ind w:left="5040" w:firstLine="720"/>
        <w:jc w:val="left"/>
        <w:rPr>
          <w:rFonts w:eastAsia="Times New Roman" w:cs="Times New Roman"/>
          <w:sz w:val="27"/>
          <w:szCs w:val="19"/>
          <w:lang w:eastAsia="en-US"/>
        </w:rPr>
      </w:pPr>
      <w:bookmarkStart w:id="0" w:name="_GoBack"/>
      <w:bookmarkEnd w:id="0"/>
      <w:r w:rsidRPr="00C0260B">
        <w:rPr>
          <w:rFonts w:eastAsia="Times New Roman" w:cs="Times New Roman"/>
          <w:sz w:val="27"/>
          <w:szCs w:val="19"/>
          <w:lang w:eastAsia="en-US"/>
        </w:rPr>
        <w:t xml:space="preserve">   do reprezentacji podmiotu</w:t>
      </w: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C169DF" w:rsidRDefault="00C169DF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C169DF" w:rsidRDefault="00C169DF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C169DF" w:rsidRDefault="00C169DF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C169DF" w:rsidRDefault="00C169DF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985E99" w:rsidRDefault="00985E99" w:rsidP="007E04CD">
      <w:pPr>
        <w:spacing w:line="240" w:lineRule="auto"/>
        <w:rPr>
          <w:rFonts w:cs="Times New Roman"/>
          <w:b/>
          <w:caps/>
          <w:kern w:val="24"/>
          <w:sz w:val="20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line="240" w:lineRule="auto"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>(pieczątka podmiotu )</w:t>
      </w: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0260B">
        <w:rPr>
          <w:rFonts w:ascii="Calibri" w:eastAsia="Calibri" w:hAnsi="Calibri" w:cs="Times New Roman"/>
          <w:sz w:val="22"/>
          <w:szCs w:val="22"/>
          <w:lang w:eastAsia="en-US"/>
        </w:rPr>
        <w:tab/>
      </w:r>
      <w:r w:rsidRPr="00C0260B">
        <w:rPr>
          <w:rFonts w:ascii="Verdana" w:eastAsia="Calibri" w:hAnsi="Verdana" w:cs="Times New Roman"/>
          <w:szCs w:val="24"/>
          <w:lang w:eastAsia="en-US"/>
        </w:rPr>
        <w:t>……………………………………………</w:t>
      </w:r>
    </w:p>
    <w:p w:rsidR="00C0260B" w:rsidRPr="00C0260B" w:rsidRDefault="00C0260B" w:rsidP="00C0260B">
      <w:pPr>
        <w:widowControl/>
        <w:autoSpaceDE/>
        <w:autoSpaceDN/>
        <w:adjustRightInd/>
        <w:spacing w:line="240" w:lineRule="auto"/>
        <w:jc w:val="left"/>
        <w:rPr>
          <w:rFonts w:ascii="Verdana" w:eastAsia="Calibri" w:hAnsi="Verdana" w:cs="Times New Roman"/>
          <w:sz w:val="16"/>
          <w:szCs w:val="24"/>
          <w:lang w:eastAsia="en-US"/>
        </w:rPr>
      </w:pP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ab/>
        <w:t>(data)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jc w:val="center"/>
        <w:rPr>
          <w:rFonts w:ascii="Verdana" w:eastAsia="Calibri" w:hAnsi="Verdana" w:cs="Times New Roman"/>
          <w:b/>
          <w:szCs w:val="24"/>
          <w:lang w:eastAsia="en-US"/>
        </w:rPr>
      </w:pPr>
      <w:r w:rsidRPr="00C0260B">
        <w:rPr>
          <w:rFonts w:ascii="Verdana" w:eastAsia="Calibri" w:hAnsi="Verdana" w:cs="Times New Roman"/>
          <w:b/>
          <w:szCs w:val="24"/>
          <w:lang w:eastAsia="en-US"/>
        </w:rPr>
        <w:t>Oświadczenie</w:t>
      </w:r>
    </w:p>
    <w:p w:rsidR="00C0260B" w:rsidRPr="00C0260B" w:rsidRDefault="00C0260B" w:rsidP="00C0260B">
      <w:pPr>
        <w:widowControl/>
        <w:numPr>
          <w:ilvl w:val="0"/>
          <w:numId w:val="83"/>
        </w:numPr>
        <w:autoSpaceDE/>
        <w:autoSpaceDN/>
        <w:adjustRightInd/>
        <w:spacing w:after="200" w:line="276" w:lineRule="auto"/>
        <w:ind w:left="284" w:firstLine="0"/>
        <w:contextualSpacing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Verdana" w:eastAsia="Calibri" w:hAnsi="Verdana" w:cs="Times New Roman"/>
          <w:szCs w:val="24"/>
          <w:lang w:eastAsia="en-US"/>
        </w:rPr>
        <w:t xml:space="preserve">Oświadczam, że spełniam wymagania niezbędne do wpisu </w:t>
      </w:r>
      <w:r w:rsidRPr="00C0260B">
        <w:rPr>
          <w:rFonts w:ascii="Verdana" w:eastAsia="Calibri" w:hAnsi="Verdana" w:cs="Times New Roman"/>
          <w:szCs w:val="24"/>
          <w:lang w:eastAsia="en-US"/>
        </w:rPr>
        <w:br/>
        <w:t xml:space="preserve">do rejestru, brak jest okoliczności skutkujących wykreśleniem z rejestru oraz potwierdzam, że dane zawarte w tym wniosku są zgodne </w:t>
      </w:r>
      <w:r w:rsidRPr="00C0260B">
        <w:rPr>
          <w:rFonts w:ascii="Verdana" w:eastAsia="Calibri" w:hAnsi="Verdana" w:cs="Times New Roman"/>
          <w:szCs w:val="24"/>
          <w:lang w:eastAsia="en-US"/>
        </w:rPr>
        <w:br/>
        <w:t>ze stanem faktycznym.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numPr>
          <w:ilvl w:val="0"/>
          <w:numId w:val="83"/>
        </w:numPr>
        <w:autoSpaceDE/>
        <w:autoSpaceDN/>
        <w:adjustRightInd/>
        <w:spacing w:after="200" w:line="276" w:lineRule="auto"/>
        <w:ind w:left="284" w:firstLine="0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Verdana" w:eastAsia="Calibri" w:hAnsi="Verdana" w:cs="Times New Roman"/>
          <w:szCs w:val="24"/>
          <w:lang w:eastAsia="en-US"/>
        </w:rPr>
        <w:t>Jestem: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>□</w:t>
      </w:r>
      <w:r w:rsidRPr="00C0260B">
        <w:rPr>
          <w:rFonts w:ascii="Verdana" w:eastAsia="Calibri" w:hAnsi="Verdana" w:cs="Times New Roman"/>
          <w:szCs w:val="24"/>
          <w:lang w:eastAsia="en-US"/>
        </w:rPr>
        <w:tab/>
      </w:r>
      <w:proofErr w:type="spellStart"/>
      <w:r w:rsidRPr="00C0260B">
        <w:rPr>
          <w:rFonts w:ascii="Verdana" w:eastAsia="Calibri" w:hAnsi="Verdana" w:cs="Times New Roman"/>
          <w:szCs w:val="24"/>
          <w:lang w:eastAsia="en-US"/>
        </w:rPr>
        <w:t>mikroprzedsiębiorcą</w:t>
      </w:r>
      <w:proofErr w:type="spellEnd"/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>□</w:t>
      </w:r>
      <w:r w:rsidRPr="00C0260B">
        <w:rPr>
          <w:rFonts w:ascii="Verdana" w:eastAsia="Calibri" w:hAnsi="Verdana" w:cs="Times New Roman"/>
          <w:szCs w:val="24"/>
          <w:lang w:eastAsia="en-US"/>
        </w:rPr>
        <w:tab/>
        <w:t xml:space="preserve">przedsiębiorcą innym niż </w:t>
      </w:r>
      <w:proofErr w:type="spellStart"/>
      <w:r w:rsidRPr="00C0260B">
        <w:rPr>
          <w:rFonts w:ascii="Verdana" w:eastAsia="Calibri" w:hAnsi="Verdana" w:cs="Times New Roman"/>
          <w:szCs w:val="24"/>
          <w:lang w:eastAsia="en-US"/>
        </w:rPr>
        <w:t>mikroprzedsiębiorca</w:t>
      </w:r>
      <w:proofErr w:type="spellEnd"/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numPr>
          <w:ilvl w:val="0"/>
          <w:numId w:val="84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Verdana" w:eastAsia="Calibri" w:hAnsi="Verdana" w:cs="Times New Roman"/>
          <w:szCs w:val="24"/>
          <w:lang w:eastAsia="en-US"/>
        </w:rPr>
        <w:t xml:space="preserve">Jestem uczestnikiem systemu jakości 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709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1068"/>
        <w:contextualSpacing/>
        <w:jc w:val="left"/>
        <w:rPr>
          <w:rFonts w:ascii="Arial" w:eastAsia="Calibri" w:hAnsi="Arial"/>
          <w:szCs w:val="24"/>
          <w:lang w:eastAsia="en-US"/>
        </w:rPr>
      </w:pP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>□</w:t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Arial" w:eastAsia="Calibri" w:hAnsi="Arial"/>
          <w:szCs w:val="24"/>
          <w:lang w:eastAsia="en-US"/>
        </w:rPr>
        <w:t>TAK*</w:t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  <w:t xml:space="preserve">□ </w:t>
      </w:r>
      <w:r w:rsidRPr="00C0260B">
        <w:rPr>
          <w:rFonts w:ascii="Arial" w:eastAsia="Calibri" w:hAnsi="Arial"/>
          <w:szCs w:val="24"/>
          <w:lang w:eastAsia="en-US"/>
        </w:rPr>
        <w:t>NIE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1068"/>
        <w:contextualSpacing/>
        <w:jc w:val="left"/>
        <w:rPr>
          <w:rFonts w:ascii="Arial" w:eastAsia="Calibri" w:hAnsi="Arial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1068" w:hanging="784"/>
        <w:contextualSpacing/>
        <w:jc w:val="left"/>
        <w:rPr>
          <w:rFonts w:ascii="Arial" w:eastAsia="Calibri" w:hAnsi="Arial"/>
          <w:szCs w:val="24"/>
          <w:lang w:eastAsia="en-US"/>
        </w:rPr>
      </w:pPr>
      <w:r w:rsidRPr="00C0260B">
        <w:rPr>
          <w:rFonts w:ascii="Arial" w:eastAsia="Calibri" w:hAnsi="Arial"/>
          <w:szCs w:val="24"/>
          <w:lang w:eastAsia="en-US"/>
        </w:rPr>
        <w:t>…………………………………………………………………………………..……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644" w:hanging="360"/>
        <w:contextualSpacing/>
        <w:jc w:val="left"/>
        <w:rPr>
          <w:rFonts w:ascii="Arial" w:eastAsia="Calibri" w:hAnsi="Arial"/>
          <w:sz w:val="18"/>
          <w:szCs w:val="24"/>
          <w:lang w:eastAsia="en-US"/>
        </w:rPr>
      </w:pPr>
      <w:r w:rsidRPr="00C0260B">
        <w:rPr>
          <w:rFonts w:ascii="Arial" w:eastAsia="Calibri" w:hAnsi="Arial"/>
          <w:sz w:val="18"/>
          <w:szCs w:val="24"/>
          <w:lang w:eastAsia="en-US"/>
        </w:rPr>
        <w:t>*Nazwa systemu, podmiot wydający certyfikat, data uzyskania certyfikatu, termin ważności certyfikatu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1068"/>
        <w:contextualSpacing/>
        <w:jc w:val="left"/>
        <w:rPr>
          <w:rFonts w:ascii="Arial" w:eastAsia="Calibri" w:hAnsi="Arial"/>
          <w:szCs w:val="24"/>
          <w:lang w:eastAsia="en-US"/>
        </w:rPr>
      </w:pPr>
    </w:p>
    <w:p w:rsidR="00C0260B" w:rsidRPr="00C0260B" w:rsidRDefault="00C0260B" w:rsidP="00C0260B">
      <w:pPr>
        <w:widowControl/>
        <w:numPr>
          <w:ilvl w:val="0"/>
          <w:numId w:val="84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Verdana" w:eastAsia="Calibri" w:hAnsi="Verdana" w:cs="Times New Roman"/>
          <w:szCs w:val="24"/>
          <w:lang w:eastAsia="en-US"/>
        </w:rPr>
        <w:t>Jestem uczestnikiem systemu zarzadzania środowiskowego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709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 w:firstLine="850"/>
        <w:contextualSpacing/>
        <w:jc w:val="left"/>
        <w:rPr>
          <w:rFonts w:ascii="Arial" w:eastAsia="Calibri" w:hAnsi="Arial"/>
          <w:szCs w:val="24"/>
          <w:lang w:eastAsia="en-US"/>
        </w:rPr>
      </w:pP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>□</w:t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Arial" w:eastAsia="Calibri" w:hAnsi="Arial"/>
          <w:szCs w:val="24"/>
          <w:lang w:eastAsia="en-US"/>
        </w:rPr>
        <w:t>TAK*</w:t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</w:r>
      <w:r w:rsidRPr="00C0260B">
        <w:rPr>
          <w:rFonts w:ascii="Courier New" w:eastAsia="Calibri" w:hAnsi="Courier New" w:cs="Courier New"/>
          <w:sz w:val="40"/>
          <w:szCs w:val="24"/>
          <w:lang w:eastAsia="en-US"/>
        </w:rPr>
        <w:tab/>
        <w:t xml:space="preserve">□ </w:t>
      </w:r>
      <w:r w:rsidRPr="00C0260B">
        <w:rPr>
          <w:rFonts w:ascii="Arial" w:eastAsia="Calibri" w:hAnsi="Arial"/>
          <w:szCs w:val="24"/>
          <w:lang w:eastAsia="en-US"/>
        </w:rPr>
        <w:t>NIE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 w:firstLine="850"/>
        <w:contextualSpacing/>
        <w:jc w:val="left"/>
        <w:rPr>
          <w:rFonts w:ascii="Arial" w:eastAsia="Calibri" w:hAnsi="Arial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1068" w:hanging="784"/>
        <w:contextualSpacing/>
        <w:jc w:val="left"/>
        <w:rPr>
          <w:rFonts w:ascii="Arial" w:eastAsia="Calibri" w:hAnsi="Arial"/>
          <w:szCs w:val="24"/>
          <w:lang w:eastAsia="en-US"/>
        </w:rPr>
      </w:pPr>
      <w:r w:rsidRPr="00C0260B">
        <w:rPr>
          <w:rFonts w:ascii="Arial" w:eastAsia="Calibri" w:hAnsi="Arial"/>
          <w:szCs w:val="24"/>
          <w:lang w:eastAsia="en-US"/>
        </w:rPr>
        <w:t>…………………………………………………………………………………..……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644" w:hanging="360"/>
        <w:contextualSpacing/>
        <w:jc w:val="left"/>
        <w:rPr>
          <w:rFonts w:ascii="Arial" w:eastAsia="Calibri" w:hAnsi="Arial"/>
          <w:sz w:val="18"/>
          <w:szCs w:val="24"/>
          <w:lang w:eastAsia="en-US"/>
        </w:rPr>
      </w:pPr>
      <w:r w:rsidRPr="00C0260B">
        <w:rPr>
          <w:rFonts w:ascii="Arial" w:eastAsia="Calibri" w:hAnsi="Arial"/>
          <w:sz w:val="18"/>
          <w:szCs w:val="24"/>
          <w:lang w:eastAsia="en-US"/>
        </w:rPr>
        <w:t>*Nazwa systemu, podmiot wydający certyfikat, data uzyskania certyfikatu, termin ważności certyfikatu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 w:firstLine="42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numPr>
          <w:ilvl w:val="0"/>
          <w:numId w:val="84"/>
        </w:numPr>
        <w:autoSpaceDE/>
        <w:autoSpaceDN/>
        <w:adjustRightInd/>
        <w:spacing w:after="200" w:line="276" w:lineRule="auto"/>
        <w:ind w:left="709" w:hanging="425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  <w:r w:rsidRPr="00C0260B">
        <w:rPr>
          <w:rFonts w:ascii="Verdana" w:eastAsia="Calibri" w:hAnsi="Verdana" w:cs="Times New Roman"/>
          <w:szCs w:val="24"/>
          <w:lang w:eastAsia="en-US"/>
        </w:rPr>
        <w:t>Jestem świadomy odpowiedzialności karnej za złożenie fałszywego oświadczenia.</w:t>
      </w: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8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12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12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C0260B" w:rsidRPr="00C0260B" w:rsidRDefault="00C0260B" w:rsidP="00C0260B">
      <w:pPr>
        <w:widowControl/>
        <w:autoSpaceDE/>
        <w:autoSpaceDN/>
        <w:adjustRightInd/>
        <w:spacing w:after="200" w:line="276" w:lineRule="auto"/>
        <w:ind w:left="2124"/>
        <w:contextualSpacing/>
        <w:jc w:val="left"/>
        <w:rPr>
          <w:rFonts w:ascii="Verdana" w:eastAsia="Calibri" w:hAnsi="Verdana" w:cs="Times New Roman"/>
          <w:szCs w:val="24"/>
          <w:lang w:eastAsia="en-US"/>
        </w:rPr>
      </w:pPr>
    </w:p>
    <w:p w:rsidR="00985E99" w:rsidRDefault="00C0260B" w:rsidP="00C0260B">
      <w:pPr>
        <w:widowControl/>
        <w:autoSpaceDE/>
        <w:autoSpaceDN/>
        <w:adjustRightInd/>
        <w:spacing w:after="200" w:line="276" w:lineRule="auto"/>
        <w:ind w:left="4944"/>
        <w:contextualSpacing/>
        <w:jc w:val="center"/>
        <w:rPr>
          <w:rFonts w:cs="Times New Roman"/>
          <w:b/>
          <w:caps/>
          <w:kern w:val="24"/>
          <w:sz w:val="20"/>
        </w:rPr>
      </w:pP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 xml:space="preserve">podpis i pieczątka </w:t>
      </w:r>
      <w:r w:rsidRPr="00C0260B">
        <w:rPr>
          <w:rFonts w:ascii="Verdana" w:eastAsia="Calibri" w:hAnsi="Verdana" w:cs="Times New Roman"/>
          <w:sz w:val="16"/>
          <w:szCs w:val="24"/>
          <w:u w:val="single"/>
          <w:lang w:eastAsia="en-US"/>
        </w:rPr>
        <w:t xml:space="preserve">osoby upoważnionej do reprezentowania </w:t>
      </w:r>
      <w:r w:rsidRPr="00C0260B">
        <w:rPr>
          <w:rFonts w:ascii="Verdana" w:eastAsia="Calibri" w:hAnsi="Verdana" w:cs="Times New Roman"/>
          <w:sz w:val="16"/>
          <w:szCs w:val="24"/>
          <w:lang w:eastAsia="en-US"/>
        </w:rPr>
        <w:t>składającego wniosek o wpis/aktualizację wpisu do rejestru</w:t>
      </w:r>
    </w:p>
    <w:sectPr w:rsidR="00985E99" w:rsidSect="00C0260B">
      <w:footnotePr>
        <w:numRestart w:val="eachSect"/>
      </w:footnotePr>
      <w:pgSz w:w="11907" w:h="16839" w:code="9"/>
      <w:pgMar w:top="426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B48" w:rsidRDefault="00FE5B48">
      <w:r>
        <w:separator/>
      </w:r>
    </w:p>
  </w:endnote>
  <w:endnote w:type="continuationSeparator" w:id="0">
    <w:p w:rsidR="00FE5B48" w:rsidRDefault="00FE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B48" w:rsidRDefault="00FE5B48">
      <w:r>
        <w:separator/>
      </w:r>
    </w:p>
  </w:footnote>
  <w:footnote w:type="continuationSeparator" w:id="0">
    <w:p w:rsidR="00FE5B48" w:rsidRDefault="00FE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ECB"/>
    <w:multiLevelType w:val="hybridMultilevel"/>
    <w:tmpl w:val="980EC34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62A1F48"/>
    <w:multiLevelType w:val="hybridMultilevel"/>
    <w:tmpl w:val="31D4F8A0"/>
    <w:lvl w:ilvl="0" w:tplc="1436DA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4512E1"/>
    <w:multiLevelType w:val="hybridMultilevel"/>
    <w:tmpl w:val="0E5AF3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E62295"/>
    <w:multiLevelType w:val="hybridMultilevel"/>
    <w:tmpl w:val="CE947A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B67A4A"/>
    <w:multiLevelType w:val="multilevel"/>
    <w:tmpl w:val="6D6E7A7E"/>
    <w:lvl w:ilvl="0">
      <w:start w:val="1"/>
      <w:numFmt w:val="decimal"/>
      <w:lvlText w:val="%1."/>
      <w:lvlJc w:val="left"/>
      <w:pPr>
        <w:ind w:left="2346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BC246D3"/>
    <w:multiLevelType w:val="hybridMultilevel"/>
    <w:tmpl w:val="B9BCE9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77E58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46CD0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6680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34AB8"/>
    <w:multiLevelType w:val="hybridMultilevel"/>
    <w:tmpl w:val="504E2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0C679E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6586A"/>
    <w:multiLevelType w:val="hybridMultilevel"/>
    <w:tmpl w:val="2F927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9614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E0276"/>
    <w:multiLevelType w:val="hybridMultilevel"/>
    <w:tmpl w:val="E8E2CEF0"/>
    <w:lvl w:ilvl="0" w:tplc="6458DD8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C043DC"/>
    <w:multiLevelType w:val="hybridMultilevel"/>
    <w:tmpl w:val="FEAEDE02"/>
    <w:lvl w:ilvl="0" w:tplc="A5C85A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E82FB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27B03"/>
    <w:multiLevelType w:val="hybridMultilevel"/>
    <w:tmpl w:val="DD0EE89C"/>
    <w:lvl w:ilvl="0" w:tplc="7A78BE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81765"/>
    <w:multiLevelType w:val="hybridMultilevel"/>
    <w:tmpl w:val="E69A3190"/>
    <w:lvl w:ilvl="0" w:tplc="E5C0925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7">
    <w:nsid w:val="1BF6715B"/>
    <w:multiLevelType w:val="hybridMultilevel"/>
    <w:tmpl w:val="D1A2DD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E004B0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6D2774"/>
    <w:multiLevelType w:val="hybridMultilevel"/>
    <w:tmpl w:val="0BDC353C"/>
    <w:lvl w:ilvl="0" w:tplc="85DCDBD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AC1768"/>
    <w:multiLevelType w:val="hybridMultilevel"/>
    <w:tmpl w:val="76BC89C6"/>
    <w:lvl w:ilvl="0" w:tplc="0756E8A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  <w:vertAlign w:val="superscript"/>
      </w:rPr>
    </w:lvl>
    <w:lvl w:ilvl="1" w:tplc="0415000F">
      <w:start w:val="1"/>
      <w:numFmt w:val="decimal"/>
      <w:lvlText w:val="%2."/>
      <w:lvlJc w:val="left"/>
      <w:pPr>
        <w:ind w:left="6173" w:hanging="360"/>
      </w:pPr>
      <w:rPr>
        <w:rFonts w:hint="default"/>
      </w:rPr>
    </w:lvl>
    <w:lvl w:ilvl="2" w:tplc="0A7236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A90D8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BE6F11"/>
    <w:multiLevelType w:val="hybridMultilevel"/>
    <w:tmpl w:val="51D280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46C6A25"/>
    <w:multiLevelType w:val="hybridMultilevel"/>
    <w:tmpl w:val="A35A1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E15E4"/>
    <w:multiLevelType w:val="hybridMultilevel"/>
    <w:tmpl w:val="10E473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8101D46"/>
    <w:multiLevelType w:val="hybridMultilevel"/>
    <w:tmpl w:val="6C626CEC"/>
    <w:lvl w:ilvl="0" w:tplc="A86E2A1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1C3EF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EC62E7"/>
    <w:multiLevelType w:val="hybridMultilevel"/>
    <w:tmpl w:val="E1B09AF0"/>
    <w:lvl w:ilvl="0" w:tplc="6C800D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773ADE"/>
    <w:multiLevelType w:val="hybridMultilevel"/>
    <w:tmpl w:val="391085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8F14C8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>
    <w:nsid w:val="3232642F"/>
    <w:multiLevelType w:val="hybridMultilevel"/>
    <w:tmpl w:val="459A8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092483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34C82AD8"/>
    <w:multiLevelType w:val="hybridMultilevel"/>
    <w:tmpl w:val="BD946E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35C46E05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FF28AA"/>
    <w:multiLevelType w:val="hybridMultilevel"/>
    <w:tmpl w:val="695C7900"/>
    <w:lvl w:ilvl="0" w:tplc="507288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6F937E6"/>
    <w:multiLevelType w:val="hybridMultilevel"/>
    <w:tmpl w:val="3876952A"/>
    <w:lvl w:ilvl="0" w:tplc="D97275D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32052D"/>
    <w:multiLevelType w:val="hybridMultilevel"/>
    <w:tmpl w:val="9C7CDB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A1000E18">
      <w:start w:val="1"/>
      <w:numFmt w:val="lowerLetter"/>
      <w:lvlText w:val="%2)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3B0F5D2A"/>
    <w:multiLevelType w:val="multilevel"/>
    <w:tmpl w:val="4EA8E30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B3E68D1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F57D15"/>
    <w:multiLevelType w:val="hybridMultilevel"/>
    <w:tmpl w:val="DBD29A1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404E274F"/>
    <w:multiLevelType w:val="multilevel"/>
    <w:tmpl w:val="B5088C58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408E376E"/>
    <w:multiLevelType w:val="hybridMultilevel"/>
    <w:tmpl w:val="563243F0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>
      <w:start w:val="1"/>
      <w:numFmt w:val="lowerLetter"/>
      <w:lvlText w:val="%2."/>
      <w:lvlJc w:val="left"/>
      <w:pPr>
        <w:ind w:left="3780" w:hanging="360"/>
      </w:pPr>
    </w:lvl>
    <w:lvl w:ilvl="2" w:tplc="E304B402">
      <w:start w:val="1"/>
      <w:numFmt w:val="lowerLetter"/>
      <w:lvlText w:val="%3)"/>
      <w:lvlJc w:val="right"/>
      <w:pPr>
        <w:ind w:left="4500" w:hanging="180"/>
      </w:pPr>
      <w:rPr>
        <w:rFonts w:ascii="Times New Roman" w:eastAsiaTheme="min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42">
    <w:nsid w:val="412601C7"/>
    <w:multiLevelType w:val="hybridMultilevel"/>
    <w:tmpl w:val="1862E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0BA5B8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2FF776F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67504D"/>
    <w:multiLevelType w:val="multilevel"/>
    <w:tmpl w:val="77265524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 w:hint="default"/>
      </w:rPr>
    </w:lvl>
  </w:abstractNum>
  <w:abstractNum w:abstractNumId="45">
    <w:nsid w:val="459A66B5"/>
    <w:multiLevelType w:val="hybridMultilevel"/>
    <w:tmpl w:val="807C9700"/>
    <w:lvl w:ilvl="0" w:tplc="CBB8FB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A25172"/>
    <w:multiLevelType w:val="hybridMultilevel"/>
    <w:tmpl w:val="9A4E3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88E3F75"/>
    <w:multiLevelType w:val="hybridMultilevel"/>
    <w:tmpl w:val="D17AD574"/>
    <w:lvl w:ilvl="0" w:tplc="60A40F96">
      <w:start w:val="1"/>
      <w:numFmt w:val="decimal"/>
      <w:lvlText w:val="%1."/>
      <w:lvlJc w:val="left"/>
      <w:pPr>
        <w:ind w:left="65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AD168D6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6A548A"/>
    <w:multiLevelType w:val="multilevel"/>
    <w:tmpl w:val="14066E1A"/>
    <w:lvl w:ilvl="0">
      <w:start w:val="75"/>
      <w:numFmt w:val="decimal"/>
      <w:lvlText w:val="(%1)"/>
      <w:lvlJc w:val="left"/>
      <w:pPr>
        <w:tabs>
          <w:tab w:val="num" w:pos="-345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2865"/>
        </w:tabs>
        <w:ind w:left="360" w:hanging="360"/>
      </w:pPr>
      <w:rPr>
        <w:rFonts w:ascii="Arial" w:eastAsia="Lucida Sans Unicode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50">
    <w:nsid w:val="4BB1076B"/>
    <w:multiLevelType w:val="hybridMultilevel"/>
    <w:tmpl w:val="8954C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F5A75EA"/>
    <w:multiLevelType w:val="hybridMultilevel"/>
    <w:tmpl w:val="287A584C"/>
    <w:lvl w:ilvl="0" w:tplc="CA50146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04696D"/>
    <w:multiLevelType w:val="hybridMultilevel"/>
    <w:tmpl w:val="71680CE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5B063C4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C83574E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1928A4"/>
    <w:multiLevelType w:val="hybridMultilevel"/>
    <w:tmpl w:val="CC7EBA74"/>
    <w:lvl w:ilvl="0" w:tplc="071E43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ABCAF6CA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superscrip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942327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FBF7E45"/>
    <w:multiLevelType w:val="hybridMultilevel"/>
    <w:tmpl w:val="69E4B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00E67A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6C2C56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586A7F"/>
    <w:multiLevelType w:val="hybridMultilevel"/>
    <w:tmpl w:val="36142B38"/>
    <w:lvl w:ilvl="0" w:tplc="87508E3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3230F01"/>
    <w:multiLevelType w:val="hybridMultilevel"/>
    <w:tmpl w:val="17C08A14"/>
    <w:lvl w:ilvl="0" w:tplc="8F5EB2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3D6447"/>
    <w:multiLevelType w:val="hybridMultilevel"/>
    <w:tmpl w:val="6CD222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5931111"/>
    <w:multiLevelType w:val="hybridMultilevel"/>
    <w:tmpl w:val="903CB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6065041"/>
    <w:multiLevelType w:val="hybridMultilevel"/>
    <w:tmpl w:val="1AE076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66156EDD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574646"/>
    <w:multiLevelType w:val="multilevel"/>
    <w:tmpl w:val="9498F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678E0062"/>
    <w:multiLevelType w:val="hybridMultilevel"/>
    <w:tmpl w:val="BE2C3EC6"/>
    <w:lvl w:ilvl="0" w:tplc="FBEE8B7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>
    <w:nsid w:val="6A714799"/>
    <w:multiLevelType w:val="hybridMultilevel"/>
    <w:tmpl w:val="1C86C0D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6AFB6126"/>
    <w:multiLevelType w:val="hybridMultilevel"/>
    <w:tmpl w:val="B7107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BB66D254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6B2E2524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D761227"/>
    <w:multiLevelType w:val="hybridMultilevel"/>
    <w:tmpl w:val="485A14EA"/>
    <w:lvl w:ilvl="0" w:tplc="9DBCAFA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A93155"/>
    <w:multiLevelType w:val="hybridMultilevel"/>
    <w:tmpl w:val="A3F440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70C5064D"/>
    <w:multiLevelType w:val="hybridMultilevel"/>
    <w:tmpl w:val="D3784142"/>
    <w:lvl w:ilvl="0" w:tplc="9FC61F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0EC4C5D"/>
    <w:multiLevelType w:val="multilevel"/>
    <w:tmpl w:val="A6AA3C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bdr w:val="none" w:sz="0" w:space="0" w:color="auto"/>
        <w:shd w:val="clear" w:color="auto" w:fill="auto"/>
        <w:vertAlign w:val="baseline"/>
        <w:em w:val="none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3">
    <w:nsid w:val="73E02B91"/>
    <w:multiLevelType w:val="hybridMultilevel"/>
    <w:tmpl w:val="E4B48610"/>
    <w:lvl w:ilvl="0" w:tplc="E4E029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>
    <w:nsid w:val="74704656"/>
    <w:multiLevelType w:val="hybridMultilevel"/>
    <w:tmpl w:val="F8F8C504"/>
    <w:lvl w:ilvl="0" w:tplc="AB1C01E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91091A"/>
    <w:multiLevelType w:val="hybridMultilevel"/>
    <w:tmpl w:val="B4B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6821AA1"/>
    <w:multiLevelType w:val="hybridMultilevel"/>
    <w:tmpl w:val="EDBC06DA"/>
    <w:lvl w:ilvl="0" w:tplc="26B8BD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>
    <w:nsid w:val="7807702B"/>
    <w:multiLevelType w:val="hybridMultilevel"/>
    <w:tmpl w:val="9F34237A"/>
    <w:lvl w:ilvl="0" w:tplc="6CC67E2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8FA504A"/>
    <w:multiLevelType w:val="hybridMultilevel"/>
    <w:tmpl w:val="E3CC97DE"/>
    <w:lvl w:ilvl="0" w:tplc="0415000F">
      <w:start w:val="1"/>
      <w:numFmt w:val="decimal"/>
      <w:lvlText w:val="%1.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79">
    <w:nsid w:val="79800912"/>
    <w:multiLevelType w:val="hybridMultilevel"/>
    <w:tmpl w:val="DFCAC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3E4AF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F9540D"/>
    <w:multiLevelType w:val="hybridMultilevel"/>
    <w:tmpl w:val="791A4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081DA9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8136BC"/>
    <w:multiLevelType w:val="hybridMultilevel"/>
    <w:tmpl w:val="940AA9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EAF046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252C32"/>
    <w:multiLevelType w:val="hybridMultilevel"/>
    <w:tmpl w:val="DCEE1CF8"/>
    <w:lvl w:ilvl="0" w:tplc="23B8A7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4"/>
  </w:num>
  <w:num w:numId="3">
    <w:abstractNumId w:val="19"/>
  </w:num>
  <w:num w:numId="4">
    <w:abstractNumId w:val="72"/>
  </w:num>
  <w:num w:numId="5">
    <w:abstractNumId w:val="37"/>
  </w:num>
  <w:num w:numId="6">
    <w:abstractNumId w:val="4"/>
  </w:num>
  <w:num w:numId="7">
    <w:abstractNumId w:val="64"/>
  </w:num>
  <w:num w:numId="8">
    <w:abstractNumId w:val="49"/>
  </w:num>
  <w:num w:numId="9">
    <w:abstractNumId w:val="47"/>
  </w:num>
  <w:num w:numId="10">
    <w:abstractNumId w:val="71"/>
  </w:num>
  <w:num w:numId="11">
    <w:abstractNumId w:val="28"/>
  </w:num>
  <w:num w:numId="12">
    <w:abstractNumId w:val="12"/>
  </w:num>
  <w:num w:numId="13">
    <w:abstractNumId w:val="51"/>
  </w:num>
  <w:num w:numId="14">
    <w:abstractNumId w:val="40"/>
  </w:num>
  <w:num w:numId="15">
    <w:abstractNumId w:val="30"/>
  </w:num>
  <w:num w:numId="16">
    <w:abstractNumId w:val="18"/>
  </w:num>
  <w:num w:numId="17">
    <w:abstractNumId w:val="55"/>
  </w:num>
  <w:num w:numId="18">
    <w:abstractNumId w:val="26"/>
  </w:num>
  <w:num w:numId="19">
    <w:abstractNumId w:val="13"/>
  </w:num>
  <w:num w:numId="20">
    <w:abstractNumId w:val="33"/>
  </w:num>
  <w:num w:numId="21">
    <w:abstractNumId w:val="59"/>
  </w:num>
  <w:num w:numId="22">
    <w:abstractNumId w:val="77"/>
  </w:num>
  <w:num w:numId="23">
    <w:abstractNumId w:val="34"/>
  </w:num>
  <w:num w:numId="24">
    <w:abstractNumId w:val="25"/>
  </w:num>
  <w:num w:numId="25">
    <w:abstractNumId w:val="11"/>
  </w:num>
  <w:num w:numId="26">
    <w:abstractNumId w:val="8"/>
  </w:num>
  <w:num w:numId="27">
    <w:abstractNumId w:val="54"/>
  </w:num>
  <w:num w:numId="28">
    <w:abstractNumId w:val="48"/>
  </w:num>
  <w:num w:numId="29">
    <w:abstractNumId w:val="68"/>
  </w:num>
  <w:num w:numId="30">
    <w:abstractNumId w:val="63"/>
  </w:num>
  <w:num w:numId="31">
    <w:abstractNumId w:val="53"/>
  </w:num>
  <w:num w:numId="32">
    <w:abstractNumId w:val="14"/>
  </w:num>
  <w:num w:numId="33">
    <w:abstractNumId w:val="20"/>
  </w:num>
  <w:num w:numId="34">
    <w:abstractNumId w:val="7"/>
  </w:num>
  <w:num w:numId="35">
    <w:abstractNumId w:val="56"/>
  </w:num>
  <w:num w:numId="36">
    <w:abstractNumId w:val="83"/>
  </w:num>
  <w:num w:numId="37">
    <w:abstractNumId w:val="6"/>
  </w:num>
  <w:num w:numId="38">
    <w:abstractNumId w:val="38"/>
  </w:num>
  <w:num w:numId="39">
    <w:abstractNumId w:val="69"/>
  </w:num>
  <w:num w:numId="40">
    <w:abstractNumId w:val="43"/>
  </w:num>
  <w:num w:numId="41">
    <w:abstractNumId w:val="61"/>
  </w:num>
  <w:num w:numId="42">
    <w:abstractNumId w:val="16"/>
  </w:num>
  <w:num w:numId="43">
    <w:abstractNumId w:val="74"/>
  </w:num>
  <w:num w:numId="44">
    <w:abstractNumId w:val="75"/>
  </w:num>
  <w:num w:numId="45">
    <w:abstractNumId w:val="32"/>
  </w:num>
  <w:num w:numId="46">
    <w:abstractNumId w:val="39"/>
  </w:num>
  <w:num w:numId="47">
    <w:abstractNumId w:val="46"/>
  </w:num>
  <w:num w:numId="48">
    <w:abstractNumId w:val="10"/>
  </w:num>
  <w:num w:numId="49">
    <w:abstractNumId w:val="22"/>
  </w:num>
  <w:num w:numId="50">
    <w:abstractNumId w:val="21"/>
  </w:num>
  <w:num w:numId="51">
    <w:abstractNumId w:val="36"/>
  </w:num>
  <w:num w:numId="52">
    <w:abstractNumId w:val="67"/>
  </w:num>
  <w:num w:numId="53">
    <w:abstractNumId w:val="42"/>
  </w:num>
  <w:num w:numId="54">
    <w:abstractNumId w:val="82"/>
  </w:num>
  <w:num w:numId="55">
    <w:abstractNumId w:val="79"/>
  </w:num>
  <w:num w:numId="56">
    <w:abstractNumId w:val="9"/>
  </w:num>
  <w:num w:numId="57">
    <w:abstractNumId w:val="57"/>
  </w:num>
  <w:num w:numId="58">
    <w:abstractNumId w:val="0"/>
  </w:num>
  <w:num w:numId="59">
    <w:abstractNumId w:val="66"/>
  </w:num>
  <w:num w:numId="60">
    <w:abstractNumId w:val="58"/>
  </w:num>
  <w:num w:numId="61">
    <w:abstractNumId w:val="15"/>
  </w:num>
  <w:num w:numId="62">
    <w:abstractNumId w:val="24"/>
  </w:num>
  <w:num w:numId="63">
    <w:abstractNumId w:val="2"/>
  </w:num>
  <w:num w:numId="64">
    <w:abstractNumId w:val="41"/>
  </w:num>
  <w:num w:numId="65">
    <w:abstractNumId w:val="50"/>
  </w:num>
  <w:num w:numId="66">
    <w:abstractNumId w:val="80"/>
  </w:num>
  <w:num w:numId="67">
    <w:abstractNumId w:val="23"/>
  </w:num>
  <w:num w:numId="68">
    <w:abstractNumId w:val="27"/>
  </w:num>
  <w:num w:numId="69">
    <w:abstractNumId w:val="31"/>
  </w:num>
  <w:num w:numId="70">
    <w:abstractNumId w:val="60"/>
  </w:num>
  <w:num w:numId="71">
    <w:abstractNumId w:val="70"/>
  </w:num>
  <w:num w:numId="72">
    <w:abstractNumId w:val="5"/>
  </w:num>
  <w:num w:numId="73">
    <w:abstractNumId w:val="3"/>
  </w:num>
  <w:num w:numId="74">
    <w:abstractNumId w:val="17"/>
  </w:num>
  <w:num w:numId="75">
    <w:abstractNumId w:val="62"/>
  </w:num>
  <w:num w:numId="76">
    <w:abstractNumId w:val="29"/>
  </w:num>
  <w:num w:numId="77">
    <w:abstractNumId w:val="45"/>
  </w:num>
  <w:num w:numId="78">
    <w:abstractNumId w:val="78"/>
  </w:num>
  <w:num w:numId="79">
    <w:abstractNumId w:val="1"/>
  </w:num>
  <w:num w:numId="80">
    <w:abstractNumId w:val="65"/>
  </w:num>
  <w:num w:numId="81">
    <w:abstractNumId w:val="81"/>
  </w:num>
  <w:num w:numId="82">
    <w:abstractNumId w:val="52"/>
  </w:num>
  <w:num w:numId="83">
    <w:abstractNumId w:val="76"/>
  </w:num>
  <w:num w:numId="84">
    <w:abstractNumId w:val="73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38"/>
    <w:rsid w:val="00000202"/>
    <w:rsid w:val="000012DA"/>
    <w:rsid w:val="0000246E"/>
    <w:rsid w:val="00002B0A"/>
    <w:rsid w:val="00002BF1"/>
    <w:rsid w:val="00003862"/>
    <w:rsid w:val="000044BF"/>
    <w:rsid w:val="0000483C"/>
    <w:rsid w:val="00005947"/>
    <w:rsid w:val="00005E01"/>
    <w:rsid w:val="00007367"/>
    <w:rsid w:val="00007902"/>
    <w:rsid w:val="0001023C"/>
    <w:rsid w:val="00011D50"/>
    <w:rsid w:val="00012831"/>
    <w:rsid w:val="00012A35"/>
    <w:rsid w:val="00012E64"/>
    <w:rsid w:val="0001402A"/>
    <w:rsid w:val="00014832"/>
    <w:rsid w:val="00014D81"/>
    <w:rsid w:val="00015EA3"/>
    <w:rsid w:val="00016099"/>
    <w:rsid w:val="00016340"/>
    <w:rsid w:val="00017DC2"/>
    <w:rsid w:val="00020815"/>
    <w:rsid w:val="00021522"/>
    <w:rsid w:val="0002156C"/>
    <w:rsid w:val="0002178C"/>
    <w:rsid w:val="00023471"/>
    <w:rsid w:val="00023F13"/>
    <w:rsid w:val="00025386"/>
    <w:rsid w:val="00026909"/>
    <w:rsid w:val="00030634"/>
    <w:rsid w:val="00031410"/>
    <w:rsid w:val="00031443"/>
    <w:rsid w:val="000319C1"/>
    <w:rsid w:val="00031A8B"/>
    <w:rsid w:val="00031BCA"/>
    <w:rsid w:val="000330FA"/>
    <w:rsid w:val="00033494"/>
    <w:rsid w:val="0003362F"/>
    <w:rsid w:val="00033785"/>
    <w:rsid w:val="00035902"/>
    <w:rsid w:val="00036B63"/>
    <w:rsid w:val="00037DFA"/>
    <w:rsid w:val="00037E1A"/>
    <w:rsid w:val="0004123E"/>
    <w:rsid w:val="00041752"/>
    <w:rsid w:val="00041ADA"/>
    <w:rsid w:val="0004211B"/>
    <w:rsid w:val="00043495"/>
    <w:rsid w:val="00043B8D"/>
    <w:rsid w:val="00043FBE"/>
    <w:rsid w:val="00044E92"/>
    <w:rsid w:val="00045AD8"/>
    <w:rsid w:val="00046A75"/>
    <w:rsid w:val="00047107"/>
    <w:rsid w:val="00047312"/>
    <w:rsid w:val="00047DF5"/>
    <w:rsid w:val="000508BD"/>
    <w:rsid w:val="0005132D"/>
    <w:rsid w:val="00051540"/>
    <w:rsid w:val="000517AB"/>
    <w:rsid w:val="0005339C"/>
    <w:rsid w:val="000533E1"/>
    <w:rsid w:val="00053809"/>
    <w:rsid w:val="00054710"/>
    <w:rsid w:val="0005571B"/>
    <w:rsid w:val="00055B89"/>
    <w:rsid w:val="0005694A"/>
    <w:rsid w:val="00056E5E"/>
    <w:rsid w:val="00057AB3"/>
    <w:rsid w:val="00060076"/>
    <w:rsid w:val="00060432"/>
    <w:rsid w:val="00060501"/>
    <w:rsid w:val="00060D87"/>
    <w:rsid w:val="000615A5"/>
    <w:rsid w:val="00061803"/>
    <w:rsid w:val="000625D0"/>
    <w:rsid w:val="00062E42"/>
    <w:rsid w:val="000641F2"/>
    <w:rsid w:val="00064E4C"/>
    <w:rsid w:val="00065AAC"/>
    <w:rsid w:val="00066901"/>
    <w:rsid w:val="000678BF"/>
    <w:rsid w:val="000708DA"/>
    <w:rsid w:val="00071BEE"/>
    <w:rsid w:val="0007214C"/>
    <w:rsid w:val="000727FB"/>
    <w:rsid w:val="000736CD"/>
    <w:rsid w:val="00074370"/>
    <w:rsid w:val="00074402"/>
    <w:rsid w:val="000747EC"/>
    <w:rsid w:val="00075118"/>
    <w:rsid w:val="0007533B"/>
    <w:rsid w:val="0007545D"/>
    <w:rsid w:val="000760BF"/>
    <w:rsid w:val="0007613E"/>
    <w:rsid w:val="00076BFC"/>
    <w:rsid w:val="000772C8"/>
    <w:rsid w:val="000776AA"/>
    <w:rsid w:val="000814A7"/>
    <w:rsid w:val="00081B54"/>
    <w:rsid w:val="000820EB"/>
    <w:rsid w:val="0008311A"/>
    <w:rsid w:val="00083EBB"/>
    <w:rsid w:val="00084A19"/>
    <w:rsid w:val="00084CAD"/>
    <w:rsid w:val="0008557B"/>
    <w:rsid w:val="000855D0"/>
    <w:rsid w:val="00085BC8"/>
    <w:rsid w:val="00085CE7"/>
    <w:rsid w:val="00086E39"/>
    <w:rsid w:val="000906EE"/>
    <w:rsid w:val="0009070C"/>
    <w:rsid w:val="0009106A"/>
    <w:rsid w:val="00091BA2"/>
    <w:rsid w:val="0009214D"/>
    <w:rsid w:val="000921B5"/>
    <w:rsid w:val="00093551"/>
    <w:rsid w:val="000944EF"/>
    <w:rsid w:val="00095C79"/>
    <w:rsid w:val="00095DC8"/>
    <w:rsid w:val="0009732D"/>
    <w:rsid w:val="000973F0"/>
    <w:rsid w:val="0009757C"/>
    <w:rsid w:val="00097E01"/>
    <w:rsid w:val="000A05A0"/>
    <w:rsid w:val="000A0D58"/>
    <w:rsid w:val="000A1296"/>
    <w:rsid w:val="000A1C27"/>
    <w:rsid w:val="000A1CD6"/>
    <w:rsid w:val="000A1DAD"/>
    <w:rsid w:val="000A2649"/>
    <w:rsid w:val="000A2A61"/>
    <w:rsid w:val="000A323B"/>
    <w:rsid w:val="000A38C9"/>
    <w:rsid w:val="000A44C4"/>
    <w:rsid w:val="000A70D8"/>
    <w:rsid w:val="000A750C"/>
    <w:rsid w:val="000B0288"/>
    <w:rsid w:val="000B0579"/>
    <w:rsid w:val="000B24A9"/>
    <w:rsid w:val="000B298D"/>
    <w:rsid w:val="000B2A2C"/>
    <w:rsid w:val="000B4228"/>
    <w:rsid w:val="000B47E8"/>
    <w:rsid w:val="000B5B2D"/>
    <w:rsid w:val="000B5DCE"/>
    <w:rsid w:val="000B6408"/>
    <w:rsid w:val="000B6A51"/>
    <w:rsid w:val="000B7C55"/>
    <w:rsid w:val="000C01F6"/>
    <w:rsid w:val="000C029C"/>
    <w:rsid w:val="000C05BA"/>
    <w:rsid w:val="000C0839"/>
    <w:rsid w:val="000C0E8F"/>
    <w:rsid w:val="000C0EF5"/>
    <w:rsid w:val="000C1337"/>
    <w:rsid w:val="000C1FD9"/>
    <w:rsid w:val="000C3010"/>
    <w:rsid w:val="000C3B23"/>
    <w:rsid w:val="000C3B4C"/>
    <w:rsid w:val="000C3C43"/>
    <w:rsid w:val="000C4BC4"/>
    <w:rsid w:val="000C5B9B"/>
    <w:rsid w:val="000C5E8A"/>
    <w:rsid w:val="000D0110"/>
    <w:rsid w:val="000D1012"/>
    <w:rsid w:val="000D2468"/>
    <w:rsid w:val="000D2B20"/>
    <w:rsid w:val="000D318A"/>
    <w:rsid w:val="000D3A56"/>
    <w:rsid w:val="000D41B1"/>
    <w:rsid w:val="000D5651"/>
    <w:rsid w:val="000D5678"/>
    <w:rsid w:val="000D6173"/>
    <w:rsid w:val="000D69B2"/>
    <w:rsid w:val="000D6F83"/>
    <w:rsid w:val="000E25CC"/>
    <w:rsid w:val="000E3694"/>
    <w:rsid w:val="000E4054"/>
    <w:rsid w:val="000E4528"/>
    <w:rsid w:val="000E490F"/>
    <w:rsid w:val="000E5D03"/>
    <w:rsid w:val="000E6241"/>
    <w:rsid w:val="000E65C8"/>
    <w:rsid w:val="000E6732"/>
    <w:rsid w:val="000E7A1F"/>
    <w:rsid w:val="000F0ECD"/>
    <w:rsid w:val="000F16D6"/>
    <w:rsid w:val="000F24BF"/>
    <w:rsid w:val="000F2BE3"/>
    <w:rsid w:val="000F364D"/>
    <w:rsid w:val="000F3D0D"/>
    <w:rsid w:val="000F48C9"/>
    <w:rsid w:val="000F4AF5"/>
    <w:rsid w:val="000F6ED4"/>
    <w:rsid w:val="000F7A6E"/>
    <w:rsid w:val="00100B15"/>
    <w:rsid w:val="00100B34"/>
    <w:rsid w:val="00100C9C"/>
    <w:rsid w:val="001020C7"/>
    <w:rsid w:val="001037CA"/>
    <w:rsid w:val="00103927"/>
    <w:rsid w:val="001042BA"/>
    <w:rsid w:val="00104BAB"/>
    <w:rsid w:val="00104C13"/>
    <w:rsid w:val="00106D03"/>
    <w:rsid w:val="00110465"/>
    <w:rsid w:val="00110628"/>
    <w:rsid w:val="0011079B"/>
    <w:rsid w:val="00111E78"/>
    <w:rsid w:val="0011245A"/>
    <w:rsid w:val="00113C19"/>
    <w:rsid w:val="00114910"/>
    <w:rsid w:val="0011493E"/>
    <w:rsid w:val="00115B72"/>
    <w:rsid w:val="0011610E"/>
    <w:rsid w:val="00116503"/>
    <w:rsid w:val="001201DA"/>
    <w:rsid w:val="0012026D"/>
    <w:rsid w:val="001209EC"/>
    <w:rsid w:val="00120A9E"/>
    <w:rsid w:val="00120B29"/>
    <w:rsid w:val="00122FDA"/>
    <w:rsid w:val="00123FAF"/>
    <w:rsid w:val="00124DD6"/>
    <w:rsid w:val="001250A4"/>
    <w:rsid w:val="00125A9C"/>
    <w:rsid w:val="00125E03"/>
    <w:rsid w:val="001270A2"/>
    <w:rsid w:val="001275C3"/>
    <w:rsid w:val="00127941"/>
    <w:rsid w:val="00130208"/>
    <w:rsid w:val="00131237"/>
    <w:rsid w:val="001329AC"/>
    <w:rsid w:val="00133926"/>
    <w:rsid w:val="001339FB"/>
    <w:rsid w:val="00134C5B"/>
    <w:rsid w:val="00134CA0"/>
    <w:rsid w:val="00136255"/>
    <w:rsid w:val="00136548"/>
    <w:rsid w:val="00136CA7"/>
    <w:rsid w:val="00137831"/>
    <w:rsid w:val="00137CC2"/>
    <w:rsid w:val="0014026F"/>
    <w:rsid w:val="001423EA"/>
    <w:rsid w:val="0014435A"/>
    <w:rsid w:val="00144D77"/>
    <w:rsid w:val="00145DA8"/>
    <w:rsid w:val="00145DEA"/>
    <w:rsid w:val="00146474"/>
    <w:rsid w:val="00146888"/>
    <w:rsid w:val="00147A47"/>
    <w:rsid w:val="00147AA1"/>
    <w:rsid w:val="00147ACA"/>
    <w:rsid w:val="00151DA2"/>
    <w:rsid w:val="001520CF"/>
    <w:rsid w:val="00152CC6"/>
    <w:rsid w:val="00154C7F"/>
    <w:rsid w:val="00154DF6"/>
    <w:rsid w:val="0015667C"/>
    <w:rsid w:val="00157110"/>
    <w:rsid w:val="00157347"/>
    <w:rsid w:val="0015742A"/>
    <w:rsid w:val="00157DA1"/>
    <w:rsid w:val="001604D5"/>
    <w:rsid w:val="00160A57"/>
    <w:rsid w:val="00162C0B"/>
    <w:rsid w:val="00162E8B"/>
    <w:rsid w:val="00163147"/>
    <w:rsid w:val="001638AE"/>
    <w:rsid w:val="00164452"/>
    <w:rsid w:val="00164C57"/>
    <w:rsid w:val="00164C9D"/>
    <w:rsid w:val="00171EC4"/>
    <w:rsid w:val="00172C4C"/>
    <w:rsid w:val="00172F7A"/>
    <w:rsid w:val="00173150"/>
    <w:rsid w:val="00173390"/>
    <w:rsid w:val="00173505"/>
    <w:rsid w:val="001736F0"/>
    <w:rsid w:val="00173BB3"/>
    <w:rsid w:val="001740D0"/>
    <w:rsid w:val="00174435"/>
    <w:rsid w:val="00174F2C"/>
    <w:rsid w:val="0017502B"/>
    <w:rsid w:val="001763AB"/>
    <w:rsid w:val="001772A8"/>
    <w:rsid w:val="001801B5"/>
    <w:rsid w:val="00180F2A"/>
    <w:rsid w:val="00181938"/>
    <w:rsid w:val="00181E9E"/>
    <w:rsid w:val="0018415B"/>
    <w:rsid w:val="001848D3"/>
    <w:rsid w:val="00184B91"/>
    <w:rsid w:val="00184CC4"/>
    <w:rsid w:val="00184D4A"/>
    <w:rsid w:val="0018662B"/>
    <w:rsid w:val="00186EC1"/>
    <w:rsid w:val="00187C0C"/>
    <w:rsid w:val="00191E1F"/>
    <w:rsid w:val="00192016"/>
    <w:rsid w:val="00193B48"/>
    <w:rsid w:val="0019473B"/>
    <w:rsid w:val="001952B1"/>
    <w:rsid w:val="0019602A"/>
    <w:rsid w:val="00196DE1"/>
    <w:rsid w:val="00196E39"/>
    <w:rsid w:val="00197649"/>
    <w:rsid w:val="0019789A"/>
    <w:rsid w:val="001A01FB"/>
    <w:rsid w:val="001A07AB"/>
    <w:rsid w:val="001A0846"/>
    <w:rsid w:val="001A10E9"/>
    <w:rsid w:val="001A12A4"/>
    <w:rsid w:val="001A183D"/>
    <w:rsid w:val="001A2821"/>
    <w:rsid w:val="001A2B65"/>
    <w:rsid w:val="001A3CD3"/>
    <w:rsid w:val="001A4579"/>
    <w:rsid w:val="001A5304"/>
    <w:rsid w:val="001A5763"/>
    <w:rsid w:val="001A5BEF"/>
    <w:rsid w:val="001A73AB"/>
    <w:rsid w:val="001A7A9A"/>
    <w:rsid w:val="001A7F15"/>
    <w:rsid w:val="001B08C9"/>
    <w:rsid w:val="001B12A2"/>
    <w:rsid w:val="001B13C5"/>
    <w:rsid w:val="001B2CA5"/>
    <w:rsid w:val="001B32A4"/>
    <w:rsid w:val="001B342E"/>
    <w:rsid w:val="001B3DFF"/>
    <w:rsid w:val="001B4049"/>
    <w:rsid w:val="001B43DC"/>
    <w:rsid w:val="001B45BD"/>
    <w:rsid w:val="001B463E"/>
    <w:rsid w:val="001B469E"/>
    <w:rsid w:val="001B5910"/>
    <w:rsid w:val="001C1270"/>
    <w:rsid w:val="001C1504"/>
    <w:rsid w:val="001C1832"/>
    <w:rsid w:val="001C188C"/>
    <w:rsid w:val="001C1CC3"/>
    <w:rsid w:val="001C325A"/>
    <w:rsid w:val="001C32BA"/>
    <w:rsid w:val="001C571D"/>
    <w:rsid w:val="001D0062"/>
    <w:rsid w:val="001D0530"/>
    <w:rsid w:val="001D1783"/>
    <w:rsid w:val="001D47F2"/>
    <w:rsid w:val="001D5051"/>
    <w:rsid w:val="001D53CD"/>
    <w:rsid w:val="001D55A3"/>
    <w:rsid w:val="001D5AF5"/>
    <w:rsid w:val="001D5CF7"/>
    <w:rsid w:val="001D605F"/>
    <w:rsid w:val="001D7D22"/>
    <w:rsid w:val="001D7FDC"/>
    <w:rsid w:val="001E0DFB"/>
    <w:rsid w:val="001E1E73"/>
    <w:rsid w:val="001E4A95"/>
    <w:rsid w:val="001E4E0C"/>
    <w:rsid w:val="001E4EE9"/>
    <w:rsid w:val="001E526D"/>
    <w:rsid w:val="001E5655"/>
    <w:rsid w:val="001E675F"/>
    <w:rsid w:val="001E7817"/>
    <w:rsid w:val="001F0581"/>
    <w:rsid w:val="001F08ED"/>
    <w:rsid w:val="001F0A42"/>
    <w:rsid w:val="001F0FA6"/>
    <w:rsid w:val="001F1832"/>
    <w:rsid w:val="001F220F"/>
    <w:rsid w:val="001F221E"/>
    <w:rsid w:val="001F25B3"/>
    <w:rsid w:val="001F2A58"/>
    <w:rsid w:val="001F2CE4"/>
    <w:rsid w:val="001F32AE"/>
    <w:rsid w:val="001F3DFA"/>
    <w:rsid w:val="001F456E"/>
    <w:rsid w:val="001F52A1"/>
    <w:rsid w:val="001F567A"/>
    <w:rsid w:val="001F6616"/>
    <w:rsid w:val="001F73EB"/>
    <w:rsid w:val="00201264"/>
    <w:rsid w:val="002016A9"/>
    <w:rsid w:val="00202BD4"/>
    <w:rsid w:val="00204A97"/>
    <w:rsid w:val="00206037"/>
    <w:rsid w:val="00206205"/>
    <w:rsid w:val="00206395"/>
    <w:rsid w:val="00207172"/>
    <w:rsid w:val="002113C7"/>
    <w:rsid w:val="0021145A"/>
    <w:rsid w:val="002114EF"/>
    <w:rsid w:val="0021358D"/>
    <w:rsid w:val="00213C93"/>
    <w:rsid w:val="00214463"/>
    <w:rsid w:val="002154A4"/>
    <w:rsid w:val="00215788"/>
    <w:rsid w:val="00215867"/>
    <w:rsid w:val="00215DE2"/>
    <w:rsid w:val="002166AD"/>
    <w:rsid w:val="002173CD"/>
    <w:rsid w:val="002174D3"/>
    <w:rsid w:val="00217871"/>
    <w:rsid w:val="00220D01"/>
    <w:rsid w:val="00220EB8"/>
    <w:rsid w:val="002215A2"/>
    <w:rsid w:val="00221E4B"/>
    <w:rsid w:val="00221ED8"/>
    <w:rsid w:val="0022272E"/>
    <w:rsid w:val="002231EA"/>
    <w:rsid w:val="00223B11"/>
    <w:rsid w:val="00223FDF"/>
    <w:rsid w:val="00225C61"/>
    <w:rsid w:val="002279C0"/>
    <w:rsid w:val="00227A1A"/>
    <w:rsid w:val="002315CD"/>
    <w:rsid w:val="00232A6A"/>
    <w:rsid w:val="00232BBC"/>
    <w:rsid w:val="00233068"/>
    <w:rsid w:val="0023325A"/>
    <w:rsid w:val="00234747"/>
    <w:rsid w:val="00234E59"/>
    <w:rsid w:val="002353AB"/>
    <w:rsid w:val="0023580D"/>
    <w:rsid w:val="0023727E"/>
    <w:rsid w:val="00240250"/>
    <w:rsid w:val="00242081"/>
    <w:rsid w:val="00242FD4"/>
    <w:rsid w:val="00243323"/>
    <w:rsid w:val="0024368F"/>
    <w:rsid w:val="00243777"/>
    <w:rsid w:val="00243872"/>
    <w:rsid w:val="002441CD"/>
    <w:rsid w:val="00245455"/>
    <w:rsid w:val="0024673D"/>
    <w:rsid w:val="002472E2"/>
    <w:rsid w:val="002501A3"/>
    <w:rsid w:val="00250602"/>
    <w:rsid w:val="0025166C"/>
    <w:rsid w:val="00251BD7"/>
    <w:rsid w:val="00252063"/>
    <w:rsid w:val="00252A09"/>
    <w:rsid w:val="00254746"/>
    <w:rsid w:val="002555D4"/>
    <w:rsid w:val="00260776"/>
    <w:rsid w:val="00260B39"/>
    <w:rsid w:val="00261A16"/>
    <w:rsid w:val="002632A6"/>
    <w:rsid w:val="00263522"/>
    <w:rsid w:val="00263FEA"/>
    <w:rsid w:val="00264EC6"/>
    <w:rsid w:val="00267A67"/>
    <w:rsid w:val="00270BDF"/>
    <w:rsid w:val="00270CBF"/>
    <w:rsid w:val="00271013"/>
    <w:rsid w:val="002731B8"/>
    <w:rsid w:val="00273FE4"/>
    <w:rsid w:val="00275288"/>
    <w:rsid w:val="00275956"/>
    <w:rsid w:val="002765B4"/>
    <w:rsid w:val="00276A94"/>
    <w:rsid w:val="00276F2A"/>
    <w:rsid w:val="0028356D"/>
    <w:rsid w:val="00283DC0"/>
    <w:rsid w:val="00284E42"/>
    <w:rsid w:val="00285094"/>
    <w:rsid w:val="002851A4"/>
    <w:rsid w:val="002865CD"/>
    <w:rsid w:val="00286E1A"/>
    <w:rsid w:val="002901B1"/>
    <w:rsid w:val="00290CF1"/>
    <w:rsid w:val="00290E45"/>
    <w:rsid w:val="00290F20"/>
    <w:rsid w:val="0029141E"/>
    <w:rsid w:val="00292679"/>
    <w:rsid w:val="0029405D"/>
    <w:rsid w:val="00294FA6"/>
    <w:rsid w:val="00295A6F"/>
    <w:rsid w:val="00295C4C"/>
    <w:rsid w:val="002A20C4"/>
    <w:rsid w:val="002A222A"/>
    <w:rsid w:val="002A2289"/>
    <w:rsid w:val="002A47C2"/>
    <w:rsid w:val="002A54CC"/>
    <w:rsid w:val="002A570F"/>
    <w:rsid w:val="002A57C3"/>
    <w:rsid w:val="002A64A0"/>
    <w:rsid w:val="002A6BDF"/>
    <w:rsid w:val="002A6DE6"/>
    <w:rsid w:val="002A7292"/>
    <w:rsid w:val="002A7358"/>
    <w:rsid w:val="002A7902"/>
    <w:rsid w:val="002A7FAE"/>
    <w:rsid w:val="002B0A0F"/>
    <w:rsid w:val="002B0F6B"/>
    <w:rsid w:val="002B23B8"/>
    <w:rsid w:val="002B2ADA"/>
    <w:rsid w:val="002B3FEC"/>
    <w:rsid w:val="002B4429"/>
    <w:rsid w:val="002B47C0"/>
    <w:rsid w:val="002B4BFB"/>
    <w:rsid w:val="002B4EE1"/>
    <w:rsid w:val="002B5A49"/>
    <w:rsid w:val="002B68A6"/>
    <w:rsid w:val="002B7FAF"/>
    <w:rsid w:val="002C013A"/>
    <w:rsid w:val="002C0BAC"/>
    <w:rsid w:val="002C20D0"/>
    <w:rsid w:val="002C242E"/>
    <w:rsid w:val="002C30DD"/>
    <w:rsid w:val="002C3F1F"/>
    <w:rsid w:val="002C7061"/>
    <w:rsid w:val="002C7469"/>
    <w:rsid w:val="002C796C"/>
    <w:rsid w:val="002D0A09"/>
    <w:rsid w:val="002D0ACB"/>
    <w:rsid w:val="002D0C4F"/>
    <w:rsid w:val="002D1364"/>
    <w:rsid w:val="002D136E"/>
    <w:rsid w:val="002D1411"/>
    <w:rsid w:val="002D16FD"/>
    <w:rsid w:val="002D40F4"/>
    <w:rsid w:val="002D4D30"/>
    <w:rsid w:val="002D4D61"/>
    <w:rsid w:val="002D5000"/>
    <w:rsid w:val="002D516A"/>
    <w:rsid w:val="002D598D"/>
    <w:rsid w:val="002D5CD1"/>
    <w:rsid w:val="002D7188"/>
    <w:rsid w:val="002D7523"/>
    <w:rsid w:val="002E0405"/>
    <w:rsid w:val="002E07EC"/>
    <w:rsid w:val="002E0E8A"/>
    <w:rsid w:val="002E1990"/>
    <w:rsid w:val="002E1DE3"/>
    <w:rsid w:val="002E2AB6"/>
    <w:rsid w:val="002E3F34"/>
    <w:rsid w:val="002E5F79"/>
    <w:rsid w:val="002E64FA"/>
    <w:rsid w:val="002E7A9B"/>
    <w:rsid w:val="002F0A00"/>
    <w:rsid w:val="002F0CFA"/>
    <w:rsid w:val="002F1185"/>
    <w:rsid w:val="002F25B7"/>
    <w:rsid w:val="002F25D2"/>
    <w:rsid w:val="002F2E05"/>
    <w:rsid w:val="002F669F"/>
    <w:rsid w:val="00300879"/>
    <w:rsid w:val="003008AA"/>
    <w:rsid w:val="0030154A"/>
    <w:rsid w:val="00301C97"/>
    <w:rsid w:val="00302523"/>
    <w:rsid w:val="00303489"/>
    <w:rsid w:val="00304573"/>
    <w:rsid w:val="003049AA"/>
    <w:rsid w:val="003051CE"/>
    <w:rsid w:val="00306BE6"/>
    <w:rsid w:val="0031004C"/>
    <w:rsid w:val="003105F6"/>
    <w:rsid w:val="003108D9"/>
    <w:rsid w:val="00311297"/>
    <w:rsid w:val="003113BE"/>
    <w:rsid w:val="003116D2"/>
    <w:rsid w:val="003120CD"/>
    <w:rsid w:val="003122CA"/>
    <w:rsid w:val="00313CBC"/>
    <w:rsid w:val="00313D2E"/>
    <w:rsid w:val="003143F7"/>
    <w:rsid w:val="003148FD"/>
    <w:rsid w:val="00317D61"/>
    <w:rsid w:val="00320700"/>
    <w:rsid w:val="00321080"/>
    <w:rsid w:val="0032290C"/>
    <w:rsid w:val="00322D45"/>
    <w:rsid w:val="003252AA"/>
    <w:rsid w:val="0032569A"/>
    <w:rsid w:val="00325A1F"/>
    <w:rsid w:val="003268F9"/>
    <w:rsid w:val="003274CF"/>
    <w:rsid w:val="00330BAF"/>
    <w:rsid w:val="00330F42"/>
    <w:rsid w:val="00331CEC"/>
    <w:rsid w:val="00333746"/>
    <w:rsid w:val="0033374B"/>
    <w:rsid w:val="00334E3A"/>
    <w:rsid w:val="003361DD"/>
    <w:rsid w:val="003377EC"/>
    <w:rsid w:val="00341A6A"/>
    <w:rsid w:val="003439F9"/>
    <w:rsid w:val="00344BFF"/>
    <w:rsid w:val="00345A1B"/>
    <w:rsid w:val="00345B9C"/>
    <w:rsid w:val="00346C3B"/>
    <w:rsid w:val="00346DF8"/>
    <w:rsid w:val="00347560"/>
    <w:rsid w:val="003478DF"/>
    <w:rsid w:val="00350903"/>
    <w:rsid w:val="00350A88"/>
    <w:rsid w:val="00350CF2"/>
    <w:rsid w:val="00351DF2"/>
    <w:rsid w:val="00352DAE"/>
    <w:rsid w:val="00354EB9"/>
    <w:rsid w:val="003602AE"/>
    <w:rsid w:val="00360929"/>
    <w:rsid w:val="00361658"/>
    <w:rsid w:val="00363A7A"/>
    <w:rsid w:val="003645A6"/>
    <w:rsid w:val="003647D5"/>
    <w:rsid w:val="003667D4"/>
    <w:rsid w:val="00367290"/>
    <w:rsid w:val="003674B0"/>
    <w:rsid w:val="00370500"/>
    <w:rsid w:val="0037093E"/>
    <w:rsid w:val="00370981"/>
    <w:rsid w:val="0037189B"/>
    <w:rsid w:val="00372821"/>
    <w:rsid w:val="00373266"/>
    <w:rsid w:val="00373647"/>
    <w:rsid w:val="00373849"/>
    <w:rsid w:val="00373EFB"/>
    <w:rsid w:val="00375298"/>
    <w:rsid w:val="0037607D"/>
    <w:rsid w:val="0037636F"/>
    <w:rsid w:val="0037727C"/>
    <w:rsid w:val="003774A7"/>
    <w:rsid w:val="00377E70"/>
    <w:rsid w:val="00380068"/>
    <w:rsid w:val="00380904"/>
    <w:rsid w:val="0038099E"/>
    <w:rsid w:val="0038120E"/>
    <w:rsid w:val="003818ED"/>
    <w:rsid w:val="00381CBE"/>
    <w:rsid w:val="003823EE"/>
    <w:rsid w:val="00382960"/>
    <w:rsid w:val="0038427C"/>
    <w:rsid w:val="003846F7"/>
    <w:rsid w:val="003851ED"/>
    <w:rsid w:val="003853A1"/>
    <w:rsid w:val="00385AFD"/>
    <w:rsid w:val="00385B39"/>
    <w:rsid w:val="00386268"/>
    <w:rsid w:val="00386449"/>
    <w:rsid w:val="00386785"/>
    <w:rsid w:val="00387876"/>
    <w:rsid w:val="00387F37"/>
    <w:rsid w:val="0039026C"/>
    <w:rsid w:val="0039082C"/>
    <w:rsid w:val="00390D58"/>
    <w:rsid w:val="00390E89"/>
    <w:rsid w:val="00391B1A"/>
    <w:rsid w:val="003920A2"/>
    <w:rsid w:val="0039284B"/>
    <w:rsid w:val="00394423"/>
    <w:rsid w:val="00394DB2"/>
    <w:rsid w:val="003954FC"/>
    <w:rsid w:val="00396942"/>
    <w:rsid w:val="00396B49"/>
    <w:rsid w:val="00396E3E"/>
    <w:rsid w:val="00397747"/>
    <w:rsid w:val="00397FB7"/>
    <w:rsid w:val="003A050D"/>
    <w:rsid w:val="003A2429"/>
    <w:rsid w:val="003A306E"/>
    <w:rsid w:val="003A381F"/>
    <w:rsid w:val="003A3A5B"/>
    <w:rsid w:val="003A4517"/>
    <w:rsid w:val="003A4596"/>
    <w:rsid w:val="003A60DC"/>
    <w:rsid w:val="003A6130"/>
    <w:rsid w:val="003A6545"/>
    <w:rsid w:val="003A6A46"/>
    <w:rsid w:val="003A7A63"/>
    <w:rsid w:val="003B000C"/>
    <w:rsid w:val="003B0F1D"/>
    <w:rsid w:val="003B1EE4"/>
    <w:rsid w:val="003B2D86"/>
    <w:rsid w:val="003B3BC7"/>
    <w:rsid w:val="003B4A57"/>
    <w:rsid w:val="003B58FB"/>
    <w:rsid w:val="003B6BC0"/>
    <w:rsid w:val="003B77D9"/>
    <w:rsid w:val="003B7B0F"/>
    <w:rsid w:val="003C011F"/>
    <w:rsid w:val="003C0AD9"/>
    <w:rsid w:val="003C0ED0"/>
    <w:rsid w:val="003C1D15"/>
    <w:rsid w:val="003C1D49"/>
    <w:rsid w:val="003C25B2"/>
    <w:rsid w:val="003C35C4"/>
    <w:rsid w:val="003C3659"/>
    <w:rsid w:val="003C4FFD"/>
    <w:rsid w:val="003C5771"/>
    <w:rsid w:val="003C72C2"/>
    <w:rsid w:val="003D0280"/>
    <w:rsid w:val="003D12C2"/>
    <w:rsid w:val="003D1431"/>
    <w:rsid w:val="003D2E4C"/>
    <w:rsid w:val="003D31B9"/>
    <w:rsid w:val="003D3833"/>
    <w:rsid w:val="003D3867"/>
    <w:rsid w:val="003D5CA4"/>
    <w:rsid w:val="003D6983"/>
    <w:rsid w:val="003E0713"/>
    <w:rsid w:val="003E0C77"/>
    <w:rsid w:val="003E0D1A"/>
    <w:rsid w:val="003E2485"/>
    <w:rsid w:val="003E2DA3"/>
    <w:rsid w:val="003E41F7"/>
    <w:rsid w:val="003E424A"/>
    <w:rsid w:val="003E4463"/>
    <w:rsid w:val="003E5873"/>
    <w:rsid w:val="003E590A"/>
    <w:rsid w:val="003E5E01"/>
    <w:rsid w:val="003E6067"/>
    <w:rsid w:val="003E7549"/>
    <w:rsid w:val="003E7BB1"/>
    <w:rsid w:val="003E7C04"/>
    <w:rsid w:val="003E7D94"/>
    <w:rsid w:val="003E7E82"/>
    <w:rsid w:val="003F020D"/>
    <w:rsid w:val="003F03D9"/>
    <w:rsid w:val="003F1014"/>
    <w:rsid w:val="003F17AB"/>
    <w:rsid w:val="003F290E"/>
    <w:rsid w:val="003F2FBE"/>
    <w:rsid w:val="003F318D"/>
    <w:rsid w:val="003F37C9"/>
    <w:rsid w:val="003F3D1B"/>
    <w:rsid w:val="003F4E35"/>
    <w:rsid w:val="003F5BAE"/>
    <w:rsid w:val="003F5F40"/>
    <w:rsid w:val="003F625A"/>
    <w:rsid w:val="003F6ED7"/>
    <w:rsid w:val="003F7351"/>
    <w:rsid w:val="004003AD"/>
    <w:rsid w:val="00401C84"/>
    <w:rsid w:val="00403210"/>
    <w:rsid w:val="004034A5"/>
    <w:rsid w:val="004035BB"/>
    <w:rsid w:val="004035EB"/>
    <w:rsid w:val="00403DA4"/>
    <w:rsid w:val="004043B2"/>
    <w:rsid w:val="00404469"/>
    <w:rsid w:val="00405142"/>
    <w:rsid w:val="00405D92"/>
    <w:rsid w:val="0040608C"/>
    <w:rsid w:val="0040648D"/>
    <w:rsid w:val="00407332"/>
    <w:rsid w:val="00407828"/>
    <w:rsid w:val="004104EF"/>
    <w:rsid w:val="0041259B"/>
    <w:rsid w:val="00413933"/>
    <w:rsid w:val="00413D8E"/>
    <w:rsid w:val="004140F2"/>
    <w:rsid w:val="0041416D"/>
    <w:rsid w:val="0041546F"/>
    <w:rsid w:val="004155EA"/>
    <w:rsid w:val="00416D91"/>
    <w:rsid w:val="004171C3"/>
    <w:rsid w:val="00417B22"/>
    <w:rsid w:val="00420E2C"/>
    <w:rsid w:val="00421085"/>
    <w:rsid w:val="00422046"/>
    <w:rsid w:val="0042329B"/>
    <w:rsid w:val="0042465E"/>
    <w:rsid w:val="00424DF7"/>
    <w:rsid w:val="00425A63"/>
    <w:rsid w:val="00431594"/>
    <w:rsid w:val="00432327"/>
    <w:rsid w:val="00432B76"/>
    <w:rsid w:val="00432CCE"/>
    <w:rsid w:val="0043329F"/>
    <w:rsid w:val="004339E7"/>
    <w:rsid w:val="004348B6"/>
    <w:rsid w:val="00434D01"/>
    <w:rsid w:val="00435D26"/>
    <w:rsid w:val="0043632D"/>
    <w:rsid w:val="00436537"/>
    <w:rsid w:val="00436D4A"/>
    <w:rsid w:val="00437822"/>
    <w:rsid w:val="004378BD"/>
    <w:rsid w:val="00440C99"/>
    <w:rsid w:val="0044175C"/>
    <w:rsid w:val="00441C9C"/>
    <w:rsid w:val="00442936"/>
    <w:rsid w:val="00442E67"/>
    <w:rsid w:val="004432AF"/>
    <w:rsid w:val="00443A8C"/>
    <w:rsid w:val="00444682"/>
    <w:rsid w:val="00444CAE"/>
    <w:rsid w:val="00445F4D"/>
    <w:rsid w:val="00447634"/>
    <w:rsid w:val="004504C0"/>
    <w:rsid w:val="004506E5"/>
    <w:rsid w:val="00450FEA"/>
    <w:rsid w:val="00451661"/>
    <w:rsid w:val="00451E0D"/>
    <w:rsid w:val="00452FE3"/>
    <w:rsid w:val="00453175"/>
    <w:rsid w:val="00454278"/>
    <w:rsid w:val="004550FB"/>
    <w:rsid w:val="00457E54"/>
    <w:rsid w:val="00460409"/>
    <w:rsid w:val="0046111A"/>
    <w:rsid w:val="004618BD"/>
    <w:rsid w:val="00462946"/>
    <w:rsid w:val="00463E9E"/>
    <w:rsid w:val="00463F43"/>
    <w:rsid w:val="00464B94"/>
    <w:rsid w:val="004653A8"/>
    <w:rsid w:val="00465903"/>
    <w:rsid w:val="00465A0B"/>
    <w:rsid w:val="00466799"/>
    <w:rsid w:val="00467C4E"/>
    <w:rsid w:val="00470676"/>
    <w:rsid w:val="0047077C"/>
    <w:rsid w:val="00470B05"/>
    <w:rsid w:val="00471DC2"/>
    <w:rsid w:val="0047207C"/>
    <w:rsid w:val="00472CD6"/>
    <w:rsid w:val="004744C5"/>
    <w:rsid w:val="0047491F"/>
    <w:rsid w:val="00474DC6"/>
    <w:rsid w:val="00474E3C"/>
    <w:rsid w:val="00476929"/>
    <w:rsid w:val="00476E51"/>
    <w:rsid w:val="004800F5"/>
    <w:rsid w:val="00480A58"/>
    <w:rsid w:val="00482151"/>
    <w:rsid w:val="004847A3"/>
    <w:rsid w:val="00485FAD"/>
    <w:rsid w:val="004870D7"/>
    <w:rsid w:val="00487AED"/>
    <w:rsid w:val="00490F55"/>
    <w:rsid w:val="00491EDF"/>
    <w:rsid w:val="00492A3F"/>
    <w:rsid w:val="00492C66"/>
    <w:rsid w:val="004942B5"/>
    <w:rsid w:val="00494733"/>
    <w:rsid w:val="00494F62"/>
    <w:rsid w:val="00494F88"/>
    <w:rsid w:val="004A0775"/>
    <w:rsid w:val="004A1586"/>
    <w:rsid w:val="004A2001"/>
    <w:rsid w:val="004A21E1"/>
    <w:rsid w:val="004A3590"/>
    <w:rsid w:val="004A4D1C"/>
    <w:rsid w:val="004A6444"/>
    <w:rsid w:val="004B00A7"/>
    <w:rsid w:val="004B25E2"/>
    <w:rsid w:val="004B2A0E"/>
    <w:rsid w:val="004B302A"/>
    <w:rsid w:val="004B3246"/>
    <w:rsid w:val="004B34D7"/>
    <w:rsid w:val="004B3BD0"/>
    <w:rsid w:val="004B47E5"/>
    <w:rsid w:val="004B5037"/>
    <w:rsid w:val="004B568A"/>
    <w:rsid w:val="004B5B2F"/>
    <w:rsid w:val="004B5F27"/>
    <w:rsid w:val="004B626A"/>
    <w:rsid w:val="004B660E"/>
    <w:rsid w:val="004B7A90"/>
    <w:rsid w:val="004C0271"/>
    <w:rsid w:val="004C05BD"/>
    <w:rsid w:val="004C112C"/>
    <w:rsid w:val="004C1AA7"/>
    <w:rsid w:val="004C1C77"/>
    <w:rsid w:val="004C3006"/>
    <w:rsid w:val="004C328E"/>
    <w:rsid w:val="004C3B06"/>
    <w:rsid w:val="004C3EE6"/>
    <w:rsid w:val="004C3F97"/>
    <w:rsid w:val="004C4F96"/>
    <w:rsid w:val="004C52A7"/>
    <w:rsid w:val="004C6652"/>
    <w:rsid w:val="004C6A40"/>
    <w:rsid w:val="004C6F50"/>
    <w:rsid w:val="004C7A5C"/>
    <w:rsid w:val="004C7EE7"/>
    <w:rsid w:val="004D052F"/>
    <w:rsid w:val="004D07C3"/>
    <w:rsid w:val="004D2DEE"/>
    <w:rsid w:val="004D2E1F"/>
    <w:rsid w:val="004D2EC0"/>
    <w:rsid w:val="004D430A"/>
    <w:rsid w:val="004D4914"/>
    <w:rsid w:val="004D5DB8"/>
    <w:rsid w:val="004D617C"/>
    <w:rsid w:val="004D6381"/>
    <w:rsid w:val="004D6390"/>
    <w:rsid w:val="004D6C22"/>
    <w:rsid w:val="004D77C4"/>
    <w:rsid w:val="004D7C98"/>
    <w:rsid w:val="004D7FD9"/>
    <w:rsid w:val="004E127E"/>
    <w:rsid w:val="004E1324"/>
    <w:rsid w:val="004E19A5"/>
    <w:rsid w:val="004E33D8"/>
    <w:rsid w:val="004E36A4"/>
    <w:rsid w:val="004E37E5"/>
    <w:rsid w:val="004E3FDB"/>
    <w:rsid w:val="004E639F"/>
    <w:rsid w:val="004E677B"/>
    <w:rsid w:val="004E6C02"/>
    <w:rsid w:val="004E7FA7"/>
    <w:rsid w:val="004F046E"/>
    <w:rsid w:val="004F04D6"/>
    <w:rsid w:val="004F10C7"/>
    <w:rsid w:val="004F1C4B"/>
    <w:rsid w:val="004F1C6D"/>
    <w:rsid w:val="004F1F1A"/>
    <w:rsid w:val="004F1F4A"/>
    <w:rsid w:val="004F296D"/>
    <w:rsid w:val="004F2BE8"/>
    <w:rsid w:val="004F3B34"/>
    <w:rsid w:val="004F508B"/>
    <w:rsid w:val="004F695F"/>
    <w:rsid w:val="004F6CA4"/>
    <w:rsid w:val="005003B3"/>
    <w:rsid w:val="00500542"/>
    <w:rsid w:val="00500752"/>
    <w:rsid w:val="00501A50"/>
    <w:rsid w:val="0050222D"/>
    <w:rsid w:val="00502D2B"/>
    <w:rsid w:val="00503AF3"/>
    <w:rsid w:val="00504021"/>
    <w:rsid w:val="00505383"/>
    <w:rsid w:val="00506107"/>
    <w:rsid w:val="0050621E"/>
    <w:rsid w:val="0050696D"/>
    <w:rsid w:val="00506BE8"/>
    <w:rsid w:val="00507B07"/>
    <w:rsid w:val="0051094B"/>
    <w:rsid w:val="005110D7"/>
    <w:rsid w:val="00511D99"/>
    <w:rsid w:val="005128D3"/>
    <w:rsid w:val="00513682"/>
    <w:rsid w:val="00513B4C"/>
    <w:rsid w:val="00514751"/>
    <w:rsid w:val="005147E8"/>
    <w:rsid w:val="00515134"/>
    <w:rsid w:val="005158F2"/>
    <w:rsid w:val="00516174"/>
    <w:rsid w:val="00522A14"/>
    <w:rsid w:val="00522E08"/>
    <w:rsid w:val="00524D81"/>
    <w:rsid w:val="0052588A"/>
    <w:rsid w:val="00525ADE"/>
    <w:rsid w:val="00526DFC"/>
    <w:rsid w:val="00526F43"/>
    <w:rsid w:val="00527651"/>
    <w:rsid w:val="005277BD"/>
    <w:rsid w:val="00530244"/>
    <w:rsid w:val="00531D14"/>
    <w:rsid w:val="00532A3D"/>
    <w:rsid w:val="0053389B"/>
    <w:rsid w:val="00535996"/>
    <w:rsid w:val="0053639C"/>
    <w:rsid w:val="005363AB"/>
    <w:rsid w:val="00536EDE"/>
    <w:rsid w:val="005373D1"/>
    <w:rsid w:val="005411F0"/>
    <w:rsid w:val="00541392"/>
    <w:rsid w:val="005413E3"/>
    <w:rsid w:val="00541F4D"/>
    <w:rsid w:val="00542021"/>
    <w:rsid w:val="005443BF"/>
    <w:rsid w:val="00544EF4"/>
    <w:rsid w:val="00545110"/>
    <w:rsid w:val="00545C9D"/>
    <w:rsid w:val="00545E53"/>
    <w:rsid w:val="005460B8"/>
    <w:rsid w:val="00546422"/>
    <w:rsid w:val="00546C92"/>
    <w:rsid w:val="005470DD"/>
    <w:rsid w:val="005479D9"/>
    <w:rsid w:val="005504F3"/>
    <w:rsid w:val="005532F7"/>
    <w:rsid w:val="0055340D"/>
    <w:rsid w:val="00553A52"/>
    <w:rsid w:val="0055543E"/>
    <w:rsid w:val="00555821"/>
    <w:rsid w:val="005572BD"/>
    <w:rsid w:val="00557A12"/>
    <w:rsid w:val="005605B2"/>
    <w:rsid w:val="00560AC7"/>
    <w:rsid w:val="00561AFB"/>
    <w:rsid w:val="00561B33"/>
    <w:rsid w:val="00561FA8"/>
    <w:rsid w:val="005622B4"/>
    <w:rsid w:val="005623D7"/>
    <w:rsid w:val="0056286B"/>
    <w:rsid w:val="005628C7"/>
    <w:rsid w:val="005635ED"/>
    <w:rsid w:val="00563C73"/>
    <w:rsid w:val="00565253"/>
    <w:rsid w:val="00566A93"/>
    <w:rsid w:val="00566CD9"/>
    <w:rsid w:val="00566E64"/>
    <w:rsid w:val="00566FCE"/>
    <w:rsid w:val="00570191"/>
    <w:rsid w:val="00570570"/>
    <w:rsid w:val="00572512"/>
    <w:rsid w:val="00573EE6"/>
    <w:rsid w:val="00574A1C"/>
    <w:rsid w:val="0057547F"/>
    <w:rsid w:val="005754EE"/>
    <w:rsid w:val="00575AF2"/>
    <w:rsid w:val="0057617E"/>
    <w:rsid w:val="00576497"/>
    <w:rsid w:val="005815EE"/>
    <w:rsid w:val="00582607"/>
    <w:rsid w:val="005835E7"/>
    <w:rsid w:val="0058397F"/>
    <w:rsid w:val="00583BF8"/>
    <w:rsid w:val="00584C89"/>
    <w:rsid w:val="00585F33"/>
    <w:rsid w:val="005862F0"/>
    <w:rsid w:val="005900C5"/>
    <w:rsid w:val="00590469"/>
    <w:rsid w:val="00591124"/>
    <w:rsid w:val="005916A1"/>
    <w:rsid w:val="00591B13"/>
    <w:rsid w:val="005933B0"/>
    <w:rsid w:val="005937F7"/>
    <w:rsid w:val="005942B9"/>
    <w:rsid w:val="00594A7F"/>
    <w:rsid w:val="005950C4"/>
    <w:rsid w:val="00595629"/>
    <w:rsid w:val="00595C87"/>
    <w:rsid w:val="0059628C"/>
    <w:rsid w:val="00596973"/>
    <w:rsid w:val="00597024"/>
    <w:rsid w:val="00597F1A"/>
    <w:rsid w:val="005A0274"/>
    <w:rsid w:val="005A095C"/>
    <w:rsid w:val="005A171B"/>
    <w:rsid w:val="005A197E"/>
    <w:rsid w:val="005A44FC"/>
    <w:rsid w:val="005A4FB9"/>
    <w:rsid w:val="005A669D"/>
    <w:rsid w:val="005A738D"/>
    <w:rsid w:val="005A75D8"/>
    <w:rsid w:val="005B0E36"/>
    <w:rsid w:val="005B13BF"/>
    <w:rsid w:val="005B1AF4"/>
    <w:rsid w:val="005B494F"/>
    <w:rsid w:val="005B4C1B"/>
    <w:rsid w:val="005B4DEB"/>
    <w:rsid w:val="005B713E"/>
    <w:rsid w:val="005C03B6"/>
    <w:rsid w:val="005C0661"/>
    <w:rsid w:val="005C0FD1"/>
    <w:rsid w:val="005C1289"/>
    <w:rsid w:val="005C18BE"/>
    <w:rsid w:val="005C2740"/>
    <w:rsid w:val="005C2D58"/>
    <w:rsid w:val="005C348E"/>
    <w:rsid w:val="005C4027"/>
    <w:rsid w:val="005C68E1"/>
    <w:rsid w:val="005C7E8E"/>
    <w:rsid w:val="005D0275"/>
    <w:rsid w:val="005D1FA6"/>
    <w:rsid w:val="005D3763"/>
    <w:rsid w:val="005D4F42"/>
    <w:rsid w:val="005D55E1"/>
    <w:rsid w:val="005D56D8"/>
    <w:rsid w:val="005D5BFE"/>
    <w:rsid w:val="005D5F82"/>
    <w:rsid w:val="005E11CC"/>
    <w:rsid w:val="005E19F7"/>
    <w:rsid w:val="005E2DD7"/>
    <w:rsid w:val="005E4F04"/>
    <w:rsid w:val="005E606D"/>
    <w:rsid w:val="005E62C2"/>
    <w:rsid w:val="005E69CC"/>
    <w:rsid w:val="005E6C71"/>
    <w:rsid w:val="005E7164"/>
    <w:rsid w:val="005E7EB4"/>
    <w:rsid w:val="005F0252"/>
    <w:rsid w:val="005F02E5"/>
    <w:rsid w:val="005F0963"/>
    <w:rsid w:val="005F1FFA"/>
    <w:rsid w:val="005F2824"/>
    <w:rsid w:val="005F2EBA"/>
    <w:rsid w:val="005F35ED"/>
    <w:rsid w:val="005F3699"/>
    <w:rsid w:val="005F37F7"/>
    <w:rsid w:val="005F3865"/>
    <w:rsid w:val="005F388D"/>
    <w:rsid w:val="005F3D74"/>
    <w:rsid w:val="005F44D2"/>
    <w:rsid w:val="005F4722"/>
    <w:rsid w:val="005F504C"/>
    <w:rsid w:val="005F7041"/>
    <w:rsid w:val="005F7812"/>
    <w:rsid w:val="005F7A88"/>
    <w:rsid w:val="00600627"/>
    <w:rsid w:val="006029D3"/>
    <w:rsid w:val="00602C04"/>
    <w:rsid w:val="00603951"/>
    <w:rsid w:val="00603A1A"/>
    <w:rsid w:val="00603AF3"/>
    <w:rsid w:val="00604462"/>
    <w:rsid w:val="006046D5"/>
    <w:rsid w:val="00605A04"/>
    <w:rsid w:val="00606A58"/>
    <w:rsid w:val="00606DB2"/>
    <w:rsid w:val="00607A93"/>
    <w:rsid w:val="0061035E"/>
    <w:rsid w:val="00610C08"/>
    <w:rsid w:val="00611F74"/>
    <w:rsid w:val="006130AD"/>
    <w:rsid w:val="00613500"/>
    <w:rsid w:val="00615772"/>
    <w:rsid w:val="0061791C"/>
    <w:rsid w:val="006209A6"/>
    <w:rsid w:val="00620A21"/>
    <w:rsid w:val="00621089"/>
    <w:rsid w:val="00621256"/>
    <w:rsid w:val="00621803"/>
    <w:rsid w:val="00621FCC"/>
    <w:rsid w:val="00622E4B"/>
    <w:rsid w:val="006249EE"/>
    <w:rsid w:val="00625756"/>
    <w:rsid w:val="006265B4"/>
    <w:rsid w:val="00631179"/>
    <w:rsid w:val="006333DA"/>
    <w:rsid w:val="00634E64"/>
    <w:rsid w:val="00634EAD"/>
    <w:rsid w:val="00635134"/>
    <w:rsid w:val="006354F4"/>
    <w:rsid w:val="006355CF"/>
    <w:rsid w:val="006356E2"/>
    <w:rsid w:val="00635D0D"/>
    <w:rsid w:val="00635E80"/>
    <w:rsid w:val="0063695A"/>
    <w:rsid w:val="00637EF9"/>
    <w:rsid w:val="00640F66"/>
    <w:rsid w:val="006425FB"/>
    <w:rsid w:val="00642A65"/>
    <w:rsid w:val="00643FC3"/>
    <w:rsid w:val="00645625"/>
    <w:rsid w:val="00645DCE"/>
    <w:rsid w:val="006465AC"/>
    <w:rsid w:val="006465BF"/>
    <w:rsid w:val="006469A8"/>
    <w:rsid w:val="006508D8"/>
    <w:rsid w:val="00650E5A"/>
    <w:rsid w:val="006524FD"/>
    <w:rsid w:val="0065287C"/>
    <w:rsid w:val="00652A49"/>
    <w:rsid w:val="00653B22"/>
    <w:rsid w:val="006549BE"/>
    <w:rsid w:val="006556D3"/>
    <w:rsid w:val="00656C24"/>
    <w:rsid w:val="00656D51"/>
    <w:rsid w:val="00657BF4"/>
    <w:rsid w:val="0066008A"/>
    <w:rsid w:val="00660090"/>
    <w:rsid w:val="006603FB"/>
    <w:rsid w:val="006608DF"/>
    <w:rsid w:val="0066146B"/>
    <w:rsid w:val="006623AC"/>
    <w:rsid w:val="00664A03"/>
    <w:rsid w:val="0066572D"/>
    <w:rsid w:val="00665E54"/>
    <w:rsid w:val="00666765"/>
    <w:rsid w:val="006678AF"/>
    <w:rsid w:val="00667E57"/>
    <w:rsid w:val="006701EF"/>
    <w:rsid w:val="00673BA5"/>
    <w:rsid w:val="00676BDF"/>
    <w:rsid w:val="00680058"/>
    <w:rsid w:val="0068009C"/>
    <w:rsid w:val="00681F9F"/>
    <w:rsid w:val="00684033"/>
    <w:rsid w:val="006840EA"/>
    <w:rsid w:val="006844E2"/>
    <w:rsid w:val="00685267"/>
    <w:rsid w:val="00686EB7"/>
    <w:rsid w:val="006872AE"/>
    <w:rsid w:val="00690082"/>
    <w:rsid w:val="00690252"/>
    <w:rsid w:val="00690DC7"/>
    <w:rsid w:val="00692E40"/>
    <w:rsid w:val="00693625"/>
    <w:rsid w:val="0069462E"/>
    <w:rsid w:val="006946BB"/>
    <w:rsid w:val="006957C7"/>
    <w:rsid w:val="006968B9"/>
    <w:rsid w:val="006969FA"/>
    <w:rsid w:val="00697EA8"/>
    <w:rsid w:val="006A0521"/>
    <w:rsid w:val="006A05A5"/>
    <w:rsid w:val="006A35D5"/>
    <w:rsid w:val="006A4E81"/>
    <w:rsid w:val="006A5D2E"/>
    <w:rsid w:val="006A748A"/>
    <w:rsid w:val="006A7BB2"/>
    <w:rsid w:val="006B0313"/>
    <w:rsid w:val="006B0B5B"/>
    <w:rsid w:val="006B1470"/>
    <w:rsid w:val="006B1D37"/>
    <w:rsid w:val="006B267B"/>
    <w:rsid w:val="006B33ED"/>
    <w:rsid w:val="006B37A9"/>
    <w:rsid w:val="006B414E"/>
    <w:rsid w:val="006B441D"/>
    <w:rsid w:val="006B5838"/>
    <w:rsid w:val="006B5F11"/>
    <w:rsid w:val="006B6C7C"/>
    <w:rsid w:val="006C01E3"/>
    <w:rsid w:val="006C157A"/>
    <w:rsid w:val="006C17D9"/>
    <w:rsid w:val="006C2AD8"/>
    <w:rsid w:val="006C3327"/>
    <w:rsid w:val="006C3839"/>
    <w:rsid w:val="006C386B"/>
    <w:rsid w:val="006C419E"/>
    <w:rsid w:val="006C4A31"/>
    <w:rsid w:val="006C52B3"/>
    <w:rsid w:val="006C5431"/>
    <w:rsid w:val="006C5AC2"/>
    <w:rsid w:val="006C6AFB"/>
    <w:rsid w:val="006D09E6"/>
    <w:rsid w:val="006D16A2"/>
    <w:rsid w:val="006D2735"/>
    <w:rsid w:val="006D2D41"/>
    <w:rsid w:val="006D3872"/>
    <w:rsid w:val="006D4150"/>
    <w:rsid w:val="006D45B2"/>
    <w:rsid w:val="006D63B9"/>
    <w:rsid w:val="006D6E12"/>
    <w:rsid w:val="006D6F03"/>
    <w:rsid w:val="006E0FCC"/>
    <w:rsid w:val="006E1875"/>
    <w:rsid w:val="006E1E96"/>
    <w:rsid w:val="006E1ECE"/>
    <w:rsid w:val="006E2012"/>
    <w:rsid w:val="006E3040"/>
    <w:rsid w:val="006E365A"/>
    <w:rsid w:val="006E3A3D"/>
    <w:rsid w:val="006E3C2B"/>
    <w:rsid w:val="006E5792"/>
    <w:rsid w:val="006E5E21"/>
    <w:rsid w:val="006E657B"/>
    <w:rsid w:val="006E6691"/>
    <w:rsid w:val="006E72EC"/>
    <w:rsid w:val="006E7B1F"/>
    <w:rsid w:val="006F03A9"/>
    <w:rsid w:val="006F2648"/>
    <w:rsid w:val="006F2F10"/>
    <w:rsid w:val="006F3E0A"/>
    <w:rsid w:val="006F3E82"/>
    <w:rsid w:val="006F482B"/>
    <w:rsid w:val="006F5165"/>
    <w:rsid w:val="006F5955"/>
    <w:rsid w:val="006F5F7F"/>
    <w:rsid w:val="006F6311"/>
    <w:rsid w:val="006F7498"/>
    <w:rsid w:val="00700D80"/>
    <w:rsid w:val="00701952"/>
    <w:rsid w:val="00701EC6"/>
    <w:rsid w:val="00702556"/>
    <w:rsid w:val="0070277E"/>
    <w:rsid w:val="00704156"/>
    <w:rsid w:val="00704A66"/>
    <w:rsid w:val="00706042"/>
    <w:rsid w:val="007069FC"/>
    <w:rsid w:val="007075F9"/>
    <w:rsid w:val="007076EB"/>
    <w:rsid w:val="00710A8A"/>
    <w:rsid w:val="00711221"/>
    <w:rsid w:val="00712675"/>
    <w:rsid w:val="00713808"/>
    <w:rsid w:val="0071464B"/>
    <w:rsid w:val="007151B6"/>
    <w:rsid w:val="0071520D"/>
    <w:rsid w:val="00715EDB"/>
    <w:rsid w:val="007160D5"/>
    <w:rsid w:val="007163FB"/>
    <w:rsid w:val="00717C2E"/>
    <w:rsid w:val="007204FA"/>
    <w:rsid w:val="00720ACD"/>
    <w:rsid w:val="007213B3"/>
    <w:rsid w:val="00722BE5"/>
    <w:rsid w:val="007244B2"/>
    <w:rsid w:val="0072457F"/>
    <w:rsid w:val="00724CE1"/>
    <w:rsid w:val="00724DA0"/>
    <w:rsid w:val="00725406"/>
    <w:rsid w:val="00725454"/>
    <w:rsid w:val="0072621B"/>
    <w:rsid w:val="00726D46"/>
    <w:rsid w:val="007275DD"/>
    <w:rsid w:val="00730555"/>
    <w:rsid w:val="007312CC"/>
    <w:rsid w:val="007319BB"/>
    <w:rsid w:val="007323BF"/>
    <w:rsid w:val="00734993"/>
    <w:rsid w:val="00735612"/>
    <w:rsid w:val="007359A5"/>
    <w:rsid w:val="00736A64"/>
    <w:rsid w:val="00736DDC"/>
    <w:rsid w:val="00737408"/>
    <w:rsid w:val="00737F6A"/>
    <w:rsid w:val="0074054A"/>
    <w:rsid w:val="007410B6"/>
    <w:rsid w:val="0074187F"/>
    <w:rsid w:val="007420C7"/>
    <w:rsid w:val="00744C6F"/>
    <w:rsid w:val="007457F6"/>
    <w:rsid w:val="007458E4"/>
    <w:rsid w:val="00745ABB"/>
    <w:rsid w:val="00746E38"/>
    <w:rsid w:val="00747081"/>
    <w:rsid w:val="00747CD5"/>
    <w:rsid w:val="00750AC3"/>
    <w:rsid w:val="00752027"/>
    <w:rsid w:val="0075206F"/>
    <w:rsid w:val="00753B51"/>
    <w:rsid w:val="007544AF"/>
    <w:rsid w:val="00754AE8"/>
    <w:rsid w:val="00754B4A"/>
    <w:rsid w:val="00754C96"/>
    <w:rsid w:val="00754E10"/>
    <w:rsid w:val="00756629"/>
    <w:rsid w:val="00756D90"/>
    <w:rsid w:val="007575D2"/>
    <w:rsid w:val="00757B4F"/>
    <w:rsid w:val="00757B6A"/>
    <w:rsid w:val="00757C8A"/>
    <w:rsid w:val="007605C1"/>
    <w:rsid w:val="007610E0"/>
    <w:rsid w:val="007621AA"/>
    <w:rsid w:val="0076260A"/>
    <w:rsid w:val="00763DED"/>
    <w:rsid w:val="00764A67"/>
    <w:rsid w:val="00764D21"/>
    <w:rsid w:val="00770F6B"/>
    <w:rsid w:val="00771203"/>
    <w:rsid w:val="00771883"/>
    <w:rsid w:val="00771CBC"/>
    <w:rsid w:val="007732B9"/>
    <w:rsid w:val="007739AB"/>
    <w:rsid w:val="00774B9E"/>
    <w:rsid w:val="0077579C"/>
    <w:rsid w:val="0077641F"/>
    <w:rsid w:val="00776A8E"/>
    <w:rsid w:val="00776C17"/>
    <w:rsid w:val="00776DC2"/>
    <w:rsid w:val="0077772B"/>
    <w:rsid w:val="00777785"/>
    <w:rsid w:val="00777D27"/>
    <w:rsid w:val="00780122"/>
    <w:rsid w:val="00781A1A"/>
    <w:rsid w:val="0078214B"/>
    <w:rsid w:val="0078498A"/>
    <w:rsid w:val="00787E26"/>
    <w:rsid w:val="00790F88"/>
    <w:rsid w:val="00792207"/>
    <w:rsid w:val="00792B64"/>
    <w:rsid w:val="00792DAC"/>
    <w:rsid w:val="00792E29"/>
    <w:rsid w:val="00793660"/>
    <w:rsid w:val="0079379A"/>
    <w:rsid w:val="0079462F"/>
    <w:rsid w:val="00794953"/>
    <w:rsid w:val="00794ABB"/>
    <w:rsid w:val="00795302"/>
    <w:rsid w:val="00795C6F"/>
    <w:rsid w:val="00797413"/>
    <w:rsid w:val="0079741B"/>
    <w:rsid w:val="007A0705"/>
    <w:rsid w:val="007A182B"/>
    <w:rsid w:val="007A1F2F"/>
    <w:rsid w:val="007A2A5C"/>
    <w:rsid w:val="007A351C"/>
    <w:rsid w:val="007A4CD1"/>
    <w:rsid w:val="007A5150"/>
    <w:rsid w:val="007A5373"/>
    <w:rsid w:val="007A607A"/>
    <w:rsid w:val="007A617C"/>
    <w:rsid w:val="007A634E"/>
    <w:rsid w:val="007A789F"/>
    <w:rsid w:val="007A7DEF"/>
    <w:rsid w:val="007B1383"/>
    <w:rsid w:val="007B14E1"/>
    <w:rsid w:val="007B3018"/>
    <w:rsid w:val="007B4AB8"/>
    <w:rsid w:val="007B75BC"/>
    <w:rsid w:val="007B78B2"/>
    <w:rsid w:val="007C0BD6"/>
    <w:rsid w:val="007C108E"/>
    <w:rsid w:val="007C125E"/>
    <w:rsid w:val="007C1E7A"/>
    <w:rsid w:val="007C2207"/>
    <w:rsid w:val="007C221F"/>
    <w:rsid w:val="007C3806"/>
    <w:rsid w:val="007C3E12"/>
    <w:rsid w:val="007C47FC"/>
    <w:rsid w:val="007C5BB7"/>
    <w:rsid w:val="007C5C0A"/>
    <w:rsid w:val="007C5C68"/>
    <w:rsid w:val="007C69DB"/>
    <w:rsid w:val="007C7225"/>
    <w:rsid w:val="007C755E"/>
    <w:rsid w:val="007D022A"/>
    <w:rsid w:val="007D07D5"/>
    <w:rsid w:val="007D12F9"/>
    <w:rsid w:val="007D1C64"/>
    <w:rsid w:val="007D2EF6"/>
    <w:rsid w:val="007D3002"/>
    <w:rsid w:val="007D3052"/>
    <w:rsid w:val="007D32DD"/>
    <w:rsid w:val="007D3B72"/>
    <w:rsid w:val="007D3E92"/>
    <w:rsid w:val="007D42A3"/>
    <w:rsid w:val="007D5921"/>
    <w:rsid w:val="007D6144"/>
    <w:rsid w:val="007D6DCE"/>
    <w:rsid w:val="007D72C4"/>
    <w:rsid w:val="007E04CD"/>
    <w:rsid w:val="007E0590"/>
    <w:rsid w:val="007E0A26"/>
    <w:rsid w:val="007E2CFE"/>
    <w:rsid w:val="007E59C9"/>
    <w:rsid w:val="007E5C34"/>
    <w:rsid w:val="007E5CBB"/>
    <w:rsid w:val="007E5DEF"/>
    <w:rsid w:val="007F0072"/>
    <w:rsid w:val="007F0841"/>
    <w:rsid w:val="007F0E1C"/>
    <w:rsid w:val="007F19FE"/>
    <w:rsid w:val="007F1E77"/>
    <w:rsid w:val="007F1F45"/>
    <w:rsid w:val="007F2EB6"/>
    <w:rsid w:val="007F323E"/>
    <w:rsid w:val="007F38B7"/>
    <w:rsid w:val="007F3B41"/>
    <w:rsid w:val="007F5382"/>
    <w:rsid w:val="007F54C3"/>
    <w:rsid w:val="007F5B7B"/>
    <w:rsid w:val="007F629E"/>
    <w:rsid w:val="007F6B1D"/>
    <w:rsid w:val="007F77E1"/>
    <w:rsid w:val="00800A48"/>
    <w:rsid w:val="00800FBB"/>
    <w:rsid w:val="00801D74"/>
    <w:rsid w:val="00802949"/>
    <w:rsid w:val="00802CFF"/>
    <w:rsid w:val="0080301E"/>
    <w:rsid w:val="008035E8"/>
    <w:rsid w:val="0080365F"/>
    <w:rsid w:val="00805BD9"/>
    <w:rsid w:val="00806B42"/>
    <w:rsid w:val="008104ED"/>
    <w:rsid w:val="00810F65"/>
    <w:rsid w:val="008110DC"/>
    <w:rsid w:val="00811CF2"/>
    <w:rsid w:val="00812BE5"/>
    <w:rsid w:val="008136E4"/>
    <w:rsid w:val="008137F4"/>
    <w:rsid w:val="00813BE4"/>
    <w:rsid w:val="00813E6C"/>
    <w:rsid w:val="0081465C"/>
    <w:rsid w:val="00815D18"/>
    <w:rsid w:val="00816826"/>
    <w:rsid w:val="00817429"/>
    <w:rsid w:val="00817FDE"/>
    <w:rsid w:val="00820ECF"/>
    <w:rsid w:val="00821514"/>
    <w:rsid w:val="00821E01"/>
    <w:rsid w:val="00821E35"/>
    <w:rsid w:val="0082201C"/>
    <w:rsid w:val="00822801"/>
    <w:rsid w:val="00822FD2"/>
    <w:rsid w:val="008231C5"/>
    <w:rsid w:val="00823B18"/>
    <w:rsid w:val="00823E44"/>
    <w:rsid w:val="00824591"/>
    <w:rsid w:val="00824973"/>
    <w:rsid w:val="00824AED"/>
    <w:rsid w:val="00825B24"/>
    <w:rsid w:val="00825B9C"/>
    <w:rsid w:val="00827820"/>
    <w:rsid w:val="0083098A"/>
    <w:rsid w:val="00831B8B"/>
    <w:rsid w:val="0083238C"/>
    <w:rsid w:val="0083405D"/>
    <w:rsid w:val="00834EEB"/>
    <w:rsid w:val="00834FD9"/>
    <w:rsid w:val="008352D4"/>
    <w:rsid w:val="00836208"/>
    <w:rsid w:val="008369A8"/>
    <w:rsid w:val="00836B73"/>
    <w:rsid w:val="00836DB9"/>
    <w:rsid w:val="008375A0"/>
    <w:rsid w:val="00837C67"/>
    <w:rsid w:val="008415B0"/>
    <w:rsid w:val="0084162C"/>
    <w:rsid w:val="00842028"/>
    <w:rsid w:val="008436B8"/>
    <w:rsid w:val="008460B6"/>
    <w:rsid w:val="0084640F"/>
    <w:rsid w:val="0084710C"/>
    <w:rsid w:val="00850697"/>
    <w:rsid w:val="00850C9D"/>
    <w:rsid w:val="008527B5"/>
    <w:rsid w:val="00852B51"/>
    <w:rsid w:val="00852B59"/>
    <w:rsid w:val="0085379C"/>
    <w:rsid w:val="00854ED1"/>
    <w:rsid w:val="00856143"/>
    <w:rsid w:val="00856272"/>
    <w:rsid w:val="008563FF"/>
    <w:rsid w:val="0086018B"/>
    <w:rsid w:val="00860BF4"/>
    <w:rsid w:val="008611DD"/>
    <w:rsid w:val="008615B9"/>
    <w:rsid w:val="008618FE"/>
    <w:rsid w:val="008620DE"/>
    <w:rsid w:val="00862DF1"/>
    <w:rsid w:val="00863238"/>
    <w:rsid w:val="00866867"/>
    <w:rsid w:val="00870655"/>
    <w:rsid w:val="0087151B"/>
    <w:rsid w:val="00872110"/>
    <w:rsid w:val="00872257"/>
    <w:rsid w:val="0087342B"/>
    <w:rsid w:val="00874BED"/>
    <w:rsid w:val="00874C05"/>
    <w:rsid w:val="008753E6"/>
    <w:rsid w:val="0087738C"/>
    <w:rsid w:val="00877BCF"/>
    <w:rsid w:val="00877D67"/>
    <w:rsid w:val="008802AF"/>
    <w:rsid w:val="00880933"/>
    <w:rsid w:val="00880934"/>
    <w:rsid w:val="00880B97"/>
    <w:rsid w:val="00881926"/>
    <w:rsid w:val="00881B7A"/>
    <w:rsid w:val="00881F26"/>
    <w:rsid w:val="00882D97"/>
    <w:rsid w:val="00882FC4"/>
    <w:rsid w:val="0088318F"/>
    <w:rsid w:val="0088331D"/>
    <w:rsid w:val="008852B0"/>
    <w:rsid w:val="00885676"/>
    <w:rsid w:val="00885AE7"/>
    <w:rsid w:val="00886B60"/>
    <w:rsid w:val="00886FEE"/>
    <w:rsid w:val="00887477"/>
    <w:rsid w:val="00887889"/>
    <w:rsid w:val="00887CC7"/>
    <w:rsid w:val="00890F05"/>
    <w:rsid w:val="00891270"/>
    <w:rsid w:val="00891A1E"/>
    <w:rsid w:val="008920FF"/>
    <w:rsid w:val="008926E8"/>
    <w:rsid w:val="00894218"/>
    <w:rsid w:val="00894F19"/>
    <w:rsid w:val="00896852"/>
    <w:rsid w:val="00896A10"/>
    <w:rsid w:val="00896F6C"/>
    <w:rsid w:val="008971B5"/>
    <w:rsid w:val="008A1DC4"/>
    <w:rsid w:val="008A27B2"/>
    <w:rsid w:val="008A31CC"/>
    <w:rsid w:val="008A3C6C"/>
    <w:rsid w:val="008A421D"/>
    <w:rsid w:val="008A5D26"/>
    <w:rsid w:val="008A622D"/>
    <w:rsid w:val="008A6B13"/>
    <w:rsid w:val="008A6ECB"/>
    <w:rsid w:val="008B0689"/>
    <w:rsid w:val="008B09BF"/>
    <w:rsid w:val="008B0BF9"/>
    <w:rsid w:val="008B1657"/>
    <w:rsid w:val="008B2321"/>
    <w:rsid w:val="008B2521"/>
    <w:rsid w:val="008B2866"/>
    <w:rsid w:val="008B2FB8"/>
    <w:rsid w:val="008B32BA"/>
    <w:rsid w:val="008B3749"/>
    <w:rsid w:val="008B3859"/>
    <w:rsid w:val="008B436D"/>
    <w:rsid w:val="008B4E49"/>
    <w:rsid w:val="008B5ECB"/>
    <w:rsid w:val="008B60FA"/>
    <w:rsid w:val="008B7712"/>
    <w:rsid w:val="008B7B26"/>
    <w:rsid w:val="008C17F1"/>
    <w:rsid w:val="008C189B"/>
    <w:rsid w:val="008C234C"/>
    <w:rsid w:val="008C3524"/>
    <w:rsid w:val="008C4061"/>
    <w:rsid w:val="008C4229"/>
    <w:rsid w:val="008C5BE0"/>
    <w:rsid w:val="008C7233"/>
    <w:rsid w:val="008C7497"/>
    <w:rsid w:val="008C7C09"/>
    <w:rsid w:val="008D050B"/>
    <w:rsid w:val="008D1A88"/>
    <w:rsid w:val="008D1C83"/>
    <w:rsid w:val="008D2434"/>
    <w:rsid w:val="008D38A1"/>
    <w:rsid w:val="008D78A6"/>
    <w:rsid w:val="008E0324"/>
    <w:rsid w:val="008E0FF7"/>
    <w:rsid w:val="008E145B"/>
    <w:rsid w:val="008E171D"/>
    <w:rsid w:val="008E1BAB"/>
    <w:rsid w:val="008E2785"/>
    <w:rsid w:val="008E339B"/>
    <w:rsid w:val="008E4D23"/>
    <w:rsid w:val="008E654B"/>
    <w:rsid w:val="008E6A3C"/>
    <w:rsid w:val="008E78A3"/>
    <w:rsid w:val="008F0654"/>
    <w:rsid w:val="008F06CB"/>
    <w:rsid w:val="008F1B50"/>
    <w:rsid w:val="008F29A9"/>
    <w:rsid w:val="008F2E83"/>
    <w:rsid w:val="008F4D99"/>
    <w:rsid w:val="008F556F"/>
    <w:rsid w:val="008F612A"/>
    <w:rsid w:val="008F7313"/>
    <w:rsid w:val="0090293D"/>
    <w:rsid w:val="00903016"/>
    <w:rsid w:val="00903089"/>
    <w:rsid w:val="009034DE"/>
    <w:rsid w:val="00903871"/>
    <w:rsid w:val="00903CC7"/>
    <w:rsid w:val="00903FD6"/>
    <w:rsid w:val="00905396"/>
    <w:rsid w:val="00905A22"/>
    <w:rsid w:val="0090605D"/>
    <w:rsid w:val="00906419"/>
    <w:rsid w:val="00907B64"/>
    <w:rsid w:val="009100D8"/>
    <w:rsid w:val="00911D6F"/>
    <w:rsid w:val="00911DB0"/>
    <w:rsid w:val="009125DB"/>
    <w:rsid w:val="009126B3"/>
    <w:rsid w:val="00912889"/>
    <w:rsid w:val="00912CA9"/>
    <w:rsid w:val="00913295"/>
    <w:rsid w:val="00913A42"/>
    <w:rsid w:val="00913B5D"/>
    <w:rsid w:val="00914167"/>
    <w:rsid w:val="009143DB"/>
    <w:rsid w:val="00915065"/>
    <w:rsid w:val="00916B9B"/>
    <w:rsid w:val="00917CE5"/>
    <w:rsid w:val="00920213"/>
    <w:rsid w:val="00921770"/>
    <w:rsid w:val="009217C0"/>
    <w:rsid w:val="0092232F"/>
    <w:rsid w:val="00925241"/>
    <w:rsid w:val="00925242"/>
    <w:rsid w:val="00925CEC"/>
    <w:rsid w:val="00926A2B"/>
    <w:rsid w:val="00926A3F"/>
    <w:rsid w:val="0092794E"/>
    <w:rsid w:val="00930D30"/>
    <w:rsid w:val="00931125"/>
    <w:rsid w:val="00931AD4"/>
    <w:rsid w:val="00931DF8"/>
    <w:rsid w:val="009332A2"/>
    <w:rsid w:val="00933FB9"/>
    <w:rsid w:val="00934B45"/>
    <w:rsid w:val="00935310"/>
    <w:rsid w:val="0093638F"/>
    <w:rsid w:val="00936903"/>
    <w:rsid w:val="00937338"/>
    <w:rsid w:val="00937598"/>
    <w:rsid w:val="0093790B"/>
    <w:rsid w:val="00940490"/>
    <w:rsid w:val="00940D34"/>
    <w:rsid w:val="00940E5D"/>
    <w:rsid w:val="0094187B"/>
    <w:rsid w:val="00942F54"/>
    <w:rsid w:val="00943751"/>
    <w:rsid w:val="00945228"/>
    <w:rsid w:val="00946C5A"/>
    <w:rsid w:val="00946DD0"/>
    <w:rsid w:val="00947ADC"/>
    <w:rsid w:val="009509E6"/>
    <w:rsid w:val="00952018"/>
    <w:rsid w:val="00952800"/>
    <w:rsid w:val="0095300D"/>
    <w:rsid w:val="00953554"/>
    <w:rsid w:val="009548EE"/>
    <w:rsid w:val="00954937"/>
    <w:rsid w:val="009549E0"/>
    <w:rsid w:val="00955154"/>
    <w:rsid w:val="00956812"/>
    <w:rsid w:val="00956B61"/>
    <w:rsid w:val="009570EE"/>
    <w:rsid w:val="0095719A"/>
    <w:rsid w:val="00957373"/>
    <w:rsid w:val="00960255"/>
    <w:rsid w:val="0096113A"/>
    <w:rsid w:val="00962169"/>
    <w:rsid w:val="009623E9"/>
    <w:rsid w:val="00963EEB"/>
    <w:rsid w:val="009648BC"/>
    <w:rsid w:val="00964C2F"/>
    <w:rsid w:val="00965F88"/>
    <w:rsid w:val="00966066"/>
    <w:rsid w:val="009660A0"/>
    <w:rsid w:val="009675DC"/>
    <w:rsid w:val="009712B7"/>
    <w:rsid w:val="00973B8F"/>
    <w:rsid w:val="00974CCB"/>
    <w:rsid w:val="00975040"/>
    <w:rsid w:val="009754E1"/>
    <w:rsid w:val="00976411"/>
    <w:rsid w:val="009775E7"/>
    <w:rsid w:val="00977857"/>
    <w:rsid w:val="00980009"/>
    <w:rsid w:val="00980C1C"/>
    <w:rsid w:val="00980F79"/>
    <w:rsid w:val="00981144"/>
    <w:rsid w:val="00981196"/>
    <w:rsid w:val="00981584"/>
    <w:rsid w:val="00982300"/>
    <w:rsid w:val="00984E03"/>
    <w:rsid w:val="00985E99"/>
    <w:rsid w:val="00986261"/>
    <w:rsid w:val="00986BB2"/>
    <w:rsid w:val="00987E85"/>
    <w:rsid w:val="00987FA3"/>
    <w:rsid w:val="0099002D"/>
    <w:rsid w:val="00991CD3"/>
    <w:rsid w:val="00992FFD"/>
    <w:rsid w:val="0099412D"/>
    <w:rsid w:val="00994BFD"/>
    <w:rsid w:val="00997AFC"/>
    <w:rsid w:val="00997DAF"/>
    <w:rsid w:val="009A0D12"/>
    <w:rsid w:val="009A1987"/>
    <w:rsid w:val="009A2BEE"/>
    <w:rsid w:val="009A38E8"/>
    <w:rsid w:val="009A5289"/>
    <w:rsid w:val="009A6838"/>
    <w:rsid w:val="009A68DE"/>
    <w:rsid w:val="009A7A53"/>
    <w:rsid w:val="009B0402"/>
    <w:rsid w:val="009B0B75"/>
    <w:rsid w:val="009B16DF"/>
    <w:rsid w:val="009B3B6D"/>
    <w:rsid w:val="009B40CF"/>
    <w:rsid w:val="009B4CB2"/>
    <w:rsid w:val="009B4D1B"/>
    <w:rsid w:val="009B5809"/>
    <w:rsid w:val="009B5955"/>
    <w:rsid w:val="009B5CFE"/>
    <w:rsid w:val="009B65C8"/>
    <w:rsid w:val="009B6701"/>
    <w:rsid w:val="009B6EF7"/>
    <w:rsid w:val="009B7000"/>
    <w:rsid w:val="009B722C"/>
    <w:rsid w:val="009B739C"/>
    <w:rsid w:val="009B7FE8"/>
    <w:rsid w:val="009C04EC"/>
    <w:rsid w:val="009C0E74"/>
    <w:rsid w:val="009C30EB"/>
    <w:rsid w:val="009C328C"/>
    <w:rsid w:val="009C3570"/>
    <w:rsid w:val="009C428E"/>
    <w:rsid w:val="009C4444"/>
    <w:rsid w:val="009C4903"/>
    <w:rsid w:val="009C5FCC"/>
    <w:rsid w:val="009C79AD"/>
    <w:rsid w:val="009C7CA6"/>
    <w:rsid w:val="009C7D6A"/>
    <w:rsid w:val="009D23A2"/>
    <w:rsid w:val="009D28A1"/>
    <w:rsid w:val="009D3316"/>
    <w:rsid w:val="009D4DB7"/>
    <w:rsid w:val="009D55AA"/>
    <w:rsid w:val="009D59EC"/>
    <w:rsid w:val="009D5CE2"/>
    <w:rsid w:val="009D6A60"/>
    <w:rsid w:val="009D6D41"/>
    <w:rsid w:val="009E3E77"/>
    <w:rsid w:val="009E3FAB"/>
    <w:rsid w:val="009E4207"/>
    <w:rsid w:val="009E5B3F"/>
    <w:rsid w:val="009E5D4D"/>
    <w:rsid w:val="009E6052"/>
    <w:rsid w:val="009E68A8"/>
    <w:rsid w:val="009E7D90"/>
    <w:rsid w:val="009F0699"/>
    <w:rsid w:val="009F0740"/>
    <w:rsid w:val="009F0DD4"/>
    <w:rsid w:val="009F118E"/>
    <w:rsid w:val="009F1AB0"/>
    <w:rsid w:val="009F1D8B"/>
    <w:rsid w:val="009F27CC"/>
    <w:rsid w:val="009F34AE"/>
    <w:rsid w:val="009F3FDC"/>
    <w:rsid w:val="009F501D"/>
    <w:rsid w:val="009F514C"/>
    <w:rsid w:val="009F5B05"/>
    <w:rsid w:val="009F5F2E"/>
    <w:rsid w:val="009F78D3"/>
    <w:rsid w:val="009F7BA0"/>
    <w:rsid w:val="00A00329"/>
    <w:rsid w:val="00A01AB0"/>
    <w:rsid w:val="00A031D7"/>
    <w:rsid w:val="00A036A6"/>
    <w:rsid w:val="00A03704"/>
    <w:rsid w:val="00A0397F"/>
    <w:rsid w:val="00A039D5"/>
    <w:rsid w:val="00A03D15"/>
    <w:rsid w:val="00A046AD"/>
    <w:rsid w:val="00A04B44"/>
    <w:rsid w:val="00A071D1"/>
    <w:rsid w:val="00A079C1"/>
    <w:rsid w:val="00A10043"/>
    <w:rsid w:val="00A12520"/>
    <w:rsid w:val="00A130FD"/>
    <w:rsid w:val="00A13C5A"/>
    <w:rsid w:val="00A13D6D"/>
    <w:rsid w:val="00A14769"/>
    <w:rsid w:val="00A16151"/>
    <w:rsid w:val="00A16EC6"/>
    <w:rsid w:val="00A178EF"/>
    <w:rsid w:val="00A17C06"/>
    <w:rsid w:val="00A20161"/>
    <w:rsid w:val="00A2126E"/>
    <w:rsid w:val="00A21706"/>
    <w:rsid w:val="00A2329D"/>
    <w:rsid w:val="00A24341"/>
    <w:rsid w:val="00A244E2"/>
    <w:rsid w:val="00A2499A"/>
    <w:rsid w:val="00A24BCA"/>
    <w:rsid w:val="00A24FCC"/>
    <w:rsid w:val="00A2583B"/>
    <w:rsid w:val="00A25E2F"/>
    <w:rsid w:val="00A26A90"/>
    <w:rsid w:val="00A26B27"/>
    <w:rsid w:val="00A30E4F"/>
    <w:rsid w:val="00A30E98"/>
    <w:rsid w:val="00A32253"/>
    <w:rsid w:val="00A3228D"/>
    <w:rsid w:val="00A32E0C"/>
    <w:rsid w:val="00A32E71"/>
    <w:rsid w:val="00A3310E"/>
    <w:rsid w:val="00A333A0"/>
    <w:rsid w:val="00A33739"/>
    <w:rsid w:val="00A37286"/>
    <w:rsid w:val="00A37885"/>
    <w:rsid w:val="00A37E70"/>
    <w:rsid w:val="00A41E00"/>
    <w:rsid w:val="00A437E1"/>
    <w:rsid w:val="00A44741"/>
    <w:rsid w:val="00A454FA"/>
    <w:rsid w:val="00A46281"/>
    <w:rsid w:val="00A4664D"/>
    <w:rsid w:val="00A4685E"/>
    <w:rsid w:val="00A475C5"/>
    <w:rsid w:val="00A47FFA"/>
    <w:rsid w:val="00A50CD4"/>
    <w:rsid w:val="00A50E96"/>
    <w:rsid w:val="00A51191"/>
    <w:rsid w:val="00A513DF"/>
    <w:rsid w:val="00A5657D"/>
    <w:rsid w:val="00A56D62"/>
    <w:rsid w:val="00A56F07"/>
    <w:rsid w:val="00A57277"/>
    <w:rsid w:val="00A5762C"/>
    <w:rsid w:val="00A600FC"/>
    <w:rsid w:val="00A606CF"/>
    <w:rsid w:val="00A60BCA"/>
    <w:rsid w:val="00A60C8E"/>
    <w:rsid w:val="00A60CE2"/>
    <w:rsid w:val="00A6165B"/>
    <w:rsid w:val="00A61B32"/>
    <w:rsid w:val="00A638DA"/>
    <w:rsid w:val="00A63B55"/>
    <w:rsid w:val="00A6580C"/>
    <w:rsid w:val="00A65B41"/>
    <w:rsid w:val="00A65E00"/>
    <w:rsid w:val="00A662D3"/>
    <w:rsid w:val="00A66A78"/>
    <w:rsid w:val="00A66E11"/>
    <w:rsid w:val="00A66E6D"/>
    <w:rsid w:val="00A676BB"/>
    <w:rsid w:val="00A6786C"/>
    <w:rsid w:val="00A70721"/>
    <w:rsid w:val="00A70BC3"/>
    <w:rsid w:val="00A72EA1"/>
    <w:rsid w:val="00A7436E"/>
    <w:rsid w:val="00A74E96"/>
    <w:rsid w:val="00A75A8E"/>
    <w:rsid w:val="00A76749"/>
    <w:rsid w:val="00A77903"/>
    <w:rsid w:val="00A80675"/>
    <w:rsid w:val="00A824DD"/>
    <w:rsid w:val="00A82AA8"/>
    <w:rsid w:val="00A82E7C"/>
    <w:rsid w:val="00A82F4F"/>
    <w:rsid w:val="00A83676"/>
    <w:rsid w:val="00A83B7B"/>
    <w:rsid w:val="00A84274"/>
    <w:rsid w:val="00A850F3"/>
    <w:rsid w:val="00A8646A"/>
    <w:rsid w:val="00A864E3"/>
    <w:rsid w:val="00A8652A"/>
    <w:rsid w:val="00A86C38"/>
    <w:rsid w:val="00A90F70"/>
    <w:rsid w:val="00A91B06"/>
    <w:rsid w:val="00A92349"/>
    <w:rsid w:val="00A9396C"/>
    <w:rsid w:val="00A93B17"/>
    <w:rsid w:val="00A93E55"/>
    <w:rsid w:val="00A94574"/>
    <w:rsid w:val="00A94EF0"/>
    <w:rsid w:val="00A95936"/>
    <w:rsid w:val="00A95FCB"/>
    <w:rsid w:val="00A96265"/>
    <w:rsid w:val="00A9639E"/>
    <w:rsid w:val="00A97084"/>
    <w:rsid w:val="00AA1297"/>
    <w:rsid w:val="00AA1BDF"/>
    <w:rsid w:val="00AA1C2C"/>
    <w:rsid w:val="00AA35F6"/>
    <w:rsid w:val="00AA4291"/>
    <w:rsid w:val="00AA654A"/>
    <w:rsid w:val="00AA667C"/>
    <w:rsid w:val="00AA6E91"/>
    <w:rsid w:val="00AA7439"/>
    <w:rsid w:val="00AB047E"/>
    <w:rsid w:val="00AB0B0A"/>
    <w:rsid w:val="00AB0BB7"/>
    <w:rsid w:val="00AB22C6"/>
    <w:rsid w:val="00AB284B"/>
    <w:rsid w:val="00AB2AD0"/>
    <w:rsid w:val="00AB2DFC"/>
    <w:rsid w:val="00AB2F06"/>
    <w:rsid w:val="00AB36CE"/>
    <w:rsid w:val="00AB387A"/>
    <w:rsid w:val="00AB67FC"/>
    <w:rsid w:val="00AC00F2"/>
    <w:rsid w:val="00AC1368"/>
    <w:rsid w:val="00AC31B5"/>
    <w:rsid w:val="00AC34CB"/>
    <w:rsid w:val="00AC4721"/>
    <w:rsid w:val="00AC492C"/>
    <w:rsid w:val="00AC4AA5"/>
    <w:rsid w:val="00AC4EA1"/>
    <w:rsid w:val="00AC4EC4"/>
    <w:rsid w:val="00AC4FE0"/>
    <w:rsid w:val="00AC50BF"/>
    <w:rsid w:val="00AC5381"/>
    <w:rsid w:val="00AC5920"/>
    <w:rsid w:val="00AC6998"/>
    <w:rsid w:val="00AC7BA5"/>
    <w:rsid w:val="00AD0B85"/>
    <w:rsid w:val="00AD0E65"/>
    <w:rsid w:val="00AD1A26"/>
    <w:rsid w:val="00AD2BF2"/>
    <w:rsid w:val="00AD34B5"/>
    <w:rsid w:val="00AD3809"/>
    <w:rsid w:val="00AD4274"/>
    <w:rsid w:val="00AD4E90"/>
    <w:rsid w:val="00AD5422"/>
    <w:rsid w:val="00AD7CA4"/>
    <w:rsid w:val="00AE038B"/>
    <w:rsid w:val="00AE050B"/>
    <w:rsid w:val="00AE09D7"/>
    <w:rsid w:val="00AE36C4"/>
    <w:rsid w:val="00AE3DA5"/>
    <w:rsid w:val="00AE4179"/>
    <w:rsid w:val="00AE4425"/>
    <w:rsid w:val="00AE4FBE"/>
    <w:rsid w:val="00AE5A57"/>
    <w:rsid w:val="00AE60A0"/>
    <w:rsid w:val="00AE650F"/>
    <w:rsid w:val="00AE6555"/>
    <w:rsid w:val="00AE7D16"/>
    <w:rsid w:val="00AE7F20"/>
    <w:rsid w:val="00AF00AD"/>
    <w:rsid w:val="00AF00F5"/>
    <w:rsid w:val="00AF083F"/>
    <w:rsid w:val="00AF4293"/>
    <w:rsid w:val="00AF4347"/>
    <w:rsid w:val="00AF446A"/>
    <w:rsid w:val="00AF4CAA"/>
    <w:rsid w:val="00AF571A"/>
    <w:rsid w:val="00AF60A0"/>
    <w:rsid w:val="00AF67FC"/>
    <w:rsid w:val="00AF790C"/>
    <w:rsid w:val="00AF7A34"/>
    <w:rsid w:val="00AF7DF5"/>
    <w:rsid w:val="00B000BD"/>
    <w:rsid w:val="00B00263"/>
    <w:rsid w:val="00B006E5"/>
    <w:rsid w:val="00B00D25"/>
    <w:rsid w:val="00B024C2"/>
    <w:rsid w:val="00B04A2C"/>
    <w:rsid w:val="00B0567D"/>
    <w:rsid w:val="00B05D5B"/>
    <w:rsid w:val="00B0663B"/>
    <w:rsid w:val="00B0686F"/>
    <w:rsid w:val="00B07700"/>
    <w:rsid w:val="00B11AAE"/>
    <w:rsid w:val="00B12338"/>
    <w:rsid w:val="00B13921"/>
    <w:rsid w:val="00B14B21"/>
    <w:rsid w:val="00B1528C"/>
    <w:rsid w:val="00B16ACD"/>
    <w:rsid w:val="00B17D0B"/>
    <w:rsid w:val="00B20E81"/>
    <w:rsid w:val="00B20E88"/>
    <w:rsid w:val="00B20FCB"/>
    <w:rsid w:val="00B21487"/>
    <w:rsid w:val="00B22E9D"/>
    <w:rsid w:val="00B232D1"/>
    <w:rsid w:val="00B24DB5"/>
    <w:rsid w:val="00B26414"/>
    <w:rsid w:val="00B307E3"/>
    <w:rsid w:val="00B309A8"/>
    <w:rsid w:val="00B30E34"/>
    <w:rsid w:val="00B31F9E"/>
    <w:rsid w:val="00B32480"/>
    <w:rsid w:val="00B3268F"/>
    <w:rsid w:val="00B32C2C"/>
    <w:rsid w:val="00B336AB"/>
    <w:rsid w:val="00B33A1A"/>
    <w:rsid w:val="00B33E6C"/>
    <w:rsid w:val="00B341F8"/>
    <w:rsid w:val="00B34B94"/>
    <w:rsid w:val="00B35949"/>
    <w:rsid w:val="00B36555"/>
    <w:rsid w:val="00B371CC"/>
    <w:rsid w:val="00B37B31"/>
    <w:rsid w:val="00B40587"/>
    <w:rsid w:val="00B41CD9"/>
    <w:rsid w:val="00B41FDB"/>
    <w:rsid w:val="00B427E6"/>
    <w:rsid w:val="00B428A6"/>
    <w:rsid w:val="00B42EEE"/>
    <w:rsid w:val="00B43E1F"/>
    <w:rsid w:val="00B45544"/>
    <w:rsid w:val="00B45FBC"/>
    <w:rsid w:val="00B5017B"/>
    <w:rsid w:val="00B51A7D"/>
    <w:rsid w:val="00B51C32"/>
    <w:rsid w:val="00B5203F"/>
    <w:rsid w:val="00B535C2"/>
    <w:rsid w:val="00B537A9"/>
    <w:rsid w:val="00B53996"/>
    <w:rsid w:val="00B5486D"/>
    <w:rsid w:val="00B55544"/>
    <w:rsid w:val="00B55BBF"/>
    <w:rsid w:val="00B56955"/>
    <w:rsid w:val="00B56AC3"/>
    <w:rsid w:val="00B56B5D"/>
    <w:rsid w:val="00B56CEB"/>
    <w:rsid w:val="00B56D9C"/>
    <w:rsid w:val="00B61940"/>
    <w:rsid w:val="00B61AAB"/>
    <w:rsid w:val="00B62061"/>
    <w:rsid w:val="00B62B05"/>
    <w:rsid w:val="00B62BA5"/>
    <w:rsid w:val="00B642FC"/>
    <w:rsid w:val="00B64D26"/>
    <w:rsid w:val="00B64FBB"/>
    <w:rsid w:val="00B7009B"/>
    <w:rsid w:val="00B70E22"/>
    <w:rsid w:val="00B717F8"/>
    <w:rsid w:val="00B71DF8"/>
    <w:rsid w:val="00B774CB"/>
    <w:rsid w:val="00B80402"/>
    <w:rsid w:val="00B80A29"/>
    <w:rsid w:val="00B80B9A"/>
    <w:rsid w:val="00B825BF"/>
    <w:rsid w:val="00B830B7"/>
    <w:rsid w:val="00B83DF9"/>
    <w:rsid w:val="00B84119"/>
    <w:rsid w:val="00B84590"/>
    <w:rsid w:val="00B848EA"/>
    <w:rsid w:val="00B84AE8"/>
    <w:rsid w:val="00B84B2B"/>
    <w:rsid w:val="00B86B16"/>
    <w:rsid w:val="00B904FF"/>
    <w:rsid w:val="00B90500"/>
    <w:rsid w:val="00B90E6A"/>
    <w:rsid w:val="00B90E79"/>
    <w:rsid w:val="00B9176C"/>
    <w:rsid w:val="00B92791"/>
    <w:rsid w:val="00B92A56"/>
    <w:rsid w:val="00B92E07"/>
    <w:rsid w:val="00B932CA"/>
    <w:rsid w:val="00B935A4"/>
    <w:rsid w:val="00B93832"/>
    <w:rsid w:val="00B93A08"/>
    <w:rsid w:val="00B95320"/>
    <w:rsid w:val="00B954D1"/>
    <w:rsid w:val="00B95A5D"/>
    <w:rsid w:val="00BA0B00"/>
    <w:rsid w:val="00BA2A2B"/>
    <w:rsid w:val="00BA347D"/>
    <w:rsid w:val="00BA561A"/>
    <w:rsid w:val="00BA5D6E"/>
    <w:rsid w:val="00BA5FB9"/>
    <w:rsid w:val="00BA63CC"/>
    <w:rsid w:val="00BA7381"/>
    <w:rsid w:val="00BA7CFA"/>
    <w:rsid w:val="00BB074C"/>
    <w:rsid w:val="00BB0DC6"/>
    <w:rsid w:val="00BB113B"/>
    <w:rsid w:val="00BB15E4"/>
    <w:rsid w:val="00BB1AB5"/>
    <w:rsid w:val="00BB1E19"/>
    <w:rsid w:val="00BB21D1"/>
    <w:rsid w:val="00BB2BEA"/>
    <w:rsid w:val="00BB32F2"/>
    <w:rsid w:val="00BB4338"/>
    <w:rsid w:val="00BB5099"/>
    <w:rsid w:val="00BB640A"/>
    <w:rsid w:val="00BB6C0E"/>
    <w:rsid w:val="00BB7B38"/>
    <w:rsid w:val="00BC105C"/>
    <w:rsid w:val="00BC11E5"/>
    <w:rsid w:val="00BC1927"/>
    <w:rsid w:val="00BC27FA"/>
    <w:rsid w:val="00BC4BC6"/>
    <w:rsid w:val="00BC4E46"/>
    <w:rsid w:val="00BC52FD"/>
    <w:rsid w:val="00BC545D"/>
    <w:rsid w:val="00BC69B7"/>
    <w:rsid w:val="00BC6E62"/>
    <w:rsid w:val="00BC7443"/>
    <w:rsid w:val="00BD0255"/>
    <w:rsid w:val="00BD04F9"/>
    <w:rsid w:val="00BD0648"/>
    <w:rsid w:val="00BD1040"/>
    <w:rsid w:val="00BD2061"/>
    <w:rsid w:val="00BD2B09"/>
    <w:rsid w:val="00BD31A2"/>
    <w:rsid w:val="00BD34AA"/>
    <w:rsid w:val="00BD4F0C"/>
    <w:rsid w:val="00BD583E"/>
    <w:rsid w:val="00BE0042"/>
    <w:rsid w:val="00BE0C44"/>
    <w:rsid w:val="00BE1B8B"/>
    <w:rsid w:val="00BE25D3"/>
    <w:rsid w:val="00BE2A18"/>
    <w:rsid w:val="00BE2C01"/>
    <w:rsid w:val="00BE41EC"/>
    <w:rsid w:val="00BE5311"/>
    <w:rsid w:val="00BE56FB"/>
    <w:rsid w:val="00BE6209"/>
    <w:rsid w:val="00BE6D17"/>
    <w:rsid w:val="00BF2020"/>
    <w:rsid w:val="00BF3DDE"/>
    <w:rsid w:val="00BF6589"/>
    <w:rsid w:val="00BF6F7F"/>
    <w:rsid w:val="00BF72FB"/>
    <w:rsid w:val="00BF7868"/>
    <w:rsid w:val="00C00647"/>
    <w:rsid w:val="00C0133D"/>
    <w:rsid w:val="00C01760"/>
    <w:rsid w:val="00C0260B"/>
    <w:rsid w:val="00C02764"/>
    <w:rsid w:val="00C02B0E"/>
    <w:rsid w:val="00C0326B"/>
    <w:rsid w:val="00C036DE"/>
    <w:rsid w:val="00C03B5C"/>
    <w:rsid w:val="00C04CEF"/>
    <w:rsid w:val="00C05FFA"/>
    <w:rsid w:val="00C06583"/>
    <w:rsid w:val="00C0662F"/>
    <w:rsid w:val="00C1173F"/>
    <w:rsid w:val="00C11943"/>
    <w:rsid w:val="00C12820"/>
    <w:rsid w:val="00C12E96"/>
    <w:rsid w:val="00C137FA"/>
    <w:rsid w:val="00C1388A"/>
    <w:rsid w:val="00C13B30"/>
    <w:rsid w:val="00C13D89"/>
    <w:rsid w:val="00C14763"/>
    <w:rsid w:val="00C15682"/>
    <w:rsid w:val="00C16141"/>
    <w:rsid w:val="00C16150"/>
    <w:rsid w:val="00C167EB"/>
    <w:rsid w:val="00C169DF"/>
    <w:rsid w:val="00C17137"/>
    <w:rsid w:val="00C2363F"/>
    <w:rsid w:val="00C236C8"/>
    <w:rsid w:val="00C2456D"/>
    <w:rsid w:val="00C250EA"/>
    <w:rsid w:val="00C255CA"/>
    <w:rsid w:val="00C258CA"/>
    <w:rsid w:val="00C25EEB"/>
    <w:rsid w:val="00C260B1"/>
    <w:rsid w:val="00C26149"/>
    <w:rsid w:val="00C26589"/>
    <w:rsid w:val="00C26E56"/>
    <w:rsid w:val="00C27605"/>
    <w:rsid w:val="00C27648"/>
    <w:rsid w:val="00C2798B"/>
    <w:rsid w:val="00C30E05"/>
    <w:rsid w:val="00C30ED3"/>
    <w:rsid w:val="00C31406"/>
    <w:rsid w:val="00C31706"/>
    <w:rsid w:val="00C31AE2"/>
    <w:rsid w:val="00C323CB"/>
    <w:rsid w:val="00C32905"/>
    <w:rsid w:val="00C32A50"/>
    <w:rsid w:val="00C3503A"/>
    <w:rsid w:val="00C35C2E"/>
    <w:rsid w:val="00C37011"/>
    <w:rsid w:val="00C37194"/>
    <w:rsid w:val="00C374BC"/>
    <w:rsid w:val="00C37AC6"/>
    <w:rsid w:val="00C40637"/>
    <w:rsid w:val="00C40F6C"/>
    <w:rsid w:val="00C411E8"/>
    <w:rsid w:val="00C41541"/>
    <w:rsid w:val="00C419D5"/>
    <w:rsid w:val="00C41B41"/>
    <w:rsid w:val="00C421CB"/>
    <w:rsid w:val="00C4358B"/>
    <w:rsid w:val="00C44426"/>
    <w:rsid w:val="00C444CD"/>
    <w:rsid w:val="00C445F3"/>
    <w:rsid w:val="00C451F4"/>
    <w:rsid w:val="00C45EB1"/>
    <w:rsid w:val="00C469C2"/>
    <w:rsid w:val="00C472D9"/>
    <w:rsid w:val="00C4731A"/>
    <w:rsid w:val="00C47FBE"/>
    <w:rsid w:val="00C50222"/>
    <w:rsid w:val="00C508B8"/>
    <w:rsid w:val="00C518D2"/>
    <w:rsid w:val="00C54033"/>
    <w:rsid w:val="00C5428E"/>
    <w:rsid w:val="00C545B9"/>
    <w:rsid w:val="00C54A3A"/>
    <w:rsid w:val="00C55566"/>
    <w:rsid w:val="00C56448"/>
    <w:rsid w:val="00C5645B"/>
    <w:rsid w:val="00C56466"/>
    <w:rsid w:val="00C566BF"/>
    <w:rsid w:val="00C57657"/>
    <w:rsid w:val="00C578ED"/>
    <w:rsid w:val="00C60C98"/>
    <w:rsid w:val="00C61A30"/>
    <w:rsid w:val="00C637B2"/>
    <w:rsid w:val="00C646E2"/>
    <w:rsid w:val="00C64EB4"/>
    <w:rsid w:val="00C65BE3"/>
    <w:rsid w:val="00C667BE"/>
    <w:rsid w:val="00C66841"/>
    <w:rsid w:val="00C6766B"/>
    <w:rsid w:val="00C70BA8"/>
    <w:rsid w:val="00C72223"/>
    <w:rsid w:val="00C741CA"/>
    <w:rsid w:val="00C7430E"/>
    <w:rsid w:val="00C7474D"/>
    <w:rsid w:val="00C759DC"/>
    <w:rsid w:val="00C75E2F"/>
    <w:rsid w:val="00C7609B"/>
    <w:rsid w:val="00C76417"/>
    <w:rsid w:val="00C7692B"/>
    <w:rsid w:val="00C7726F"/>
    <w:rsid w:val="00C77D15"/>
    <w:rsid w:val="00C80173"/>
    <w:rsid w:val="00C813D6"/>
    <w:rsid w:val="00C823DA"/>
    <w:rsid w:val="00C8259F"/>
    <w:rsid w:val="00C82746"/>
    <w:rsid w:val="00C8312F"/>
    <w:rsid w:val="00C8451D"/>
    <w:rsid w:val="00C84BB0"/>
    <w:rsid w:val="00C84C47"/>
    <w:rsid w:val="00C8553A"/>
    <w:rsid w:val="00C858A4"/>
    <w:rsid w:val="00C86AFA"/>
    <w:rsid w:val="00C87E2F"/>
    <w:rsid w:val="00C9178C"/>
    <w:rsid w:val="00C97B44"/>
    <w:rsid w:val="00CA0AE8"/>
    <w:rsid w:val="00CA1336"/>
    <w:rsid w:val="00CA142D"/>
    <w:rsid w:val="00CA3479"/>
    <w:rsid w:val="00CA43AB"/>
    <w:rsid w:val="00CB18D0"/>
    <w:rsid w:val="00CB1AA3"/>
    <w:rsid w:val="00CB1C8A"/>
    <w:rsid w:val="00CB24F5"/>
    <w:rsid w:val="00CB252D"/>
    <w:rsid w:val="00CB2663"/>
    <w:rsid w:val="00CB3255"/>
    <w:rsid w:val="00CB3BBE"/>
    <w:rsid w:val="00CB41CB"/>
    <w:rsid w:val="00CB4913"/>
    <w:rsid w:val="00CB49C9"/>
    <w:rsid w:val="00CB50AB"/>
    <w:rsid w:val="00CB57B0"/>
    <w:rsid w:val="00CB59E9"/>
    <w:rsid w:val="00CB5A59"/>
    <w:rsid w:val="00CB5F84"/>
    <w:rsid w:val="00CB737E"/>
    <w:rsid w:val="00CC00A5"/>
    <w:rsid w:val="00CC0D6A"/>
    <w:rsid w:val="00CC30A4"/>
    <w:rsid w:val="00CC3345"/>
    <w:rsid w:val="00CC37FF"/>
    <w:rsid w:val="00CC3831"/>
    <w:rsid w:val="00CC3E3D"/>
    <w:rsid w:val="00CC45A7"/>
    <w:rsid w:val="00CC519B"/>
    <w:rsid w:val="00CC530F"/>
    <w:rsid w:val="00CC6A90"/>
    <w:rsid w:val="00CD026C"/>
    <w:rsid w:val="00CD0A94"/>
    <w:rsid w:val="00CD12C1"/>
    <w:rsid w:val="00CD214E"/>
    <w:rsid w:val="00CD28E2"/>
    <w:rsid w:val="00CD398E"/>
    <w:rsid w:val="00CD46FA"/>
    <w:rsid w:val="00CD5973"/>
    <w:rsid w:val="00CD614A"/>
    <w:rsid w:val="00CD7A27"/>
    <w:rsid w:val="00CE013D"/>
    <w:rsid w:val="00CE05D9"/>
    <w:rsid w:val="00CE0E55"/>
    <w:rsid w:val="00CE1924"/>
    <w:rsid w:val="00CE3197"/>
    <w:rsid w:val="00CE31A6"/>
    <w:rsid w:val="00CE3B49"/>
    <w:rsid w:val="00CE4C65"/>
    <w:rsid w:val="00CE6CAE"/>
    <w:rsid w:val="00CE7817"/>
    <w:rsid w:val="00CF099F"/>
    <w:rsid w:val="00CF09AA"/>
    <w:rsid w:val="00CF1ED6"/>
    <w:rsid w:val="00CF25B3"/>
    <w:rsid w:val="00CF4813"/>
    <w:rsid w:val="00CF5233"/>
    <w:rsid w:val="00D00D37"/>
    <w:rsid w:val="00D0135E"/>
    <w:rsid w:val="00D01625"/>
    <w:rsid w:val="00D01FF2"/>
    <w:rsid w:val="00D029B8"/>
    <w:rsid w:val="00D02B4F"/>
    <w:rsid w:val="00D02F60"/>
    <w:rsid w:val="00D0464E"/>
    <w:rsid w:val="00D04A43"/>
    <w:rsid w:val="00D04A96"/>
    <w:rsid w:val="00D04FCC"/>
    <w:rsid w:val="00D050AA"/>
    <w:rsid w:val="00D05A00"/>
    <w:rsid w:val="00D06675"/>
    <w:rsid w:val="00D07A7B"/>
    <w:rsid w:val="00D10889"/>
    <w:rsid w:val="00D10E06"/>
    <w:rsid w:val="00D11A44"/>
    <w:rsid w:val="00D11BA3"/>
    <w:rsid w:val="00D1263B"/>
    <w:rsid w:val="00D12640"/>
    <w:rsid w:val="00D12C08"/>
    <w:rsid w:val="00D135C5"/>
    <w:rsid w:val="00D149B8"/>
    <w:rsid w:val="00D15197"/>
    <w:rsid w:val="00D15DBF"/>
    <w:rsid w:val="00D16820"/>
    <w:rsid w:val="00D169C8"/>
    <w:rsid w:val="00D16E38"/>
    <w:rsid w:val="00D17104"/>
    <w:rsid w:val="00D1793F"/>
    <w:rsid w:val="00D17F5F"/>
    <w:rsid w:val="00D21C5F"/>
    <w:rsid w:val="00D21E36"/>
    <w:rsid w:val="00D22AF5"/>
    <w:rsid w:val="00D235EA"/>
    <w:rsid w:val="00D2373D"/>
    <w:rsid w:val="00D23B38"/>
    <w:rsid w:val="00D23D35"/>
    <w:rsid w:val="00D247A9"/>
    <w:rsid w:val="00D25DF9"/>
    <w:rsid w:val="00D32721"/>
    <w:rsid w:val="00D328DC"/>
    <w:rsid w:val="00D33387"/>
    <w:rsid w:val="00D33946"/>
    <w:rsid w:val="00D356CF"/>
    <w:rsid w:val="00D35AFC"/>
    <w:rsid w:val="00D36144"/>
    <w:rsid w:val="00D36F2F"/>
    <w:rsid w:val="00D37977"/>
    <w:rsid w:val="00D37AD0"/>
    <w:rsid w:val="00D402FB"/>
    <w:rsid w:val="00D40B50"/>
    <w:rsid w:val="00D41BAE"/>
    <w:rsid w:val="00D41DDF"/>
    <w:rsid w:val="00D42D99"/>
    <w:rsid w:val="00D42FE8"/>
    <w:rsid w:val="00D43542"/>
    <w:rsid w:val="00D4500E"/>
    <w:rsid w:val="00D46ACA"/>
    <w:rsid w:val="00D47BC9"/>
    <w:rsid w:val="00D47D7A"/>
    <w:rsid w:val="00D50160"/>
    <w:rsid w:val="00D50A69"/>
    <w:rsid w:val="00D50ABD"/>
    <w:rsid w:val="00D50B93"/>
    <w:rsid w:val="00D52A73"/>
    <w:rsid w:val="00D52DAA"/>
    <w:rsid w:val="00D55290"/>
    <w:rsid w:val="00D55658"/>
    <w:rsid w:val="00D57791"/>
    <w:rsid w:val="00D57AF2"/>
    <w:rsid w:val="00D6046A"/>
    <w:rsid w:val="00D61480"/>
    <w:rsid w:val="00D61F26"/>
    <w:rsid w:val="00D6273B"/>
    <w:rsid w:val="00D62870"/>
    <w:rsid w:val="00D64C76"/>
    <w:rsid w:val="00D65292"/>
    <w:rsid w:val="00D655D9"/>
    <w:rsid w:val="00D65851"/>
    <w:rsid w:val="00D65872"/>
    <w:rsid w:val="00D676F3"/>
    <w:rsid w:val="00D70EF5"/>
    <w:rsid w:val="00D71024"/>
    <w:rsid w:val="00D71A25"/>
    <w:rsid w:val="00D71FCF"/>
    <w:rsid w:val="00D72A54"/>
    <w:rsid w:val="00D72CC1"/>
    <w:rsid w:val="00D74880"/>
    <w:rsid w:val="00D753E8"/>
    <w:rsid w:val="00D764B9"/>
    <w:rsid w:val="00D76EC9"/>
    <w:rsid w:val="00D77733"/>
    <w:rsid w:val="00D80324"/>
    <w:rsid w:val="00D80E7D"/>
    <w:rsid w:val="00D81397"/>
    <w:rsid w:val="00D82ACF"/>
    <w:rsid w:val="00D83BFC"/>
    <w:rsid w:val="00D83C91"/>
    <w:rsid w:val="00D8457A"/>
    <w:rsid w:val="00D848B9"/>
    <w:rsid w:val="00D85FF8"/>
    <w:rsid w:val="00D90E69"/>
    <w:rsid w:val="00D91368"/>
    <w:rsid w:val="00D92A8A"/>
    <w:rsid w:val="00D92D78"/>
    <w:rsid w:val="00D92EB2"/>
    <w:rsid w:val="00D92F4D"/>
    <w:rsid w:val="00D93106"/>
    <w:rsid w:val="00D933E9"/>
    <w:rsid w:val="00D94858"/>
    <w:rsid w:val="00D9505D"/>
    <w:rsid w:val="00D953D0"/>
    <w:rsid w:val="00D959F5"/>
    <w:rsid w:val="00D95B43"/>
    <w:rsid w:val="00D96884"/>
    <w:rsid w:val="00D97052"/>
    <w:rsid w:val="00D97214"/>
    <w:rsid w:val="00D97B0B"/>
    <w:rsid w:val="00D97BB6"/>
    <w:rsid w:val="00DA1209"/>
    <w:rsid w:val="00DA1CDD"/>
    <w:rsid w:val="00DA24E1"/>
    <w:rsid w:val="00DA25A2"/>
    <w:rsid w:val="00DA3FDD"/>
    <w:rsid w:val="00DA450B"/>
    <w:rsid w:val="00DA6335"/>
    <w:rsid w:val="00DA6FA9"/>
    <w:rsid w:val="00DA7017"/>
    <w:rsid w:val="00DA7028"/>
    <w:rsid w:val="00DB00EB"/>
    <w:rsid w:val="00DB0837"/>
    <w:rsid w:val="00DB131F"/>
    <w:rsid w:val="00DB1AD2"/>
    <w:rsid w:val="00DB1B9C"/>
    <w:rsid w:val="00DB1F8F"/>
    <w:rsid w:val="00DB20FE"/>
    <w:rsid w:val="00DB2B58"/>
    <w:rsid w:val="00DB2DEA"/>
    <w:rsid w:val="00DB34D4"/>
    <w:rsid w:val="00DB4423"/>
    <w:rsid w:val="00DB5206"/>
    <w:rsid w:val="00DB5CF2"/>
    <w:rsid w:val="00DB6276"/>
    <w:rsid w:val="00DB63F5"/>
    <w:rsid w:val="00DB7543"/>
    <w:rsid w:val="00DC1583"/>
    <w:rsid w:val="00DC1C6B"/>
    <w:rsid w:val="00DC2932"/>
    <w:rsid w:val="00DC2C2E"/>
    <w:rsid w:val="00DC2C4A"/>
    <w:rsid w:val="00DC3423"/>
    <w:rsid w:val="00DC34C9"/>
    <w:rsid w:val="00DC3F76"/>
    <w:rsid w:val="00DC4AF0"/>
    <w:rsid w:val="00DC4BC4"/>
    <w:rsid w:val="00DC53F0"/>
    <w:rsid w:val="00DC70A1"/>
    <w:rsid w:val="00DC70DB"/>
    <w:rsid w:val="00DC7358"/>
    <w:rsid w:val="00DC7790"/>
    <w:rsid w:val="00DC7886"/>
    <w:rsid w:val="00DC78D5"/>
    <w:rsid w:val="00DD03FF"/>
    <w:rsid w:val="00DD0B16"/>
    <w:rsid w:val="00DD0CF2"/>
    <w:rsid w:val="00DD3931"/>
    <w:rsid w:val="00DD44E5"/>
    <w:rsid w:val="00DD6F20"/>
    <w:rsid w:val="00DD7E9F"/>
    <w:rsid w:val="00DE1554"/>
    <w:rsid w:val="00DE2901"/>
    <w:rsid w:val="00DE590F"/>
    <w:rsid w:val="00DE60A2"/>
    <w:rsid w:val="00DE617D"/>
    <w:rsid w:val="00DE6D2F"/>
    <w:rsid w:val="00DE76BE"/>
    <w:rsid w:val="00DE797B"/>
    <w:rsid w:val="00DE7DC1"/>
    <w:rsid w:val="00DF0AB5"/>
    <w:rsid w:val="00DF25FC"/>
    <w:rsid w:val="00DF3F7E"/>
    <w:rsid w:val="00DF41FA"/>
    <w:rsid w:val="00DF4ABD"/>
    <w:rsid w:val="00DF525A"/>
    <w:rsid w:val="00DF5DD4"/>
    <w:rsid w:val="00DF7374"/>
    <w:rsid w:val="00DF7433"/>
    <w:rsid w:val="00DF7648"/>
    <w:rsid w:val="00E00E29"/>
    <w:rsid w:val="00E01B52"/>
    <w:rsid w:val="00E021CF"/>
    <w:rsid w:val="00E02A6E"/>
    <w:rsid w:val="00E02BAB"/>
    <w:rsid w:val="00E02F0E"/>
    <w:rsid w:val="00E04CEB"/>
    <w:rsid w:val="00E04F32"/>
    <w:rsid w:val="00E060BC"/>
    <w:rsid w:val="00E072CA"/>
    <w:rsid w:val="00E07D60"/>
    <w:rsid w:val="00E10A73"/>
    <w:rsid w:val="00E10D2A"/>
    <w:rsid w:val="00E10D66"/>
    <w:rsid w:val="00E10FFF"/>
    <w:rsid w:val="00E11420"/>
    <w:rsid w:val="00E12132"/>
    <w:rsid w:val="00E132FB"/>
    <w:rsid w:val="00E13485"/>
    <w:rsid w:val="00E1520D"/>
    <w:rsid w:val="00E170B7"/>
    <w:rsid w:val="00E177DD"/>
    <w:rsid w:val="00E20900"/>
    <w:rsid w:val="00E20C7F"/>
    <w:rsid w:val="00E211E9"/>
    <w:rsid w:val="00E21373"/>
    <w:rsid w:val="00E2194B"/>
    <w:rsid w:val="00E21E89"/>
    <w:rsid w:val="00E2396E"/>
    <w:rsid w:val="00E244E5"/>
    <w:rsid w:val="00E24728"/>
    <w:rsid w:val="00E261CD"/>
    <w:rsid w:val="00E27580"/>
    <w:rsid w:val="00E276AC"/>
    <w:rsid w:val="00E27F2E"/>
    <w:rsid w:val="00E30B50"/>
    <w:rsid w:val="00E30CF4"/>
    <w:rsid w:val="00E30FE6"/>
    <w:rsid w:val="00E349CD"/>
    <w:rsid w:val="00E34A35"/>
    <w:rsid w:val="00E354E5"/>
    <w:rsid w:val="00E35517"/>
    <w:rsid w:val="00E37C2F"/>
    <w:rsid w:val="00E405C7"/>
    <w:rsid w:val="00E41C28"/>
    <w:rsid w:val="00E42DFA"/>
    <w:rsid w:val="00E43248"/>
    <w:rsid w:val="00E446F6"/>
    <w:rsid w:val="00E46308"/>
    <w:rsid w:val="00E477EF"/>
    <w:rsid w:val="00E47C66"/>
    <w:rsid w:val="00E47E4B"/>
    <w:rsid w:val="00E50000"/>
    <w:rsid w:val="00E512C8"/>
    <w:rsid w:val="00E51E17"/>
    <w:rsid w:val="00E52BF8"/>
    <w:rsid w:val="00E52DAB"/>
    <w:rsid w:val="00E539B0"/>
    <w:rsid w:val="00E53AF5"/>
    <w:rsid w:val="00E55994"/>
    <w:rsid w:val="00E56071"/>
    <w:rsid w:val="00E56089"/>
    <w:rsid w:val="00E56BA1"/>
    <w:rsid w:val="00E57C91"/>
    <w:rsid w:val="00E60606"/>
    <w:rsid w:val="00E60C66"/>
    <w:rsid w:val="00E6164D"/>
    <w:rsid w:val="00E618C9"/>
    <w:rsid w:val="00E61906"/>
    <w:rsid w:val="00E62050"/>
    <w:rsid w:val="00E6241A"/>
    <w:rsid w:val="00E62774"/>
    <w:rsid w:val="00E6307C"/>
    <w:rsid w:val="00E631C0"/>
    <w:rsid w:val="00E636FA"/>
    <w:rsid w:val="00E63C30"/>
    <w:rsid w:val="00E643A5"/>
    <w:rsid w:val="00E663AD"/>
    <w:rsid w:val="00E6682F"/>
    <w:rsid w:val="00E66C50"/>
    <w:rsid w:val="00E679D3"/>
    <w:rsid w:val="00E71208"/>
    <w:rsid w:val="00E71444"/>
    <w:rsid w:val="00E71A9B"/>
    <w:rsid w:val="00E71C91"/>
    <w:rsid w:val="00E720A1"/>
    <w:rsid w:val="00E7322E"/>
    <w:rsid w:val="00E743AE"/>
    <w:rsid w:val="00E744CC"/>
    <w:rsid w:val="00E75DDA"/>
    <w:rsid w:val="00E76288"/>
    <w:rsid w:val="00E773E8"/>
    <w:rsid w:val="00E77E86"/>
    <w:rsid w:val="00E805FA"/>
    <w:rsid w:val="00E83ADD"/>
    <w:rsid w:val="00E842EB"/>
    <w:rsid w:val="00E84F38"/>
    <w:rsid w:val="00E8515F"/>
    <w:rsid w:val="00E85473"/>
    <w:rsid w:val="00E85623"/>
    <w:rsid w:val="00E865A9"/>
    <w:rsid w:val="00E87441"/>
    <w:rsid w:val="00E87927"/>
    <w:rsid w:val="00E87B04"/>
    <w:rsid w:val="00E87B86"/>
    <w:rsid w:val="00E87C72"/>
    <w:rsid w:val="00E87D95"/>
    <w:rsid w:val="00E911AC"/>
    <w:rsid w:val="00E91FAE"/>
    <w:rsid w:val="00E944AC"/>
    <w:rsid w:val="00E9487D"/>
    <w:rsid w:val="00E94D5C"/>
    <w:rsid w:val="00E957FF"/>
    <w:rsid w:val="00E95C5D"/>
    <w:rsid w:val="00E96E3F"/>
    <w:rsid w:val="00EA0D76"/>
    <w:rsid w:val="00EA133F"/>
    <w:rsid w:val="00EA270C"/>
    <w:rsid w:val="00EA458F"/>
    <w:rsid w:val="00EA4974"/>
    <w:rsid w:val="00EA532E"/>
    <w:rsid w:val="00EA7DCE"/>
    <w:rsid w:val="00EB06D9"/>
    <w:rsid w:val="00EB10C1"/>
    <w:rsid w:val="00EB192B"/>
    <w:rsid w:val="00EB19ED"/>
    <w:rsid w:val="00EB1CAB"/>
    <w:rsid w:val="00EB1EBF"/>
    <w:rsid w:val="00EB2CA4"/>
    <w:rsid w:val="00EB354C"/>
    <w:rsid w:val="00EB445A"/>
    <w:rsid w:val="00EB44C1"/>
    <w:rsid w:val="00EB6560"/>
    <w:rsid w:val="00EC01CF"/>
    <w:rsid w:val="00EC03C9"/>
    <w:rsid w:val="00EC0ED3"/>
    <w:rsid w:val="00EC0F5A"/>
    <w:rsid w:val="00EC3BA8"/>
    <w:rsid w:val="00EC3D92"/>
    <w:rsid w:val="00EC4265"/>
    <w:rsid w:val="00EC493F"/>
    <w:rsid w:val="00EC4CEB"/>
    <w:rsid w:val="00EC5CBC"/>
    <w:rsid w:val="00EC659E"/>
    <w:rsid w:val="00EC6EA9"/>
    <w:rsid w:val="00EC74F2"/>
    <w:rsid w:val="00EC7523"/>
    <w:rsid w:val="00ED1A32"/>
    <w:rsid w:val="00ED2072"/>
    <w:rsid w:val="00ED26BF"/>
    <w:rsid w:val="00ED2AE0"/>
    <w:rsid w:val="00ED340D"/>
    <w:rsid w:val="00ED3535"/>
    <w:rsid w:val="00ED3BC2"/>
    <w:rsid w:val="00ED3C06"/>
    <w:rsid w:val="00ED5553"/>
    <w:rsid w:val="00ED5B5B"/>
    <w:rsid w:val="00ED5E36"/>
    <w:rsid w:val="00ED6961"/>
    <w:rsid w:val="00ED7A03"/>
    <w:rsid w:val="00EE1204"/>
    <w:rsid w:val="00EE1DEE"/>
    <w:rsid w:val="00EE32D1"/>
    <w:rsid w:val="00EE4EB2"/>
    <w:rsid w:val="00EE5A38"/>
    <w:rsid w:val="00EE79B7"/>
    <w:rsid w:val="00EF0B96"/>
    <w:rsid w:val="00EF2B2F"/>
    <w:rsid w:val="00EF3486"/>
    <w:rsid w:val="00EF4101"/>
    <w:rsid w:val="00EF47AF"/>
    <w:rsid w:val="00EF484D"/>
    <w:rsid w:val="00EF4D88"/>
    <w:rsid w:val="00EF53B6"/>
    <w:rsid w:val="00EF5539"/>
    <w:rsid w:val="00EF69B5"/>
    <w:rsid w:val="00EF6CC4"/>
    <w:rsid w:val="00F00B73"/>
    <w:rsid w:val="00F02789"/>
    <w:rsid w:val="00F03289"/>
    <w:rsid w:val="00F034F7"/>
    <w:rsid w:val="00F043BA"/>
    <w:rsid w:val="00F05BA3"/>
    <w:rsid w:val="00F06341"/>
    <w:rsid w:val="00F0769F"/>
    <w:rsid w:val="00F0790B"/>
    <w:rsid w:val="00F07ADC"/>
    <w:rsid w:val="00F07B48"/>
    <w:rsid w:val="00F111E0"/>
    <w:rsid w:val="00F11264"/>
    <w:rsid w:val="00F115CA"/>
    <w:rsid w:val="00F11E1F"/>
    <w:rsid w:val="00F12B67"/>
    <w:rsid w:val="00F13000"/>
    <w:rsid w:val="00F13688"/>
    <w:rsid w:val="00F13A23"/>
    <w:rsid w:val="00F14817"/>
    <w:rsid w:val="00F14B52"/>
    <w:rsid w:val="00F14B9A"/>
    <w:rsid w:val="00F14E2F"/>
    <w:rsid w:val="00F14EBA"/>
    <w:rsid w:val="00F1510F"/>
    <w:rsid w:val="00F1533A"/>
    <w:rsid w:val="00F15608"/>
    <w:rsid w:val="00F15D29"/>
    <w:rsid w:val="00F15D3C"/>
    <w:rsid w:val="00F15E5A"/>
    <w:rsid w:val="00F16E36"/>
    <w:rsid w:val="00F171BE"/>
    <w:rsid w:val="00F17AA1"/>
    <w:rsid w:val="00F17F0A"/>
    <w:rsid w:val="00F218BF"/>
    <w:rsid w:val="00F22A24"/>
    <w:rsid w:val="00F23275"/>
    <w:rsid w:val="00F24572"/>
    <w:rsid w:val="00F24C71"/>
    <w:rsid w:val="00F24FC6"/>
    <w:rsid w:val="00F25936"/>
    <w:rsid w:val="00F25BF2"/>
    <w:rsid w:val="00F2668F"/>
    <w:rsid w:val="00F2742F"/>
    <w:rsid w:val="00F2753B"/>
    <w:rsid w:val="00F27C14"/>
    <w:rsid w:val="00F33F8B"/>
    <w:rsid w:val="00F340B2"/>
    <w:rsid w:val="00F351A8"/>
    <w:rsid w:val="00F3581B"/>
    <w:rsid w:val="00F40C5A"/>
    <w:rsid w:val="00F40EE2"/>
    <w:rsid w:val="00F412D8"/>
    <w:rsid w:val="00F41E66"/>
    <w:rsid w:val="00F43390"/>
    <w:rsid w:val="00F443B2"/>
    <w:rsid w:val="00F44762"/>
    <w:rsid w:val="00F458D8"/>
    <w:rsid w:val="00F4659B"/>
    <w:rsid w:val="00F46C0C"/>
    <w:rsid w:val="00F47311"/>
    <w:rsid w:val="00F477DD"/>
    <w:rsid w:val="00F50237"/>
    <w:rsid w:val="00F50C30"/>
    <w:rsid w:val="00F51289"/>
    <w:rsid w:val="00F5234A"/>
    <w:rsid w:val="00F52A14"/>
    <w:rsid w:val="00F53596"/>
    <w:rsid w:val="00F53FA2"/>
    <w:rsid w:val="00F54F94"/>
    <w:rsid w:val="00F55BA8"/>
    <w:rsid w:val="00F55DB1"/>
    <w:rsid w:val="00F56ACA"/>
    <w:rsid w:val="00F57F08"/>
    <w:rsid w:val="00F600FE"/>
    <w:rsid w:val="00F61FBC"/>
    <w:rsid w:val="00F62A94"/>
    <w:rsid w:val="00F62E27"/>
    <w:rsid w:val="00F62E4D"/>
    <w:rsid w:val="00F631A1"/>
    <w:rsid w:val="00F6346F"/>
    <w:rsid w:val="00F65608"/>
    <w:rsid w:val="00F65F55"/>
    <w:rsid w:val="00F66A44"/>
    <w:rsid w:val="00F66B34"/>
    <w:rsid w:val="00F675B9"/>
    <w:rsid w:val="00F70B56"/>
    <w:rsid w:val="00F711C9"/>
    <w:rsid w:val="00F73CCE"/>
    <w:rsid w:val="00F74520"/>
    <w:rsid w:val="00F74C59"/>
    <w:rsid w:val="00F75C3A"/>
    <w:rsid w:val="00F75D88"/>
    <w:rsid w:val="00F76A74"/>
    <w:rsid w:val="00F76CAE"/>
    <w:rsid w:val="00F775FC"/>
    <w:rsid w:val="00F77C88"/>
    <w:rsid w:val="00F818EA"/>
    <w:rsid w:val="00F81C50"/>
    <w:rsid w:val="00F81E38"/>
    <w:rsid w:val="00F82018"/>
    <w:rsid w:val="00F82E30"/>
    <w:rsid w:val="00F82F30"/>
    <w:rsid w:val="00F831CB"/>
    <w:rsid w:val="00F83C3C"/>
    <w:rsid w:val="00F83FE7"/>
    <w:rsid w:val="00F84087"/>
    <w:rsid w:val="00F848A3"/>
    <w:rsid w:val="00F84ACF"/>
    <w:rsid w:val="00F851C0"/>
    <w:rsid w:val="00F85742"/>
    <w:rsid w:val="00F8590B"/>
    <w:rsid w:val="00F85B82"/>
    <w:rsid w:val="00F85BF8"/>
    <w:rsid w:val="00F871CE"/>
    <w:rsid w:val="00F8740E"/>
    <w:rsid w:val="00F875F1"/>
    <w:rsid w:val="00F87802"/>
    <w:rsid w:val="00F87AB0"/>
    <w:rsid w:val="00F87E7B"/>
    <w:rsid w:val="00F907C3"/>
    <w:rsid w:val="00F92784"/>
    <w:rsid w:val="00F92C0A"/>
    <w:rsid w:val="00F9415B"/>
    <w:rsid w:val="00F942AC"/>
    <w:rsid w:val="00F9479C"/>
    <w:rsid w:val="00F963E7"/>
    <w:rsid w:val="00F97C1D"/>
    <w:rsid w:val="00FA13C2"/>
    <w:rsid w:val="00FA426C"/>
    <w:rsid w:val="00FA5814"/>
    <w:rsid w:val="00FA64CC"/>
    <w:rsid w:val="00FA6A18"/>
    <w:rsid w:val="00FA6E89"/>
    <w:rsid w:val="00FA71EF"/>
    <w:rsid w:val="00FA7F91"/>
    <w:rsid w:val="00FB0F8A"/>
    <w:rsid w:val="00FB121C"/>
    <w:rsid w:val="00FB1CDD"/>
    <w:rsid w:val="00FB1CF8"/>
    <w:rsid w:val="00FB2358"/>
    <w:rsid w:val="00FB26F4"/>
    <w:rsid w:val="00FB2C2F"/>
    <w:rsid w:val="00FB305C"/>
    <w:rsid w:val="00FB311E"/>
    <w:rsid w:val="00FB3CCF"/>
    <w:rsid w:val="00FB4289"/>
    <w:rsid w:val="00FB5C98"/>
    <w:rsid w:val="00FB74C7"/>
    <w:rsid w:val="00FC0CEB"/>
    <w:rsid w:val="00FC1731"/>
    <w:rsid w:val="00FC2E3D"/>
    <w:rsid w:val="00FC30C0"/>
    <w:rsid w:val="00FC3BDE"/>
    <w:rsid w:val="00FC3C20"/>
    <w:rsid w:val="00FC4270"/>
    <w:rsid w:val="00FD007F"/>
    <w:rsid w:val="00FD1DBE"/>
    <w:rsid w:val="00FD25A7"/>
    <w:rsid w:val="00FD27B6"/>
    <w:rsid w:val="00FD32F3"/>
    <w:rsid w:val="00FD34A8"/>
    <w:rsid w:val="00FD3689"/>
    <w:rsid w:val="00FD4251"/>
    <w:rsid w:val="00FD42A3"/>
    <w:rsid w:val="00FD490B"/>
    <w:rsid w:val="00FD4E1C"/>
    <w:rsid w:val="00FD6074"/>
    <w:rsid w:val="00FD6892"/>
    <w:rsid w:val="00FD6989"/>
    <w:rsid w:val="00FD7468"/>
    <w:rsid w:val="00FD7CE0"/>
    <w:rsid w:val="00FE0B3B"/>
    <w:rsid w:val="00FE1BE2"/>
    <w:rsid w:val="00FE3766"/>
    <w:rsid w:val="00FE42C7"/>
    <w:rsid w:val="00FE4DE2"/>
    <w:rsid w:val="00FE5221"/>
    <w:rsid w:val="00FE5B48"/>
    <w:rsid w:val="00FE68A4"/>
    <w:rsid w:val="00FE70FC"/>
    <w:rsid w:val="00FE730A"/>
    <w:rsid w:val="00FE7456"/>
    <w:rsid w:val="00FF0A06"/>
    <w:rsid w:val="00FF1DD7"/>
    <w:rsid w:val="00FF24AD"/>
    <w:rsid w:val="00FF3070"/>
    <w:rsid w:val="00FF37FE"/>
    <w:rsid w:val="00FF3CAA"/>
    <w:rsid w:val="00FF4453"/>
    <w:rsid w:val="00FF4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 w:uiPriority="0"/>
    <w:lsdException w:name="Body Text 3" w:locked="0"/>
    <w:lsdException w:name="Body Text Indent 2" w:locked="0" w:uiPriority="0"/>
    <w:lsdException w:name="Body Text Indent 3" w:locked="0"/>
    <w:lsdException w:name="Block Text" w:locked="0" w:uiPriority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514751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FF24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2"/>
    </w:pPr>
    <w:rPr>
      <w:rFonts w:ascii="Arial" w:eastAsia="Times New Roman" w:hAnsi="Arial" w:cs="Times New Roman"/>
      <w:b/>
      <w:i/>
      <w:sz w:val="28"/>
    </w:rPr>
  </w:style>
  <w:style w:type="paragraph" w:styleId="Nagwek4">
    <w:name w:val="heading 4"/>
    <w:basedOn w:val="Normalny"/>
    <w:next w:val="Normalny"/>
    <w:link w:val="Nagwek4Znak"/>
    <w:qFormat/>
    <w:rsid w:val="002B0A0F"/>
    <w:pPr>
      <w:keepNext/>
      <w:widowControl/>
      <w:autoSpaceDE/>
      <w:autoSpaceDN/>
      <w:adjustRightInd/>
      <w:spacing w:line="240" w:lineRule="auto"/>
      <w:jc w:val="center"/>
      <w:outlineLvl w:val="3"/>
    </w:pPr>
    <w:rPr>
      <w:rFonts w:eastAsia="Times New Roman" w:cs="Times New Roman"/>
      <w:b/>
    </w:rPr>
  </w:style>
  <w:style w:type="paragraph" w:styleId="Nagwek5">
    <w:name w:val="heading 5"/>
    <w:basedOn w:val="Normalny"/>
    <w:next w:val="Normalny"/>
    <w:link w:val="Nagwek5Znak"/>
    <w:qFormat/>
    <w:rsid w:val="00956B61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B0A0F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rFonts w:eastAsia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5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25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2B0A0F"/>
    <w:rPr>
      <w:rFonts w:ascii="Arial" w:hAnsi="Arial"/>
      <w:b/>
      <w:i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2B0A0F"/>
    <w:rPr>
      <w:rFonts w:ascii="Times New Roman" w:hAnsi="Times New Roman"/>
      <w:b/>
      <w:szCs w:val="20"/>
    </w:rPr>
  </w:style>
  <w:style w:type="character" w:customStyle="1" w:styleId="Nagwek6Znak">
    <w:name w:val="Nagłówek 6 Znak"/>
    <w:basedOn w:val="Domylnaczcionkaakapitu"/>
    <w:link w:val="Nagwek6"/>
    <w:rsid w:val="002B0A0F"/>
    <w:rPr>
      <w:rFonts w:ascii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2B0A0F"/>
  </w:style>
  <w:style w:type="paragraph" w:styleId="Akapitzlist">
    <w:name w:val="List Paragraph"/>
    <w:basedOn w:val="Normalny"/>
    <w:uiPriority w:val="34"/>
    <w:qFormat/>
    <w:rsid w:val="002B0A0F"/>
    <w:pPr>
      <w:spacing w:line="240" w:lineRule="auto"/>
      <w:ind w:left="720"/>
      <w:jc w:val="left"/>
    </w:pPr>
    <w:rPr>
      <w:rFonts w:ascii="Arial" w:eastAsia="Times New Roman" w:hAnsi="Arial"/>
      <w:sz w:val="20"/>
    </w:rPr>
  </w:style>
  <w:style w:type="paragraph" w:styleId="Tekstpodstawowywcity">
    <w:name w:val="Body Text Indent"/>
    <w:basedOn w:val="Normalny"/>
    <w:link w:val="TekstpodstawowywcityZnak"/>
    <w:uiPriority w:val="99"/>
    <w:rsid w:val="002B0A0F"/>
    <w:pPr>
      <w:widowControl/>
      <w:autoSpaceDE/>
      <w:autoSpaceDN/>
      <w:adjustRightInd/>
      <w:spacing w:line="240" w:lineRule="auto"/>
      <w:ind w:firstLine="708"/>
    </w:pPr>
    <w:rPr>
      <w:rFonts w:eastAsia="Times New Roman" w:cs="Times New Roman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B0A0F"/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2B0A0F"/>
    <w:pPr>
      <w:spacing w:after="120"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0A0F"/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2B0A0F"/>
    <w:rPr>
      <w:color w:val="2939B5"/>
      <w:u w:val="single"/>
    </w:rPr>
  </w:style>
  <w:style w:type="paragraph" w:customStyle="1" w:styleId="Nagwek10">
    <w:name w:val="Nag?—wek 1"/>
    <w:basedOn w:val="Normalny"/>
    <w:next w:val="Normalny"/>
    <w:uiPriority w:val="99"/>
    <w:rsid w:val="002B0A0F"/>
    <w:pPr>
      <w:keepNext/>
      <w:widowControl/>
      <w:autoSpaceDE/>
      <w:autoSpaceDN/>
      <w:adjustRightInd/>
      <w:spacing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rsid w:val="002B0A0F"/>
    <w:pPr>
      <w:widowControl/>
      <w:suppressAutoHyphens/>
      <w:autoSpaceDE/>
      <w:autoSpaceDN/>
      <w:adjustRightInd/>
      <w:spacing w:line="240" w:lineRule="auto"/>
      <w:ind w:left="283" w:hanging="283"/>
      <w:jc w:val="left"/>
    </w:pPr>
    <w:rPr>
      <w:rFonts w:eastAsia="Times New Roman" w:cs="Times New Roman"/>
      <w:szCs w:val="24"/>
    </w:rPr>
  </w:style>
  <w:style w:type="paragraph" w:styleId="Lista-kontynuacja">
    <w:name w:val="List Continue"/>
    <w:basedOn w:val="Normalny"/>
    <w:uiPriority w:val="99"/>
    <w:rsid w:val="002B0A0F"/>
    <w:pPr>
      <w:widowControl/>
      <w:suppressAutoHyphens/>
      <w:autoSpaceDE/>
      <w:autoSpaceDN/>
      <w:adjustRightInd/>
      <w:spacing w:after="120" w:line="240" w:lineRule="auto"/>
      <w:ind w:left="283"/>
      <w:jc w:val="left"/>
    </w:pPr>
    <w:rPr>
      <w:rFonts w:eastAsia="Times New Roman" w:cs="Times New Roman"/>
      <w:szCs w:val="24"/>
    </w:rPr>
  </w:style>
  <w:style w:type="paragraph" w:styleId="NormalnyWeb">
    <w:name w:val="Normal (Web)"/>
    <w:basedOn w:val="Normalny"/>
    <w:uiPriority w:val="99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A0F"/>
    <w:pPr>
      <w:spacing w:line="240" w:lineRule="auto"/>
      <w:jc w:val="left"/>
    </w:pPr>
    <w:rPr>
      <w:rFonts w:ascii="Arial" w:eastAsia="Times New Roman" w:hAnsi="Arial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A0F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2B0A0F"/>
    <w:rPr>
      <w:rFonts w:cs="Times New Roman"/>
      <w:vertAlign w:val="superscript"/>
    </w:rPr>
  </w:style>
  <w:style w:type="character" w:customStyle="1" w:styleId="searchword">
    <w:name w:val="searchword"/>
    <w:basedOn w:val="Domylnaczcionkaakapitu"/>
    <w:rsid w:val="002B0A0F"/>
    <w:rPr>
      <w:rFonts w:cs="Times New Roman"/>
    </w:rPr>
  </w:style>
  <w:style w:type="character" w:customStyle="1" w:styleId="adr">
    <w:name w:val="adr"/>
    <w:basedOn w:val="Domylnaczcionkaakapitu"/>
    <w:rsid w:val="002B0A0F"/>
    <w:rPr>
      <w:rFonts w:cs="Times New Roman"/>
    </w:rPr>
  </w:style>
  <w:style w:type="character" w:customStyle="1" w:styleId="postal-code">
    <w:name w:val="postal-code"/>
    <w:basedOn w:val="Domylnaczcionkaakapitu"/>
    <w:rsid w:val="002B0A0F"/>
    <w:rPr>
      <w:rFonts w:cs="Times New Roman"/>
    </w:rPr>
  </w:style>
  <w:style w:type="character" w:customStyle="1" w:styleId="locality">
    <w:name w:val="locality"/>
    <w:basedOn w:val="Domylnaczcionkaakapitu"/>
    <w:rsid w:val="002B0A0F"/>
    <w:rPr>
      <w:rFonts w:cs="Times New Roman"/>
    </w:rPr>
  </w:style>
  <w:style w:type="character" w:customStyle="1" w:styleId="street-address">
    <w:name w:val="street-address"/>
    <w:basedOn w:val="Domylnaczcionkaakapitu"/>
    <w:rsid w:val="002B0A0F"/>
    <w:rPr>
      <w:rFonts w:cs="Times New Roman"/>
    </w:rPr>
  </w:style>
  <w:style w:type="character" w:customStyle="1" w:styleId="tresc1">
    <w:name w:val="tresc1"/>
    <w:basedOn w:val="Domylnaczcionkaakapitu"/>
    <w:rsid w:val="002B0A0F"/>
    <w:rPr>
      <w:rFonts w:cs="Times New Roman"/>
    </w:rPr>
  </w:style>
  <w:style w:type="paragraph" w:styleId="Tekstpodstawowy2">
    <w:name w:val="Body Text 2"/>
    <w:basedOn w:val="Normalny"/>
    <w:link w:val="Tekstpodstawowy2Znak"/>
    <w:rsid w:val="002B0A0F"/>
    <w:pPr>
      <w:spacing w:after="120" w:line="480" w:lineRule="auto"/>
      <w:jc w:val="left"/>
    </w:pPr>
    <w:rPr>
      <w:rFonts w:ascii="Arial" w:eastAsia="Times New Roman" w:hAnsi="Arial"/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2B0A0F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B0A0F"/>
    <w:pPr>
      <w:spacing w:after="120" w:line="480" w:lineRule="auto"/>
      <w:ind w:left="283"/>
      <w:jc w:val="left"/>
    </w:pPr>
    <w:rPr>
      <w:rFonts w:ascii="Arial" w:eastAsia="Times New Roman" w:hAnsi="Arial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0A0F"/>
    <w:rPr>
      <w:rFonts w:ascii="Arial" w:hAnsi="Arial" w:cs="Arial"/>
      <w:sz w:val="20"/>
      <w:szCs w:val="20"/>
    </w:rPr>
  </w:style>
  <w:style w:type="paragraph" w:customStyle="1" w:styleId="ZnakZnakZnakZnak">
    <w:name w:val="Znak Znak Znak 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customStyle="1" w:styleId="StylWyjustowanyInterlinia15wiersza1">
    <w:name w:val="Styl Wyjustowany Interlinia:  15 wiersza1"/>
    <w:basedOn w:val="Normalny"/>
    <w:rsid w:val="002B0A0F"/>
    <w:pPr>
      <w:widowControl/>
      <w:tabs>
        <w:tab w:val="left" w:pos="567"/>
      </w:tabs>
      <w:autoSpaceDE/>
      <w:autoSpaceDN/>
      <w:adjustRightInd/>
    </w:pPr>
    <w:rPr>
      <w:rFonts w:eastAsia="Times New Roman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B0A0F"/>
    <w:pPr>
      <w:spacing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character" w:customStyle="1" w:styleId="eltit">
    <w:name w:val="eltit"/>
    <w:basedOn w:val="Domylnaczcionkaakapitu"/>
    <w:rsid w:val="002B0A0F"/>
  </w:style>
  <w:style w:type="paragraph" w:customStyle="1" w:styleId="Znak1">
    <w:name w:val="Znak1"/>
    <w:basedOn w:val="Normalny"/>
    <w:rsid w:val="002B0A0F"/>
    <w:pPr>
      <w:widowControl/>
      <w:autoSpaceDE/>
      <w:autoSpaceDN/>
      <w:adjustRightInd/>
      <w:spacing w:line="240" w:lineRule="auto"/>
      <w:jc w:val="left"/>
    </w:pPr>
    <w:rPr>
      <w:rFonts w:eastAsia="Times New Roman" w:cs="Times New Roman"/>
      <w:szCs w:val="24"/>
    </w:rPr>
  </w:style>
  <w:style w:type="paragraph" w:styleId="Tekstblokowy">
    <w:name w:val="Block Text"/>
    <w:basedOn w:val="Normalny"/>
    <w:rsid w:val="002B0A0F"/>
    <w:pPr>
      <w:widowControl/>
      <w:shd w:val="clear" w:color="auto" w:fill="FFFFFF"/>
      <w:autoSpaceDE/>
      <w:autoSpaceDN/>
      <w:adjustRightInd/>
      <w:spacing w:line="274" w:lineRule="exact"/>
      <w:ind w:left="22" w:right="14" w:firstLine="3794"/>
    </w:pPr>
    <w:rPr>
      <w:rFonts w:eastAsia="Times New Roman" w:cs="Times New Roman"/>
      <w:b/>
    </w:rPr>
  </w:style>
  <w:style w:type="paragraph" w:customStyle="1" w:styleId="celp">
    <w:name w:val="cel_p"/>
    <w:basedOn w:val="Normalny"/>
    <w:rsid w:val="002B0A0F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</w:rPr>
  </w:style>
  <w:style w:type="paragraph" w:styleId="Poprawka">
    <w:name w:val="Revision"/>
    <w:hidden/>
    <w:uiPriority w:val="99"/>
    <w:semiHidden/>
    <w:rsid w:val="002B0A0F"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CM1">
    <w:name w:val="CM1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paragraph" w:customStyle="1" w:styleId="CM3">
    <w:name w:val="CM3"/>
    <w:basedOn w:val="Normalny"/>
    <w:next w:val="Normalny"/>
    <w:uiPriority w:val="99"/>
    <w:rsid w:val="002B0A0F"/>
    <w:pPr>
      <w:widowControl/>
      <w:spacing w:line="240" w:lineRule="auto"/>
      <w:jc w:val="left"/>
    </w:pPr>
    <w:rPr>
      <w:rFonts w:ascii="EUAlbertina" w:eastAsia="Calibri" w:hAnsi="EUAlbertina" w:cs="Times New Roman"/>
      <w:szCs w:val="24"/>
    </w:rPr>
  </w:style>
  <w:style w:type="character" w:customStyle="1" w:styleId="TYTUAKTUprzedmiotregulacjiustawylubrozporzdzeniaZnak">
    <w:name w:val="TYTUŁ_AKTU – przedmiot regulacji ustawy lub rozporządzenia Znak"/>
    <w:basedOn w:val="Domylnaczcionkaakapitu"/>
    <w:link w:val="TYTUAKTUprzedmiotregulacjiustawylubrozporzdzenia"/>
    <w:uiPriority w:val="3"/>
    <w:rsid w:val="00AF7A34"/>
    <w:rPr>
      <w:rFonts w:eastAsiaTheme="minorEastAsia" w:cs="Arial"/>
      <w:b/>
      <w:bCs/>
    </w:rPr>
  </w:style>
  <w:style w:type="paragraph" w:customStyle="1" w:styleId="Default">
    <w:name w:val="Default"/>
    <w:rsid w:val="004C4F96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lang w:eastAsia="en-US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1D47F2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1D47F2"/>
    <w:rPr>
      <w:rFonts w:cs="Times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1D47F2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1D47F2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22"/>
    <w:qFormat/>
    <w:rsid w:val="001D47F2"/>
    <w:rPr>
      <w:b/>
      <w:bCs/>
    </w:rPr>
  </w:style>
  <w:style w:type="paragraph" w:styleId="Legenda">
    <w:name w:val="caption"/>
    <w:basedOn w:val="Normalny"/>
    <w:next w:val="Normalny"/>
    <w:uiPriority w:val="99"/>
    <w:unhideWhenUsed/>
    <w:qFormat/>
    <w:rsid w:val="00F40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956B61"/>
    <w:rPr>
      <w:rFonts w:ascii="Times New Roman" w:hAnsi="Times New Roman"/>
      <w:b/>
      <w:bCs/>
      <w:i/>
      <w:iCs/>
      <w:sz w:val="26"/>
      <w:szCs w:val="26"/>
    </w:rPr>
  </w:style>
  <w:style w:type="character" w:customStyle="1" w:styleId="CharacterStyle1">
    <w:name w:val="Character Style 1"/>
    <w:uiPriority w:val="99"/>
    <w:rsid w:val="009A38E8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FF2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esktop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proj. rozp. art. 61_formularze rejestrowe_27.07.2015_Nowa sprzętowa.docm</NazwaPliku>
    <Osoba xmlns="27588a64-7e15-4d55-b115-916ec30e6fa0">JFILIPOW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F14A6F-B2B0-4856-A452-99841D2FA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C2B04-D613-47C6-9EF5-F192C7650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F31B3D5-3CFF-4270-9F2C-390A11B57B3E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2487BFEB-5EF1-4158-B369-CF77E25A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3</Pages>
  <Words>708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 r o j e k t</vt:lpstr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Ziemski Tomasz</dc:creator>
  <cp:lastModifiedBy>Sylwia Angielczyk</cp:lastModifiedBy>
  <cp:revision>3</cp:revision>
  <cp:lastPrinted>2018-12-04T12:48:00Z</cp:lastPrinted>
  <dcterms:created xsi:type="dcterms:W3CDTF">2019-08-26T13:46:00Z</dcterms:created>
  <dcterms:modified xsi:type="dcterms:W3CDTF">2019-08-26T13:47:00Z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0x01010070C3E2380820E5439AB138A288498465</vt:lpwstr>
  </property>
</Properties>
</file>