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52F3E" w14:textId="77777777" w:rsidR="006D5052" w:rsidRDefault="006D5052" w:rsidP="006D5052">
      <w:pPr>
        <w:pStyle w:val="TEKSTZacznikido"/>
      </w:pPr>
      <w:bookmarkStart w:id="0" w:name="_GoBack"/>
      <w:bookmarkEnd w:id="0"/>
      <w:r>
        <w:rPr>
          <w:rFonts w:eastAsia="Times New Roman"/>
        </w:rPr>
        <w:t>Załączniki do rozporządzenia</w:t>
      </w:r>
    </w:p>
    <w:p w14:paraId="2122472D" w14:textId="58C3DE4D" w:rsidR="006D5052" w:rsidRDefault="006D5052" w:rsidP="006D5052">
      <w:pPr>
        <w:pStyle w:val="TEKSTZacznikido"/>
      </w:pPr>
      <w:r>
        <w:rPr>
          <w:rFonts w:eastAsia="Times New Roman"/>
        </w:rPr>
        <w:t>Ministra Środowiska z dnia 13 grudnia 2017 r.</w:t>
      </w:r>
      <w:r>
        <w:t xml:space="preserve"> (</w:t>
      </w:r>
      <w:r>
        <w:rPr>
          <w:rFonts w:eastAsia="Times New Roman"/>
        </w:rPr>
        <w:t>poz. 2458</w:t>
      </w:r>
      <w:r>
        <w:t>)</w:t>
      </w:r>
    </w:p>
    <w:p w14:paraId="6D34265B" w14:textId="7AECC023" w:rsidR="00701B46" w:rsidRDefault="00701B46" w:rsidP="006D5052">
      <w:pPr>
        <w:pStyle w:val="TEKSTZacznikido"/>
      </w:pPr>
    </w:p>
    <w:p w14:paraId="61061076" w14:textId="77777777" w:rsidR="00701B46" w:rsidRDefault="00701B46" w:rsidP="00701B46">
      <w:pPr>
        <w:pStyle w:val="OZNZACZNIKAwskazanienrzacznika"/>
        <w:rPr>
          <w:rFonts w:eastAsia="Times New Roman"/>
        </w:rPr>
      </w:pPr>
      <w:r>
        <w:rPr>
          <w:rFonts w:eastAsia="Times New Roman"/>
        </w:rPr>
        <w:t>Załącznik nr 2</w:t>
      </w:r>
    </w:p>
    <w:p w14:paraId="48CED9BB" w14:textId="52F18846" w:rsidR="006D5052" w:rsidRDefault="00701B46" w:rsidP="00701B46">
      <w:pPr>
        <w:pStyle w:val="TYTTABELItytutabeli"/>
      </w:pPr>
      <w:r>
        <w:rPr>
          <w:i/>
        </w:rPr>
        <w:t>Wzór</w:t>
      </w:r>
    </w:p>
    <w:p w14:paraId="1DE644A5" w14:textId="19FB8AC3" w:rsidR="00956B61" w:rsidRDefault="00D92F4D" w:rsidP="00701B46">
      <w:pPr>
        <w:pStyle w:val="TYTTABELItytutabeli"/>
        <w:spacing w:before="0"/>
      </w:pPr>
      <w:r>
        <w:t xml:space="preserve">formularz </w:t>
      </w:r>
      <w:r w:rsidRPr="00BA63CC">
        <w:t xml:space="preserve">o </w:t>
      </w:r>
      <w:r w:rsidR="00F81E38">
        <w:t>wykreśleni</w:t>
      </w:r>
      <w:r w:rsidR="008E0FF7">
        <w:t>U</w:t>
      </w:r>
      <w:r>
        <w:t xml:space="preserve"> z rejestru</w:t>
      </w:r>
    </w:p>
    <w:p w14:paraId="4409B188" w14:textId="0423B1A6" w:rsidR="00B15E45" w:rsidRDefault="00B15E45" w:rsidP="00AA6CD4">
      <w:pPr>
        <w:rPr>
          <w:rFonts w:ascii="Arial" w:hAnsi="Arial"/>
          <w:kern w:val="24"/>
          <w:sz w:val="22"/>
          <w:szCs w:val="22"/>
        </w:rPr>
      </w:pPr>
    </w:p>
    <w:p w14:paraId="6862F203" w14:textId="77777777" w:rsidR="00AA6CD4" w:rsidRPr="00AA6CD4" w:rsidRDefault="00AA6CD4" w:rsidP="00AA6CD4">
      <w:pPr>
        <w:spacing w:after="120"/>
        <w:rPr>
          <w:rFonts w:ascii="Arial" w:hAnsi="Arial"/>
          <w:kern w:val="24"/>
          <w:sz w:val="22"/>
          <w:szCs w:val="22"/>
        </w:rPr>
      </w:pPr>
    </w:p>
    <w:tbl>
      <w:tblPr>
        <w:tblW w:w="10141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061"/>
        <w:gridCol w:w="142"/>
        <w:gridCol w:w="317"/>
        <w:gridCol w:w="250"/>
        <w:gridCol w:w="17"/>
        <w:gridCol w:w="2253"/>
        <w:gridCol w:w="30"/>
        <w:gridCol w:w="402"/>
        <w:gridCol w:w="1267"/>
        <w:gridCol w:w="433"/>
        <w:gridCol w:w="2969"/>
      </w:tblGrid>
      <w:tr w:rsidR="00956B61" w:rsidRPr="0090094C" w14:paraId="3E5E1AF6" w14:textId="77777777" w:rsidTr="00D92F4D">
        <w:trPr>
          <w:trHeight w:val="347"/>
        </w:trPr>
        <w:tc>
          <w:tcPr>
            <w:tcW w:w="101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E431FA" w14:textId="36A44DB1" w:rsidR="00956B61" w:rsidRPr="007B4AB8" w:rsidRDefault="00956B61" w:rsidP="009C428E">
            <w:pPr>
              <w:pStyle w:val="TYTTABELItytutabeli"/>
              <w:rPr>
                <w:rFonts w:ascii="Times New Roman" w:hAnsi="Times New Roman"/>
                <w:caps w:val="0"/>
                <w:color w:val="000000"/>
                <w:kern w:val="0"/>
                <w:sz w:val="22"/>
              </w:rPr>
            </w:pPr>
            <w:r w:rsidRPr="007B4AB8">
              <w:rPr>
                <w:rFonts w:ascii="Times New Roman" w:hAnsi="Times New Roman"/>
                <w:caps w:val="0"/>
                <w:color w:val="000000"/>
                <w:kern w:val="0"/>
                <w:sz w:val="22"/>
              </w:rPr>
              <w:t>WNIOSEK O WYKREŚLENI</w:t>
            </w:r>
            <w:r w:rsidR="009C428E">
              <w:rPr>
                <w:rFonts w:ascii="Times New Roman" w:hAnsi="Times New Roman"/>
                <w:caps w:val="0"/>
                <w:color w:val="000000"/>
                <w:kern w:val="0"/>
                <w:sz w:val="22"/>
              </w:rPr>
              <w:t>E</w:t>
            </w:r>
            <w:r w:rsidRPr="007B4AB8">
              <w:rPr>
                <w:rFonts w:ascii="Times New Roman" w:hAnsi="Times New Roman"/>
                <w:caps w:val="0"/>
                <w:color w:val="000000"/>
                <w:kern w:val="0"/>
                <w:sz w:val="22"/>
              </w:rPr>
              <w:t xml:space="preserve"> Z REJESTRU</w:t>
            </w:r>
          </w:p>
        </w:tc>
      </w:tr>
      <w:tr w:rsidR="00956B61" w:rsidRPr="0090094C" w14:paraId="5C1B3B63" w14:textId="77777777" w:rsidTr="00E13485">
        <w:trPr>
          <w:trHeight w:val="940"/>
        </w:trPr>
        <w:tc>
          <w:tcPr>
            <w:tcW w:w="2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3D32B9" w14:textId="77777777" w:rsidR="00956B61" w:rsidRPr="007B4AB8" w:rsidRDefault="00956B61" w:rsidP="007B4AB8">
            <w:pPr>
              <w:spacing w:before="120" w:after="120"/>
              <w:ind w:left="108" w:hanging="108"/>
              <w:jc w:val="center"/>
              <w:rPr>
                <w:rFonts w:cs="Times New Roman"/>
                <w:b/>
                <w:bCs/>
              </w:rPr>
            </w:pPr>
            <w:r w:rsidRPr="007B4AB8">
              <w:rPr>
                <w:rFonts w:cs="Times New Roman"/>
                <w:b/>
                <w:bCs/>
                <w:sz w:val="22"/>
                <w:szCs w:val="22"/>
              </w:rPr>
              <w:t>ADRESAT: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B781" w14:textId="77777777" w:rsidR="00956B61" w:rsidRPr="007B4AB8" w:rsidRDefault="00956B61" w:rsidP="007B4AB8">
            <w:pPr>
              <w:spacing w:before="120" w:after="120"/>
              <w:ind w:left="108" w:hanging="108"/>
              <w:jc w:val="center"/>
              <w:rPr>
                <w:rFonts w:cs="Times New Roman"/>
                <w:b/>
                <w:bCs/>
              </w:rPr>
            </w:pPr>
            <w:r w:rsidRPr="007B4AB8">
              <w:rPr>
                <w:rFonts w:cs="Times New Roman"/>
                <w:b/>
                <w:bCs/>
                <w:sz w:val="22"/>
                <w:szCs w:val="22"/>
              </w:rPr>
              <w:t>MARSZAŁEK WOJEWÓDZTWA</w:t>
            </w:r>
          </w:p>
          <w:p w14:paraId="7CBF9099" w14:textId="77777777" w:rsidR="00956B61" w:rsidRPr="007B4AB8" w:rsidRDefault="00956B61" w:rsidP="007B4AB8">
            <w:pPr>
              <w:spacing w:before="120" w:after="120"/>
              <w:ind w:left="108" w:hanging="108"/>
              <w:jc w:val="center"/>
              <w:rPr>
                <w:rFonts w:cs="Times New Roman"/>
                <w:b/>
                <w:bCs/>
              </w:rPr>
            </w:pPr>
            <w:r w:rsidRPr="007B4AB8">
              <w:rPr>
                <w:rFonts w:cs="Times New Roman"/>
                <w:b/>
                <w:bCs/>
                <w:sz w:val="22"/>
                <w:szCs w:val="22"/>
              </w:rPr>
              <w:t>…………………………………….………………………………………………</w:t>
            </w:r>
          </w:p>
        </w:tc>
      </w:tr>
      <w:tr w:rsidR="007B4AB8" w:rsidRPr="0090094C" w14:paraId="01021810" w14:textId="77777777" w:rsidTr="007B4AB8">
        <w:trPr>
          <w:trHeight w:val="425"/>
        </w:trPr>
        <w:tc>
          <w:tcPr>
            <w:tcW w:w="101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C21DE8" w14:textId="77777777" w:rsidR="007B4AB8" w:rsidRPr="00E87B04" w:rsidRDefault="007B4AB8" w:rsidP="00404469">
            <w:pPr>
              <w:tabs>
                <w:tab w:val="left" w:pos="0"/>
              </w:tabs>
              <w:suppressAutoHyphens/>
              <w:spacing w:line="240" w:lineRule="auto"/>
              <w:jc w:val="left"/>
              <w:rPr>
                <w:rFonts w:cs="Times New Roman"/>
                <w:b/>
                <w:caps/>
                <w:kern w:val="20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  <w:shd w:val="clear" w:color="auto" w:fill="D9D9D9" w:themeFill="background1" w:themeFillShade="D9"/>
              </w:rPr>
              <w:t>1. Dane podmiotu</w:t>
            </w:r>
          </w:p>
        </w:tc>
      </w:tr>
      <w:tr w:rsidR="007B4AB8" w:rsidRPr="0090094C" w14:paraId="256A49EA" w14:textId="77777777" w:rsidTr="007B4AB8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2787" w:type="dxa"/>
            <w:gridSpan w:val="5"/>
            <w:shd w:val="clear" w:color="auto" w:fill="D9D9D9" w:themeFill="background1" w:themeFillShade="D9"/>
            <w:vAlign w:val="center"/>
          </w:tcPr>
          <w:p w14:paraId="4861DBEE" w14:textId="77777777" w:rsidR="007B4AB8" w:rsidRPr="00652A49" w:rsidRDefault="007B4AB8" w:rsidP="00404469">
            <w:pPr>
              <w:jc w:val="left"/>
              <w:rPr>
                <w:rFonts w:cs="Times New Roman"/>
                <w:sz w:val="22"/>
              </w:rPr>
            </w:pPr>
            <w:r w:rsidRPr="00652A49">
              <w:rPr>
                <w:rFonts w:cs="Times New Roman"/>
                <w:sz w:val="22"/>
              </w:rPr>
              <w:t xml:space="preserve">Imię i nazwisko lub nazwa </w:t>
            </w:r>
          </w:p>
        </w:tc>
        <w:tc>
          <w:tcPr>
            <w:tcW w:w="7354" w:type="dxa"/>
            <w:gridSpan w:val="6"/>
            <w:vAlign w:val="center"/>
          </w:tcPr>
          <w:p w14:paraId="6D3F0330" w14:textId="77777777" w:rsidR="007B4AB8" w:rsidRPr="007B4AB8" w:rsidRDefault="007B4AB8" w:rsidP="00A86C38">
            <w:pPr>
              <w:rPr>
                <w:color w:val="000000"/>
                <w:sz w:val="22"/>
              </w:rPr>
            </w:pPr>
          </w:p>
        </w:tc>
      </w:tr>
      <w:tr w:rsidR="007B4AB8" w:rsidRPr="0090094C" w14:paraId="613E1A66" w14:textId="77777777" w:rsidTr="007B4AB8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2787" w:type="dxa"/>
            <w:gridSpan w:val="5"/>
            <w:shd w:val="clear" w:color="auto" w:fill="D9D9D9" w:themeFill="background1" w:themeFillShade="D9"/>
            <w:vAlign w:val="center"/>
          </w:tcPr>
          <w:p w14:paraId="79A26B0C" w14:textId="77777777" w:rsidR="007B4AB8" w:rsidRPr="00652A49" w:rsidRDefault="007B4AB8" w:rsidP="00404469">
            <w:pPr>
              <w:jc w:val="left"/>
              <w:rPr>
                <w:rFonts w:cs="Times New Roman"/>
                <w:sz w:val="22"/>
              </w:rPr>
            </w:pPr>
            <w:r w:rsidRPr="00652A49">
              <w:rPr>
                <w:rFonts w:cs="Times New Roman"/>
                <w:sz w:val="22"/>
                <w:szCs w:val="22"/>
              </w:rPr>
              <w:t>Numer rejestrowy</w:t>
            </w:r>
            <w:r w:rsidRPr="00652A49">
              <w:rPr>
                <w:rFonts w:cs="Times New Roman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7354" w:type="dxa"/>
            <w:gridSpan w:val="6"/>
            <w:vAlign w:val="center"/>
          </w:tcPr>
          <w:p w14:paraId="66F1B1C7" w14:textId="77777777" w:rsidR="007B4AB8" w:rsidRPr="007B4AB8" w:rsidRDefault="007B4AB8" w:rsidP="00A86C38">
            <w:pPr>
              <w:rPr>
                <w:color w:val="000000"/>
                <w:sz w:val="22"/>
              </w:rPr>
            </w:pPr>
          </w:p>
        </w:tc>
      </w:tr>
      <w:tr w:rsidR="007B4AB8" w:rsidRPr="0090094C" w14:paraId="4E66C34B" w14:textId="77777777" w:rsidTr="007B4AB8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2787" w:type="dxa"/>
            <w:gridSpan w:val="5"/>
            <w:shd w:val="clear" w:color="auto" w:fill="D9D9D9" w:themeFill="background1" w:themeFillShade="D9"/>
            <w:vAlign w:val="center"/>
          </w:tcPr>
          <w:p w14:paraId="2687A59B" w14:textId="77777777" w:rsidR="007B4AB8" w:rsidRPr="00652A49" w:rsidRDefault="007B4AB8" w:rsidP="00404469">
            <w:pPr>
              <w:jc w:val="left"/>
              <w:rPr>
                <w:rFonts w:cs="Times New Roman"/>
                <w:sz w:val="22"/>
              </w:rPr>
            </w:pPr>
            <w:r w:rsidRPr="00652A49">
              <w:rPr>
                <w:rFonts w:cs="Times New Roman"/>
                <w:sz w:val="22"/>
                <w:szCs w:val="22"/>
              </w:rPr>
              <w:t>NIP</w:t>
            </w:r>
          </w:p>
        </w:tc>
        <w:tc>
          <w:tcPr>
            <w:tcW w:w="7354" w:type="dxa"/>
            <w:gridSpan w:val="6"/>
            <w:shd w:val="clear" w:color="auto" w:fill="auto"/>
            <w:vAlign w:val="center"/>
          </w:tcPr>
          <w:p w14:paraId="3CE8EA06" w14:textId="77777777" w:rsidR="007B4AB8" w:rsidRPr="007B4AB8" w:rsidRDefault="007B4AB8" w:rsidP="00A86C38">
            <w:pPr>
              <w:rPr>
                <w:color w:val="000000"/>
                <w:sz w:val="22"/>
              </w:rPr>
            </w:pPr>
          </w:p>
        </w:tc>
      </w:tr>
      <w:tr w:rsidR="007B4AB8" w:rsidRPr="0090094C" w14:paraId="03F34126" w14:textId="77777777" w:rsidTr="007B4AB8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2787" w:type="dxa"/>
            <w:gridSpan w:val="5"/>
            <w:shd w:val="clear" w:color="auto" w:fill="D9D9D9" w:themeFill="background1" w:themeFillShade="D9"/>
            <w:vAlign w:val="center"/>
          </w:tcPr>
          <w:p w14:paraId="575EE94A" w14:textId="77777777" w:rsidR="007B4AB8" w:rsidRPr="00652A49" w:rsidRDefault="007B4AB8" w:rsidP="00404469">
            <w:pPr>
              <w:jc w:val="left"/>
              <w:rPr>
                <w:rFonts w:cs="Times New Roman"/>
                <w:sz w:val="22"/>
              </w:rPr>
            </w:pPr>
            <w:r w:rsidRPr="00652A49">
              <w:rPr>
                <w:rFonts w:cs="Times New Roman"/>
                <w:sz w:val="22"/>
                <w:szCs w:val="22"/>
              </w:rPr>
              <w:t>NIP europejski</w:t>
            </w:r>
            <w:r w:rsidR="00033494">
              <w:rPr>
                <w:rFonts w:cs="Times New Roman"/>
                <w:sz w:val="22"/>
                <w:szCs w:val="22"/>
                <w:vertAlign w:val="superscript"/>
              </w:rPr>
              <w:t>2), 3</w:t>
            </w:r>
            <w:r w:rsidRPr="00652A49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354" w:type="dxa"/>
            <w:gridSpan w:val="6"/>
            <w:shd w:val="clear" w:color="auto" w:fill="auto"/>
            <w:vAlign w:val="center"/>
          </w:tcPr>
          <w:p w14:paraId="6F289BF0" w14:textId="77777777" w:rsidR="007B4AB8" w:rsidRPr="007B4AB8" w:rsidRDefault="007B4AB8" w:rsidP="00A86C38">
            <w:pPr>
              <w:rPr>
                <w:color w:val="000000"/>
                <w:sz w:val="22"/>
              </w:rPr>
            </w:pPr>
          </w:p>
        </w:tc>
      </w:tr>
      <w:tr w:rsidR="007B4AB8" w:rsidRPr="0090094C" w14:paraId="34C03740" w14:textId="77777777" w:rsidTr="007B4AB8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2787" w:type="dxa"/>
            <w:gridSpan w:val="5"/>
            <w:shd w:val="clear" w:color="auto" w:fill="D9D9D9" w:themeFill="background1" w:themeFillShade="D9"/>
            <w:vAlign w:val="center"/>
          </w:tcPr>
          <w:p w14:paraId="26170521" w14:textId="77777777" w:rsidR="007B4AB8" w:rsidRPr="00652A49" w:rsidRDefault="007B4AB8" w:rsidP="00404469">
            <w:pPr>
              <w:jc w:val="left"/>
              <w:rPr>
                <w:rFonts w:cs="Times New Roman"/>
                <w:sz w:val="22"/>
              </w:rPr>
            </w:pPr>
            <w:r w:rsidRPr="00652A49">
              <w:rPr>
                <w:rFonts w:cs="Times New Roman"/>
                <w:sz w:val="22"/>
                <w:szCs w:val="22"/>
              </w:rPr>
              <w:t>REGON</w:t>
            </w:r>
            <w:r w:rsidR="00F15608">
              <w:rPr>
                <w:rFonts w:cs="Times New Roman"/>
                <w:sz w:val="22"/>
                <w:szCs w:val="22"/>
                <w:vertAlign w:val="superscript"/>
              </w:rPr>
              <w:t>4</w:t>
            </w:r>
            <w:r w:rsidRPr="00652A49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354" w:type="dxa"/>
            <w:gridSpan w:val="6"/>
            <w:shd w:val="clear" w:color="auto" w:fill="auto"/>
            <w:vAlign w:val="center"/>
          </w:tcPr>
          <w:p w14:paraId="5C2C90EA" w14:textId="77777777" w:rsidR="007B4AB8" w:rsidRPr="007B4AB8" w:rsidRDefault="007B4AB8" w:rsidP="00A86C38">
            <w:pPr>
              <w:rPr>
                <w:color w:val="000000"/>
                <w:sz w:val="22"/>
              </w:rPr>
            </w:pPr>
          </w:p>
        </w:tc>
      </w:tr>
      <w:tr w:rsidR="00956B61" w:rsidRPr="0090094C" w14:paraId="23E81B81" w14:textId="77777777" w:rsidTr="000D5651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0141" w:type="dxa"/>
            <w:gridSpan w:val="11"/>
            <w:shd w:val="clear" w:color="auto" w:fill="D9D9D9" w:themeFill="background1" w:themeFillShade="D9"/>
            <w:vAlign w:val="center"/>
          </w:tcPr>
          <w:p w14:paraId="4D146EB6" w14:textId="77777777" w:rsidR="00956B61" w:rsidRPr="000D5651" w:rsidRDefault="00956B61" w:rsidP="00A86C38">
            <w:pPr>
              <w:rPr>
                <w:rFonts w:cs="Times New Roman"/>
              </w:rPr>
            </w:pPr>
            <w:r w:rsidRPr="000D5651">
              <w:rPr>
                <w:rFonts w:cs="Times New Roman"/>
                <w:b/>
                <w:sz w:val="22"/>
                <w:szCs w:val="22"/>
              </w:rPr>
              <w:t>Adres zamieszkania lub siedziby</w:t>
            </w:r>
          </w:p>
        </w:tc>
      </w:tr>
      <w:tr w:rsidR="00D92F4D" w:rsidRPr="0090094C" w14:paraId="1A6D8BE6" w14:textId="77777777" w:rsidTr="00D92F4D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2203" w:type="dxa"/>
            <w:gridSpan w:val="2"/>
            <w:shd w:val="clear" w:color="auto" w:fill="D9D9D9" w:themeFill="background1" w:themeFillShade="D9"/>
            <w:vAlign w:val="center"/>
          </w:tcPr>
          <w:p w14:paraId="1A73E01C" w14:textId="77777777" w:rsidR="00D92F4D" w:rsidRPr="00026909" w:rsidRDefault="00D92F4D" w:rsidP="00404469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3269" w:type="dxa"/>
            <w:gridSpan w:val="6"/>
            <w:vAlign w:val="center"/>
          </w:tcPr>
          <w:p w14:paraId="6A694725" w14:textId="77777777" w:rsidR="00D92F4D" w:rsidRPr="00FB26F4" w:rsidRDefault="00D92F4D" w:rsidP="00404469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gridSpan w:val="2"/>
            <w:shd w:val="clear" w:color="auto" w:fill="D9D9D9" w:themeFill="background1" w:themeFillShade="D9"/>
            <w:vAlign w:val="center"/>
          </w:tcPr>
          <w:p w14:paraId="63DB4063" w14:textId="77777777" w:rsidR="00D92F4D" w:rsidRPr="00026909" w:rsidRDefault="00D92F4D" w:rsidP="00404469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2969" w:type="dxa"/>
            <w:vAlign w:val="center"/>
          </w:tcPr>
          <w:p w14:paraId="6D421005" w14:textId="77777777" w:rsidR="00D92F4D" w:rsidRPr="00FB26F4" w:rsidRDefault="00D92F4D" w:rsidP="00404469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D92F4D" w:rsidRPr="0090094C" w14:paraId="41886990" w14:textId="77777777" w:rsidTr="00D92F4D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2203" w:type="dxa"/>
            <w:gridSpan w:val="2"/>
            <w:shd w:val="clear" w:color="auto" w:fill="D9D9D9" w:themeFill="background1" w:themeFillShade="D9"/>
            <w:vAlign w:val="center"/>
          </w:tcPr>
          <w:p w14:paraId="779CC899" w14:textId="77777777" w:rsidR="00D92F4D" w:rsidRPr="00026909" w:rsidRDefault="00D92F4D" w:rsidP="00404469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Gmina</w:t>
            </w:r>
          </w:p>
        </w:tc>
        <w:tc>
          <w:tcPr>
            <w:tcW w:w="3269" w:type="dxa"/>
            <w:gridSpan w:val="6"/>
            <w:vAlign w:val="center"/>
          </w:tcPr>
          <w:p w14:paraId="54C891D0" w14:textId="77777777" w:rsidR="00D92F4D" w:rsidRPr="00FB26F4" w:rsidRDefault="00D92F4D" w:rsidP="00404469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gridSpan w:val="2"/>
            <w:shd w:val="clear" w:color="auto" w:fill="D9D9D9" w:themeFill="background1" w:themeFillShade="D9"/>
            <w:vAlign w:val="center"/>
          </w:tcPr>
          <w:p w14:paraId="2D8EB8B2" w14:textId="77777777" w:rsidR="00D92F4D" w:rsidRPr="00026909" w:rsidRDefault="00D92F4D" w:rsidP="00404469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2969" w:type="dxa"/>
            <w:vAlign w:val="center"/>
          </w:tcPr>
          <w:p w14:paraId="5750603A" w14:textId="77777777" w:rsidR="00D92F4D" w:rsidRPr="00FB26F4" w:rsidRDefault="00D92F4D" w:rsidP="00404469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D92F4D" w:rsidRPr="0090094C" w14:paraId="73575665" w14:textId="77777777" w:rsidTr="00D92F4D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2203" w:type="dxa"/>
            <w:gridSpan w:val="2"/>
            <w:shd w:val="clear" w:color="auto" w:fill="D9D9D9" w:themeFill="background1" w:themeFillShade="D9"/>
            <w:vAlign w:val="center"/>
          </w:tcPr>
          <w:p w14:paraId="294680A5" w14:textId="77777777" w:rsidR="00D92F4D" w:rsidRPr="00026909" w:rsidRDefault="00D92F4D" w:rsidP="00404469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3269" w:type="dxa"/>
            <w:gridSpan w:val="6"/>
            <w:vAlign w:val="center"/>
          </w:tcPr>
          <w:p w14:paraId="10C210C9" w14:textId="77777777" w:rsidR="00D92F4D" w:rsidRPr="00FB26F4" w:rsidRDefault="00D92F4D" w:rsidP="00404469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gridSpan w:val="2"/>
            <w:shd w:val="clear" w:color="auto" w:fill="D9D9D9" w:themeFill="background1" w:themeFillShade="D9"/>
            <w:vAlign w:val="center"/>
          </w:tcPr>
          <w:p w14:paraId="000AB681" w14:textId="77777777" w:rsidR="00D92F4D" w:rsidRPr="00026909" w:rsidRDefault="00D92F4D" w:rsidP="00404469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2969" w:type="dxa"/>
            <w:vAlign w:val="center"/>
          </w:tcPr>
          <w:p w14:paraId="36083148" w14:textId="77777777" w:rsidR="00D92F4D" w:rsidRPr="00FB26F4" w:rsidRDefault="00D92F4D" w:rsidP="00404469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D92F4D" w:rsidRPr="0090094C" w14:paraId="2AB9E48B" w14:textId="77777777" w:rsidTr="00D92F4D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2203" w:type="dxa"/>
            <w:gridSpan w:val="2"/>
            <w:shd w:val="clear" w:color="auto" w:fill="D9D9D9" w:themeFill="background1" w:themeFillShade="D9"/>
            <w:vAlign w:val="center"/>
          </w:tcPr>
          <w:p w14:paraId="789A53DA" w14:textId="77777777" w:rsidR="00D92F4D" w:rsidRPr="00026909" w:rsidRDefault="00D92F4D" w:rsidP="00404469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Nr domu</w:t>
            </w:r>
          </w:p>
        </w:tc>
        <w:tc>
          <w:tcPr>
            <w:tcW w:w="3269" w:type="dxa"/>
            <w:gridSpan w:val="6"/>
            <w:vAlign w:val="center"/>
          </w:tcPr>
          <w:p w14:paraId="538FD971" w14:textId="77777777" w:rsidR="00D92F4D" w:rsidRPr="00FB26F4" w:rsidRDefault="00D92F4D" w:rsidP="00404469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gridSpan w:val="2"/>
            <w:shd w:val="clear" w:color="auto" w:fill="D9D9D9" w:themeFill="background1" w:themeFillShade="D9"/>
            <w:vAlign w:val="center"/>
          </w:tcPr>
          <w:p w14:paraId="509598A5" w14:textId="77777777" w:rsidR="00D92F4D" w:rsidRPr="00026909" w:rsidRDefault="00D92F4D" w:rsidP="00404469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2969" w:type="dxa"/>
            <w:vAlign w:val="center"/>
          </w:tcPr>
          <w:p w14:paraId="160DCE8E" w14:textId="77777777" w:rsidR="00D92F4D" w:rsidRPr="00FB26F4" w:rsidRDefault="00D92F4D" w:rsidP="00404469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956B61" w:rsidRPr="0090094C" w14:paraId="5B860E02" w14:textId="77777777" w:rsidTr="007B4AB8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0141" w:type="dxa"/>
            <w:gridSpan w:val="11"/>
            <w:shd w:val="clear" w:color="auto" w:fill="D9D9D9" w:themeFill="background1" w:themeFillShade="D9"/>
            <w:vAlign w:val="center"/>
          </w:tcPr>
          <w:p w14:paraId="388182DC" w14:textId="77777777" w:rsidR="00956B61" w:rsidRPr="007B4AB8" w:rsidRDefault="00956B61" w:rsidP="007B4AB8">
            <w:pPr>
              <w:rPr>
                <w:b/>
                <w:color w:val="000000"/>
                <w:sz w:val="22"/>
              </w:rPr>
            </w:pPr>
            <w:r w:rsidRPr="007B4AB8">
              <w:rPr>
                <w:b/>
                <w:color w:val="000000"/>
                <w:sz w:val="22"/>
                <w:szCs w:val="22"/>
              </w:rPr>
              <w:t>2. Z</w:t>
            </w:r>
            <w:r w:rsidR="007B4AB8">
              <w:rPr>
                <w:b/>
                <w:color w:val="000000"/>
                <w:sz w:val="22"/>
                <w:szCs w:val="22"/>
              </w:rPr>
              <w:t>aprzestanie wykonywania działalności</w:t>
            </w:r>
          </w:p>
        </w:tc>
      </w:tr>
      <w:tr w:rsidR="00956B61" w:rsidRPr="0090094C" w14:paraId="11A6347F" w14:textId="77777777" w:rsidTr="007B4AB8">
        <w:trPr>
          <w:trHeight w:val="425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D445A2" w14:textId="77777777" w:rsidR="00956B61" w:rsidRPr="007B4AB8" w:rsidRDefault="00956B61" w:rsidP="007B4AB8">
            <w:pPr>
              <w:spacing w:line="240" w:lineRule="auto"/>
              <w:rPr>
                <w:color w:val="000000"/>
                <w:sz w:val="22"/>
              </w:rPr>
            </w:pPr>
            <w:r w:rsidRPr="007B4AB8">
              <w:rPr>
                <w:color w:val="000000"/>
                <w:sz w:val="22"/>
              </w:rPr>
              <w:t>Data trwałego zaprzest</w:t>
            </w:r>
            <w:r w:rsidR="007B4AB8">
              <w:rPr>
                <w:color w:val="000000"/>
                <w:sz w:val="22"/>
              </w:rPr>
              <w:t>ania wykonywania działalności  [</w:t>
            </w:r>
            <w:r w:rsidRPr="007B4AB8">
              <w:rPr>
                <w:color w:val="000000"/>
                <w:sz w:val="22"/>
              </w:rPr>
              <w:t>DD/MM/RRRR</w:t>
            </w:r>
            <w:r w:rsidR="007B4AB8">
              <w:rPr>
                <w:color w:val="000000"/>
                <w:sz w:val="22"/>
              </w:rPr>
              <w:t>]</w:t>
            </w:r>
          </w:p>
        </w:tc>
        <w:tc>
          <w:tcPr>
            <w:tcW w:w="5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028B3" w14:textId="77777777" w:rsidR="00956B61" w:rsidRPr="007B4AB8" w:rsidRDefault="00956B61" w:rsidP="00A86C38">
            <w:pPr>
              <w:pStyle w:val="Tekstprzypisudolnego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</w:p>
        </w:tc>
      </w:tr>
      <w:tr w:rsidR="00956B61" w:rsidRPr="0090094C" w14:paraId="069DE3BB" w14:textId="77777777" w:rsidTr="007B4AB8">
        <w:trPr>
          <w:trHeight w:val="425"/>
        </w:trPr>
        <w:tc>
          <w:tcPr>
            <w:tcW w:w="101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389AF8" w14:textId="77777777" w:rsidR="00956B61" w:rsidRPr="007B4AB8" w:rsidRDefault="00956B61" w:rsidP="007B4AB8">
            <w:pPr>
              <w:pStyle w:val="Tekstprzypisudolnego"/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</w:pPr>
            <w:r w:rsidRPr="007B4AB8"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3. D</w:t>
            </w:r>
            <w:r w:rsidR="007B4AB8"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ane osoby wypełniającej wniosek</w:t>
            </w:r>
          </w:p>
        </w:tc>
      </w:tr>
      <w:tr w:rsidR="00956B61" w:rsidRPr="00973846" w14:paraId="792178C8" w14:textId="77777777" w:rsidTr="007B4AB8">
        <w:trPr>
          <w:trHeight w:val="425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3622EB" w14:textId="77777777" w:rsidR="00956B61" w:rsidRPr="007B4AB8" w:rsidRDefault="00956B61" w:rsidP="00A86C38">
            <w:pPr>
              <w:rPr>
                <w:color w:val="000000"/>
                <w:sz w:val="22"/>
              </w:rPr>
            </w:pPr>
            <w:r w:rsidRPr="007B4AB8">
              <w:rPr>
                <w:color w:val="000000"/>
                <w:sz w:val="22"/>
              </w:rPr>
              <w:t>Imię</w:t>
            </w:r>
          </w:p>
        </w:tc>
        <w:tc>
          <w:tcPr>
            <w:tcW w:w="2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69519" w14:textId="77777777" w:rsidR="00956B61" w:rsidRPr="007B4AB8" w:rsidRDefault="00956B61" w:rsidP="00A86C38">
            <w:pPr>
              <w:rPr>
                <w:color w:val="000000"/>
                <w:sz w:val="22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F2A026" w14:textId="77777777" w:rsidR="00956B61" w:rsidRPr="007B4AB8" w:rsidRDefault="00956B61" w:rsidP="00A86C38">
            <w:pPr>
              <w:rPr>
                <w:color w:val="000000"/>
                <w:sz w:val="22"/>
              </w:rPr>
            </w:pPr>
            <w:r w:rsidRPr="007B4AB8">
              <w:rPr>
                <w:color w:val="000000"/>
                <w:sz w:val="22"/>
              </w:rPr>
              <w:t>Nazwisko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F690E4" w14:textId="77777777" w:rsidR="00956B61" w:rsidRPr="007B4AB8" w:rsidRDefault="00956B61" w:rsidP="00A86C38">
            <w:pPr>
              <w:rPr>
                <w:color w:val="000000"/>
                <w:sz w:val="22"/>
              </w:rPr>
            </w:pPr>
          </w:p>
        </w:tc>
      </w:tr>
      <w:tr w:rsidR="00956B61" w:rsidRPr="00973846" w14:paraId="4328E438" w14:textId="77777777" w:rsidTr="007B4AB8">
        <w:trPr>
          <w:trHeight w:val="425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237776" w14:textId="77777777" w:rsidR="00956B61" w:rsidRPr="007B4AB8" w:rsidRDefault="00956B61" w:rsidP="00A86C38">
            <w:pPr>
              <w:rPr>
                <w:color w:val="000000"/>
                <w:sz w:val="22"/>
              </w:rPr>
            </w:pPr>
            <w:r w:rsidRPr="007B4AB8">
              <w:rPr>
                <w:color w:val="000000"/>
                <w:sz w:val="22"/>
              </w:rPr>
              <w:t>Telefon służbowy</w:t>
            </w:r>
            <w:r w:rsidR="0050621E">
              <w:rPr>
                <w:rFonts w:cs="Times New Roman"/>
                <w:sz w:val="22"/>
                <w:szCs w:val="22"/>
                <w:vertAlign w:val="superscript"/>
              </w:rPr>
              <w:t>5</w:t>
            </w:r>
            <w:r w:rsidR="007B4AB8" w:rsidRPr="00652A49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AAA570" w14:textId="77777777" w:rsidR="00956B61" w:rsidRPr="007B4AB8" w:rsidRDefault="00956B61" w:rsidP="00A86C38">
            <w:pPr>
              <w:rPr>
                <w:color w:val="000000"/>
                <w:sz w:val="22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997CAC" w14:textId="77777777" w:rsidR="00956B61" w:rsidRPr="007B4AB8" w:rsidRDefault="00956B61" w:rsidP="00A86C38">
            <w:pPr>
              <w:rPr>
                <w:color w:val="000000"/>
                <w:sz w:val="22"/>
              </w:rPr>
            </w:pPr>
            <w:r w:rsidRPr="007B4AB8">
              <w:rPr>
                <w:color w:val="000000"/>
                <w:sz w:val="22"/>
              </w:rPr>
              <w:t>Fax służbowy</w:t>
            </w:r>
            <w:r w:rsidR="0050621E">
              <w:rPr>
                <w:rFonts w:cs="Times New Roman"/>
                <w:sz w:val="22"/>
                <w:szCs w:val="22"/>
                <w:vertAlign w:val="superscript"/>
              </w:rPr>
              <w:t>5</w:t>
            </w:r>
            <w:r w:rsidR="007B4AB8" w:rsidRPr="00652A49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0BB28" w14:textId="77777777" w:rsidR="00956B61" w:rsidRPr="007B4AB8" w:rsidRDefault="00956B61" w:rsidP="00A86C38">
            <w:pPr>
              <w:rPr>
                <w:color w:val="000000"/>
                <w:sz w:val="22"/>
              </w:rPr>
            </w:pPr>
          </w:p>
        </w:tc>
      </w:tr>
      <w:tr w:rsidR="00956B61" w:rsidRPr="00973846" w14:paraId="3ECCF685" w14:textId="77777777" w:rsidTr="007B4AB8">
        <w:trPr>
          <w:trHeight w:val="425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C80765" w14:textId="77777777" w:rsidR="00956B61" w:rsidRPr="007B4AB8" w:rsidRDefault="00956B61" w:rsidP="00A86C38">
            <w:pPr>
              <w:rPr>
                <w:color w:val="000000"/>
                <w:sz w:val="22"/>
              </w:rPr>
            </w:pPr>
            <w:r w:rsidRPr="007B4AB8">
              <w:rPr>
                <w:color w:val="000000"/>
                <w:sz w:val="22"/>
              </w:rPr>
              <w:t>E-mail służbowy</w:t>
            </w:r>
            <w:r w:rsidR="0050621E">
              <w:rPr>
                <w:rFonts w:cs="Times New Roman"/>
                <w:sz w:val="22"/>
                <w:szCs w:val="22"/>
                <w:vertAlign w:val="superscript"/>
              </w:rPr>
              <w:t>5</w:t>
            </w:r>
            <w:r w:rsidR="007B4AB8" w:rsidRPr="00652A49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0795F" w14:textId="77777777" w:rsidR="00956B61" w:rsidRPr="007B4AB8" w:rsidRDefault="00956B61" w:rsidP="00A86C38">
            <w:pPr>
              <w:rPr>
                <w:color w:val="000000"/>
                <w:sz w:val="22"/>
              </w:rPr>
            </w:pPr>
          </w:p>
        </w:tc>
      </w:tr>
      <w:tr w:rsidR="00956B61" w:rsidRPr="007B4AB8" w14:paraId="3F5BABFD" w14:textId="77777777" w:rsidTr="007B4AB8">
        <w:trPr>
          <w:trHeight w:val="425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1A3152" w14:textId="77777777" w:rsidR="00956B61" w:rsidRPr="007B4AB8" w:rsidRDefault="00956B61" w:rsidP="00A86C38">
            <w:pPr>
              <w:pStyle w:val="Tekstprzypisudolnego"/>
              <w:rPr>
                <w:rFonts w:ascii="Times New Roman" w:hAnsi="Times New Roman"/>
                <w:color w:val="000000"/>
                <w:sz w:val="22"/>
              </w:rPr>
            </w:pPr>
            <w:r w:rsidRPr="007B4AB8">
              <w:rPr>
                <w:rFonts w:ascii="Times New Roman" w:hAnsi="Times New Roman"/>
                <w:color w:val="000000"/>
                <w:sz w:val="22"/>
              </w:rPr>
              <w:t>Data</w:t>
            </w:r>
          </w:p>
        </w:tc>
        <w:tc>
          <w:tcPr>
            <w:tcW w:w="762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E2EAEE" w14:textId="77777777" w:rsidR="00956B61" w:rsidRPr="007B4AB8" w:rsidRDefault="00956B61" w:rsidP="00160A57">
            <w:pPr>
              <w:pStyle w:val="Tekstprzypisudolnego"/>
              <w:rPr>
                <w:rFonts w:ascii="Times New Roman" w:hAnsi="Times New Roman"/>
                <w:color w:val="000000"/>
                <w:sz w:val="22"/>
              </w:rPr>
            </w:pPr>
            <w:r w:rsidRPr="007B4AB8">
              <w:rPr>
                <w:rFonts w:ascii="Times New Roman" w:hAnsi="Times New Roman"/>
                <w:color w:val="000000"/>
                <w:sz w:val="22"/>
              </w:rPr>
              <w:t>Podpis</w:t>
            </w:r>
            <w:r w:rsidR="0050621E">
              <w:rPr>
                <w:rFonts w:ascii="Times New Roman" w:hAnsi="Times New Roman"/>
                <w:sz w:val="22"/>
                <w:szCs w:val="22"/>
                <w:vertAlign w:val="superscript"/>
              </w:rPr>
              <w:t>6</w:t>
            </w:r>
            <w:r w:rsidR="007B4AB8" w:rsidRPr="007B4AB8">
              <w:rPr>
                <w:rFonts w:ascii="Times New Roman" w:hAnsi="Times New Roman"/>
                <w:sz w:val="22"/>
                <w:szCs w:val="22"/>
                <w:vertAlign w:val="superscript"/>
              </w:rPr>
              <w:t>)</w:t>
            </w:r>
            <w:r w:rsidRPr="007B4AB8">
              <w:rPr>
                <w:rFonts w:ascii="Times New Roman" w:hAnsi="Times New Roman"/>
                <w:color w:val="000000"/>
                <w:sz w:val="22"/>
              </w:rPr>
              <w:t xml:space="preserve"> i piecz</w:t>
            </w:r>
            <w:r w:rsidR="00A94EF0">
              <w:rPr>
                <w:rFonts w:ascii="Times New Roman" w:hAnsi="Times New Roman"/>
                <w:color w:val="000000"/>
                <w:sz w:val="22"/>
              </w:rPr>
              <w:t>ątka</w:t>
            </w:r>
            <w:r w:rsidR="00937338">
              <w:rPr>
                <w:rFonts w:ascii="Times New Roman" w:hAnsi="Times New Roman"/>
                <w:sz w:val="22"/>
                <w:szCs w:val="22"/>
                <w:vertAlign w:val="superscript"/>
              </w:rPr>
              <w:t>5), 7</w:t>
            </w:r>
            <w:r w:rsidR="007B4AB8" w:rsidRPr="007B4AB8">
              <w:rPr>
                <w:rFonts w:ascii="Times New Roman" w:hAnsi="Times New Roman"/>
                <w:sz w:val="22"/>
                <w:szCs w:val="22"/>
                <w:vertAlign w:val="superscript"/>
              </w:rPr>
              <w:t>)</w:t>
            </w:r>
            <w:r w:rsidRPr="007B4AB8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="00CB252D">
              <w:rPr>
                <w:rFonts w:ascii="Times New Roman" w:hAnsi="Times New Roman"/>
                <w:sz w:val="22"/>
                <w:szCs w:val="22"/>
              </w:rPr>
              <w:t>osoby upoważnionej do reprezentacji podmiotu</w:t>
            </w:r>
          </w:p>
        </w:tc>
      </w:tr>
      <w:tr w:rsidR="00956B61" w:rsidRPr="00973846" w14:paraId="61D5B992" w14:textId="77777777" w:rsidTr="00E13485">
        <w:trPr>
          <w:cantSplit/>
          <w:trHeight w:val="1112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E1E8BE" w14:textId="77777777" w:rsidR="00956B61" w:rsidRDefault="00956B61" w:rsidP="00A86C38">
            <w:pPr>
              <w:pStyle w:val="Tekstprzypisudolnego"/>
              <w:rPr>
                <w:rFonts w:ascii="Arial" w:hAnsi="Arial" w:cs="Arial"/>
              </w:rPr>
            </w:pPr>
          </w:p>
          <w:p w14:paraId="07AAA714" w14:textId="77777777" w:rsidR="00956B61" w:rsidRPr="00973846" w:rsidRDefault="00956B61" w:rsidP="00A86C38">
            <w:pPr>
              <w:pStyle w:val="Tekstprzypisudolnego"/>
              <w:rPr>
                <w:rFonts w:ascii="Arial" w:hAnsi="Arial" w:cs="Arial"/>
              </w:rPr>
            </w:pPr>
          </w:p>
        </w:tc>
        <w:tc>
          <w:tcPr>
            <w:tcW w:w="762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D86CE1" w14:textId="77777777" w:rsidR="00956B61" w:rsidRPr="00973846" w:rsidRDefault="00956B61" w:rsidP="00A86C38">
            <w:pPr>
              <w:pStyle w:val="Tekstprzypisudolnego"/>
              <w:rPr>
                <w:rFonts w:ascii="Arial" w:hAnsi="Arial" w:cs="Arial"/>
              </w:rPr>
            </w:pPr>
          </w:p>
        </w:tc>
      </w:tr>
    </w:tbl>
    <w:p w14:paraId="5F3CFAF7" w14:textId="77777777" w:rsidR="00776C17" w:rsidRPr="00B62061" w:rsidRDefault="00776C17" w:rsidP="00776C17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14:paraId="4174C945" w14:textId="680A11B8" w:rsidR="00776C17" w:rsidRDefault="006968B9" w:rsidP="00936903">
      <w:pPr>
        <w:pStyle w:val="Akapitzlist"/>
        <w:numPr>
          <w:ilvl w:val="0"/>
          <w:numId w:val="47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776C17" w:rsidRPr="00215DE2">
        <w:rPr>
          <w:rFonts w:ascii="Times New Roman" w:hAnsi="Times New Roman" w:cs="Times New Roman"/>
        </w:rPr>
        <w:t>odać numer rejestrowy, o którym mowa w art. 54 ustawy z dnia 14 grudnia 2012 r. o odpadach</w:t>
      </w:r>
      <w:r w:rsidR="005F504C">
        <w:rPr>
          <w:rFonts w:ascii="Times New Roman" w:hAnsi="Times New Roman" w:cs="Times New Roman"/>
        </w:rPr>
        <w:t xml:space="preserve"> </w:t>
      </w:r>
      <w:r w:rsidR="005F504C">
        <w:rPr>
          <w:rFonts w:ascii="Times New Roman" w:hAnsi="Times New Roman" w:cs="Times New Roman"/>
        </w:rPr>
        <w:lastRenderedPageBreak/>
        <w:t xml:space="preserve">(Dz. U. </w:t>
      </w:r>
      <w:r w:rsidR="00E10D2A">
        <w:rPr>
          <w:rFonts w:ascii="Times New Roman" w:hAnsi="Times New Roman" w:cs="Times New Roman"/>
        </w:rPr>
        <w:t>z 2016 r. poz. 1987</w:t>
      </w:r>
      <w:r w:rsidR="005F504C">
        <w:rPr>
          <w:rFonts w:ascii="Times New Roman" w:hAnsi="Times New Roman" w:cs="Times New Roman"/>
        </w:rPr>
        <w:t>, z późn. zm.)</w:t>
      </w:r>
      <w:r w:rsidR="00776C17" w:rsidRPr="00215DE2">
        <w:rPr>
          <w:rFonts w:ascii="Times New Roman" w:hAnsi="Times New Roman" w:cs="Times New Roman"/>
        </w:rPr>
        <w:t>.</w:t>
      </w:r>
    </w:p>
    <w:p w14:paraId="385A395A" w14:textId="77777777" w:rsidR="00800FBB" w:rsidRDefault="00800FBB" w:rsidP="00936903">
      <w:pPr>
        <w:pStyle w:val="Akapitzlist"/>
        <w:numPr>
          <w:ilvl w:val="0"/>
          <w:numId w:val="47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946C5A">
        <w:rPr>
          <w:rFonts w:ascii="Times New Roman" w:hAnsi="Times New Roman" w:cs="Times New Roman"/>
        </w:rPr>
        <w:t>O ile został nadany.</w:t>
      </w:r>
    </w:p>
    <w:p w14:paraId="78571100" w14:textId="77777777" w:rsidR="00F15608" w:rsidRDefault="00033494" w:rsidP="00F15608">
      <w:pPr>
        <w:pStyle w:val="Akapitzlist"/>
        <w:numPr>
          <w:ilvl w:val="0"/>
          <w:numId w:val="47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033494">
        <w:rPr>
          <w:rFonts w:ascii="Times New Roman" w:hAnsi="Times New Roman" w:cs="Times New Roman"/>
        </w:rPr>
        <w:t>Dotyczy wprowadzającego baterie lub akumulatory.</w:t>
      </w:r>
    </w:p>
    <w:p w14:paraId="3F342F00" w14:textId="5D00E19F" w:rsidR="00F15608" w:rsidRPr="00F15608" w:rsidRDefault="00F15608" w:rsidP="00F15608">
      <w:pPr>
        <w:pStyle w:val="Akapitzlist"/>
        <w:numPr>
          <w:ilvl w:val="0"/>
          <w:numId w:val="47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F15608">
        <w:rPr>
          <w:rFonts w:ascii="Times New Roman" w:hAnsi="Times New Roman" w:cs="Times New Roman"/>
          <w:color w:val="000000" w:themeColor="text1"/>
          <w:szCs w:val="16"/>
        </w:rPr>
        <w:t xml:space="preserve">W przypadku podmiotów nieposiadających </w:t>
      </w:r>
      <w:r w:rsidR="005F504C">
        <w:rPr>
          <w:rFonts w:ascii="Times New Roman" w:hAnsi="Times New Roman" w:cs="Times New Roman"/>
          <w:color w:val="000000" w:themeColor="text1"/>
          <w:szCs w:val="16"/>
        </w:rPr>
        <w:t>numeru</w:t>
      </w:r>
      <w:r w:rsidR="005F504C" w:rsidRPr="00F15608">
        <w:rPr>
          <w:rFonts w:ascii="Times New Roman" w:hAnsi="Times New Roman" w:cs="Times New Roman"/>
          <w:color w:val="000000" w:themeColor="text1"/>
          <w:szCs w:val="16"/>
        </w:rPr>
        <w:t xml:space="preserve"> </w:t>
      </w:r>
      <w:r w:rsidRPr="00F15608">
        <w:rPr>
          <w:rFonts w:ascii="Times New Roman" w:hAnsi="Times New Roman" w:cs="Times New Roman"/>
          <w:color w:val="000000" w:themeColor="text1"/>
          <w:szCs w:val="16"/>
        </w:rPr>
        <w:t xml:space="preserve">REGON np. przedsiębiorców zagranicznych, </w:t>
      </w:r>
      <w:r w:rsidR="00317D61">
        <w:rPr>
          <w:rFonts w:ascii="Times New Roman" w:hAnsi="Times New Roman" w:cs="Times New Roman"/>
          <w:color w:val="000000" w:themeColor="text1"/>
          <w:szCs w:val="16"/>
        </w:rPr>
        <w:t>wy</w:t>
      </w:r>
      <w:r w:rsidRPr="00F15608">
        <w:rPr>
          <w:rFonts w:ascii="Times New Roman" w:hAnsi="Times New Roman" w:cs="Times New Roman"/>
          <w:color w:val="000000" w:themeColor="text1"/>
          <w:szCs w:val="16"/>
        </w:rPr>
        <w:t>pełnienie tego pola nie jest wymagane</w:t>
      </w:r>
      <w:r w:rsidRPr="00F15608">
        <w:rPr>
          <w:rFonts w:ascii="Times New Roman" w:hAnsi="Times New Roman" w:cs="Times New Roman"/>
          <w:bCs/>
          <w:szCs w:val="16"/>
        </w:rPr>
        <w:t>.</w:t>
      </w:r>
    </w:p>
    <w:p w14:paraId="4FFBF288" w14:textId="77777777" w:rsidR="00776C17" w:rsidRDefault="00776C17" w:rsidP="00936903">
      <w:pPr>
        <w:pStyle w:val="Akapitzlist"/>
        <w:numPr>
          <w:ilvl w:val="0"/>
          <w:numId w:val="47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ile posiada.</w:t>
      </w:r>
    </w:p>
    <w:p w14:paraId="0F943BF4" w14:textId="679025B9" w:rsidR="00937338" w:rsidRDefault="00776C17" w:rsidP="0039284B">
      <w:pPr>
        <w:pStyle w:val="Akapitzlist"/>
        <w:numPr>
          <w:ilvl w:val="0"/>
          <w:numId w:val="47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Dotyczy formy pisemnej wniosku.</w:t>
      </w:r>
      <w:r w:rsidR="0039284B">
        <w:rPr>
          <w:rFonts w:ascii="Times New Roman" w:hAnsi="Times New Roman" w:cs="Times New Roman"/>
        </w:rPr>
        <w:t xml:space="preserve"> </w:t>
      </w:r>
      <w:r w:rsidR="0039284B" w:rsidRPr="0039284B">
        <w:rPr>
          <w:rFonts w:ascii="Times New Roman" w:hAnsi="Times New Roman" w:cs="Times New Roman"/>
        </w:rPr>
        <w:t>Formularz wypełniony w postaci elektronicznej podpisuje się</w:t>
      </w:r>
      <w:r w:rsidR="0037636F">
        <w:rPr>
          <w:rFonts w:ascii="Times New Roman" w:hAnsi="Times New Roman" w:cs="Times New Roman"/>
        </w:rPr>
        <w:t> </w:t>
      </w:r>
      <w:r w:rsidR="008E654B">
        <w:rPr>
          <w:rFonts w:ascii="Times New Roman" w:hAnsi="Times New Roman" w:cs="Times New Roman"/>
        </w:rPr>
        <w:t>kwalifikowanym</w:t>
      </w:r>
      <w:r w:rsidR="0039284B" w:rsidRPr="0039284B">
        <w:rPr>
          <w:rFonts w:ascii="Times New Roman" w:hAnsi="Times New Roman" w:cs="Times New Roman"/>
        </w:rPr>
        <w:t xml:space="preserve"> podpisem elektronicznym </w:t>
      </w:r>
      <w:r w:rsidR="008E654B" w:rsidRPr="008E654B">
        <w:rPr>
          <w:rFonts w:ascii="Times New Roman" w:hAnsi="Times New Roman" w:cs="Times New Roman"/>
        </w:rPr>
        <w:t>w rozumieniu ustawy z dnia 5 września 2016 r. o usługach zaufania oraz identyfikacji elektronicznej (Dz. U. z 2016 r. poz. 1579)</w:t>
      </w:r>
      <w:r w:rsidR="0039284B" w:rsidRPr="0039284B">
        <w:rPr>
          <w:rFonts w:ascii="Times New Roman" w:hAnsi="Times New Roman" w:cs="Times New Roman"/>
        </w:rPr>
        <w:t xml:space="preserve"> albo podpisem potwierdzonym profilem zaufanym ePUAP w</w:t>
      </w:r>
      <w:r w:rsidR="00C75E2F">
        <w:rPr>
          <w:rFonts w:ascii="Times New Roman" w:hAnsi="Times New Roman" w:cs="Times New Roman"/>
        </w:rPr>
        <w:t> </w:t>
      </w:r>
      <w:r w:rsidR="0039284B" w:rsidRPr="0039284B">
        <w:rPr>
          <w:rFonts w:ascii="Times New Roman" w:hAnsi="Times New Roman" w:cs="Times New Roman"/>
        </w:rPr>
        <w:t>rozumieniu ustawy z dnia 17 lutego 2005 r. o</w:t>
      </w:r>
      <w:r w:rsidR="0037636F">
        <w:rPr>
          <w:rFonts w:ascii="Times New Roman" w:hAnsi="Times New Roman" w:cs="Times New Roman"/>
        </w:rPr>
        <w:t> </w:t>
      </w:r>
      <w:r w:rsidR="0039284B" w:rsidRPr="0039284B">
        <w:rPr>
          <w:rFonts w:ascii="Times New Roman" w:hAnsi="Times New Roman" w:cs="Times New Roman"/>
        </w:rPr>
        <w:t xml:space="preserve">informatyzacji działalności podmiotów realizujących zadania publiczne (Dz. U. </w:t>
      </w:r>
      <w:r w:rsidR="00E10D2A" w:rsidRPr="0039284B">
        <w:rPr>
          <w:rFonts w:ascii="Times New Roman" w:hAnsi="Times New Roman" w:cs="Times New Roman"/>
        </w:rPr>
        <w:t>z 201</w:t>
      </w:r>
      <w:r w:rsidR="00E10D2A">
        <w:rPr>
          <w:rFonts w:ascii="Times New Roman" w:hAnsi="Times New Roman" w:cs="Times New Roman"/>
        </w:rPr>
        <w:t>7</w:t>
      </w:r>
      <w:r w:rsidR="00E10D2A" w:rsidRPr="0039284B">
        <w:rPr>
          <w:rFonts w:ascii="Times New Roman" w:hAnsi="Times New Roman" w:cs="Times New Roman"/>
        </w:rPr>
        <w:t xml:space="preserve"> r. poz. </w:t>
      </w:r>
      <w:r w:rsidR="00E10D2A">
        <w:rPr>
          <w:rFonts w:ascii="Times New Roman" w:hAnsi="Times New Roman" w:cs="Times New Roman"/>
        </w:rPr>
        <w:t>570</w:t>
      </w:r>
      <w:r w:rsidR="0039284B" w:rsidRPr="0039284B">
        <w:rPr>
          <w:rFonts w:ascii="Times New Roman" w:hAnsi="Times New Roman" w:cs="Times New Roman"/>
        </w:rPr>
        <w:t>).</w:t>
      </w:r>
    </w:p>
    <w:p w14:paraId="3A2807D1" w14:textId="66083F66" w:rsidR="00243872" w:rsidRPr="00930B5F" w:rsidRDefault="00937338" w:rsidP="00930B5F">
      <w:pPr>
        <w:pStyle w:val="Akapitzlist"/>
        <w:numPr>
          <w:ilvl w:val="0"/>
          <w:numId w:val="47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Dotyczy wydruku. </w:t>
      </w:r>
    </w:p>
    <w:sectPr w:rsidR="00243872" w:rsidRPr="00930B5F" w:rsidSect="00930B5F">
      <w:headerReference w:type="default" r:id="rId13"/>
      <w:headerReference w:type="first" r:id="rId14"/>
      <w:footnotePr>
        <w:numRestart w:val="eachSect"/>
      </w:footnotePr>
      <w:pgSz w:w="11907" w:h="16839" w:code="9"/>
      <w:pgMar w:top="964" w:right="1418" w:bottom="907" w:left="1418" w:header="56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931699" w14:textId="77777777" w:rsidR="0055689B" w:rsidRDefault="0055689B">
      <w:r>
        <w:separator/>
      </w:r>
    </w:p>
  </w:endnote>
  <w:endnote w:type="continuationSeparator" w:id="0">
    <w:p w14:paraId="663DE7F2" w14:textId="77777777" w:rsidR="0055689B" w:rsidRDefault="00556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7ABB92" w14:textId="77777777" w:rsidR="0055689B" w:rsidRDefault="0055689B">
      <w:r>
        <w:separator/>
      </w:r>
    </w:p>
  </w:footnote>
  <w:footnote w:type="continuationSeparator" w:id="0">
    <w:p w14:paraId="4B07D798" w14:textId="77777777" w:rsidR="0055689B" w:rsidRDefault="00556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5437744"/>
      <w:docPartObj>
        <w:docPartGallery w:val="Page Numbers (Top of Page)"/>
        <w:docPartUnique/>
      </w:docPartObj>
    </w:sdtPr>
    <w:sdtEndPr/>
    <w:sdtContent>
      <w:p w14:paraId="436E1322" w14:textId="7FBE5373" w:rsidR="00C82A37" w:rsidRDefault="00C82A37" w:rsidP="00625756">
        <w:pPr>
          <w:pStyle w:val="Nagwek"/>
          <w:jc w:val="center"/>
        </w:pPr>
        <w:r>
          <w:t>–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C7530">
          <w:rPr>
            <w:noProof/>
          </w:rPr>
          <w:t>2</w:t>
        </w:r>
        <w:r>
          <w:rPr>
            <w:noProof/>
          </w:rPr>
          <w:fldChar w:fldCharType="end"/>
        </w:r>
        <w:r>
          <w:t>–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3D610" w14:textId="1EA6C83B" w:rsidR="00C82A37" w:rsidRPr="00317D61" w:rsidRDefault="00C82A37" w:rsidP="000B6A5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67A4A"/>
    <w:multiLevelType w:val="multilevel"/>
    <w:tmpl w:val="6D6E7A7E"/>
    <w:lvl w:ilvl="0">
      <w:start w:val="1"/>
      <w:numFmt w:val="decimal"/>
      <w:lvlText w:val="%1."/>
      <w:lvlJc w:val="left"/>
      <w:pPr>
        <w:ind w:left="2346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E877E58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56A57"/>
    <w:multiLevelType w:val="hybridMultilevel"/>
    <w:tmpl w:val="9A541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46CD0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6680E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96146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E0276"/>
    <w:multiLevelType w:val="hybridMultilevel"/>
    <w:tmpl w:val="DA6E2C60"/>
    <w:lvl w:ilvl="0" w:tplc="ADB6B4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043DC"/>
    <w:multiLevelType w:val="hybridMultilevel"/>
    <w:tmpl w:val="EAC88B0E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82FB9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D2774"/>
    <w:multiLevelType w:val="hybridMultilevel"/>
    <w:tmpl w:val="EAC88B0E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C1768"/>
    <w:multiLevelType w:val="hybridMultilevel"/>
    <w:tmpl w:val="23887362"/>
    <w:lvl w:ilvl="0" w:tplc="EBC0DE2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  <w:vertAlign w:val="superscrip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90D81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3D0342"/>
    <w:multiLevelType w:val="hybridMultilevel"/>
    <w:tmpl w:val="C37E6A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311DFB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B0053"/>
    <w:multiLevelType w:val="hybridMultilevel"/>
    <w:tmpl w:val="6F466620"/>
    <w:lvl w:ilvl="0" w:tplc="5E6826C2">
      <w:start w:val="1"/>
      <w:numFmt w:val="decimal"/>
      <w:lvlText w:val="%1."/>
      <w:lvlJc w:val="left"/>
      <w:pPr>
        <w:ind w:left="65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1C3EFE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EC62E7"/>
    <w:multiLevelType w:val="hybridMultilevel"/>
    <w:tmpl w:val="EAC88B0E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8F14C8"/>
    <w:multiLevelType w:val="hybridMultilevel"/>
    <w:tmpl w:val="E3CC97DE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8">
    <w:nsid w:val="33092483"/>
    <w:multiLevelType w:val="multilevel"/>
    <w:tmpl w:val="B5088C58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5536F3C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FF28AA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F937E6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0F5D2A"/>
    <w:multiLevelType w:val="multilevel"/>
    <w:tmpl w:val="1128AAB8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3B3E68D1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AB5565"/>
    <w:multiLevelType w:val="multilevel"/>
    <w:tmpl w:val="2C02B886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04E274F"/>
    <w:multiLevelType w:val="multilevel"/>
    <w:tmpl w:val="B5088C58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408D32E2"/>
    <w:multiLevelType w:val="hybridMultilevel"/>
    <w:tmpl w:val="94C830BC"/>
    <w:lvl w:ilvl="0" w:tplc="720493CC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67504D"/>
    <w:multiLevelType w:val="multilevel"/>
    <w:tmpl w:val="77265524"/>
    <w:lvl w:ilvl="0">
      <w:start w:val="75"/>
      <w:numFmt w:val="decimal"/>
      <w:lvlText w:val="(%1)"/>
      <w:lvlJc w:val="left"/>
      <w:pPr>
        <w:tabs>
          <w:tab w:val="num" w:pos="-345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360"/>
      </w:pPr>
      <w:rPr>
        <w:rFonts w:cs="Times New Roman" w:hint="default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505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2865"/>
        </w:tabs>
        <w:ind w:left="360" w:hanging="360"/>
      </w:pPr>
      <w:rPr>
        <w:rFonts w:ascii="Arial" w:eastAsia="Lucida Sans Unicode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  <w:rPr>
        <w:rFonts w:cs="Times New Roman" w:hint="default"/>
      </w:rPr>
    </w:lvl>
  </w:abstractNum>
  <w:abstractNum w:abstractNumId="29">
    <w:nsid w:val="488E3F75"/>
    <w:multiLevelType w:val="hybridMultilevel"/>
    <w:tmpl w:val="D17AD574"/>
    <w:lvl w:ilvl="0" w:tplc="60A40F96">
      <w:start w:val="1"/>
      <w:numFmt w:val="decimal"/>
      <w:lvlText w:val="%1."/>
      <w:lvlJc w:val="left"/>
      <w:pPr>
        <w:ind w:left="65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D168D6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6A548A"/>
    <w:multiLevelType w:val="multilevel"/>
    <w:tmpl w:val="14066E1A"/>
    <w:lvl w:ilvl="0">
      <w:start w:val="75"/>
      <w:numFmt w:val="decimal"/>
      <w:lvlText w:val="(%1)"/>
      <w:lvlJc w:val="left"/>
      <w:pPr>
        <w:tabs>
          <w:tab w:val="num" w:pos="-345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360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2865"/>
        </w:tabs>
        <w:ind w:left="360" w:hanging="360"/>
      </w:pPr>
      <w:rPr>
        <w:rFonts w:ascii="Arial" w:eastAsia="Lucida Sans Unicode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  <w:rPr>
        <w:rFonts w:cs="Times New Roman"/>
      </w:rPr>
    </w:lvl>
  </w:abstractNum>
  <w:abstractNum w:abstractNumId="32">
    <w:nsid w:val="4F5A75EA"/>
    <w:multiLevelType w:val="hybridMultilevel"/>
    <w:tmpl w:val="EAC88B0E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AD53C5"/>
    <w:multiLevelType w:val="multilevel"/>
    <w:tmpl w:val="3866F0A0"/>
    <w:lvl w:ilvl="0">
      <w:start w:val="75"/>
      <w:numFmt w:val="decimal"/>
      <w:lvlText w:val="(%1)"/>
      <w:lvlJc w:val="left"/>
      <w:pPr>
        <w:tabs>
          <w:tab w:val="num" w:pos="-345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360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2865"/>
        </w:tabs>
        <w:ind w:left="360" w:hanging="360"/>
      </w:pPr>
      <w:rPr>
        <w:rFonts w:ascii="Arial" w:eastAsia="Lucida Sans Unicode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  <w:rPr>
        <w:rFonts w:cs="Times New Roman"/>
      </w:rPr>
    </w:lvl>
  </w:abstractNum>
  <w:abstractNum w:abstractNumId="34">
    <w:nsid w:val="55636C06"/>
    <w:multiLevelType w:val="hybridMultilevel"/>
    <w:tmpl w:val="45E60188"/>
    <w:lvl w:ilvl="0" w:tplc="374CEEC2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35">
    <w:nsid w:val="5B063C42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83574E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1928A4"/>
    <w:multiLevelType w:val="hybridMultilevel"/>
    <w:tmpl w:val="EAC88B0E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942327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230F01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156EDD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574646"/>
    <w:multiLevelType w:val="multilevel"/>
    <w:tmpl w:val="9498F7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6B2E2524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A23CD8"/>
    <w:multiLevelType w:val="hybridMultilevel"/>
    <w:tmpl w:val="DA6E2C60"/>
    <w:lvl w:ilvl="0" w:tplc="ADB6B4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C5064D"/>
    <w:multiLevelType w:val="hybridMultilevel"/>
    <w:tmpl w:val="D3784142"/>
    <w:lvl w:ilvl="0" w:tplc="9FC61F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EC4C5D"/>
    <w:multiLevelType w:val="multilevel"/>
    <w:tmpl w:val="A6AA3C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7807702B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252C32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2"/>
  </w:num>
  <w:num w:numId="4">
    <w:abstractNumId w:val="28"/>
  </w:num>
  <w:num w:numId="5">
    <w:abstractNumId w:val="10"/>
  </w:num>
  <w:num w:numId="6">
    <w:abstractNumId w:val="33"/>
  </w:num>
  <w:num w:numId="7">
    <w:abstractNumId w:val="45"/>
  </w:num>
  <w:num w:numId="8">
    <w:abstractNumId w:val="23"/>
  </w:num>
  <w:num w:numId="9">
    <w:abstractNumId w:val="0"/>
  </w:num>
  <w:num w:numId="10">
    <w:abstractNumId w:val="41"/>
  </w:num>
  <w:num w:numId="11">
    <w:abstractNumId w:val="25"/>
  </w:num>
  <w:num w:numId="12">
    <w:abstractNumId w:val="31"/>
  </w:num>
  <w:num w:numId="13">
    <w:abstractNumId w:val="34"/>
  </w:num>
  <w:num w:numId="14">
    <w:abstractNumId w:val="14"/>
  </w:num>
  <w:num w:numId="15">
    <w:abstractNumId w:val="27"/>
  </w:num>
  <w:num w:numId="16">
    <w:abstractNumId w:val="29"/>
  </w:num>
  <w:num w:numId="17">
    <w:abstractNumId w:val="44"/>
  </w:num>
  <w:num w:numId="18">
    <w:abstractNumId w:val="17"/>
  </w:num>
  <w:num w:numId="19">
    <w:abstractNumId w:val="6"/>
  </w:num>
  <w:num w:numId="20">
    <w:abstractNumId w:val="32"/>
  </w:num>
  <w:num w:numId="21">
    <w:abstractNumId w:val="26"/>
  </w:num>
  <w:num w:numId="22">
    <w:abstractNumId w:val="18"/>
  </w:num>
  <w:num w:numId="23">
    <w:abstractNumId w:val="9"/>
  </w:num>
  <w:num w:numId="24">
    <w:abstractNumId w:val="37"/>
  </w:num>
  <w:num w:numId="25">
    <w:abstractNumId w:val="16"/>
  </w:num>
  <w:num w:numId="26">
    <w:abstractNumId w:val="7"/>
  </w:num>
  <w:num w:numId="27">
    <w:abstractNumId w:val="20"/>
  </w:num>
  <w:num w:numId="28">
    <w:abstractNumId w:val="39"/>
  </w:num>
  <w:num w:numId="29">
    <w:abstractNumId w:val="46"/>
  </w:num>
  <w:num w:numId="30">
    <w:abstractNumId w:val="13"/>
  </w:num>
  <w:num w:numId="31">
    <w:abstractNumId w:val="19"/>
  </w:num>
  <w:num w:numId="32">
    <w:abstractNumId w:val="21"/>
  </w:num>
  <w:num w:numId="33">
    <w:abstractNumId w:val="15"/>
  </w:num>
  <w:num w:numId="34">
    <w:abstractNumId w:val="5"/>
  </w:num>
  <w:num w:numId="35">
    <w:abstractNumId w:val="4"/>
  </w:num>
  <w:num w:numId="36">
    <w:abstractNumId w:val="36"/>
  </w:num>
  <w:num w:numId="37">
    <w:abstractNumId w:val="30"/>
  </w:num>
  <w:num w:numId="38">
    <w:abstractNumId w:val="42"/>
  </w:num>
  <w:num w:numId="39">
    <w:abstractNumId w:val="40"/>
  </w:num>
  <w:num w:numId="40">
    <w:abstractNumId w:val="35"/>
  </w:num>
  <w:num w:numId="41">
    <w:abstractNumId w:val="8"/>
  </w:num>
  <w:num w:numId="42">
    <w:abstractNumId w:val="11"/>
  </w:num>
  <w:num w:numId="43">
    <w:abstractNumId w:val="3"/>
  </w:num>
  <w:num w:numId="44">
    <w:abstractNumId w:val="38"/>
  </w:num>
  <w:num w:numId="45">
    <w:abstractNumId w:val="47"/>
  </w:num>
  <w:num w:numId="46">
    <w:abstractNumId w:val="1"/>
  </w:num>
  <w:num w:numId="47">
    <w:abstractNumId w:val="24"/>
  </w:num>
  <w:num w:numId="48">
    <w:abstractNumId w:val="4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38"/>
    <w:rsid w:val="00000202"/>
    <w:rsid w:val="000012DA"/>
    <w:rsid w:val="0000246E"/>
    <w:rsid w:val="00002B0A"/>
    <w:rsid w:val="00002BF1"/>
    <w:rsid w:val="00003862"/>
    <w:rsid w:val="000044BF"/>
    <w:rsid w:val="0000483C"/>
    <w:rsid w:val="00005947"/>
    <w:rsid w:val="00005E01"/>
    <w:rsid w:val="00007902"/>
    <w:rsid w:val="00012831"/>
    <w:rsid w:val="00012A35"/>
    <w:rsid w:val="00012E64"/>
    <w:rsid w:val="0001402A"/>
    <w:rsid w:val="00014832"/>
    <w:rsid w:val="00014D81"/>
    <w:rsid w:val="00015EA3"/>
    <w:rsid w:val="00016099"/>
    <w:rsid w:val="00017DC2"/>
    <w:rsid w:val="00020815"/>
    <w:rsid w:val="00021522"/>
    <w:rsid w:val="0002156C"/>
    <w:rsid w:val="0002178C"/>
    <w:rsid w:val="00023471"/>
    <w:rsid w:val="00023F13"/>
    <w:rsid w:val="00025386"/>
    <w:rsid w:val="00026909"/>
    <w:rsid w:val="00030634"/>
    <w:rsid w:val="00031410"/>
    <w:rsid w:val="00031443"/>
    <w:rsid w:val="000319C1"/>
    <w:rsid w:val="00031A8B"/>
    <w:rsid w:val="00031BCA"/>
    <w:rsid w:val="000330FA"/>
    <w:rsid w:val="00033494"/>
    <w:rsid w:val="0003362F"/>
    <w:rsid w:val="00033785"/>
    <w:rsid w:val="00036B63"/>
    <w:rsid w:val="00037DFA"/>
    <w:rsid w:val="00037E1A"/>
    <w:rsid w:val="0004123E"/>
    <w:rsid w:val="00041ADA"/>
    <w:rsid w:val="0004211B"/>
    <w:rsid w:val="00043495"/>
    <w:rsid w:val="00043B8D"/>
    <w:rsid w:val="00043FBE"/>
    <w:rsid w:val="00044E92"/>
    <w:rsid w:val="00045AD8"/>
    <w:rsid w:val="00046A75"/>
    <w:rsid w:val="00047107"/>
    <w:rsid w:val="00047312"/>
    <w:rsid w:val="00047DF5"/>
    <w:rsid w:val="000508BD"/>
    <w:rsid w:val="0005132D"/>
    <w:rsid w:val="000517AB"/>
    <w:rsid w:val="0005339C"/>
    <w:rsid w:val="000533E1"/>
    <w:rsid w:val="0005571B"/>
    <w:rsid w:val="00055B89"/>
    <w:rsid w:val="0005694A"/>
    <w:rsid w:val="00057AB3"/>
    <w:rsid w:val="00060076"/>
    <w:rsid w:val="00060432"/>
    <w:rsid w:val="00060501"/>
    <w:rsid w:val="00060D87"/>
    <w:rsid w:val="000615A5"/>
    <w:rsid w:val="000625D0"/>
    <w:rsid w:val="00062E42"/>
    <w:rsid w:val="000641F2"/>
    <w:rsid w:val="00064E4C"/>
    <w:rsid w:val="00066901"/>
    <w:rsid w:val="000678BF"/>
    <w:rsid w:val="000708DA"/>
    <w:rsid w:val="00071BEE"/>
    <w:rsid w:val="0007214C"/>
    <w:rsid w:val="000727FB"/>
    <w:rsid w:val="000736CD"/>
    <w:rsid w:val="00075118"/>
    <w:rsid w:val="0007533B"/>
    <w:rsid w:val="0007545D"/>
    <w:rsid w:val="000760BF"/>
    <w:rsid w:val="0007613E"/>
    <w:rsid w:val="00076BFC"/>
    <w:rsid w:val="000776AA"/>
    <w:rsid w:val="000814A7"/>
    <w:rsid w:val="000820EB"/>
    <w:rsid w:val="0008311A"/>
    <w:rsid w:val="00083EBB"/>
    <w:rsid w:val="00084CAD"/>
    <w:rsid w:val="0008557B"/>
    <w:rsid w:val="00085BC8"/>
    <w:rsid w:val="00085CE7"/>
    <w:rsid w:val="00086E39"/>
    <w:rsid w:val="000906EE"/>
    <w:rsid w:val="0009070C"/>
    <w:rsid w:val="0009106A"/>
    <w:rsid w:val="00091BA2"/>
    <w:rsid w:val="0009214D"/>
    <w:rsid w:val="000921B5"/>
    <w:rsid w:val="00093551"/>
    <w:rsid w:val="000944EF"/>
    <w:rsid w:val="00095DC8"/>
    <w:rsid w:val="0009732D"/>
    <w:rsid w:val="000973F0"/>
    <w:rsid w:val="0009757C"/>
    <w:rsid w:val="000A05A0"/>
    <w:rsid w:val="000A0D58"/>
    <w:rsid w:val="000A1296"/>
    <w:rsid w:val="000A1C27"/>
    <w:rsid w:val="000A1CD6"/>
    <w:rsid w:val="000A1DAD"/>
    <w:rsid w:val="000A2649"/>
    <w:rsid w:val="000A2A61"/>
    <w:rsid w:val="000A323B"/>
    <w:rsid w:val="000A38C9"/>
    <w:rsid w:val="000A44C4"/>
    <w:rsid w:val="000A67D2"/>
    <w:rsid w:val="000A70D8"/>
    <w:rsid w:val="000B0288"/>
    <w:rsid w:val="000B0579"/>
    <w:rsid w:val="000B298D"/>
    <w:rsid w:val="000B47E8"/>
    <w:rsid w:val="000B5B2D"/>
    <w:rsid w:val="000B5DCE"/>
    <w:rsid w:val="000B6408"/>
    <w:rsid w:val="000B6A51"/>
    <w:rsid w:val="000B7C55"/>
    <w:rsid w:val="000C029C"/>
    <w:rsid w:val="000C05BA"/>
    <w:rsid w:val="000C0839"/>
    <w:rsid w:val="000C0E8F"/>
    <w:rsid w:val="000C0EF5"/>
    <w:rsid w:val="000C1337"/>
    <w:rsid w:val="000C1FD9"/>
    <w:rsid w:val="000C3B23"/>
    <w:rsid w:val="000C3B4C"/>
    <w:rsid w:val="000C4BC4"/>
    <w:rsid w:val="000D0110"/>
    <w:rsid w:val="000D1012"/>
    <w:rsid w:val="000D2468"/>
    <w:rsid w:val="000D2B20"/>
    <w:rsid w:val="000D318A"/>
    <w:rsid w:val="000D41B1"/>
    <w:rsid w:val="000D5651"/>
    <w:rsid w:val="000D5678"/>
    <w:rsid w:val="000D6173"/>
    <w:rsid w:val="000D69B2"/>
    <w:rsid w:val="000D6F83"/>
    <w:rsid w:val="000E25CC"/>
    <w:rsid w:val="000E3694"/>
    <w:rsid w:val="000E4054"/>
    <w:rsid w:val="000E490F"/>
    <w:rsid w:val="000E5D03"/>
    <w:rsid w:val="000E6241"/>
    <w:rsid w:val="000E65C8"/>
    <w:rsid w:val="000E6732"/>
    <w:rsid w:val="000F0ECD"/>
    <w:rsid w:val="000F24BF"/>
    <w:rsid w:val="000F2BE3"/>
    <w:rsid w:val="000F364D"/>
    <w:rsid w:val="000F3D0D"/>
    <w:rsid w:val="000F48C9"/>
    <w:rsid w:val="000F6ED4"/>
    <w:rsid w:val="000F7A6E"/>
    <w:rsid w:val="00100B34"/>
    <w:rsid w:val="00100C9C"/>
    <w:rsid w:val="001020C7"/>
    <w:rsid w:val="001037CA"/>
    <w:rsid w:val="00103927"/>
    <w:rsid w:val="001042BA"/>
    <w:rsid w:val="00104BAB"/>
    <w:rsid w:val="00104C13"/>
    <w:rsid w:val="00106D03"/>
    <w:rsid w:val="00110465"/>
    <w:rsid w:val="00110628"/>
    <w:rsid w:val="0011079B"/>
    <w:rsid w:val="00111E78"/>
    <w:rsid w:val="0011245A"/>
    <w:rsid w:val="00113C19"/>
    <w:rsid w:val="00114910"/>
    <w:rsid w:val="0011493E"/>
    <w:rsid w:val="00115B72"/>
    <w:rsid w:val="0012026D"/>
    <w:rsid w:val="001209EC"/>
    <w:rsid w:val="00120A9E"/>
    <w:rsid w:val="00122FDA"/>
    <w:rsid w:val="00123FAF"/>
    <w:rsid w:val="00124DD6"/>
    <w:rsid w:val="00125A9C"/>
    <w:rsid w:val="00125E03"/>
    <w:rsid w:val="001270A2"/>
    <w:rsid w:val="001275C3"/>
    <w:rsid w:val="00127941"/>
    <w:rsid w:val="00130208"/>
    <w:rsid w:val="00131237"/>
    <w:rsid w:val="001329AC"/>
    <w:rsid w:val="00133926"/>
    <w:rsid w:val="001339FB"/>
    <w:rsid w:val="00134CA0"/>
    <w:rsid w:val="00136255"/>
    <w:rsid w:val="00136548"/>
    <w:rsid w:val="00136CA7"/>
    <w:rsid w:val="00137831"/>
    <w:rsid w:val="00137CC2"/>
    <w:rsid w:val="0014026F"/>
    <w:rsid w:val="001406A9"/>
    <w:rsid w:val="0014435A"/>
    <w:rsid w:val="00144D77"/>
    <w:rsid w:val="00145DA8"/>
    <w:rsid w:val="00145DEA"/>
    <w:rsid w:val="00146474"/>
    <w:rsid w:val="00146888"/>
    <w:rsid w:val="00147A47"/>
    <w:rsid w:val="00147AA1"/>
    <w:rsid w:val="00147ACA"/>
    <w:rsid w:val="001520CF"/>
    <w:rsid w:val="00152CC6"/>
    <w:rsid w:val="00154C7F"/>
    <w:rsid w:val="0015667C"/>
    <w:rsid w:val="00157110"/>
    <w:rsid w:val="00157347"/>
    <w:rsid w:val="0015742A"/>
    <w:rsid w:val="00157DA1"/>
    <w:rsid w:val="001604D5"/>
    <w:rsid w:val="00160A57"/>
    <w:rsid w:val="00162E8B"/>
    <w:rsid w:val="00163147"/>
    <w:rsid w:val="001638AE"/>
    <w:rsid w:val="00164452"/>
    <w:rsid w:val="00164C57"/>
    <w:rsid w:val="00164C9D"/>
    <w:rsid w:val="00171EC4"/>
    <w:rsid w:val="00172C4C"/>
    <w:rsid w:val="00172F7A"/>
    <w:rsid w:val="00173150"/>
    <w:rsid w:val="00173390"/>
    <w:rsid w:val="00173505"/>
    <w:rsid w:val="001736F0"/>
    <w:rsid w:val="00173BB3"/>
    <w:rsid w:val="001740D0"/>
    <w:rsid w:val="00174435"/>
    <w:rsid w:val="00174F2C"/>
    <w:rsid w:val="0017502B"/>
    <w:rsid w:val="001763AB"/>
    <w:rsid w:val="001772A8"/>
    <w:rsid w:val="001801B5"/>
    <w:rsid w:val="00180F2A"/>
    <w:rsid w:val="00181E9E"/>
    <w:rsid w:val="0018415B"/>
    <w:rsid w:val="001848D3"/>
    <w:rsid w:val="00184B91"/>
    <w:rsid w:val="00184CC4"/>
    <w:rsid w:val="00184D4A"/>
    <w:rsid w:val="0018662B"/>
    <w:rsid w:val="00186EC1"/>
    <w:rsid w:val="00187C0C"/>
    <w:rsid w:val="00191E1F"/>
    <w:rsid w:val="00192016"/>
    <w:rsid w:val="0019473B"/>
    <w:rsid w:val="001952B1"/>
    <w:rsid w:val="00196E39"/>
    <w:rsid w:val="00197649"/>
    <w:rsid w:val="0019789A"/>
    <w:rsid w:val="001A01FB"/>
    <w:rsid w:val="001A07AB"/>
    <w:rsid w:val="001A0846"/>
    <w:rsid w:val="001A10E9"/>
    <w:rsid w:val="001A12A4"/>
    <w:rsid w:val="001A183D"/>
    <w:rsid w:val="001A2821"/>
    <w:rsid w:val="001A2B65"/>
    <w:rsid w:val="001A3CD3"/>
    <w:rsid w:val="001A5304"/>
    <w:rsid w:val="001A5763"/>
    <w:rsid w:val="001A5BEF"/>
    <w:rsid w:val="001A73AB"/>
    <w:rsid w:val="001A7F15"/>
    <w:rsid w:val="001B08C9"/>
    <w:rsid w:val="001B13C5"/>
    <w:rsid w:val="001B2CA5"/>
    <w:rsid w:val="001B342E"/>
    <w:rsid w:val="001B3DFF"/>
    <w:rsid w:val="001B45BD"/>
    <w:rsid w:val="001B463E"/>
    <w:rsid w:val="001B469E"/>
    <w:rsid w:val="001B5910"/>
    <w:rsid w:val="001C1270"/>
    <w:rsid w:val="001C1832"/>
    <w:rsid w:val="001C188C"/>
    <w:rsid w:val="001C1CC3"/>
    <w:rsid w:val="001C325A"/>
    <w:rsid w:val="001C32BA"/>
    <w:rsid w:val="001C571D"/>
    <w:rsid w:val="001C7530"/>
    <w:rsid w:val="001D0062"/>
    <w:rsid w:val="001D1783"/>
    <w:rsid w:val="001D47F2"/>
    <w:rsid w:val="001D53CD"/>
    <w:rsid w:val="001D55A3"/>
    <w:rsid w:val="001D5AF5"/>
    <w:rsid w:val="001D605F"/>
    <w:rsid w:val="001D7D22"/>
    <w:rsid w:val="001D7FDC"/>
    <w:rsid w:val="001E0DFB"/>
    <w:rsid w:val="001E1E73"/>
    <w:rsid w:val="001E4A95"/>
    <w:rsid w:val="001E4E0C"/>
    <w:rsid w:val="001E4EE9"/>
    <w:rsid w:val="001E526D"/>
    <w:rsid w:val="001E5655"/>
    <w:rsid w:val="001E675F"/>
    <w:rsid w:val="001F0581"/>
    <w:rsid w:val="001F08ED"/>
    <w:rsid w:val="001F0A42"/>
    <w:rsid w:val="001F0FA6"/>
    <w:rsid w:val="001F1832"/>
    <w:rsid w:val="001F220F"/>
    <w:rsid w:val="001F25B3"/>
    <w:rsid w:val="001F2A58"/>
    <w:rsid w:val="001F2CE4"/>
    <w:rsid w:val="001F32AE"/>
    <w:rsid w:val="001F3DFA"/>
    <w:rsid w:val="001F52A1"/>
    <w:rsid w:val="001F567A"/>
    <w:rsid w:val="001F6616"/>
    <w:rsid w:val="001F73EB"/>
    <w:rsid w:val="00201264"/>
    <w:rsid w:val="002016A9"/>
    <w:rsid w:val="00202BD4"/>
    <w:rsid w:val="00204A97"/>
    <w:rsid w:val="00206205"/>
    <w:rsid w:val="00207172"/>
    <w:rsid w:val="002113C7"/>
    <w:rsid w:val="0021145A"/>
    <w:rsid w:val="002114EF"/>
    <w:rsid w:val="0021358D"/>
    <w:rsid w:val="00213C93"/>
    <w:rsid w:val="00215788"/>
    <w:rsid w:val="00215867"/>
    <w:rsid w:val="00215DE2"/>
    <w:rsid w:val="002166AD"/>
    <w:rsid w:val="002174D3"/>
    <w:rsid w:val="00217871"/>
    <w:rsid w:val="002208E3"/>
    <w:rsid w:val="00220D01"/>
    <w:rsid w:val="00220EB8"/>
    <w:rsid w:val="002215A2"/>
    <w:rsid w:val="00221E4B"/>
    <w:rsid w:val="00221ED8"/>
    <w:rsid w:val="0022272E"/>
    <w:rsid w:val="002231EA"/>
    <w:rsid w:val="00223B11"/>
    <w:rsid w:val="00223FDF"/>
    <w:rsid w:val="00225C61"/>
    <w:rsid w:val="002279C0"/>
    <w:rsid w:val="00227A1A"/>
    <w:rsid w:val="002315CD"/>
    <w:rsid w:val="00232A6A"/>
    <w:rsid w:val="00232BBC"/>
    <w:rsid w:val="00233068"/>
    <w:rsid w:val="0023325A"/>
    <w:rsid w:val="00234747"/>
    <w:rsid w:val="00234E59"/>
    <w:rsid w:val="002353AB"/>
    <w:rsid w:val="0023580D"/>
    <w:rsid w:val="0023727E"/>
    <w:rsid w:val="00240250"/>
    <w:rsid w:val="00242081"/>
    <w:rsid w:val="00242FD4"/>
    <w:rsid w:val="00243323"/>
    <w:rsid w:val="0024368F"/>
    <w:rsid w:val="00243777"/>
    <w:rsid w:val="00243872"/>
    <w:rsid w:val="002441CD"/>
    <w:rsid w:val="00245455"/>
    <w:rsid w:val="002472E2"/>
    <w:rsid w:val="002501A3"/>
    <w:rsid w:val="00250602"/>
    <w:rsid w:val="0025166C"/>
    <w:rsid w:val="00251BD7"/>
    <w:rsid w:val="00252063"/>
    <w:rsid w:val="00252A09"/>
    <w:rsid w:val="002555D4"/>
    <w:rsid w:val="00260B39"/>
    <w:rsid w:val="00261A16"/>
    <w:rsid w:val="002632A6"/>
    <w:rsid w:val="00263522"/>
    <w:rsid w:val="00264EC6"/>
    <w:rsid w:val="00267A67"/>
    <w:rsid w:val="00270BDF"/>
    <w:rsid w:val="00270CBF"/>
    <w:rsid w:val="00271013"/>
    <w:rsid w:val="002731B8"/>
    <w:rsid w:val="00273FE4"/>
    <w:rsid w:val="00275288"/>
    <w:rsid w:val="00275956"/>
    <w:rsid w:val="002765B4"/>
    <w:rsid w:val="00276A94"/>
    <w:rsid w:val="00283DC0"/>
    <w:rsid w:val="00284E42"/>
    <w:rsid w:val="002851A4"/>
    <w:rsid w:val="00286E1A"/>
    <w:rsid w:val="002901B1"/>
    <w:rsid w:val="00290E45"/>
    <w:rsid w:val="0029141E"/>
    <w:rsid w:val="00292679"/>
    <w:rsid w:val="0029405D"/>
    <w:rsid w:val="00294FA6"/>
    <w:rsid w:val="00295A6F"/>
    <w:rsid w:val="00295C4C"/>
    <w:rsid w:val="002A20C4"/>
    <w:rsid w:val="002A222A"/>
    <w:rsid w:val="002A2289"/>
    <w:rsid w:val="002A47C2"/>
    <w:rsid w:val="002A570F"/>
    <w:rsid w:val="002A57C3"/>
    <w:rsid w:val="002A64A0"/>
    <w:rsid w:val="002A6BDF"/>
    <w:rsid w:val="002A6DE6"/>
    <w:rsid w:val="002A7292"/>
    <w:rsid w:val="002A7358"/>
    <w:rsid w:val="002A7902"/>
    <w:rsid w:val="002B0A0F"/>
    <w:rsid w:val="002B0F6B"/>
    <w:rsid w:val="002B23B8"/>
    <w:rsid w:val="002B2ADA"/>
    <w:rsid w:val="002B3FEC"/>
    <w:rsid w:val="002B4429"/>
    <w:rsid w:val="002B4BFB"/>
    <w:rsid w:val="002B4EE1"/>
    <w:rsid w:val="002B5A49"/>
    <w:rsid w:val="002B68A6"/>
    <w:rsid w:val="002B7FAF"/>
    <w:rsid w:val="002C013A"/>
    <w:rsid w:val="002C20D0"/>
    <w:rsid w:val="002C242E"/>
    <w:rsid w:val="002C7061"/>
    <w:rsid w:val="002C7469"/>
    <w:rsid w:val="002D0A09"/>
    <w:rsid w:val="002D0C4F"/>
    <w:rsid w:val="002D1364"/>
    <w:rsid w:val="002D1411"/>
    <w:rsid w:val="002D40F4"/>
    <w:rsid w:val="002D4D30"/>
    <w:rsid w:val="002D4D61"/>
    <w:rsid w:val="002D5000"/>
    <w:rsid w:val="002D516A"/>
    <w:rsid w:val="002D598D"/>
    <w:rsid w:val="002D7188"/>
    <w:rsid w:val="002D7523"/>
    <w:rsid w:val="002E0405"/>
    <w:rsid w:val="002E07EC"/>
    <w:rsid w:val="002E0E8A"/>
    <w:rsid w:val="002E1990"/>
    <w:rsid w:val="002E1DE3"/>
    <w:rsid w:val="002E2AB6"/>
    <w:rsid w:val="002E3F34"/>
    <w:rsid w:val="002E5F79"/>
    <w:rsid w:val="002E64FA"/>
    <w:rsid w:val="002E7A9B"/>
    <w:rsid w:val="002F0A00"/>
    <w:rsid w:val="002F0CFA"/>
    <w:rsid w:val="002F1185"/>
    <w:rsid w:val="002F25B7"/>
    <w:rsid w:val="002F25D2"/>
    <w:rsid w:val="002F2E05"/>
    <w:rsid w:val="002F669F"/>
    <w:rsid w:val="003008AA"/>
    <w:rsid w:val="00301C97"/>
    <w:rsid w:val="00302523"/>
    <w:rsid w:val="003049AA"/>
    <w:rsid w:val="00306BE6"/>
    <w:rsid w:val="0031004C"/>
    <w:rsid w:val="003105F6"/>
    <w:rsid w:val="003108D9"/>
    <w:rsid w:val="00311297"/>
    <w:rsid w:val="003113BE"/>
    <w:rsid w:val="003116D2"/>
    <w:rsid w:val="003120CD"/>
    <w:rsid w:val="003122CA"/>
    <w:rsid w:val="00313D2E"/>
    <w:rsid w:val="003143F7"/>
    <w:rsid w:val="003148FD"/>
    <w:rsid w:val="00317D61"/>
    <w:rsid w:val="00320700"/>
    <w:rsid w:val="00321080"/>
    <w:rsid w:val="0032290C"/>
    <w:rsid w:val="00322D45"/>
    <w:rsid w:val="0032569A"/>
    <w:rsid w:val="00325A1F"/>
    <w:rsid w:val="003268F9"/>
    <w:rsid w:val="003274CF"/>
    <w:rsid w:val="00330BAF"/>
    <w:rsid w:val="00330F42"/>
    <w:rsid w:val="00331CEC"/>
    <w:rsid w:val="00333746"/>
    <w:rsid w:val="0033374B"/>
    <w:rsid w:val="00334E3A"/>
    <w:rsid w:val="003361DD"/>
    <w:rsid w:val="003377EC"/>
    <w:rsid w:val="00341A6A"/>
    <w:rsid w:val="003439F9"/>
    <w:rsid w:val="00344BFF"/>
    <w:rsid w:val="00345A1B"/>
    <w:rsid w:val="00345B9C"/>
    <w:rsid w:val="00346C3B"/>
    <w:rsid w:val="00350903"/>
    <w:rsid w:val="00350A88"/>
    <w:rsid w:val="00350CF2"/>
    <w:rsid w:val="00351DF2"/>
    <w:rsid w:val="00352DAE"/>
    <w:rsid w:val="00354EB9"/>
    <w:rsid w:val="003602AE"/>
    <w:rsid w:val="00360929"/>
    <w:rsid w:val="003647D5"/>
    <w:rsid w:val="003667D4"/>
    <w:rsid w:val="00367290"/>
    <w:rsid w:val="003674B0"/>
    <w:rsid w:val="00370500"/>
    <w:rsid w:val="0037093E"/>
    <w:rsid w:val="00370981"/>
    <w:rsid w:val="0037189B"/>
    <w:rsid w:val="00372821"/>
    <w:rsid w:val="00373266"/>
    <w:rsid w:val="00373647"/>
    <w:rsid w:val="00373849"/>
    <w:rsid w:val="00373EFB"/>
    <w:rsid w:val="00375298"/>
    <w:rsid w:val="0037607D"/>
    <w:rsid w:val="0037636F"/>
    <w:rsid w:val="0037727C"/>
    <w:rsid w:val="00377E70"/>
    <w:rsid w:val="00380068"/>
    <w:rsid w:val="00380904"/>
    <w:rsid w:val="0038099E"/>
    <w:rsid w:val="003818ED"/>
    <w:rsid w:val="003823EE"/>
    <w:rsid w:val="00382960"/>
    <w:rsid w:val="0038427C"/>
    <w:rsid w:val="003846F7"/>
    <w:rsid w:val="003851ED"/>
    <w:rsid w:val="003853A1"/>
    <w:rsid w:val="00385B39"/>
    <w:rsid w:val="00386268"/>
    <w:rsid w:val="00386785"/>
    <w:rsid w:val="00387F37"/>
    <w:rsid w:val="0039026C"/>
    <w:rsid w:val="00390D58"/>
    <w:rsid w:val="00390E89"/>
    <w:rsid w:val="00391B1A"/>
    <w:rsid w:val="003920A2"/>
    <w:rsid w:val="0039284B"/>
    <w:rsid w:val="00394423"/>
    <w:rsid w:val="00394DB2"/>
    <w:rsid w:val="003954FC"/>
    <w:rsid w:val="00396942"/>
    <w:rsid w:val="00396B49"/>
    <w:rsid w:val="00396E3E"/>
    <w:rsid w:val="00397747"/>
    <w:rsid w:val="00397FB7"/>
    <w:rsid w:val="003A050D"/>
    <w:rsid w:val="003A2429"/>
    <w:rsid w:val="003A306E"/>
    <w:rsid w:val="003A381F"/>
    <w:rsid w:val="003A4517"/>
    <w:rsid w:val="003A4596"/>
    <w:rsid w:val="003A60DC"/>
    <w:rsid w:val="003A6130"/>
    <w:rsid w:val="003A6545"/>
    <w:rsid w:val="003A6A46"/>
    <w:rsid w:val="003A7A63"/>
    <w:rsid w:val="003B000C"/>
    <w:rsid w:val="003B0F1D"/>
    <w:rsid w:val="003B1EE4"/>
    <w:rsid w:val="003B2D86"/>
    <w:rsid w:val="003B3BC7"/>
    <w:rsid w:val="003B4A57"/>
    <w:rsid w:val="003B58FB"/>
    <w:rsid w:val="003B6BC0"/>
    <w:rsid w:val="003B7B0F"/>
    <w:rsid w:val="003C011F"/>
    <w:rsid w:val="003C0AD9"/>
    <w:rsid w:val="003C0ED0"/>
    <w:rsid w:val="003C1D15"/>
    <w:rsid w:val="003C1D49"/>
    <w:rsid w:val="003C25B2"/>
    <w:rsid w:val="003C35C4"/>
    <w:rsid w:val="003C3659"/>
    <w:rsid w:val="003C4FFD"/>
    <w:rsid w:val="003C5771"/>
    <w:rsid w:val="003C72C2"/>
    <w:rsid w:val="003D0280"/>
    <w:rsid w:val="003D12C2"/>
    <w:rsid w:val="003D1431"/>
    <w:rsid w:val="003D31B9"/>
    <w:rsid w:val="003D3833"/>
    <w:rsid w:val="003D3867"/>
    <w:rsid w:val="003D5CA4"/>
    <w:rsid w:val="003D6983"/>
    <w:rsid w:val="003E0713"/>
    <w:rsid w:val="003E0C77"/>
    <w:rsid w:val="003E0D1A"/>
    <w:rsid w:val="003E2485"/>
    <w:rsid w:val="003E2DA3"/>
    <w:rsid w:val="003E41F7"/>
    <w:rsid w:val="003E424A"/>
    <w:rsid w:val="003E4463"/>
    <w:rsid w:val="003E6067"/>
    <w:rsid w:val="003E7549"/>
    <w:rsid w:val="003E7BB1"/>
    <w:rsid w:val="003E7C04"/>
    <w:rsid w:val="003E7D94"/>
    <w:rsid w:val="003E7E82"/>
    <w:rsid w:val="003F020D"/>
    <w:rsid w:val="003F03D9"/>
    <w:rsid w:val="003F1014"/>
    <w:rsid w:val="003F17AB"/>
    <w:rsid w:val="003F290E"/>
    <w:rsid w:val="003F2FBE"/>
    <w:rsid w:val="003F318D"/>
    <w:rsid w:val="003F37C9"/>
    <w:rsid w:val="003F3D1B"/>
    <w:rsid w:val="003F4E35"/>
    <w:rsid w:val="003F5BAE"/>
    <w:rsid w:val="003F5F40"/>
    <w:rsid w:val="003F6ED7"/>
    <w:rsid w:val="003F7351"/>
    <w:rsid w:val="004003AD"/>
    <w:rsid w:val="00401C84"/>
    <w:rsid w:val="00403210"/>
    <w:rsid w:val="004035BB"/>
    <w:rsid w:val="004035EB"/>
    <w:rsid w:val="004043B2"/>
    <w:rsid w:val="00404469"/>
    <w:rsid w:val="00405142"/>
    <w:rsid w:val="0040608C"/>
    <w:rsid w:val="0040648D"/>
    <w:rsid w:val="00407332"/>
    <w:rsid w:val="00407828"/>
    <w:rsid w:val="004104EF"/>
    <w:rsid w:val="0041259B"/>
    <w:rsid w:val="00413933"/>
    <w:rsid w:val="00413D8E"/>
    <w:rsid w:val="004140F2"/>
    <w:rsid w:val="0041416D"/>
    <w:rsid w:val="0041546F"/>
    <w:rsid w:val="004155EA"/>
    <w:rsid w:val="00416D91"/>
    <w:rsid w:val="00417B22"/>
    <w:rsid w:val="00420E2C"/>
    <w:rsid w:val="00421085"/>
    <w:rsid w:val="00422046"/>
    <w:rsid w:val="0042465E"/>
    <w:rsid w:val="00424DF7"/>
    <w:rsid w:val="00425A63"/>
    <w:rsid w:val="00432B76"/>
    <w:rsid w:val="00432CCE"/>
    <w:rsid w:val="0043329F"/>
    <w:rsid w:val="004339E7"/>
    <w:rsid w:val="004348B6"/>
    <w:rsid w:val="00434D01"/>
    <w:rsid w:val="00435D26"/>
    <w:rsid w:val="00436537"/>
    <w:rsid w:val="00436D4A"/>
    <w:rsid w:val="00437822"/>
    <w:rsid w:val="004378BD"/>
    <w:rsid w:val="00440C99"/>
    <w:rsid w:val="0044175C"/>
    <w:rsid w:val="00442936"/>
    <w:rsid w:val="00442E67"/>
    <w:rsid w:val="004432AF"/>
    <w:rsid w:val="00444682"/>
    <w:rsid w:val="00444CAE"/>
    <w:rsid w:val="00445F4D"/>
    <w:rsid w:val="004504C0"/>
    <w:rsid w:val="00450FEA"/>
    <w:rsid w:val="00451661"/>
    <w:rsid w:val="00451E0D"/>
    <w:rsid w:val="00452FE3"/>
    <w:rsid w:val="00454278"/>
    <w:rsid w:val="004550FB"/>
    <w:rsid w:val="00457E54"/>
    <w:rsid w:val="00460409"/>
    <w:rsid w:val="0046111A"/>
    <w:rsid w:val="004618BD"/>
    <w:rsid w:val="00462946"/>
    <w:rsid w:val="00463E9E"/>
    <w:rsid w:val="00463F43"/>
    <w:rsid w:val="00464B94"/>
    <w:rsid w:val="004653A8"/>
    <w:rsid w:val="00465903"/>
    <w:rsid w:val="00465A0B"/>
    <w:rsid w:val="00466799"/>
    <w:rsid w:val="00467C4E"/>
    <w:rsid w:val="00470676"/>
    <w:rsid w:val="0047077C"/>
    <w:rsid w:val="00470B05"/>
    <w:rsid w:val="0047207C"/>
    <w:rsid w:val="00472CD6"/>
    <w:rsid w:val="004744C5"/>
    <w:rsid w:val="0047491F"/>
    <w:rsid w:val="00474DC6"/>
    <w:rsid w:val="00474E3C"/>
    <w:rsid w:val="00476929"/>
    <w:rsid w:val="00476E51"/>
    <w:rsid w:val="00480A58"/>
    <w:rsid w:val="00482151"/>
    <w:rsid w:val="00485FAD"/>
    <w:rsid w:val="004870D7"/>
    <w:rsid w:val="00487AED"/>
    <w:rsid w:val="00490F55"/>
    <w:rsid w:val="00491EDF"/>
    <w:rsid w:val="00492A3F"/>
    <w:rsid w:val="00492C66"/>
    <w:rsid w:val="004942B5"/>
    <w:rsid w:val="00494733"/>
    <w:rsid w:val="00494F62"/>
    <w:rsid w:val="004A0775"/>
    <w:rsid w:val="004A2001"/>
    <w:rsid w:val="004A21E1"/>
    <w:rsid w:val="004A3590"/>
    <w:rsid w:val="004A4D1C"/>
    <w:rsid w:val="004B00A7"/>
    <w:rsid w:val="004B25E2"/>
    <w:rsid w:val="004B2A0E"/>
    <w:rsid w:val="004B3246"/>
    <w:rsid w:val="004B34D7"/>
    <w:rsid w:val="004B3BD0"/>
    <w:rsid w:val="004B5037"/>
    <w:rsid w:val="004B568A"/>
    <w:rsid w:val="004B5B2F"/>
    <w:rsid w:val="004B5F27"/>
    <w:rsid w:val="004B626A"/>
    <w:rsid w:val="004B660E"/>
    <w:rsid w:val="004B7A90"/>
    <w:rsid w:val="004C0271"/>
    <w:rsid w:val="004C05BD"/>
    <w:rsid w:val="004C112C"/>
    <w:rsid w:val="004C1C77"/>
    <w:rsid w:val="004C3006"/>
    <w:rsid w:val="004C328E"/>
    <w:rsid w:val="004C3B06"/>
    <w:rsid w:val="004C3EE6"/>
    <w:rsid w:val="004C3F97"/>
    <w:rsid w:val="004C4F96"/>
    <w:rsid w:val="004C52A7"/>
    <w:rsid w:val="004C6652"/>
    <w:rsid w:val="004C6A40"/>
    <w:rsid w:val="004C6F50"/>
    <w:rsid w:val="004C7EE7"/>
    <w:rsid w:val="004D07C3"/>
    <w:rsid w:val="004D2DEE"/>
    <w:rsid w:val="004D2E1F"/>
    <w:rsid w:val="004D2EC0"/>
    <w:rsid w:val="004D430A"/>
    <w:rsid w:val="004D4914"/>
    <w:rsid w:val="004D5DB8"/>
    <w:rsid w:val="004D617C"/>
    <w:rsid w:val="004D6390"/>
    <w:rsid w:val="004D6C22"/>
    <w:rsid w:val="004D77C4"/>
    <w:rsid w:val="004D7C98"/>
    <w:rsid w:val="004D7FD9"/>
    <w:rsid w:val="004E127E"/>
    <w:rsid w:val="004E1324"/>
    <w:rsid w:val="004E19A5"/>
    <w:rsid w:val="004E33D8"/>
    <w:rsid w:val="004E37E5"/>
    <w:rsid w:val="004E3FDB"/>
    <w:rsid w:val="004E639F"/>
    <w:rsid w:val="004E677B"/>
    <w:rsid w:val="004E6C02"/>
    <w:rsid w:val="004E7FA7"/>
    <w:rsid w:val="004F04D6"/>
    <w:rsid w:val="004F10C7"/>
    <w:rsid w:val="004F1C4B"/>
    <w:rsid w:val="004F1C6D"/>
    <w:rsid w:val="004F1F4A"/>
    <w:rsid w:val="004F296D"/>
    <w:rsid w:val="004F2BE8"/>
    <w:rsid w:val="004F508B"/>
    <w:rsid w:val="004F695F"/>
    <w:rsid w:val="004F6CA4"/>
    <w:rsid w:val="005003B3"/>
    <w:rsid w:val="00500542"/>
    <w:rsid w:val="00500752"/>
    <w:rsid w:val="00501A50"/>
    <w:rsid w:val="0050222D"/>
    <w:rsid w:val="00502D2B"/>
    <w:rsid w:val="00503AF3"/>
    <w:rsid w:val="00504021"/>
    <w:rsid w:val="00506107"/>
    <w:rsid w:val="0050621E"/>
    <w:rsid w:val="0050696D"/>
    <w:rsid w:val="00506BE8"/>
    <w:rsid w:val="00507B07"/>
    <w:rsid w:val="0051094B"/>
    <w:rsid w:val="005110D7"/>
    <w:rsid w:val="00511D99"/>
    <w:rsid w:val="005128D3"/>
    <w:rsid w:val="00513682"/>
    <w:rsid w:val="005147E8"/>
    <w:rsid w:val="00515134"/>
    <w:rsid w:val="005158F2"/>
    <w:rsid w:val="00516174"/>
    <w:rsid w:val="00522A14"/>
    <w:rsid w:val="00522E08"/>
    <w:rsid w:val="00524D81"/>
    <w:rsid w:val="0052588A"/>
    <w:rsid w:val="00525ADE"/>
    <w:rsid w:val="00526DFC"/>
    <w:rsid w:val="00526F43"/>
    <w:rsid w:val="00527651"/>
    <w:rsid w:val="005277BD"/>
    <w:rsid w:val="00530244"/>
    <w:rsid w:val="00531D14"/>
    <w:rsid w:val="00532A3D"/>
    <w:rsid w:val="0053389B"/>
    <w:rsid w:val="0053639C"/>
    <w:rsid w:val="005363AB"/>
    <w:rsid w:val="00536EDE"/>
    <w:rsid w:val="005373D1"/>
    <w:rsid w:val="00541392"/>
    <w:rsid w:val="005413E3"/>
    <w:rsid w:val="00541F4D"/>
    <w:rsid w:val="00542021"/>
    <w:rsid w:val="005443BF"/>
    <w:rsid w:val="00544EF4"/>
    <w:rsid w:val="00545110"/>
    <w:rsid w:val="00545C9D"/>
    <w:rsid w:val="00545E53"/>
    <w:rsid w:val="005460B8"/>
    <w:rsid w:val="00546422"/>
    <w:rsid w:val="00546C92"/>
    <w:rsid w:val="005479D9"/>
    <w:rsid w:val="005504F3"/>
    <w:rsid w:val="0055340D"/>
    <w:rsid w:val="00553A52"/>
    <w:rsid w:val="0055543E"/>
    <w:rsid w:val="00555821"/>
    <w:rsid w:val="0055689B"/>
    <w:rsid w:val="005572BD"/>
    <w:rsid w:val="00557A12"/>
    <w:rsid w:val="00560AC7"/>
    <w:rsid w:val="00561AFB"/>
    <w:rsid w:val="00561B33"/>
    <w:rsid w:val="00561FA8"/>
    <w:rsid w:val="005623D7"/>
    <w:rsid w:val="0056286B"/>
    <w:rsid w:val="005628C7"/>
    <w:rsid w:val="005635ED"/>
    <w:rsid w:val="00563C73"/>
    <w:rsid w:val="00565253"/>
    <w:rsid w:val="00566A93"/>
    <w:rsid w:val="00566CD9"/>
    <w:rsid w:val="00566E64"/>
    <w:rsid w:val="00566FCE"/>
    <w:rsid w:val="00570191"/>
    <w:rsid w:val="00570570"/>
    <w:rsid w:val="00572512"/>
    <w:rsid w:val="00573EE6"/>
    <w:rsid w:val="00574A1C"/>
    <w:rsid w:val="0057547F"/>
    <w:rsid w:val="005754EE"/>
    <w:rsid w:val="00575AF2"/>
    <w:rsid w:val="0057617E"/>
    <w:rsid w:val="00576497"/>
    <w:rsid w:val="005815EE"/>
    <w:rsid w:val="00582607"/>
    <w:rsid w:val="005835E7"/>
    <w:rsid w:val="0058397F"/>
    <w:rsid w:val="00583BF8"/>
    <w:rsid w:val="00584C89"/>
    <w:rsid w:val="00585F33"/>
    <w:rsid w:val="005862F0"/>
    <w:rsid w:val="005900C5"/>
    <w:rsid w:val="00591124"/>
    <w:rsid w:val="005916A1"/>
    <w:rsid w:val="005933B0"/>
    <w:rsid w:val="005937F7"/>
    <w:rsid w:val="005942B9"/>
    <w:rsid w:val="00594A7F"/>
    <w:rsid w:val="00595629"/>
    <w:rsid w:val="00595C87"/>
    <w:rsid w:val="0059628C"/>
    <w:rsid w:val="00596973"/>
    <w:rsid w:val="00597024"/>
    <w:rsid w:val="005A0274"/>
    <w:rsid w:val="005A095C"/>
    <w:rsid w:val="005A171B"/>
    <w:rsid w:val="005A197E"/>
    <w:rsid w:val="005A4FB9"/>
    <w:rsid w:val="005A669D"/>
    <w:rsid w:val="005A738D"/>
    <w:rsid w:val="005A75D8"/>
    <w:rsid w:val="005B0E36"/>
    <w:rsid w:val="005B13BF"/>
    <w:rsid w:val="005B1AF4"/>
    <w:rsid w:val="005B494F"/>
    <w:rsid w:val="005B4DEB"/>
    <w:rsid w:val="005B713E"/>
    <w:rsid w:val="005C03B6"/>
    <w:rsid w:val="005C0661"/>
    <w:rsid w:val="005C0FD1"/>
    <w:rsid w:val="005C1289"/>
    <w:rsid w:val="005C18BE"/>
    <w:rsid w:val="005C2D58"/>
    <w:rsid w:val="005C348E"/>
    <w:rsid w:val="005C68E1"/>
    <w:rsid w:val="005C7E8E"/>
    <w:rsid w:val="005D1FA6"/>
    <w:rsid w:val="005D3763"/>
    <w:rsid w:val="005D4F42"/>
    <w:rsid w:val="005D55E1"/>
    <w:rsid w:val="005D56D8"/>
    <w:rsid w:val="005D5BFE"/>
    <w:rsid w:val="005D5F82"/>
    <w:rsid w:val="005E11CC"/>
    <w:rsid w:val="005E19F7"/>
    <w:rsid w:val="005E4F04"/>
    <w:rsid w:val="005E62C2"/>
    <w:rsid w:val="005E69CC"/>
    <w:rsid w:val="005E6C71"/>
    <w:rsid w:val="005F02E5"/>
    <w:rsid w:val="005F0963"/>
    <w:rsid w:val="005F1FFA"/>
    <w:rsid w:val="005F2824"/>
    <w:rsid w:val="005F2EBA"/>
    <w:rsid w:val="005F35ED"/>
    <w:rsid w:val="005F3699"/>
    <w:rsid w:val="005F37F7"/>
    <w:rsid w:val="005F3865"/>
    <w:rsid w:val="005F388D"/>
    <w:rsid w:val="005F3D74"/>
    <w:rsid w:val="005F44D2"/>
    <w:rsid w:val="005F504C"/>
    <w:rsid w:val="005F7041"/>
    <w:rsid w:val="005F7812"/>
    <w:rsid w:val="005F7A88"/>
    <w:rsid w:val="00600627"/>
    <w:rsid w:val="006029D3"/>
    <w:rsid w:val="00602C04"/>
    <w:rsid w:val="00603A1A"/>
    <w:rsid w:val="00603AF3"/>
    <w:rsid w:val="00604462"/>
    <w:rsid w:val="006046D5"/>
    <w:rsid w:val="00605A04"/>
    <w:rsid w:val="00606A58"/>
    <w:rsid w:val="00606DB2"/>
    <w:rsid w:val="00607A93"/>
    <w:rsid w:val="0061035E"/>
    <w:rsid w:val="00610C08"/>
    <w:rsid w:val="00611F74"/>
    <w:rsid w:val="006130AD"/>
    <w:rsid w:val="00615772"/>
    <w:rsid w:val="006209A6"/>
    <w:rsid w:val="00620A21"/>
    <w:rsid w:val="00621256"/>
    <w:rsid w:val="00621803"/>
    <w:rsid w:val="00621FCC"/>
    <w:rsid w:val="00622E4B"/>
    <w:rsid w:val="00625756"/>
    <w:rsid w:val="006265B4"/>
    <w:rsid w:val="00631179"/>
    <w:rsid w:val="006333DA"/>
    <w:rsid w:val="00634E64"/>
    <w:rsid w:val="00635134"/>
    <w:rsid w:val="006354F4"/>
    <w:rsid w:val="006355CF"/>
    <w:rsid w:val="006356E2"/>
    <w:rsid w:val="00635D0D"/>
    <w:rsid w:val="00635E80"/>
    <w:rsid w:val="0063695A"/>
    <w:rsid w:val="00637EF9"/>
    <w:rsid w:val="00640F66"/>
    <w:rsid w:val="00642A65"/>
    <w:rsid w:val="00645DCE"/>
    <w:rsid w:val="006465AC"/>
    <w:rsid w:val="006465BF"/>
    <w:rsid w:val="006469A8"/>
    <w:rsid w:val="006508D8"/>
    <w:rsid w:val="00650E5A"/>
    <w:rsid w:val="006524FD"/>
    <w:rsid w:val="0065287C"/>
    <w:rsid w:val="00652A49"/>
    <w:rsid w:val="00653B22"/>
    <w:rsid w:val="006549BE"/>
    <w:rsid w:val="00656C24"/>
    <w:rsid w:val="00656D51"/>
    <w:rsid w:val="00657BF4"/>
    <w:rsid w:val="0066008A"/>
    <w:rsid w:val="00660090"/>
    <w:rsid w:val="006603FB"/>
    <w:rsid w:val="006608DF"/>
    <w:rsid w:val="0066146B"/>
    <w:rsid w:val="006623AC"/>
    <w:rsid w:val="00664A03"/>
    <w:rsid w:val="0066572D"/>
    <w:rsid w:val="00666765"/>
    <w:rsid w:val="006678AF"/>
    <w:rsid w:val="00667E57"/>
    <w:rsid w:val="006701EF"/>
    <w:rsid w:val="00673BA5"/>
    <w:rsid w:val="00676BDF"/>
    <w:rsid w:val="00680058"/>
    <w:rsid w:val="00681F9F"/>
    <w:rsid w:val="00684033"/>
    <w:rsid w:val="006840EA"/>
    <w:rsid w:val="006844E2"/>
    <w:rsid w:val="00685267"/>
    <w:rsid w:val="00686EB7"/>
    <w:rsid w:val="006872AE"/>
    <w:rsid w:val="00690082"/>
    <w:rsid w:val="00690252"/>
    <w:rsid w:val="0069462E"/>
    <w:rsid w:val="006946BB"/>
    <w:rsid w:val="006968B9"/>
    <w:rsid w:val="006969FA"/>
    <w:rsid w:val="006A05A5"/>
    <w:rsid w:val="006A35D5"/>
    <w:rsid w:val="006A4E81"/>
    <w:rsid w:val="006A5D2E"/>
    <w:rsid w:val="006A748A"/>
    <w:rsid w:val="006B0B5B"/>
    <w:rsid w:val="006B1D37"/>
    <w:rsid w:val="006B267B"/>
    <w:rsid w:val="006B33ED"/>
    <w:rsid w:val="006B414E"/>
    <w:rsid w:val="006B441D"/>
    <w:rsid w:val="006B5838"/>
    <w:rsid w:val="006B5F11"/>
    <w:rsid w:val="006B6C7C"/>
    <w:rsid w:val="006C01E3"/>
    <w:rsid w:val="006C157A"/>
    <w:rsid w:val="006C17D9"/>
    <w:rsid w:val="006C3327"/>
    <w:rsid w:val="006C3839"/>
    <w:rsid w:val="006C419E"/>
    <w:rsid w:val="006C4A31"/>
    <w:rsid w:val="006C52B3"/>
    <w:rsid w:val="006C5431"/>
    <w:rsid w:val="006C5AC2"/>
    <w:rsid w:val="006C6AFB"/>
    <w:rsid w:val="006D09E6"/>
    <w:rsid w:val="006D16A2"/>
    <w:rsid w:val="006D2735"/>
    <w:rsid w:val="006D2D41"/>
    <w:rsid w:val="006D3872"/>
    <w:rsid w:val="006D4150"/>
    <w:rsid w:val="006D45B2"/>
    <w:rsid w:val="006D5052"/>
    <w:rsid w:val="006D63B9"/>
    <w:rsid w:val="006E0FCC"/>
    <w:rsid w:val="006E1E96"/>
    <w:rsid w:val="006E1ECE"/>
    <w:rsid w:val="006E2012"/>
    <w:rsid w:val="006E3A3D"/>
    <w:rsid w:val="006E3C2B"/>
    <w:rsid w:val="006E5792"/>
    <w:rsid w:val="006E5E21"/>
    <w:rsid w:val="006E6691"/>
    <w:rsid w:val="006E72EC"/>
    <w:rsid w:val="006E7B1F"/>
    <w:rsid w:val="006F2648"/>
    <w:rsid w:val="006F2F10"/>
    <w:rsid w:val="006F3E82"/>
    <w:rsid w:val="006F482B"/>
    <w:rsid w:val="006F5955"/>
    <w:rsid w:val="006F5F7F"/>
    <w:rsid w:val="006F6311"/>
    <w:rsid w:val="006F7498"/>
    <w:rsid w:val="00700D80"/>
    <w:rsid w:val="00701952"/>
    <w:rsid w:val="00701B46"/>
    <w:rsid w:val="00701EC6"/>
    <w:rsid w:val="00702556"/>
    <w:rsid w:val="0070277E"/>
    <w:rsid w:val="00704156"/>
    <w:rsid w:val="00704A66"/>
    <w:rsid w:val="00706042"/>
    <w:rsid w:val="007069FC"/>
    <w:rsid w:val="007075F9"/>
    <w:rsid w:val="007076EB"/>
    <w:rsid w:val="00710A8A"/>
    <w:rsid w:val="00711221"/>
    <w:rsid w:val="00712675"/>
    <w:rsid w:val="00713808"/>
    <w:rsid w:val="0071464B"/>
    <w:rsid w:val="007151B6"/>
    <w:rsid w:val="0071520D"/>
    <w:rsid w:val="00715EDB"/>
    <w:rsid w:val="007160D5"/>
    <w:rsid w:val="007163FB"/>
    <w:rsid w:val="00717C2E"/>
    <w:rsid w:val="007204FA"/>
    <w:rsid w:val="00720ACD"/>
    <w:rsid w:val="007213B3"/>
    <w:rsid w:val="00722BE5"/>
    <w:rsid w:val="007244B2"/>
    <w:rsid w:val="0072457F"/>
    <w:rsid w:val="00724CE1"/>
    <w:rsid w:val="00725406"/>
    <w:rsid w:val="0072621B"/>
    <w:rsid w:val="00726D46"/>
    <w:rsid w:val="007275DD"/>
    <w:rsid w:val="00730555"/>
    <w:rsid w:val="007312CC"/>
    <w:rsid w:val="007323BF"/>
    <w:rsid w:val="00734993"/>
    <w:rsid w:val="00735612"/>
    <w:rsid w:val="00736A64"/>
    <w:rsid w:val="00736DDC"/>
    <w:rsid w:val="00737408"/>
    <w:rsid w:val="00737F6A"/>
    <w:rsid w:val="0074054A"/>
    <w:rsid w:val="007410B6"/>
    <w:rsid w:val="007420C7"/>
    <w:rsid w:val="00744C6F"/>
    <w:rsid w:val="007457F6"/>
    <w:rsid w:val="007458E4"/>
    <w:rsid w:val="00745ABB"/>
    <w:rsid w:val="00746E38"/>
    <w:rsid w:val="00747081"/>
    <w:rsid w:val="00747CD5"/>
    <w:rsid w:val="00750AC3"/>
    <w:rsid w:val="00753B51"/>
    <w:rsid w:val="007544AF"/>
    <w:rsid w:val="00754AE8"/>
    <w:rsid w:val="00754B4A"/>
    <w:rsid w:val="00754C96"/>
    <w:rsid w:val="00754E10"/>
    <w:rsid w:val="00756629"/>
    <w:rsid w:val="007575D2"/>
    <w:rsid w:val="00757B4F"/>
    <w:rsid w:val="00757B6A"/>
    <w:rsid w:val="00757C8A"/>
    <w:rsid w:val="007605C1"/>
    <w:rsid w:val="007610E0"/>
    <w:rsid w:val="007621AA"/>
    <w:rsid w:val="0076260A"/>
    <w:rsid w:val="00763DED"/>
    <w:rsid w:val="00764A67"/>
    <w:rsid w:val="00764D21"/>
    <w:rsid w:val="00770F6B"/>
    <w:rsid w:val="00771203"/>
    <w:rsid w:val="00771883"/>
    <w:rsid w:val="00771CBC"/>
    <w:rsid w:val="007732B9"/>
    <w:rsid w:val="007739AB"/>
    <w:rsid w:val="00776A8E"/>
    <w:rsid w:val="00776C17"/>
    <w:rsid w:val="00776DC2"/>
    <w:rsid w:val="00777785"/>
    <w:rsid w:val="00777D27"/>
    <w:rsid w:val="00780122"/>
    <w:rsid w:val="00781A1A"/>
    <w:rsid w:val="0078214B"/>
    <w:rsid w:val="0078498A"/>
    <w:rsid w:val="00787E26"/>
    <w:rsid w:val="00790F88"/>
    <w:rsid w:val="00792207"/>
    <w:rsid w:val="00792B64"/>
    <w:rsid w:val="00792E29"/>
    <w:rsid w:val="00793660"/>
    <w:rsid w:val="0079379A"/>
    <w:rsid w:val="0079462F"/>
    <w:rsid w:val="00794953"/>
    <w:rsid w:val="00794ABB"/>
    <w:rsid w:val="00795302"/>
    <w:rsid w:val="00797413"/>
    <w:rsid w:val="0079741B"/>
    <w:rsid w:val="007A0705"/>
    <w:rsid w:val="007A182B"/>
    <w:rsid w:val="007A1F2F"/>
    <w:rsid w:val="007A2A5C"/>
    <w:rsid w:val="007A351C"/>
    <w:rsid w:val="007A4CD1"/>
    <w:rsid w:val="007A5150"/>
    <w:rsid w:val="007A5373"/>
    <w:rsid w:val="007A607A"/>
    <w:rsid w:val="007A617C"/>
    <w:rsid w:val="007A634E"/>
    <w:rsid w:val="007A789F"/>
    <w:rsid w:val="007B1383"/>
    <w:rsid w:val="007B14E1"/>
    <w:rsid w:val="007B3018"/>
    <w:rsid w:val="007B4AB8"/>
    <w:rsid w:val="007B75BC"/>
    <w:rsid w:val="007B78B2"/>
    <w:rsid w:val="007C0BD6"/>
    <w:rsid w:val="007C108E"/>
    <w:rsid w:val="007C1E7A"/>
    <w:rsid w:val="007C2207"/>
    <w:rsid w:val="007C221F"/>
    <w:rsid w:val="007C3806"/>
    <w:rsid w:val="007C47FC"/>
    <w:rsid w:val="007C5BB7"/>
    <w:rsid w:val="007C5C0A"/>
    <w:rsid w:val="007C755E"/>
    <w:rsid w:val="007D022A"/>
    <w:rsid w:val="007D07D5"/>
    <w:rsid w:val="007D12F9"/>
    <w:rsid w:val="007D1C64"/>
    <w:rsid w:val="007D2EF6"/>
    <w:rsid w:val="007D3052"/>
    <w:rsid w:val="007D32DD"/>
    <w:rsid w:val="007D3B72"/>
    <w:rsid w:val="007D3E92"/>
    <w:rsid w:val="007D5921"/>
    <w:rsid w:val="007D6144"/>
    <w:rsid w:val="007D6DCE"/>
    <w:rsid w:val="007D72C4"/>
    <w:rsid w:val="007E0590"/>
    <w:rsid w:val="007E0A26"/>
    <w:rsid w:val="007E2CFE"/>
    <w:rsid w:val="007E59C9"/>
    <w:rsid w:val="007E5C34"/>
    <w:rsid w:val="007E5CBB"/>
    <w:rsid w:val="007F0072"/>
    <w:rsid w:val="007F1F45"/>
    <w:rsid w:val="007F2EB6"/>
    <w:rsid w:val="007F323E"/>
    <w:rsid w:val="007F38B7"/>
    <w:rsid w:val="007F3B41"/>
    <w:rsid w:val="007F5382"/>
    <w:rsid w:val="007F54C3"/>
    <w:rsid w:val="007F629E"/>
    <w:rsid w:val="007F6B1D"/>
    <w:rsid w:val="007F77E1"/>
    <w:rsid w:val="00800FBB"/>
    <w:rsid w:val="00801D74"/>
    <w:rsid w:val="00802949"/>
    <w:rsid w:val="00802CFF"/>
    <w:rsid w:val="0080301E"/>
    <w:rsid w:val="008035E8"/>
    <w:rsid w:val="0080365F"/>
    <w:rsid w:val="00805BD9"/>
    <w:rsid w:val="00806B42"/>
    <w:rsid w:val="008104ED"/>
    <w:rsid w:val="00810F65"/>
    <w:rsid w:val="008110DC"/>
    <w:rsid w:val="00812BE5"/>
    <w:rsid w:val="008136E4"/>
    <w:rsid w:val="00813BE4"/>
    <w:rsid w:val="00813E6C"/>
    <w:rsid w:val="0081465C"/>
    <w:rsid w:val="00816826"/>
    <w:rsid w:val="00817429"/>
    <w:rsid w:val="00817FDE"/>
    <w:rsid w:val="00820ECF"/>
    <w:rsid w:val="00821514"/>
    <w:rsid w:val="00821E01"/>
    <w:rsid w:val="00821E35"/>
    <w:rsid w:val="0082201C"/>
    <w:rsid w:val="00822801"/>
    <w:rsid w:val="00822FD2"/>
    <w:rsid w:val="00824591"/>
    <w:rsid w:val="00824973"/>
    <w:rsid w:val="00824AED"/>
    <w:rsid w:val="00825B24"/>
    <w:rsid w:val="00825B9C"/>
    <w:rsid w:val="00827820"/>
    <w:rsid w:val="0083098A"/>
    <w:rsid w:val="00831B8B"/>
    <w:rsid w:val="0083238C"/>
    <w:rsid w:val="0083405D"/>
    <w:rsid w:val="00834EEB"/>
    <w:rsid w:val="00834FD9"/>
    <w:rsid w:val="008352D4"/>
    <w:rsid w:val="008369A8"/>
    <w:rsid w:val="00836B73"/>
    <w:rsid w:val="00836DB9"/>
    <w:rsid w:val="008375A0"/>
    <w:rsid w:val="00837C67"/>
    <w:rsid w:val="008415B0"/>
    <w:rsid w:val="0084162C"/>
    <w:rsid w:val="00842028"/>
    <w:rsid w:val="008436B8"/>
    <w:rsid w:val="008460B6"/>
    <w:rsid w:val="0084710C"/>
    <w:rsid w:val="00850697"/>
    <w:rsid w:val="00850C9D"/>
    <w:rsid w:val="008527B5"/>
    <w:rsid w:val="00852B51"/>
    <w:rsid w:val="00852B59"/>
    <w:rsid w:val="00854ED1"/>
    <w:rsid w:val="00856272"/>
    <w:rsid w:val="008563FF"/>
    <w:rsid w:val="0086018B"/>
    <w:rsid w:val="00860BF4"/>
    <w:rsid w:val="008611DD"/>
    <w:rsid w:val="008615B9"/>
    <w:rsid w:val="008618FE"/>
    <w:rsid w:val="008620DE"/>
    <w:rsid w:val="00863238"/>
    <w:rsid w:val="00866867"/>
    <w:rsid w:val="00870655"/>
    <w:rsid w:val="0087151B"/>
    <w:rsid w:val="00872110"/>
    <w:rsid w:val="00872257"/>
    <w:rsid w:val="00874BED"/>
    <w:rsid w:val="00874C05"/>
    <w:rsid w:val="008753E6"/>
    <w:rsid w:val="0087738C"/>
    <w:rsid w:val="00877BCF"/>
    <w:rsid w:val="00877D67"/>
    <w:rsid w:val="008802AF"/>
    <w:rsid w:val="00880934"/>
    <w:rsid w:val="00880B97"/>
    <w:rsid w:val="00881926"/>
    <w:rsid w:val="00881B7A"/>
    <w:rsid w:val="00881F26"/>
    <w:rsid w:val="00882D97"/>
    <w:rsid w:val="00882FC4"/>
    <w:rsid w:val="0088318F"/>
    <w:rsid w:val="0088331D"/>
    <w:rsid w:val="008852B0"/>
    <w:rsid w:val="00885676"/>
    <w:rsid w:val="00885AE7"/>
    <w:rsid w:val="00886B60"/>
    <w:rsid w:val="00886FEE"/>
    <w:rsid w:val="00887477"/>
    <w:rsid w:val="00887889"/>
    <w:rsid w:val="00890F05"/>
    <w:rsid w:val="008920FF"/>
    <w:rsid w:val="008926E8"/>
    <w:rsid w:val="00894218"/>
    <w:rsid w:val="00894F19"/>
    <w:rsid w:val="00896852"/>
    <w:rsid w:val="00896A10"/>
    <w:rsid w:val="00896F6C"/>
    <w:rsid w:val="008971B5"/>
    <w:rsid w:val="008A1DC4"/>
    <w:rsid w:val="008A27B2"/>
    <w:rsid w:val="008A31CC"/>
    <w:rsid w:val="008A421D"/>
    <w:rsid w:val="008A5D26"/>
    <w:rsid w:val="008A6B13"/>
    <w:rsid w:val="008A6ECB"/>
    <w:rsid w:val="008B0BF9"/>
    <w:rsid w:val="008B2321"/>
    <w:rsid w:val="008B2521"/>
    <w:rsid w:val="008B2866"/>
    <w:rsid w:val="008B2FB8"/>
    <w:rsid w:val="008B32BA"/>
    <w:rsid w:val="008B3859"/>
    <w:rsid w:val="008B436D"/>
    <w:rsid w:val="008B4E49"/>
    <w:rsid w:val="008B5ECB"/>
    <w:rsid w:val="008B60FA"/>
    <w:rsid w:val="008B7712"/>
    <w:rsid w:val="008B7B26"/>
    <w:rsid w:val="008C17F1"/>
    <w:rsid w:val="008C234C"/>
    <w:rsid w:val="008C3524"/>
    <w:rsid w:val="008C4061"/>
    <w:rsid w:val="008C4229"/>
    <w:rsid w:val="008C5BE0"/>
    <w:rsid w:val="008C7233"/>
    <w:rsid w:val="008C7497"/>
    <w:rsid w:val="008D050B"/>
    <w:rsid w:val="008D1A88"/>
    <w:rsid w:val="008D1C83"/>
    <w:rsid w:val="008D2434"/>
    <w:rsid w:val="008D38A1"/>
    <w:rsid w:val="008D78A6"/>
    <w:rsid w:val="008E0324"/>
    <w:rsid w:val="008E0FF7"/>
    <w:rsid w:val="008E145B"/>
    <w:rsid w:val="008E171D"/>
    <w:rsid w:val="008E2785"/>
    <w:rsid w:val="008E654B"/>
    <w:rsid w:val="008E6A3C"/>
    <w:rsid w:val="008E78A3"/>
    <w:rsid w:val="008F0654"/>
    <w:rsid w:val="008F06CB"/>
    <w:rsid w:val="008F1B50"/>
    <w:rsid w:val="008F29A9"/>
    <w:rsid w:val="008F2E83"/>
    <w:rsid w:val="008F4D99"/>
    <w:rsid w:val="008F556F"/>
    <w:rsid w:val="008F612A"/>
    <w:rsid w:val="008F7313"/>
    <w:rsid w:val="0090293D"/>
    <w:rsid w:val="00903016"/>
    <w:rsid w:val="00903089"/>
    <w:rsid w:val="009034DE"/>
    <w:rsid w:val="00903FD6"/>
    <w:rsid w:val="00905396"/>
    <w:rsid w:val="0090605D"/>
    <w:rsid w:val="00906419"/>
    <w:rsid w:val="009100D8"/>
    <w:rsid w:val="00911DB0"/>
    <w:rsid w:val="00912889"/>
    <w:rsid w:val="00912CA9"/>
    <w:rsid w:val="00913295"/>
    <w:rsid w:val="00913A42"/>
    <w:rsid w:val="00913B5D"/>
    <w:rsid w:val="00914167"/>
    <w:rsid w:val="009143DB"/>
    <w:rsid w:val="00915065"/>
    <w:rsid w:val="00917CE5"/>
    <w:rsid w:val="00921770"/>
    <w:rsid w:val="009217C0"/>
    <w:rsid w:val="00925241"/>
    <w:rsid w:val="00925242"/>
    <w:rsid w:val="00925CEC"/>
    <w:rsid w:val="00926A2B"/>
    <w:rsid w:val="00926A3F"/>
    <w:rsid w:val="0092794E"/>
    <w:rsid w:val="00930B5F"/>
    <w:rsid w:val="00930D30"/>
    <w:rsid w:val="00931125"/>
    <w:rsid w:val="00931DF8"/>
    <w:rsid w:val="009332A2"/>
    <w:rsid w:val="00934B45"/>
    <w:rsid w:val="0093638F"/>
    <w:rsid w:val="00936903"/>
    <w:rsid w:val="00937338"/>
    <w:rsid w:val="00937598"/>
    <w:rsid w:val="0093790B"/>
    <w:rsid w:val="00940490"/>
    <w:rsid w:val="00940D34"/>
    <w:rsid w:val="00940E5D"/>
    <w:rsid w:val="0094187B"/>
    <w:rsid w:val="00942F54"/>
    <w:rsid w:val="00943751"/>
    <w:rsid w:val="00945228"/>
    <w:rsid w:val="00946C5A"/>
    <w:rsid w:val="00946DD0"/>
    <w:rsid w:val="00947ADC"/>
    <w:rsid w:val="009509E6"/>
    <w:rsid w:val="00952018"/>
    <w:rsid w:val="00952800"/>
    <w:rsid w:val="0095300D"/>
    <w:rsid w:val="009548EE"/>
    <w:rsid w:val="00954937"/>
    <w:rsid w:val="009549E0"/>
    <w:rsid w:val="00955154"/>
    <w:rsid w:val="00956812"/>
    <w:rsid w:val="00956B61"/>
    <w:rsid w:val="0095719A"/>
    <w:rsid w:val="00957373"/>
    <w:rsid w:val="00960255"/>
    <w:rsid w:val="0096113A"/>
    <w:rsid w:val="00962169"/>
    <w:rsid w:val="009623E9"/>
    <w:rsid w:val="00963EEB"/>
    <w:rsid w:val="009648BC"/>
    <w:rsid w:val="00964C2F"/>
    <w:rsid w:val="00965F88"/>
    <w:rsid w:val="00966066"/>
    <w:rsid w:val="009660A0"/>
    <w:rsid w:val="009675DC"/>
    <w:rsid w:val="009712B7"/>
    <w:rsid w:val="00973B8F"/>
    <w:rsid w:val="00975040"/>
    <w:rsid w:val="00976411"/>
    <w:rsid w:val="009775E7"/>
    <w:rsid w:val="00980009"/>
    <w:rsid w:val="00981196"/>
    <w:rsid w:val="00982300"/>
    <w:rsid w:val="00984E03"/>
    <w:rsid w:val="00987E85"/>
    <w:rsid w:val="0099002D"/>
    <w:rsid w:val="00992FFD"/>
    <w:rsid w:val="0099412D"/>
    <w:rsid w:val="00994BFD"/>
    <w:rsid w:val="00997AFC"/>
    <w:rsid w:val="00997DAF"/>
    <w:rsid w:val="009A0D12"/>
    <w:rsid w:val="009A1987"/>
    <w:rsid w:val="009A2BEE"/>
    <w:rsid w:val="009A5289"/>
    <w:rsid w:val="009A6838"/>
    <w:rsid w:val="009A68DE"/>
    <w:rsid w:val="009A7A53"/>
    <w:rsid w:val="009B0402"/>
    <w:rsid w:val="009B0B75"/>
    <w:rsid w:val="009B16DF"/>
    <w:rsid w:val="009B3B6D"/>
    <w:rsid w:val="009B40CF"/>
    <w:rsid w:val="009B4CB2"/>
    <w:rsid w:val="009B4D1B"/>
    <w:rsid w:val="009B5955"/>
    <w:rsid w:val="009B5CFE"/>
    <w:rsid w:val="009B65C8"/>
    <w:rsid w:val="009B6701"/>
    <w:rsid w:val="009B6EF7"/>
    <w:rsid w:val="009B7000"/>
    <w:rsid w:val="009B722C"/>
    <w:rsid w:val="009B739C"/>
    <w:rsid w:val="009B7FE8"/>
    <w:rsid w:val="009C04EC"/>
    <w:rsid w:val="009C30EB"/>
    <w:rsid w:val="009C328C"/>
    <w:rsid w:val="009C428E"/>
    <w:rsid w:val="009C4444"/>
    <w:rsid w:val="009C4903"/>
    <w:rsid w:val="009C5FCC"/>
    <w:rsid w:val="009C79AD"/>
    <w:rsid w:val="009C7CA6"/>
    <w:rsid w:val="009C7D6A"/>
    <w:rsid w:val="009D23A2"/>
    <w:rsid w:val="009D3316"/>
    <w:rsid w:val="009D4DB7"/>
    <w:rsid w:val="009D55AA"/>
    <w:rsid w:val="009D59EC"/>
    <w:rsid w:val="009D5CE2"/>
    <w:rsid w:val="009D6A60"/>
    <w:rsid w:val="009D6D41"/>
    <w:rsid w:val="009E3E77"/>
    <w:rsid w:val="009E3FAB"/>
    <w:rsid w:val="009E4207"/>
    <w:rsid w:val="009E5B3F"/>
    <w:rsid w:val="009E6052"/>
    <w:rsid w:val="009E68A8"/>
    <w:rsid w:val="009E7D90"/>
    <w:rsid w:val="009F0699"/>
    <w:rsid w:val="009F0740"/>
    <w:rsid w:val="009F0DD4"/>
    <w:rsid w:val="009F118E"/>
    <w:rsid w:val="009F1AB0"/>
    <w:rsid w:val="009F1D8B"/>
    <w:rsid w:val="009F27CC"/>
    <w:rsid w:val="009F34AE"/>
    <w:rsid w:val="009F3FDC"/>
    <w:rsid w:val="009F501D"/>
    <w:rsid w:val="009F514C"/>
    <w:rsid w:val="009F78D3"/>
    <w:rsid w:val="009F7BA0"/>
    <w:rsid w:val="00A00329"/>
    <w:rsid w:val="00A01AB0"/>
    <w:rsid w:val="00A036A6"/>
    <w:rsid w:val="00A03704"/>
    <w:rsid w:val="00A0397F"/>
    <w:rsid w:val="00A039D5"/>
    <w:rsid w:val="00A03D15"/>
    <w:rsid w:val="00A046AD"/>
    <w:rsid w:val="00A04B44"/>
    <w:rsid w:val="00A071D1"/>
    <w:rsid w:val="00A079C1"/>
    <w:rsid w:val="00A12520"/>
    <w:rsid w:val="00A130FD"/>
    <w:rsid w:val="00A13C5A"/>
    <w:rsid w:val="00A13D6D"/>
    <w:rsid w:val="00A14769"/>
    <w:rsid w:val="00A16151"/>
    <w:rsid w:val="00A16EC6"/>
    <w:rsid w:val="00A17C06"/>
    <w:rsid w:val="00A20161"/>
    <w:rsid w:val="00A2126E"/>
    <w:rsid w:val="00A21706"/>
    <w:rsid w:val="00A2329D"/>
    <w:rsid w:val="00A24341"/>
    <w:rsid w:val="00A244E2"/>
    <w:rsid w:val="00A2499A"/>
    <w:rsid w:val="00A24BCA"/>
    <w:rsid w:val="00A24FCC"/>
    <w:rsid w:val="00A2583B"/>
    <w:rsid w:val="00A25E2F"/>
    <w:rsid w:val="00A26A90"/>
    <w:rsid w:val="00A26B27"/>
    <w:rsid w:val="00A30E4F"/>
    <w:rsid w:val="00A30E98"/>
    <w:rsid w:val="00A32253"/>
    <w:rsid w:val="00A32E71"/>
    <w:rsid w:val="00A3310E"/>
    <w:rsid w:val="00A333A0"/>
    <w:rsid w:val="00A33739"/>
    <w:rsid w:val="00A37286"/>
    <w:rsid w:val="00A37885"/>
    <w:rsid w:val="00A37E70"/>
    <w:rsid w:val="00A437E1"/>
    <w:rsid w:val="00A454FA"/>
    <w:rsid w:val="00A46281"/>
    <w:rsid w:val="00A4664D"/>
    <w:rsid w:val="00A4685E"/>
    <w:rsid w:val="00A475C5"/>
    <w:rsid w:val="00A47FFA"/>
    <w:rsid w:val="00A50CD4"/>
    <w:rsid w:val="00A50E96"/>
    <w:rsid w:val="00A51191"/>
    <w:rsid w:val="00A550A3"/>
    <w:rsid w:val="00A5657D"/>
    <w:rsid w:val="00A56D62"/>
    <w:rsid w:val="00A56F07"/>
    <w:rsid w:val="00A57277"/>
    <w:rsid w:val="00A5762C"/>
    <w:rsid w:val="00A600FC"/>
    <w:rsid w:val="00A60BCA"/>
    <w:rsid w:val="00A6165B"/>
    <w:rsid w:val="00A638DA"/>
    <w:rsid w:val="00A63B55"/>
    <w:rsid w:val="00A6580C"/>
    <w:rsid w:val="00A65B41"/>
    <w:rsid w:val="00A65E00"/>
    <w:rsid w:val="00A662D3"/>
    <w:rsid w:val="00A66A78"/>
    <w:rsid w:val="00A66E6D"/>
    <w:rsid w:val="00A6786C"/>
    <w:rsid w:val="00A70721"/>
    <w:rsid w:val="00A70BC3"/>
    <w:rsid w:val="00A72EA1"/>
    <w:rsid w:val="00A7436E"/>
    <w:rsid w:val="00A74E96"/>
    <w:rsid w:val="00A75A8E"/>
    <w:rsid w:val="00A77903"/>
    <w:rsid w:val="00A80675"/>
    <w:rsid w:val="00A824DD"/>
    <w:rsid w:val="00A82AA8"/>
    <w:rsid w:val="00A82E7C"/>
    <w:rsid w:val="00A82F4F"/>
    <w:rsid w:val="00A83676"/>
    <w:rsid w:val="00A83B7B"/>
    <w:rsid w:val="00A84274"/>
    <w:rsid w:val="00A850F3"/>
    <w:rsid w:val="00A8646A"/>
    <w:rsid w:val="00A864E3"/>
    <w:rsid w:val="00A8652A"/>
    <w:rsid w:val="00A86C38"/>
    <w:rsid w:val="00A90F70"/>
    <w:rsid w:val="00A91B06"/>
    <w:rsid w:val="00A92349"/>
    <w:rsid w:val="00A9396C"/>
    <w:rsid w:val="00A93B17"/>
    <w:rsid w:val="00A94574"/>
    <w:rsid w:val="00A94EF0"/>
    <w:rsid w:val="00A95936"/>
    <w:rsid w:val="00A95FCB"/>
    <w:rsid w:val="00A96265"/>
    <w:rsid w:val="00A9639E"/>
    <w:rsid w:val="00A97084"/>
    <w:rsid w:val="00AA1297"/>
    <w:rsid w:val="00AA1BDF"/>
    <w:rsid w:val="00AA1C2C"/>
    <w:rsid w:val="00AA35F6"/>
    <w:rsid w:val="00AA654A"/>
    <w:rsid w:val="00AA667C"/>
    <w:rsid w:val="00AA6CD4"/>
    <w:rsid w:val="00AA6E91"/>
    <w:rsid w:val="00AA7439"/>
    <w:rsid w:val="00AB047E"/>
    <w:rsid w:val="00AB0B0A"/>
    <w:rsid w:val="00AB0BB7"/>
    <w:rsid w:val="00AB22C6"/>
    <w:rsid w:val="00AB284B"/>
    <w:rsid w:val="00AB2AD0"/>
    <w:rsid w:val="00AB36CE"/>
    <w:rsid w:val="00AB387A"/>
    <w:rsid w:val="00AB67FC"/>
    <w:rsid w:val="00AC00F2"/>
    <w:rsid w:val="00AC31B5"/>
    <w:rsid w:val="00AC34CB"/>
    <w:rsid w:val="00AC492C"/>
    <w:rsid w:val="00AC4AA5"/>
    <w:rsid w:val="00AC4EA1"/>
    <w:rsid w:val="00AC4EC4"/>
    <w:rsid w:val="00AC4FE0"/>
    <w:rsid w:val="00AC50BF"/>
    <w:rsid w:val="00AC5381"/>
    <w:rsid w:val="00AC5920"/>
    <w:rsid w:val="00AD0B85"/>
    <w:rsid w:val="00AD0E65"/>
    <w:rsid w:val="00AD1A26"/>
    <w:rsid w:val="00AD2BF2"/>
    <w:rsid w:val="00AD34B5"/>
    <w:rsid w:val="00AD3809"/>
    <w:rsid w:val="00AD4274"/>
    <w:rsid w:val="00AD4E90"/>
    <w:rsid w:val="00AD5422"/>
    <w:rsid w:val="00AE038B"/>
    <w:rsid w:val="00AE050B"/>
    <w:rsid w:val="00AE09D7"/>
    <w:rsid w:val="00AE3DA5"/>
    <w:rsid w:val="00AE4179"/>
    <w:rsid w:val="00AE4425"/>
    <w:rsid w:val="00AE4FBE"/>
    <w:rsid w:val="00AE60A0"/>
    <w:rsid w:val="00AE650F"/>
    <w:rsid w:val="00AE6555"/>
    <w:rsid w:val="00AE7D16"/>
    <w:rsid w:val="00AE7F20"/>
    <w:rsid w:val="00AF00AD"/>
    <w:rsid w:val="00AF00F5"/>
    <w:rsid w:val="00AF083F"/>
    <w:rsid w:val="00AF175F"/>
    <w:rsid w:val="00AF4293"/>
    <w:rsid w:val="00AF4347"/>
    <w:rsid w:val="00AF446A"/>
    <w:rsid w:val="00AF4CAA"/>
    <w:rsid w:val="00AF571A"/>
    <w:rsid w:val="00AF60A0"/>
    <w:rsid w:val="00AF67FC"/>
    <w:rsid w:val="00AF790C"/>
    <w:rsid w:val="00AF7A34"/>
    <w:rsid w:val="00AF7DF5"/>
    <w:rsid w:val="00B000BD"/>
    <w:rsid w:val="00B00263"/>
    <w:rsid w:val="00B006E5"/>
    <w:rsid w:val="00B00D25"/>
    <w:rsid w:val="00B024C2"/>
    <w:rsid w:val="00B04A2C"/>
    <w:rsid w:val="00B0567D"/>
    <w:rsid w:val="00B05D5B"/>
    <w:rsid w:val="00B0663B"/>
    <w:rsid w:val="00B0686F"/>
    <w:rsid w:val="00B07700"/>
    <w:rsid w:val="00B11AAE"/>
    <w:rsid w:val="00B12338"/>
    <w:rsid w:val="00B13921"/>
    <w:rsid w:val="00B14B21"/>
    <w:rsid w:val="00B1528C"/>
    <w:rsid w:val="00B15E45"/>
    <w:rsid w:val="00B16ACD"/>
    <w:rsid w:val="00B17D0B"/>
    <w:rsid w:val="00B20E81"/>
    <w:rsid w:val="00B20E88"/>
    <w:rsid w:val="00B20FCB"/>
    <w:rsid w:val="00B21487"/>
    <w:rsid w:val="00B22E9D"/>
    <w:rsid w:val="00B232D1"/>
    <w:rsid w:val="00B24DB5"/>
    <w:rsid w:val="00B26414"/>
    <w:rsid w:val="00B307E3"/>
    <w:rsid w:val="00B309A8"/>
    <w:rsid w:val="00B31F9E"/>
    <w:rsid w:val="00B32480"/>
    <w:rsid w:val="00B3268F"/>
    <w:rsid w:val="00B32C2C"/>
    <w:rsid w:val="00B336AB"/>
    <w:rsid w:val="00B33A1A"/>
    <w:rsid w:val="00B33E6C"/>
    <w:rsid w:val="00B341F8"/>
    <w:rsid w:val="00B36555"/>
    <w:rsid w:val="00B371CC"/>
    <w:rsid w:val="00B40587"/>
    <w:rsid w:val="00B41CD9"/>
    <w:rsid w:val="00B41FDB"/>
    <w:rsid w:val="00B427E6"/>
    <w:rsid w:val="00B428A6"/>
    <w:rsid w:val="00B43E1F"/>
    <w:rsid w:val="00B45544"/>
    <w:rsid w:val="00B45FBC"/>
    <w:rsid w:val="00B5017B"/>
    <w:rsid w:val="00B51A7D"/>
    <w:rsid w:val="00B535C2"/>
    <w:rsid w:val="00B53996"/>
    <w:rsid w:val="00B5486D"/>
    <w:rsid w:val="00B55544"/>
    <w:rsid w:val="00B55BBF"/>
    <w:rsid w:val="00B56955"/>
    <w:rsid w:val="00B56B5D"/>
    <w:rsid w:val="00B56CEB"/>
    <w:rsid w:val="00B61940"/>
    <w:rsid w:val="00B61AAB"/>
    <w:rsid w:val="00B62061"/>
    <w:rsid w:val="00B62B05"/>
    <w:rsid w:val="00B62BA5"/>
    <w:rsid w:val="00B642FC"/>
    <w:rsid w:val="00B64D26"/>
    <w:rsid w:val="00B64FBB"/>
    <w:rsid w:val="00B70E22"/>
    <w:rsid w:val="00B717F8"/>
    <w:rsid w:val="00B71DF8"/>
    <w:rsid w:val="00B774CB"/>
    <w:rsid w:val="00B80402"/>
    <w:rsid w:val="00B80A29"/>
    <w:rsid w:val="00B80B9A"/>
    <w:rsid w:val="00B825BF"/>
    <w:rsid w:val="00B830B7"/>
    <w:rsid w:val="00B83DF9"/>
    <w:rsid w:val="00B84119"/>
    <w:rsid w:val="00B84590"/>
    <w:rsid w:val="00B848EA"/>
    <w:rsid w:val="00B84AE8"/>
    <w:rsid w:val="00B84B2B"/>
    <w:rsid w:val="00B904FF"/>
    <w:rsid w:val="00B90500"/>
    <w:rsid w:val="00B90E79"/>
    <w:rsid w:val="00B9176C"/>
    <w:rsid w:val="00B92791"/>
    <w:rsid w:val="00B92A56"/>
    <w:rsid w:val="00B932CA"/>
    <w:rsid w:val="00B935A4"/>
    <w:rsid w:val="00B93A08"/>
    <w:rsid w:val="00B95320"/>
    <w:rsid w:val="00B954D1"/>
    <w:rsid w:val="00B95A5D"/>
    <w:rsid w:val="00BA0B00"/>
    <w:rsid w:val="00BA2A2B"/>
    <w:rsid w:val="00BA347D"/>
    <w:rsid w:val="00BA561A"/>
    <w:rsid w:val="00BA5D6E"/>
    <w:rsid w:val="00BA5FB9"/>
    <w:rsid w:val="00BA63CC"/>
    <w:rsid w:val="00BA7CFA"/>
    <w:rsid w:val="00BB0DC6"/>
    <w:rsid w:val="00BB113B"/>
    <w:rsid w:val="00BB15E4"/>
    <w:rsid w:val="00BB1AB5"/>
    <w:rsid w:val="00BB1E19"/>
    <w:rsid w:val="00BB21D1"/>
    <w:rsid w:val="00BB2BEA"/>
    <w:rsid w:val="00BB32F2"/>
    <w:rsid w:val="00BB4338"/>
    <w:rsid w:val="00BB5099"/>
    <w:rsid w:val="00BB640A"/>
    <w:rsid w:val="00BB6C0E"/>
    <w:rsid w:val="00BB7B38"/>
    <w:rsid w:val="00BC105C"/>
    <w:rsid w:val="00BC11E5"/>
    <w:rsid w:val="00BC1927"/>
    <w:rsid w:val="00BC27FA"/>
    <w:rsid w:val="00BC4BC6"/>
    <w:rsid w:val="00BC4E46"/>
    <w:rsid w:val="00BC52FD"/>
    <w:rsid w:val="00BC545D"/>
    <w:rsid w:val="00BC6E62"/>
    <w:rsid w:val="00BC7443"/>
    <w:rsid w:val="00BD0255"/>
    <w:rsid w:val="00BD04F9"/>
    <w:rsid w:val="00BD0648"/>
    <w:rsid w:val="00BD1040"/>
    <w:rsid w:val="00BD2061"/>
    <w:rsid w:val="00BD2B09"/>
    <w:rsid w:val="00BD31A2"/>
    <w:rsid w:val="00BD34AA"/>
    <w:rsid w:val="00BD4F0C"/>
    <w:rsid w:val="00BD583E"/>
    <w:rsid w:val="00BE0C44"/>
    <w:rsid w:val="00BE1B8B"/>
    <w:rsid w:val="00BE25D3"/>
    <w:rsid w:val="00BE2A18"/>
    <w:rsid w:val="00BE2C01"/>
    <w:rsid w:val="00BE41EC"/>
    <w:rsid w:val="00BE56FB"/>
    <w:rsid w:val="00BE6209"/>
    <w:rsid w:val="00BF2020"/>
    <w:rsid w:val="00BF3D9A"/>
    <w:rsid w:val="00BF3DDE"/>
    <w:rsid w:val="00BF48E6"/>
    <w:rsid w:val="00BF6589"/>
    <w:rsid w:val="00BF6F7F"/>
    <w:rsid w:val="00BF72FB"/>
    <w:rsid w:val="00BF7868"/>
    <w:rsid w:val="00C00647"/>
    <w:rsid w:val="00C0133D"/>
    <w:rsid w:val="00C01760"/>
    <w:rsid w:val="00C02764"/>
    <w:rsid w:val="00C02B0E"/>
    <w:rsid w:val="00C036DE"/>
    <w:rsid w:val="00C03B5C"/>
    <w:rsid w:val="00C04CEF"/>
    <w:rsid w:val="00C05FFA"/>
    <w:rsid w:val="00C06583"/>
    <w:rsid w:val="00C0662F"/>
    <w:rsid w:val="00C11943"/>
    <w:rsid w:val="00C12820"/>
    <w:rsid w:val="00C12E96"/>
    <w:rsid w:val="00C137FA"/>
    <w:rsid w:val="00C1388A"/>
    <w:rsid w:val="00C13B30"/>
    <w:rsid w:val="00C14763"/>
    <w:rsid w:val="00C15682"/>
    <w:rsid w:val="00C16141"/>
    <w:rsid w:val="00C167EB"/>
    <w:rsid w:val="00C17137"/>
    <w:rsid w:val="00C2363F"/>
    <w:rsid w:val="00C236C8"/>
    <w:rsid w:val="00C2456D"/>
    <w:rsid w:val="00C250EA"/>
    <w:rsid w:val="00C255CA"/>
    <w:rsid w:val="00C258CA"/>
    <w:rsid w:val="00C25EEB"/>
    <w:rsid w:val="00C260B1"/>
    <w:rsid w:val="00C26149"/>
    <w:rsid w:val="00C26E56"/>
    <w:rsid w:val="00C27648"/>
    <w:rsid w:val="00C30E05"/>
    <w:rsid w:val="00C31406"/>
    <w:rsid w:val="00C31706"/>
    <w:rsid w:val="00C31AE2"/>
    <w:rsid w:val="00C323CB"/>
    <w:rsid w:val="00C32905"/>
    <w:rsid w:val="00C32A50"/>
    <w:rsid w:val="00C3503A"/>
    <w:rsid w:val="00C37194"/>
    <w:rsid w:val="00C374BC"/>
    <w:rsid w:val="00C37AC6"/>
    <w:rsid w:val="00C40637"/>
    <w:rsid w:val="00C40F6C"/>
    <w:rsid w:val="00C411E8"/>
    <w:rsid w:val="00C41541"/>
    <w:rsid w:val="00C419D5"/>
    <w:rsid w:val="00C4358B"/>
    <w:rsid w:val="00C44426"/>
    <w:rsid w:val="00C445F3"/>
    <w:rsid w:val="00C451F4"/>
    <w:rsid w:val="00C45EB1"/>
    <w:rsid w:val="00C472D9"/>
    <w:rsid w:val="00C4731A"/>
    <w:rsid w:val="00C47FBE"/>
    <w:rsid w:val="00C50222"/>
    <w:rsid w:val="00C508B8"/>
    <w:rsid w:val="00C518D2"/>
    <w:rsid w:val="00C54033"/>
    <w:rsid w:val="00C5428E"/>
    <w:rsid w:val="00C545B9"/>
    <w:rsid w:val="00C54A3A"/>
    <w:rsid w:val="00C55566"/>
    <w:rsid w:val="00C56448"/>
    <w:rsid w:val="00C5645B"/>
    <w:rsid w:val="00C56466"/>
    <w:rsid w:val="00C566BF"/>
    <w:rsid w:val="00C57657"/>
    <w:rsid w:val="00C578ED"/>
    <w:rsid w:val="00C60C98"/>
    <w:rsid w:val="00C637B2"/>
    <w:rsid w:val="00C64EB4"/>
    <w:rsid w:val="00C667BE"/>
    <w:rsid w:val="00C6766B"/>
    <w:rsid w:val="00C72223"/>
    <w:rsid w:val="00C741CA"/>
    <w:rsid w:val="00C7430E"/>
    <w:rsid w:val="00C759DC"/>
    <w:rsid w:val="00C75E2F"/>
    <w:rsid w:val="00C7609B"/>
    <w:rsid w:val="00C76417"/>
    <w:rsid w:val="00C7692B"/>
    <w:rsid w:val="00C7726F"/>
    <w:rsid w:val="00C77D15"/>
    <w:rsid w:val="00C80173"/>
    <w:rsid w:val="00C813D6"/>
    <w:rsid w:val="00C823DA"/>
    <w:rsid w:val="00C8259F"/>
    <w:rsid w:val="00C82746"/>
    <w:rsid w:val="00C82A37"/>
    <w:rsid w:val="00C8312F"/>
    <w:rsid w:val="00C8451D"/>
    <w:rsid w:val="00C84BB0"/>
    <w:rsid w:val="00C84C47"/>
    <w:rsid w:val="00C8553A"/>
    <w:rsid w:val="00C858A4"/>
    <w:rsid w:val="00C86AFA"/>
    <w:rsid w:val="00C87E2F"/>
    <w:rsid w:val="00C97B44"/>
    <w:rsid w:val="00CA0AE8"/>
    <w:rsid w:val="00CA1336"/>
    <w:rsid w:val="00CA142D"/>
    <w:rsid w:val="00CA3479"/>
    <w:rsid w:val="00CB18D0"/>
    <w:rsid w:val="00CB1AA3"/>
    <w:rsid w:val="00CB1C8A"/>
    <w:rsid w:val="00CB24F5"/>
    <w:rsid w:val="00CB252D"/>
    <w:rsid w:val="00CB2663"/>
    <w:rsid w:val="00CB3255"/>
    <w:rsid w:val="00CB3BBE"/>
    <w:rsid w:val="00CB41CB"/>
    <w:rsid w:val="00CB4913"/>
    <w:rsid w:val="00CB50AB"/>
    <w:rsid w:val="00CB57B0"/>
    <w:rsid w:val="00CB59E9"/>
    <w:rsid w:val="00CB5A59"/>
    <w:rsid w:val="00CB5F84"/>
    <w:rsid w:val="00CB737E"/>
    <w:rsid w:val="00CC00A5"/>
    <w:rsid w:val="00CC0D6A"/>
    <w:rsid w:val="00CC30A4"/>
    <w:rsid w:val="00CC3345"/>
    <w:rsid w:val="00CC37FF"/>
    <w:rsid w:val="00CC3831"/>
    <w:rsid w:val="00CC3E3D"/>
    <w:rsid w:val="00CC45A7"/>
    <w:rsid w:val="00CC519B"/>
    <w:rsid w:val="00CC530F"/>
    <w:rsid w:val="00CC6A90"/>
    <w:rsid w:val="00CD026C"/>
    <w:rsid w:val="00CD0A94"/>
    <w:rsid w:val="00CD12C1"/>
    <w:rsid w:val="00CD214E"/>
    <w:rsid w:val="00CD28E2"/>
    <w:rsid w:val="00CD46FA"/>
    <w:rsid w:val="00CD5973"/>
    <w:rsid w:val="00CD614A"/>
    <w:rsid w:val="00CD7A27"/>
    <w:rsid w:val="00CE013D"/>
    <w:rsid w:val="00CE05D9"/>
    <w:rsid w:val="00CE0E55"/>
    <w:rsid w:val="00CE1924"/>
    <w:rsid w:val="00CE31A6"/>
    <w:rsid w:val="00CE3B49"/>
    <w:rsid w:val="00CE4C65"/>
    <w:rsid w:val="00CE6CAE"/>
    <w:rsid w:val="00CF099F"/>
    <w:rsid w:val="00CF09AA"/>
    <w:rsid w:val="00CF1ED6"/>
    <w:rsid w:val="00CF4813"/>
    <w:rsid w:val="00CF5233"/>
    <w:rsid w:val="00D00D37"/>
    <w:rsid w:val="00D0135E"/>
    <w:rsid w:val="00D01FF2"/>
    <w:rsid w:val="00D029B8"/>
    <w:rsid w:val="00D02B4F"/>
    <w:rsid w:val="00D02F60"/>
    <w:rsid w:val="00D0464E"/>
    <w:rsid w:val="00D04A43"/>
    <w:rsid w:val="00D04A96"/>
    <w:rsid w:val="00D04FCC"/>
    <w:rsid w:val="00D05A00"/>
    <w:rsid w:val="00D07A7B"/>
    <w:rsid w:val="00D10889"/>
    <w:rsid w:val="00D10E06"/>
    <w:rsid w:val="00D11BA3"/>
    <w:rsid w:val="00D12640"/>
    <w:rsid w:val="00D12C08"/>
    <w:rsid w:val="00D135C5"/>
    <w:rsid w:val="00D149B8"/>
    <w:rsid w:val="00D15197"/>
    <w:rsid w:val="00D15DBF"/>
    <w:rsid w:val="00D16820"/>
    <w:rsid w:val="00D169C8"/>
    <w:rsid w:val="00D17104"/>
    <w:rsid w:val="00D1793F"/>
    <w:rsid w:val="00D17F5F"/>
    <w:rsid w:val="00D21C5F"/>
    <w:rsid w:val="00D22AF5"/>
    <w:rsid w:val="00D235EA"/>
    <w:rsid w:val="00D2373D"/>
    <w:rsid w:val="00D23B38"/>
    <w:rsid w:val="00D23D35"/>
    <w:rsid w:val="00D247A9"/>
    <w:rsid w:val="00D25DF9"/>
    <w:rsid w:val="00D32721"/>
    <w:rsid w:val="00D328DC"/>
    <w:rsid w:val="00D33387"/>
    <w:rsid w:val="00D33946"/>
    <w:rsid w:val="00D356CF"/>
    <w:rsid w:val="00D36144"/>
    <w:rsid w:val="00D37AD0"/>
    <w:rsid w:val="00D402FB"/>
    <w:rsid w:val="00D40B50"/>
    <w:rsid w:val="00D41BAE"/>
    <w:rsid w:val="00D42D99"/>
    <w:rsid w:val="00D43542"/>
    <w:rsid w:val="00D4500E"/>
    <w:rsid w:val="00D47BC9"/>
    <w:rsid w:val="00D47D7A"/>
    <w:rsid w:val="00D50160"/>
    <w:rsid w:val="00D50A69"/>
    <w:rsid w:val="00D50ABD"/>
    <w:rsid w:val="00D50B93"/>
    <w:rsid w:val="00D52A73"/>
    <w:rsid w:val="00D52DAA"/>
    <w:rsid w:val="00D55290"/>
    <w:rsid w:val="00D55658"/>
    <w:rsid w:val="00D57791"/>
    <w:rsid w:val="00D57AF2"/>
    <w:rsid w:val="00D6046A"/>
    <w:rsid w:val="00D61480"/>
    <w:rsid w:val="00D61F26"/>
    <w:rsid w:val="00D6273B"/>
    <w:rsid w:val="00D62870"/>
    <w:rsid w:val="00D64C76"/>
    <w:rsid w:val="00D65292"/>
    <w:rsid w:val="00D655D9"/>
    <w:rsid w:val="00D65851"/>
    <w:rsid w:val="00D65872"/>
    <w:rsid w:val="00D676F3"/>
    <w:rsid w:val="00D70EF5"/>
    <w:rsid w:val="00D71024"/>
    <w:rsid w:val="00D71A25"/>
    <w:rsid w:val="00D71FCF"/>
    <w:rsid w:val="00D72A54"/>
    <w:rsid w:val="00D72CC1"/>
    <w:rsid w:val="00D74880"/>
    <w:rsid w:val="00D764B9"/>
    <w:rsid w:val="00D76EC9"/>
    <w:rsid w:val="00D77733"/>
    <w:rsid w:val="00D80324"/>
    <w:rsid w:val="00D80E7D"/>
    <w:rsid w:val="00D81397"/>
    <w:rsid w:val="00D82ACF"/>
    <w:rsid w:val="00D83BFC"/>
    <w:rsid w:val="00D83C91"/>
    <w:rsid w:val="00D8457A"/>
    <w:rsid w:val="00D848B9"/>
    <w:rsid w:val="00D85FF8"/>
    <w:rsid w:val="00D90E69"/>
    <w:rsid w:val="00D91368"/>
    <w:rsid w:val="00D92A8A"/>
    <w:rsid w:val="00D92D78"/>
    <w:rsid w:val="00D92EB2"/>
    <w:rsid w:val="00D92F4D"/>
    <w:rsid w:val="00D93106"/>
    <w:rsid w:val="00D933E9"/>
    <w:rsid w:val="00D94858"/>
    <w:rsid w:val="00D9505D"/>
    <w:rsid w:val="00D953D0"/>
    <w:rsid w:val="00D959F5"/>
    <w:rsid w:val="00D96884"/>
    <w:rsid w:val="00D97052"/>
    <w:rsid w:val="00DA1209"/>
    <w:rsid w:val="00DA25A2"/>
    <w:rsid w:val="00DA3FDD"/>
    <w:rsid w:val="00DA450B"/>
    <w:rsid w:val="00DA6FA9"/>
    <w:rsid w:val="00DA7017"/>
    <w:rsid w:val="00DA7028"/>
    <w:rsid w:val="00DB00EB"/>
    <w:rsid w:val="00DB0837"/>
    <w:rsid w:val="00DB131F"/>
    <w:rsid w:val="00DB1AD2"/>
    <w:rsid w:val="00DB20FE"/>
    <w:rsid w:val="00DB2B58"/>
    <w:rsid w:val="00DB4423"/>
    <w:rsid w:val="00DB5206"/>
    <w:rsid w:val="00DB6276"/>
    <w:rsid w:val="00DB63F5"/>
    <w:rsid w:val="00DC1583"/>
    <w:rsid w:val="00DC1C6B"/>
    <w:rsid w:val="00DC2C2E"/>
    <w:rsid w:val="00DC2C4A"/>
    <w:rsid w:val="00DC3423"/>
    <w:rsid w:val="00DC34C9"/>
    <w:rsid w:val="00DC3F76"/>
    <w:rsid w:val="00DC4AF0"/>
    <w:rsid w:val="00DC70A1"/>
    <w:rsid w:val="00DC70DB"/>
    <w:rsid w:val="00DC7358"/>
    <w:rsid w:val="00DC7790"/>
    <w:rsid w:val="00DC7886"/>
    <w:rsid w:val="00DC78D5"/>
    <w:rsid w:val="00DD03FF"/>
    <w:rsid w:val="00DD0B16"/>
    <w:rsid w:val="00DD0CF2"/>
    <w:rsid w:val="00DD3931"/>
    <w:rsid w:val="00DD44E5"/>
    <w:rsid w:val="00DD6F20"/>
    <w:rsid w:val="00DD7E9F"/>
    <w:rsid w:val="00DE1554"/>
    <w:rsid w:val="00DE2901"/>
    <w:rsid w:val="00DE590F"/>
    <w:rsid w:val="00DE60A2"/>
    <w:rsid w:val="00DE617D"/>
    <w:rsid w:val="00DE6D2F"/>
    <w:rsid w:val="00DE76BE"/>
    <w:rsid w:val="00DE797B"/>
    <w:rsid w:val="00DE7DC1"/>
    <w:rsid w:val="00DF25FC"/>
    <w:rsid w:val="00DF3F7E"/>
    <w:rsid w:val="00DF41FA"/>
    <w:rsid w:val="00DF4ABD"/>
    <w:rsid w:val="00DF7374"/>
    <w:rsid w:val="00DF7648"/>
    <w:rsid w:val="00E00E29"/>
    <w:rsid w:val="00E01B52"/>
    <w:rsid w:val="00E021CF"/>
    <w:rsid w:val="00E02A6E"/>
    <w:rsid w:val="00E02BAB"/>
    <w:rsid w:val="00E04CEB"/>
    <w:rsid w:val="00E04F32"/>
    <w:rsid w:val="00E060BC"/>
    <w:rsid w:val="00E07D60"/>
    <w:rsid w:val="00E10A73"/>
    <w:rsid w:val="00E10D2A"/>
    <w:rsid w:val="00E10D66"/>
    <w:rsid w:val="00E10FFF"/>
    <w:rsid w:val="00E11420"/>
    <w:rsid w:val="00E132FB"/>
    <w:rsid w:val="00E13485"/>
    <w:rsid w:val="00E1520D"/>
    <w:rsid w:val="00E170B7"/>
    <w:rsid w:val="00E177DD"/>
    <w:rsid w:val="00E20900"/>
    <w:rsid w:val="00E20C7F"/>
    <w:rsid w:val="00E211E9"/>
    <w:rsid w:val="00E21373"/>
    <w:rsid w:val="00E2194B"/>
    <w:rsid w:val="00E21E89"/>
    <w:rsid w:val="00E2396E"/>
    <w:rsid w:val="00E244E5"/>
    <w:rsid w:val="00E24728"/>
    <w:rsid w:val="00E261CD"/>
    <w:rsid w:val="00E27580"/>
    <w:rsid w:val="00E276AC"/>
    <w:rsid w:val="00E30B50"/>
    <w:rsid w:val="00E30CF4"/>
    <w:rsid w:val="00E30FE6"/>
    <w:rsid w:val="00E349CD"/>
    <w:rsid w:val="00E34A35"/>
    <w:rsid w:val="00E35517"/>
    <w:rsid w:val="00E37C2F"/>
    <w:rsid w:val="00E405C7"/>
    <w:rsid w:val="00E41C28"/>
    <w:rsid w:val="00E42DFA"/>
    <w:rsid w:val="00E43248"/>
    <w:rsid w:val="00E46308"/>
    <w:rsid w:val="00E477EF"/>
    <w:rsid w:val="00E47E4B"/>
    <w:rsid w:val="00E50000"/>
    <w:rsid w:val="00E51E17"/>
    <w:rsid w:val="00E52BF8"/>
    <w:rsid w:val="00E52DAB"/>
    <w:rsid w:val="00E539B0"/>
    <w:rsid w:val="00E55994"/>
    <w:rsid w:val="00E56071"/>
    <w:rsid w:val="00E56089"/>
    <w:rsid w:val="00E60606"/>
    <w:rsid w:val="00E60C66"/>
    <w:rsid w:val="00E6164D"/>
    <w:rsid w:val="00E618C9"/>
    <w:rsid w:val="00E61906"/>
    <w:rsid w:val="00E62050"/>
    <w:rsid w:val="00E6241A"/>
    <w:rsid w:val="00E62774"/>
    <w:rsid w:val="00E6307C"/>
    <w:rsid w:val="00E631C0"/>
    <w:rsid w:val="00E636FA"/>
    <w:rsid w:val="00E63C30"/>
    <w:rsid w:val="00E643A5"/>
    <w:rsid w:val="00E663AD"/>
    <w:rsid w:val="00E6682F"/>
    <w:rsid w:val="00E66C50"/>
    <w:rsid w:val="00E679D3"/>
    <w:rsid w:val="00E71208"/>
    <w:rsid w:val="00E71444"/>
    <w:rsid w:val="00E71A9B"/>
    <w:rsid w:val="00E71C91"/>
    <w:rsid w:val="00E720A1"/>
    <w:rsid w:val="00E7322E"/>
    <w:rsid w:val="00E744CC"/>
    <w:rsid w:val="00E75DDA"/>
    <w:rsid w:val="00E76288"/>
    <w:rsid w:val="00E773E8"/>
    <w:rsid w:val="00E77E86"/>
    <w:rsid w:val="00E805FA"/>
    <w:rsid w:val="00E83ADD"/>
    <w:rsid w:val="00E842EB"/>
    <w:rsid w:val="00E84F38"/>
    <w:rsid w:val="00E8515F"/>
    <w:rsid w:val="00E85473"/>
    <w:rsid w:val="00E85623"/>
    <w:rsid w:val="00E865A9"/>
    <w:rsid w:val="00E87441"/>
    <w:rsid w:val="00E87927"/>
    <w:rsid w:val="00E87B04"/>
    <w:rsid w:val="00E87B86"/>
    <w:rsid w:val="00E87C72"/>
    <w:rsid w:val="00E911AC"/>
    <w:rsid w:val="00E91FAE"/>
    <w:rsid w:val="00E944AC"/>
    <w:rsid w:val="00E9487D"/>
    <w:rsid w:val="00E957FF"/>
    <w:rsid w:val="00E95C5D"/>
    <w:rsid w:val="00E96E3F"/>
    <w:rsid w:val="00EA0D76"/>
    <w:rsid w:val="00EA133F"/>
    <w:rsid w:val="00EA270C"/>
    <w:rsid w:val="00EA458F"/>
    <w:rsid w:val="00EA4974"/>
    <w:rsid w:val="00EA532E"/>
    <w:rsid w:val="00EB06D9"/>
    <w:rsid w:val="00EB192B"/>
    <w:rsid w:val="00EB19ED"/>
    <w:rsid w:val="00EB1CAB"/>
    <w:rsid w:val="00EB1EBF"/>
    <w:rsid w:val="00EB354C"/>
    <w:rsid w:val="00EB44C1"/>
    <w:rsid w:val="00EB6560"/>
    <w:rsid w:val="00EC03C9"/>
    <w:rsid w:val="00EC0ED3"/>
    <w:rsid w:val="00EC0F5A"/>
    <w:rsid w:val="00EC3BA8"/>
    <w:rsid w:val="00EC3D92"/>
    <w:rsid w:val="00EC4265"/>
    <w:rsid w:val="00EC493F"/>
    <w:rsid w:val="00EC4CEB"/>
    <w:rsid w:val="00EC5CBC"/>
    <w:rsid w:val="00EC659E"/>
    <w:rsid w:val="00EC6EA9"/>
    <w:rsid w:val="00ED1A32"/>
    <w:rsid w:val="00ED2072"/>
    <w:rsid w:val="00ED2AE0"/>
    <w:rsid w:val="00ED3535"/>
    <w:rsid w:val="00ED3C06"/>
    <w:rsid w:val="00ED5553"/>
    <w:rsid w:val="00ED5B5B"/>
    <w:rsid w:val="00ED5E36"/>
    <w:rsid w:val="00ED6961"/>
    <w:rsid w:val="00EE1204"/>
    <w:rsid w:val="00EE1DEE"/>
    <w:rsid w:val="00EE32D1"/>
    <w:rsid w:val="00EE4EB2"/>
    <w:rsid w:val="00EF0B96"/>
    <w:rsid w:val="00EF3486"/>
    <w:rsid w:val="00EF47AF"/>
    <w:rsid w:val="00EF4D88"/>
    <w:rsid w:val="00EF53B6"/>
    <w:rsid w:val="00EF5539"/>
    <w:rsid w:val="00EF69B5"/>
    <w:rsid w:val="00F00B73"/>
    <w:rsid w:val="00F02789"/>
    <w:rsid w:val="00F03289"/>
    <w:rsid w:val="00F034F7"/>
    <w:rsid w:val="00F05BA3"/>
    <w:rsid w:val="00F06341"/>
    <w:rsid w:val="00F0769F"/>
    <w:rsid w:val="00F07ADC"/>
    <w:rsid w:val="00F07B48"/>
    <w:rsid w:val="00F11264"/>
    <w:rsid w:val="00F115CA"/>
    <w:rsid w:val="00F11E1F"/>
    <w:rsid w:val="00F12B67"/>
    <w:rsid w:val="00F13A23"/>
    <w:rsid w:val="00F14817"/>
    <w:rsid w:val="00F14B52"/>
    <w:rsid w:val="00F14B9A"/>
    <w:rsid w:val="00F14E2F"/>
    <w:rsid w:val="00F14EBA"/>
    <w:rsid w:val="00F1510F"/>
    <w:rsid w:val="00F1533A"/>
    <w:rsid w:val="00F15608"/>
    <w:rsid w:val="00F15D29"/>
    <w:rsid w:val="00F15D3C"/>
    <w:rsid w:val="00F15E5A"/>
    <w:rsid w:val="00F16E36"/>
    <w:rsid w:val="00F17F0A"/>
    <w:rsid w:val="00F22A24"/>
    <w:rsid w:val="00F24572"/>
    <w:rsid w:val="00F24FC6"/>
    <w:rsid w:val="00F25936"/>
    <w:rsid w:val="00F25BF2"/>
    <w:rsid w:val="00F2668F"/>
    <w:rsid w:val="00F2742F"/>
    <w:rsid w:val="00F2753B"/>
    <w:rsid w:val="00F33F8B"/>
    <w:rsid w:val="00F340B2"/>
    <w:rsid w:val="00F351A8"/>
    <w:rsid w:val="00F40C5A"/>
    <w:rsid w:val="00F40EE2"/>
    <w:rsid w:val="00F412D8"/>
    <w:rsid w:val="00F41E66"/>
    <w:rsid w:val="00F43390"/>
    <w:rsid w:val="00F443B2"/>
    <w:rsid w:val="00F44762"/>
    <w:rsid w:val="00F458D8"/>
    <w:rsid w:val="00F4659B"/>
    <w:rsid w:val="00F47311"/>
    <w:rsid w:val="00F50237"/>
    <w:rsid w:val="00F50C30"/>
    <w:rsid w:val="00F51289"/>
    <w:rsid w:val="00F52A14"/>
    <w:rsid w:val="00F53596"/>
    <w:rsid w:val="00F53FA2"/>
    <w:rsid w:val="00F54F94"/>
    <w:rsid w:val="00F55BA8"/>
    <w:rsid w:val="00F55DB1"/>
    <w:rsid w:val="00F56ACA"/>
    <w:rsid w:val="00F57F08"/>
    <w:rsid w:val="00F600FE"/>
    <w:rsid w:val="00F62A94"/>
    <w:rsid w:val="00F62E27"/>
    <w:rsid w:val="00F62E4D"/>
    <w:rsid w:val="00F631A1"/>
    <w:rsid w:val="00F65F55"/>
    <w:rsid w:val="00F66A44"/>
    <w:rsid w:val="00F66B34"/>
    <w:rsid w:val="00F675B9"/>
    <w:rsid w:val="00F70B56"/>
    <w:rsid w:val="00F711C9"/>
    <w:rsid w:val="00F73CCE"/>
    <w:rsid w:val="00F74520"/>
    <w:rsid w:val="00F74C59"/>
    <w:rsid w:val="00F75C3A"/>
    <w:rsid w:val="00F75D88"/>
    <w:rsid w:val="00F76A74"/>
    <w:rsid w:val="00F775FC"/>
    <w:rsid w:val="00F77C88"/>
    <w:rsid w:val="00F818EA"/>
    <w:rsid w:val="00F81C50"/>
    <w:rsid w:val="00F81E38"/>
    <w:rsid w:val="00F82018"/>
    <w:rsid w:val="00F82E30"/>
    <w:rsid w:val="00F82F30"/>
    <w:rsid w:val="00F831CB"/>
    <w:rsid w:val="00F83C3C"/>
    <w:rsid w:val="00F83FE7"/>
    <w:rsid w:val="00F848A3"/>
    <w:rsid w:val="00F84ACF"/>
    <w:rsid w:val="00F85742"/>
    <w:rsid w:val="00F8590B"/>
    <w:rsid w:val="00F85B82"/>
    <w:rsid w:val="00F85BF8"/>
    <w:rsid w:val="00F871CE"/>
    <w:rsid w:val="00F8740E"/>
    <w:rsid w:val="00F87802"/>
    <w:rsid w:val="00F92784"/>
    <w:rsid w:val="00F92C0A"/>
    <w:rsid w:val="00F9415B"/>
    <w:rsid w:val="00F9479C"/>
    <w:rsid w:val="00F963E7"/>
    <w:rsid w:val="00FA13C2"/>
    <w:rsid w:val="00FA426C"/>
    <w:rsid w:val="00FA5814"/>
    <w:rsid w:val="00FA6A18"/>
    <w:rsid w:val="00FA6E89"/>
    <w:rsid w:val="00FA71EF"/>
    <w:rsid w:val="00FA7F91"/>
    <w:rsid w:val="00FB121C"/>
    <w:rsid w:val="00FB1CDD"/>
    <w:rsid w:val="00FB1CF8"/>
    <w:rsid w:val="00FB26F4"/>
    <w:rsid w:val="00FB2C2F"/>
    <w:rsid w:val="00FB305C"/>
    <w:rsid w:val="00FB311E"/>
    <w:rsid w:val="00FB3CCF"/>
    <w:rsid w:val="00FB4289"/>
    <w:rsid w:val="00FB5C98"/>
    <w:rsid w:val="00FB74C7"/>
    <w:rsid w:val="00FC0CEB"/>
    <w:rsid w:val="00FC2E3D"/>
    <w:rsid w:val="00FC30C0"/>
    <w:rsid w:val="00FC3BDE"/>
    <w:rsid w:val="00FC3C20"/>
    <w:rsid w:val="00FC4270"/>
    <w:rsid w:val="00FD007F"/>
    <w:rsid w:val="00FD1DBE"/>
    <w:rsid w:val="00FD25A7"/>
    <w:rsid w:val="00FD27B6"/>
    <w:rsid w:val="00FD32F3"/>
    <w:rsid w:val="00FD3689"/>
    <w:rsid w:val="00FD4251"/>
    <w:rsid w:val="00FD42A3"/>
    <w:rsid w:val="00FD6074"/>
    <w:rsid w:val="00FD6892"/>
    <w:rsid w:val="00FD6989"/>
    <w:rsid w:val="00FD7468"/>
    <w:rsid w:val="00FD7CE0"/>
    <w:rsid w:val="00FE0B3B"/>
    <w:rsid w:val="00FE1BE2"/>
    <w:rsid w:val="00FE3766"/>
    <w:rsid w:val="00FE4DE2"/>
    <w:rsid w:val="00FE68A4"/>
    <w:rsid w:val="00FE730A"/>
    <w:rsid w:val="00FE7456"/>
    <w:rsid w:val="00FF1DD7"/>
    <w:rsid w:val="00FF3070"/>
    <w:rsid w:val="00FF37FE"/>
    <w:rsid w:val="00FF3CAA"/>
    <w:rsid w:val="00FF4453"/>
    <w:rsid w:val="00FF4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017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qFormat="1"/>
    <w:lsdException w:name="heading 3" w:locked="0" w:uiPriority="0" w:qFormat="1"/>
    <w:lsdException w:name="heading 4" w:locked="0" w:uiPriority="0" w:qFormat="1"/>
    <w:lsdException w:name="heading 5" w:locked="0" w:uiPriority="0" w:qFormat="1"/>
    <w:lsdException w:name="heading 6" w:locked="0" w:uiPriority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uiPriority="0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 w:uiPriority="0"/>
    <w:lsdException w:name="Body Text 3" w:locked="0"/>
    <w:lsdException w:name="Body Text Indent 2" w:locked="0" w:uiPriority="0"/>
    <w:lsdException w:name="Body Text Indent 3" w:locked="0"/>
    <w:lsdException w:name="Block Text" w:locked="0" w:uiPriority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59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404469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B0A0F"/>
    <w:pPr>
      <w:keepNext/>
      <w:widowControl/>
      <w:autoSpaceDE/>
      <w:autoSpaceDN/>
      <w:adjustRightInd/>
      <w:spacing w:line="240" w:lineRule="auto"/>
      <w:jc w:val="center"/>
      <w:outlineLvl w:val="2"/>
    </w:pPr>
    <w:rPr>
      <w:rFonts w:ascii="Arial" w:eastAsia="Times New Roman" w:hAnsi="Arial" w:cs="Times New Roman"/>
      <w:b/>
      <w:i/>
      <w:sz w:val="28"/>
    </w:rPr>
  </w:style>
  <w:style w:type="paragraph" w:styleId="Nagwek4">
    <w:name w:val="heading 4"/>
    <w:basedOn w:val="Normalny"/>
    <w:next w:val="Normalny"/>
    <w:link w:val="Nagwek4Znak"/>
    <w:qFormat/>
    <w:rsid w:val="002B0A0F"/>
    <w:pPr>
      <w:keepNext/>
      <w:widowControl/>
      <w:autoSpaceDE/>
      <w:autoSpaceDN/>
      <w:adjustRightInd/>
      <w:spacing w:line="240" w:lineRule="auto"/>
      <w:jc w:val="center"/>
      <w:outlineLvl w:val="3"/>
    </w:pPr>
    <w:rPr>
      <w:rFonts w:eastAsia="Times New Roman" w:cs="Times New Roman"/>
      <w:b/>
    </w:rPr>
  </w:style>
  <w:style w:type="paragraph" w:styleId="Nagwek5">
    <w:name w:val="heading 5"/>
    <w:basedOn w:val="Normalny"/>
    <w:next w:val="Normalny"/>
    <w:link w:val="Nagwek5Znak"/>
    <w:qFormat/>
    <w:rsid w:val="00956B61"/>
    <w:pPr>
      <w:widowControl/>
      <w:autoSpaceDE/>
      <w:autoSpaceDN/>
      <w:adjustRightInd/>
      <w:spacing w:before="240" w:after="60" w:line="240" w:lineRule="auto"/>
      <w:jc w:val="left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B0A0F"/>
    <w:pPr>
      <w:widowControl/>
      <w:autoSpaceDE/>
      <w:autoSpaceDN/>
      <w:adjustRightInd/>
      <w:spacing w:before="240" w:after="60" w:line="240" w:lineRule="auto"/>
      <w:jc w:val="left"/>
      <w:outlineLvl w:val="5"/>
    </w:pPr>
    <w:rPr>
      <w:rFonts w:eastAsia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link w:val="ARTartustawynprozporzdzeniaZnak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link w:val="TYTUAKTUprzedmiotregulacjiustawylubrozporzdzeniaZnak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5"/>
    <w:qFormat/>
    <w:rsid w:val="006A748A"/>
    <w:pPr>
      <w:spacing w:before="0"/>
    </w:pPr>
    <w:rPr>
      <w:bCs/>
    </w:rPr>
  </w:style>
  <w:style w:type="paragraph" w:customStyle="1" w:styleId="PKTpunkt">
    <w:name w:val="PKT – punkt"/>
    <w:link w:val="PKTpunktZnak"/>
    <w:uiPriority w:val="99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25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59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Nagwek3Znak">
    <w:name w:val="Nagłówek 3 Znak"/>
    <w:basedOn w:val="Domylnaczcionkaakapitu"/>
    <w:link w:val="Nagwek3"/>
    <w:rsid w:val="002B0A0F"/>
    <w:rPr>
      <w:rFonts w:ascii="Arial" w:hAnsi="Arial"/>
      <w:b/>
      <w:i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2B0A0F"/>
    <w:rPr>
      <w:rFonts w:ascii="Times New Roman" w:hAnsi="Times New Roman"/>
      <w:b/>
      <w:szCs w:val="20"/>
    </w:rPr>
  </w:style>
  <w:style w:type="character" w:customStyle="1" w:styleId="Nagwek6Znak">
    <w:name w:val="Nagłówek 6 Znak"/>
    <w:basedOn w:val="Domylnaczcionkaakapitu"/>
    <w:link w:val="Nagwek6"/>
    <w:rsid w:val="002B0A0F"/>
    <w:rPr>
      <w:rFonts w:ascii="Times New Roman" w:hAnsi="Times New Roman"/>
      <w:b/>
      <w:bCs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2B0A0F"/>
  </w:style>
  <w:style w:type="paragraph" w:styleId="Akapitzlist">
    <w:name w:val="List Paragraph"/>
    <w:basedOn w:val="Normalny"/>
    <w:uiPriority w:val="99"/>
    <w:qFormat/>
    <w:rsid w:val="002B0A0F"/>
    <w:pPr>
      <w:spacing w:line="240" w:lineRule="auto"/>
      <w:ind w:left="720"/>
      <w:jc w:val="left"/>
    </w:pPr>
    <w:rPr>
      <w:rFonts w:ascii="Arial" w:eastAsia="Times New Roman" w:hAnsi="Arial"/>
      <w:sz w:val="20"/>
    </w:rPr>
  </w:style>
  <w:style w:type="paragraph" w:styleId="Tekstpodstawowywcity">
    <w:name w:val="Body Text Indent"/>
    <w:basedOn w:val="Normalny"/>
    <w:link w:val="TekstpodstawowywcityZnak"/>
    <w:uiPriority w:val="99"/>
    <w:rsid w:val="002B0A0F"/>
    <w:pPr>
      <w:widowControl/>
      <w:autoSpaceDE/>
      <w:autoSpaceDN/>
      <w:adjustRightInd/>
      <w:spacing w:line="240" w:lineRule="auto"/>
      <w:ind w:firstLine="708"/>
    </w:pPr>
    <w:rPr>
      <w:rFonts w:eastAsia="Times New Roman" w:cs="Times New Roman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B0A0F"/>
    <w:rPr>
      <w:rFonts w:ascii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2B0A0F"/>
    <w:pPr>
      <w:spacing w:after="120" w:line="240" w:lineRule="auto"/>
      <w:jc w:val="left"/>
    </w:pPr>
    <w:rPr>
      <w:rFonts w:ascii="Arial" w:eastAsia="Times New Roman" w:hAnsi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B0A0F"/>
    <w:rPr>
      <w:rFonts w:ascii="Arial" w:hAnsi="Arial" w:cs="Arial"/>
      <w:sz w:val="20"/>
      <w:szCs w:val="20"/>
    </w:rPr>
  </w:style>
  <w:style w:type="character" w:styleId="Hipercze">
    <w:name w:val="Hyperlink"/>
    <w:basedOn w:val="Domylnaczcionkaakapitu"/>
    <w:uiPriority w:val="99"/>
    <w:rsid w:val="002B0A0F"/>
    <w:rPr>
      <w:color w:val="2939B5"/>
      <w:u w:val="single"/>
    </w:rPr>
  </w:style>
  <w:style w:type="paragraph" w:customStyle="1" w:styleId="Nagwek10">
    <w:name w:val="Nag?—wek 1"/>
    <w:basedOn w:val="Normalny"/>
    <w:next w:val="Normalny"/>
    <w:uiPriority w:val="99"/>
    <w:rsid w:val="002B0A0F"/>
    <w:pPr>
      <w:keepNext/>
      <w:widowControl/>
      <w:autoSpaceDE/>
      <w:autoSpaceDN/>
      <w:adjustRightInd/>
      <w:spacing w:line="240" w:lineRule="auto"/>
    </w:pPr>
    <w:rPr>
      <w:rFonts w:eastAsia="Times New Roman" w:cs="Times New Roman"/>
      <w:szCs w:val="24"/>
    </w:rPr>
  </w:style>
  <w:style w:type="paragraph" w:styleId="Lista">
    <w:name w:val="List"/>
    <w:basedOn w:val="Normalny"/>
    <w:uiPriority w:val="99"/>
    <w:rsid w:val="002B0A0F"/>
    <w:pPr>
      <w:widowControl/>
      <w:suppressAutoHyphens/>
      <w:autoSpaceDE/>
      <w:autoSpaceDN/>
      <w:adjustRightInd/>
      <w:spacing w:line="240" w:lineRule="auto"/>
      <w:ind w:left="283" w:hanging="283"/>
      <w:jc w:val="left"/>
    </w:pPr>
    <w:rPr>
      <w:rFonts w:eastAsia="Times New Roman" w:cs="Times New Roman"/>
      <w:szCs w:val="24"/>
    </w:rPr>
  </w:style>
  <w:style w:type="paragraph" w:styleId="Lista-kontynuacja">
    <w:name w:val="List Continue"/>
    <w:basedOn w:val="Normalny"/>
    <w:uiPriority w:val="99"/>
    <w:rsid w:val="002B0A0F"/>
    <w:pPr>
      <w:widowControl/>
      <w:suppressAutoHyphens/>
      <w:autoSpaceDE/>
      <w:autoSpaceDN/>
      <w:adjustRightInd/>
      <w:spacing w:after="120" w:line="240" w:lineRule="auto"/>
      <w:ind w:left="283"/>
      <w:jc w:val="left"/>
    </w:pPr>
    <w:rPr>
      <w:rFonts w:eastAsia="Times New Roman" w:cs="Times New Roman"/>
      <w:szCs w:val="24"/>
    </w:rPr>
  </w:style>
  <w:style w:type="paragraph" w:styleId="NormalnyWeb">
    <w:name w:val="Normal (Web)"/>
    <w:basedOn w:val="Normalny"/>
    <w:uiPriority w:val="99"/>
    <w:rsid w:val="002B0A0F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B0A0F"/>
    <w:pPr>
      <w:spacing w:line="240" w:lineRule="auto"/>
      <w:jc w:val="left"/>
    </w:pPr>
    <w:rPr>
      <w:rFonts w:ascii="Arial" w:eastAsia="Times New Roman" w:hAnsi="Arial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0A0F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B0A0F"/>
    <w:rPr>
      <w:rFonts w:cs="Times New Roman"/>
      <w:vertAlign w:val="superscript"/>
    </w:rPr>
  </w:style>
  <w:style w:type="character" w:customStyle="1" w:styleId="searchword">
    <w:name w:val="searchword"/>
    <w:basedOn w:val="Domylnaczcionkaakapitu"/>
    <w:rsid w:val="002B0A0F"/>
    <w:rPr>
      <w:rFonts w:cs="Times New Roman"/>
    </w:rPr>
  </w:style>
  <w:style w:type="character" w:customStyle="1" w:styleId="adr">
    <w:name w:val="adr"/>
    <w:basedOn w:val="Domylnaczcionkaakapitu"/>
    <w:rsid w:val="002B0A0F"/>
    <w:rPr>
      <w:rFonts w:cs="Times New Roman"/>
    </w:rPr>
  </w:style>
  <w:style w:type="character" w:customStyle="1" w:styleId="postal-code">
    <w:name w:val="postal-code"/>
    <w:basedOn w:val="Domylnaczcionkaakapitu"/>
    <w:rsid w:val="002B0A0F"/>
    <w:rPr>
      <w:rFonts w:cs="Times New Roman"/>
    </w:rPr>
  </w:style>
  <w:style w:type="character" w:customStyle="1" w:styleId="locality">
    <w:name w:val="locality"/>
    <w:basedOn w:val="Domylnaczcionkaakapitu"/>
    <w:rsid w:val="002B0A0F"/>
    <w:rPr>
      <w:rFonts w:cs="Times New Roman"/>
    </w:rPr>
  </w:style>
  <w:style w:type="character" w:customStyle="1" w:styleId="street-address">
    <w:name w:val="street-address"/>
    <w:basedOn w:val="Domylnaczcionkaakapitu"/>
    <w:rsid w:val="002B0A0F"/>
    <w:rPr>
      <w:rFonts w:cs="Times New Roman"/>
    </w:rPr>
  </w:style>
  <w:style w:type="character" w:customStyle="1" w:styleId="tresc1">
    <w:name w:val="tresc1"/>
    <w:basedOn w:val="Domylnaczcionkaakapitu"/>
    <w:rsid w:val="002B0A0F"/>
    <w:rPr>
      <w:rFonts w:cs="Times New Roman"/>
    </w:rPr>
  </w:style>
  <w:style w:type="paragraph" w:styleId="Tekstpodstawowy2">
    <w:name w:val="Body Text 2"/>
    <w:basedOn w:val="Normalny"/>
    <w:link w:val="Tekstpodstawowy2Znak"/>
    <w:rsid w:val="002B0A0F"/>
    <w:pPr>
      <w:spacing w:after="120" w:line="480" w:lineRule="auto"/>
      <w:jc w:val="left"/>
    </w:pPr>
    <w:rPr>
      <w:rFonts w:ascii="Arial" w:eastAsia="Times New Roman" w:hAnsi="Arial"/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2B0A0F"/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2B0A0F"/>
    <w:pPr>
      <w:spacing w:after="120" w:line="480" w:lineRule="auto"/>
      <w:ind w:left="283"/>
      <w:jc w:val="left"/>
    </w:pPr>
    <w:rPr>
      <w:rFonts w:ascii="Arial" w:eastAsia="Times New Roman" w:hAnsi="Arial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B0A0F"/>
    <w:rPr>
      <w:rFonts w:ascii="Arial" w:hAnsi="Arial" w:cs="Arial"/>
      <w:sz w:val="20"/>
      <w:szCs w:val="20"/>
    </w:rPr>
  </w:style>
  <w:style w:type="paragraph" w:customStyle="1" w:styleId="ZnakZnakZnakZnak">
    <w:name w:val="Znak Znak Znak Znak"/>
    <w:basedOn w:val="Normalny"/>
    <w:rsid w:val="002B0A0F"/>
    <w:pPr>
      <w:widowControl/>
      <w:autoSpaceDE/>
      <w:autoSpaceDN/>
      <w:adjustRightInd/>
      <w:spacing w:line="240" w:lineRule="auto"/>
      <w:jc w:val="left"/>
    </w:pPr>
    <w:rPr>
      <w:rFonts w:eastAsia="Times New Roman" w:cs="Times New Roman"/>
      <w:szCs w:val="24"/>
    </w:rPr>
  </w:style>
  <w:style w:type="paragraph" w:customStyle="1" w:styleId="StylWyjustowanyInterlinia15wiersza1">
    <w:name w:val="Styl Wyjustowany Interlinia:  15 wiersza1"/>
    <w:basedOn w:val="Normalny"/>
    <w:rsid w:val="002B0A0F"/>
    <w:pPr>
      <w:widowControl/>
      <w:tabs>
        <w:tab w:val="left" w:pos="567"/>
      </w:tabs>
      <w:autoSpaceDE/>
      <w:autoSpaceDN/>
      <w:adjustRightInd/>
    </w:pPr>
    <w:rPr>
      <w:rFonts w:eastAsia="Times New Roman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2B0A0F"/>
    <w:pPr>
      <w:spacing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2B0A0F"/>
    <w:pPr>
      <w:widowControl/>
      <w:autoSpaceDE/>
      <w:autoSpaceDN/>
      <w:adjustRightInd/>
      <w:spacing w:line="240" w:lineRule="auto"/>
      <w:jc w:val="left"/>
    </w:pPr>
    <w:rPr>
      <w:rFonts w:eastAsia="Times New Roman" w:cs="Times New Roman"/>
      <w:szCs w:val="24"/>
    </w:rPr>
  </w:style>
  <w:style w:type="character" w:customStyle="1" w:styleId="eltit">
    <w:name w:val="eltit"/>
    <w:basedOn w:val="Domylnaczcionkaakapitu"/>
    <w:rsid w:val="002B0A0F"/>
  </w:style>
  <w:style w:type="paragraph" w:customStyle="1" w:styleId="Znak1">
    <w:name w:val="Znak1"/>
    <w:basedOn w:val="Normalny"/>
    <w:rsid w:val="002B0A0F"/>
    <w:pPr>
      <w:widowControl/>
      <w:autoSpaceDE/>
      <w:autoSpaceDN/>
      <w:adjustRightInd/>
      <w:spacing w:line="240" w:lineRule="auto"/>
      <w:jc w:val="left"/>
    </w:pPr>
    <w:rPr>
      <w:rFonts w:eastAsia="Times New Roman" w:cs="Times New Roman"/>
      <w:szCs w:val="24"/>
    </w:rPr>
  </w:style>
  <w:style w:type="paragraph" w:styleId="Tekstblokowy">
    <w:name w:val="Block Text"/>
    <w:basedOn w:val="Normalny"/>
    <w:rsid w:val="002B0A0F"/>
    <w:pPr>
      <w:widowControl/>
      <w:shd w:val="clear" w:color="auto" w:fill="FFFFFF"/>
      <w:autoSpaceDE/>
      <w:autoSpaceDN/>
      <w:adjustRightInd/>
      <w:spacing w:line="274" w:lineRule="exact"/>
      <w:ind w:left="22" w:right="14" w:firstLine="3794"/>
    </w:pPr>
    <w:rPr>
      <w:rFonts w:eastAsia="Times New Roman" w:cs="Times New Roman"/>
      <w:b/>
    </w:rPr>
  </w:style>
  <w:style w:type="paragraph" w:customStyle="1" w:styleId="celp">
    <w:name w:val="cel_p"/>
    <w:basedOn w:val="Normalny"/>
    <w:rsid w:val="002B0A0F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styleId="Poprawka">
    <w:name w:val="Revision"/>
    <w:hidden/>
    <w:uiPriority w:val="99"/>
    <w:semiHidden/>
    <w:rsid w:val="002B0A0F"/>
    <w:pPr>
      <w:spacing w:line="240" w:lineRule="auto"/>
    </w:pPr>
    <w:rPr>
      <w:rFonts w:ascii="Arial" w:hAnsi="Arial" w:cs="Arial"/>
      <w:sz w:val="20"/>
      <w:szCs w:val="20"/>
    </w:rPr>
  </w:style>
  <w:style w:type="paragraph" w:customStyle="1" w:styleId="CM1">
    <w:name w:val="CM1"/>
    <w:basedOn w:val="Normalny"/>
    <w:next w:val="Normalny"/>
    <w:uiPriority w:val="99"/>
    <w:rsid w:val="002B0A0F"/>
    <w:pPr>
      <w:widowControl/>
      <w:spacing w:line="240" w:lineRule="auto"/>
      <w:jc w:val="left"/>
    </w:pPr>
    <w:rPr>
      <w:rFonts w:ascii="EUAlbertina" w:eastAsia="Calibri" w:hAnsi="EUAlbertina" w:cs="Times New Roman"/>
      <w:szCs w:val="24"/>
    </w:rPr>
  </w:style>
  <w:style w:type="paragraph" w:customStyle="1" w:styleId="CM3">
    <w:name w:val="CM3"/>
    <w:basedOn w:val="Normalny"/>
    <w:next w:val="Normalny"/>
    <w:uiPriority w:val="99"/>
    <w:rsid w:val="002B0A0F"/>
    <w:pPr>
      <w:widowControl/>
      <w:spacing w:line="240" w:lineRule="auto"/>
      <w:jc w:val="left"/>
    </w:pPr>
    <w:rPr>
      <w:rFonts w:ascii="EUAlbertina" w:eastAsia="Calibri" w:hAnsi="EUAlbertina" w:cs="Times New Roman"/>
      <w:szCs w:val="24"/>
    </w:rPr>
  </w:style>
  <w:style w:type="character" w:customStyle="1" w:styleId="TYTUAKTUprzedmiotregulacjiustawylubrozporzdzeniaZnak">
    <w:name w:val="TYTUŁ_AKTU – przedmiot regulacji ustawy lub rozporządzenia Znak"/>
    <w:basedOn w:val="Domylnaczcionkaakapitu"/>
    <w:link w:val="TYTUAKTUprzedmiotregulacjiustawylubrozporzdzenia"/>
    <w:uiPriority w:val="3"/>
    <w:rsid w:val="00AF7A34"/>
    <w:rPr>
      <w:rFonts w:eastAsiaTheme="minorEastAsia" w:cs="Arial"/>
      <w:b/>
      <w:bCs/>
    </w:rPr>
  </w:style>
  <w:style w:type="paragraph" w:customStyle="1" w:styleId="Default">
    <w:name w:val="Default"/>
    <w:rsid w:val="004C4F96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color w:val="000000"/>
      <w:lang w:eastAsia="en-US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99"/>
    <w:locked/>
    <w:rsid w:val="001D47F2"/>
    <w:rPr>
      <w:rFonts w:eastAsiaTheme="minorEastAsia" w:cs="Arial"/>
      <w:szCs w:val="20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99"/>
    <w:qFormat/>
    <w:rsid w:val="001D47F2"/>
    <w:rPr>
      <w:rFonts w:cs="Times"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99"/>
    <w:locked/>
    <w:rsid w:val="001D47F2"/>
    <w:rPr>
      <w:rFonts w:eastAsiaTheme="minorEastAsia" w:cs="Times"/>
      <w:szCs w:val="20"/>
    </w:rPr>
  </w:style>
  <w:style w:type="character" w:customStyle="1" w:styleId="PKTpunktZnak">
    <w:name w:val="PKT – punkt Znak"/>
    <w:basedOn w:val="Domylnaczcionkaakapitu"/>
    <w:link w:val="PKTpunkt"/>
    <w:uiPriority w:val="99"/>
    <w:locked/>
    <w:rsid w:val="001D47F2"/>
    <w:rPr>
      <w:rFonts w:eastAsiaTheme="minorEastAsia" w:cs="Arial"/>
      <w:bCs/>
      <w:szCs w:val="20"/>
    </w:rPr>
  </w:style>
  <w:style w:type="character" w:styleId="Pogrubienie">
    <w:name w:val="Strong"/>
    <w:basedOn w:val="Domylnaczcionkaakapitu"/>
    <w:uiPriority w:val="22"/>
    <w:qFormat/>
    <w:rsid w:val="001D47F2"/>
    <w:rPr>
      <w:b/>
      <w:bCs/>
    </w:rPr>
  </w:style>
  <w:style w:type="paragraph" w:styleId="Legenda">
    <w:name w:val="caption"/>
    <w:basedOn w:val="Normalny"/>
    <w:next w:val="Normalny"/>
    <w:uiPriority w:val="99"/>
    <w:unhideWhenUsed/>
    <w:qFormat/>
    <w:rsid w:val="00F40C5A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rsid w:val="00956B61"/>
    <w:rPr>
      <w:rFonts w:ascii="Times New Roman" w:hAnsi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qFormat="1"/>
    <w:lsdException w:name="heading 3" w:locked="0" w:uiPriority="0" w:qFormat="1"/>
    <w:lsdException w:name="heading 4" w:locked="0" w:uiPriority="0" w:qFormat="1"/>
    <w:lsdException w:name="heading 5" w:locked="0" w:uiPriority="0" w:qFormat="1"/>
    <w:lsdException w:name="heading 6" w:locked="0" w:uiPriority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uiPriority="0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 w:uiPriority="0"/>
    <w:lsdException w:name="Body Text 3" w:locked="0"/>
    <w:lsdException w:name="Body Text Indent 2" w:locked="0" w:uiPriority="0"/>
    <w:lsdException w:name="Body Text Indent 3" w:locked="0"/>
    <w:lsdException w:name="Block Text" w:locked="0" w:uiPriority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59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404469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B0A0F"/>
    <w:pPr>
      <w:keepNext/>
      <w:widowControl/>
      <w:autoSpaceDE/>
      <w:autoSpaceDN/>
      <w:adjustRightInd/>
      <w:spacing w:line="240" w:lineRule="auto"/>
      <w:jc w:val="center"/>
      <w:outlineLvl w:val="2"/>
    </w:pPr>
    <w:rPr>
      <w:rFonts w:ascii="Arial" w:eastAsia="Times New Roman" w:hAnsi="Arial" w:cs="Times New Roman"/>
      <w:b/>
      <w:i/>
      <w:sz w:val="28"/>
    </w:rPr>
  </w:style>
  <w:style w:type="paragraph" w:styleId="Nagwek4">
    <w:name w:val="heading 4"/>
    <w:basedOn w:val="Normalny"/>
    <w:next w:val="Normalny"/>
    <w:link w:val="Nagwek4Znak"/>
    <w:qFormat/>
    <w:rsid w:val="002B0A0F"/>
    <w:pPr>
      <w:keepNext/>
      <w:widowControl/>
      <w:autoSpaceDE/>
      <w:autoSpaceDN/>
      <w:adjustRightInd/>
      <w:spacing w:line="240" w:lineRule="auto"/>
      <w:jc w:val="center"/>
      <w:outlineLvl w:val="3"/>
    </w:pPr>
    <w:rPr>
      <w:rFonts w:eastAsia="Times New Roman" w:cs="Times New Roman"/>
      <w:b/>
    </w:rPr>
  </w:style>
  <w:style w:type="paragraph" w:styleId="Nagwek5">
    <w:name w:val="heading 5"/>
    <w:basedOn w:val="Normalny"/>
    <w:next w:val="Normalny"/>
    <w:link w:val="Nagwek5Znak"/>
    <w:qFormat/>
    <w:rsid w:val="00956B61"/>
    <w:pPr>
      <w:widowControl/>
      <w:autoSpaceDE/>
      <w:autoSpaceDN/>
      <w:adjustRightInd/>
      <w:spacing w:before="240" w:after="60" w:line="240" w:lineRule="auto"/>
      <w:jc w:val="left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B0A0F"/>
    <w:pPr>
      <w:widowControl/>
      <w:autoSpaceDE/>
      <w:autoSpaceDN/>
      <w:adjustRightInd/>
      <w:spacing w:before="240" w:after="60" w:line="240" w:lineRule="auto"/>
      <w:jc w:val="left"/>
      <w:outlineLvl w:val="5"/>
    </w:pPr>
    <w:rPr>
      <w:rFonts w:eastAsia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link w:val="ARTartustawynprozporzdzeniaZnak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link w:val="TYTUAKTUprzedmiotregulacjiustawylubrozporzdzeniaZnak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5"/>
    <w:qFormat/>
    <w:rsid w:val="006A748A"/>
    <w:pPr>
      <w:spacing w:before="0"/>
    </w:pPr>
    <w:rPr>
      <w:bCs/>
    </w:rPr>
  </w:style>
  <w:style w:type="paragraph" w:customStyle="1" w:styleId="PKTpunkt">
    <w:name w:val="PKT – punkt"/>
    <w:link w:val="PKTpunktZnak"/>
    <w:uiPriority w:val="99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25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59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Nagwek3Znak">
    <w:name w:val="Nagłówek 3 Znak"/>
    <w:basedOn w:val="Domylnaczcionkaakapitu"/>
    <w:link w:val="Nagwek3"/>
    <w:rsid w:val="002B0A0F"/>
    <w:rPr>
      <w:rFonts w:ascii="Arial" w:hAnsi="Arial"/>
      <w:b/>
      <w:i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2B0A0F"/>
    <w:rPr>
      <w:rFonts w:ascii="Times New Roman" w:hAnsi="Times New Roman"/>
      <w:b/>
      <w:szCs w:val="20"/>
    </w:rPr>
  </w:style>
  <w:style w:type="character" w:customStyle="1" w:styleId="Nagwek6Znak">
    <w:name w:val="Nagłówek 6 Znak"/>
    <w:basedOn w:val="Domylnaczcionkaakapitu"/>
    <w:link w:val="Nagwek6"/>
    <w:rsid w:val="002B0A0F"/>
    <w:rPr>
      <w:rFonts w:ascii="Times New Roman" w:hAnsi="Times New Roman"/>
      <w:b/>
      <w:bCs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2B0A0F"/>
  </w:style>
  <w:style w:type="paragraph" w:styleId="Akapitzlist">
    <w:name w:val="List Paragraph"/>
    <w:basedOn w:val="Normalny"/>
    <w:uiPriority w:val="99"/>
    <w:qFormat/>
    <w:rsid w:val="002B0A0F"/>
    <w:pPr>
      <w:spacing w:line="240" w:lineRule="auto"/>
      <w:ind w:left="720"/>
      <w:jc w:val="left"/>
    </w:pPr>
    <w:rPr>
      <w:rFonts w:ascii="Arial" w:eastAsia="Times New Roman" w:hAnsi="Arial"/>
      <w:sz w:val="20"/>
    </w:rPr>
  </w:style>
  <w:style w:type="paragraph" w:styleId="Tekstpodstawowywcity">
    <w:name w:val="Body Text Indent"/>
    <w:basedOn w:val="Normalny"/>
    <w:link w:val="TekstpodstawowywcityZnak"/>
    <w:uiPriority w:val="99"/>
    <w:rsid w:val="002B0A0F"/>
    <w:pPr>
      <w:widowControl/>
      <w:autoSpaceDE/>
      <w:autoSpaceDN/>
      <w:adjustRightInd/>
      <w:spacing w:line="240" w:lineRule="auto"/>
      <w:ind w:firstLine="708"/>
    </w:pPr>
    <w:rPr>
      <w:rFonts w:eastAsia="Times New Roman" w:cs="Times New Roman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B0A0F"/>
    <w:rPr>
      <w:rFonts w:ascii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2B0A0F"/>
    <w:pPr>
      <w:spacing w:after="120" w:line="240" w:lineRule="auto"/>
      <w:jc w:val="left"/>
    </w:pPr>
    <w:rPr>
      <w:rFonts w:ascii="Arial" w:eastAsia="Times New Roman" w:hAnsi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B0A0F"/>
    <w:rPr>
      <w:rFonts w:ascii="Arial" w:hAnsi="Arial" w:cs="Arial"/>
      <w:sz w:val="20"/>
      <w:szCs w:val="20"/>
    </w:rPr>
  </w:style>
  <w:style w:type="character" w:styleId="Hipercze">
    <w:name w:val="Hyperlink"/>
    <w:basedOn w:val="Domylnaczcionkaakapitu"/>
    <w:uiPriority w:val="99"/>
    <w:rsid w:val="002B0A0F"/>
    <w:rPr>
      <w:color w:val="2939B5"/>
      <w:u w:val="single"/>
    </w:rPr>
  </w:style>
  <w:style w:type="paragraph" w:customStyle="1" w:styleId="Nagwek10">
    <w:name w:val="Nag?—wek 1"/>
    <w:basedOn w:val="Normalny"/>
    <w:next w:val="Normalny"/>
    <w:uiPriority w:val="99"/>
    <w:rsid w:val="002B0A0F"/>
    <w:pPr>
      <w:keepNext/>
      <w:widowControl/>
      <w:autoSpaceDE/>
      <w:autoSpaceDN/>
      <w:adjustRightInd/>
      <w:spacing w:line="240" w:lineRule="auto"/>
    </w:pPr>
    <w:rPr>
      <w:rFonts w:eastAsia="Times New Roman" w:cs="Times New Roman"/>
      <w:szCs w:val="24"/>
    </w:rPr>
  </w:style>
  <w:style w:type="paragraph" w:styleId="Lista">
    <w:name w:val="List"/>
    <w:basedOn w:val="Normalny"/>
    <w:uiPriority w:val="99"/>
    <w:rsid w:val="002B0A0F"/>
    <w:pPr>
      <w:widowControl/>
      <w:suppressAutoHyphens/>
      <w:autoSpaceDE/>
      <w:autoSpaceDN/>
      <w:adjustRightInd/>
      <w:spacing w:line="240" w:lineRule="auto"/>
      <w:ind w:left="283" w:hanging="283"/>
      <w:jc w:val="left"/>
    </w:pPr>
    <w:rPr>
      <w:rFonts w:eastAsia="Times New Roman" w:cs="Times New Roman"/>
      <w:szCs w:val="24"/>
    </w:rPr>
  </w:style>
  <w:style w:type="paragraph" w:styleId="Lista-kontynuacja">
    <w:name w:val="List Continue"/>
    <w:basedOn w:val="Normalny"/>
    <w:uiPriority w:val="99"/>
    <w:rsid w:val="002B0A0F"/>
    <w:pPr>
      <w:widowControl/>
      <w:suppressAutoHyphens/>
      <w:autoSpaceDE/>
      <w:autoSpaceDN/>
      <w:adjustRightInd/>
      <w:spacing w:after="120" w:line="240" w:lineRule="auto"/>
      <w:ind w:left="283"/>
      <w:jc w:val="left"/>
    </w:pPr>
    <w:rPr>
      <w:rFonts w:eastAsia="Times New Roman" w:cs="Times New Roman"/>
      <w:szCs w:val="24"/>
    </w:rPr>
  </w:style>
  <w:style w:type="paragraph" w:styleId="NormalnyWeb">
    <w:name w:val="Normal (Web)"/>
    <w:basedOn w:val="Normalny"/>
    <w:uiPriority w:val="99"/>
    <w:rsid w:val="002B0A0F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B0A0F"/>
    <w:pPr>
      <w:spacing w:line="240" w:lineRule="auto"/>
      <w:jc w:val="left"/>
    </w:pPr>
    <w:rPr>
      <w:rFonts w:ascii="Arial" w:eastAsia="Times New Roman" w:hAnsi="Arial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0A0F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B0A0F"/>
    <w:rPr>
      <w:rFonts w:cs="Times New Roman"/>
      <w:vertAlign w:val="superscript"/>
    </w:rPr>
  </w:style>
  <w:style w:type="character" w:customStyle="1" w:styleId="searchword">
    <w:name w:val="searchword"/>
    <w:basedOn w:val="Domylnaczcionkaakapitu"/>
    <w:rsid w:val="002B0A0F"/>
    <w:rPr>
      <w:rFonts w:cs="Times New Roman"/>
    </w:rPr>
  </w:style>
  <w:style w:type="character" w:customStyle="1" w:styleId="adr">
    <w:name w:val="adr"/>
    <w:basedOn w:val="Domylnaczcionkaakapitu"/>
    <w:rsid w:val="002B0A0F"/>
    <w:rPr>
      <w:rFonts w:cs="Times New Roman"/>
    </w:rPr>
  </w:style>
  <w:style w:type="character" w:customStyle="1" w:styleId="postal-code">
    <w:name w:val="postal-code"/>
    <w:basedOn w:val="Domylnaczcionkaakapitu"/>
    <w:rsid w:val="002B0A0F"/>
    <w:rPr>
      <w:rFonts w:cs="Times New Roman"/>
    </w:rPr>
  </w:style>
  <w:style w:type="character" w:customStyle="1" w:styleId="locality">
    <w:name w:val="locality"/>
    <w:basedOn w:val="Domylnaczcionkaakapitu"/>
    <w:rsid w:val="002B0A0F"/>
    <w:rPr>
      <w:rFonts w:cs="Times New Roman"/>
    </w:rPr>
  </w:style>
  <w:style w:type="character" w:customStyle="1" w:styleId="street-address">
    <w:name w:val="street-address"/>
    <w:basedOn w:val="Domylnaczcionkaakapitu"/>
    <w:rsid w:val="002B0A0F"/>
    <w:rPr>
      <w:rFonts w:cs="Times New Roman"/>
    </w:rPr>
  </w:style>
  <w:style w:type="character" w:customStyle="1" w:styleId="tresc1">
    <w:name w:val="tresc1"/>
    <w:basedOn w:val="Domylnaczcionkaakapitu"/>
    <w:rsid w:val="002B0A0F"/>
    <w:rPr>
      <w:rFonts w:cs="Times New Roman"/>
    </w:rPr>
  </w:style>
  <w:style w:type="paragraph" w:styleId="Tekstpodstawowy2">
    <w:name w:val="Body Text 2"/>
    <w:basedOn w:val="Normalny"/>
    <w:link w:val="Tekstpodstawowy2Znak"/>
    <w:rsid w:val="002B0A0F"/>
    <w:pPr>
      <w:spacing w:after="120" w:line="480" w:lineRule="auto"/>
      <w:jc w:val="left"/>
    </w:pPr>
    <w:rPr>
      <w:rFonts w:ascii="Arial" w:eastAsia="Times New Roman" w:hAnsi="Arial"/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2B0A0F"/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2B0A0F"/>
    <w:pPr>
      <w:spacing w:after="120" w:line="480" w:lineRule="auto"/>
      <w:ind w:left="283"/>
      <w:jc w:val="left"/>
    </w:pPr>
    <w:rPr>
      <w:rFonts w:ascii="Arial" w:eastAsia="Times New Roman" w:hAnsi="Arial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B0A0F"/>
    <w:rPr>
      <w:rFonts w:ascii="Arial" w:hAnsi="Arial" w:cs="Arial"/>
      <w:sz w:val="20"/>
      <w:szCs w:val="20"/>
    </w:rPr>
  </w:style>
  <w:style w:type="paragraph" w:customStyle="1" w:styleId="ZnakZnakZnakZnak">
    <w:name w:val="Znak Znak Znak Znak"/>
    <w:basedOn w:val="Normalny"/>
    <w:rsid w:val="002B0A0F"/>
    <w:pPr>
      <w:widowControl/>
      <w:autoSpaceDE/>
      <w:autoSpaceDN/>
      <w:adjustRightInd/>
      <w:spacing w:line="240" w:lineRule="auto"/>
      <w:jc w:val="left"/>
    </w:pPr>
    <w:rPr>
      <w:rFonts w:eastAsia="Times New Roman" w:cs="Times New Roman"/>
      <w:szCs w:val="24"/>
    </w:rPr>
  </w:style>
  <w:style w:type="paragraph" w:customStyle="1" w:styleId="StylWyjustowanyInterlinia15wiersza1">
    <w:name w:val="Styl Wyjustowany Interlinia:  15 wiersza1"/>
    <w:basedOn w:val="Normalny"/>
    <w:rsid w:val="002B0A0F"/>
    <w:pPr>
      <w:widowControl/>
      <w:tabs>
        <w:tab w:val="left" w:pos="567"/>
      </w:tabs>
      <w:autoSpaceDE/>
      <w:autoSpaceDN/>
      <w:adjustRightInd/>
    </w:pPr>
    <w:rPr>
      <w:rFonts w:eastAsia="Times New Roman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2B0A0F"/>
    <w:pPr>
      <w:spacing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2B0A0F"/>
    <w:pPr>
      <w:widowControl/>
      <w:autoSpaceDE/>
      <w:autoSpaceDN/>
      <w:adjustRightInd/>
      <w:spacing w:line="240" w:lineRule="auto"/>
      <w:jc w:val="left"/>
    </w:pPr>
    <w:rPr>
      <w:rFonts w:eastAsia="Times New Roman" w:cs="Times New Roman"/>
      <w:szCs w:val="24"/>
    </w:rPr>
  </w:style>
  <w:style w:type="character" w:customStyle="1" w:styleId="eltit">
    <w:name w:val="eltit"/>
    <w:basedOn w:val="Domylnaczcionkaakapitu"/>
    <w:rsid w:val="002B0A0F"/>
  </w:style>
  <w:style w:type="paragraph" w:customStyle="1" w:styleId="Znak1">
    <w:name w:val="Znak1"/>
    <w:basedOn w:val="Normalny"/>
    <w:rsid w:val="002B0A0F"/>
    <w:pPr>
      <w:widowControl/>
      <w:autoSpaceDE/>
      <w:autoSpaceDN/>
      <w:adjustRightInd/>
      <w:spacing w:line="240" w:lineRule="auto"/>
      <w:jc w:val="left"/>
    </w:pPr>
    <w:rPr>
      <w:rFonts w:eastAsia="Times New Roman" w:cs="Times New Roman"/>
      <w:szCs w:val="24"/>
    </w:rPr>
  </w:style>
  <w:style w:type="paragraph" w:styleId="Tekstblokowy">
    <w:name w:val="Block Text"/>
    <w:basedOn w:val="Normalny"/>
    <w:rsid w:val="002B0A0F"/>
    <w:pPr>
      <w:widowControl/>
      <w:shd w:val="clear" w:color="auto" w:fill="FFFFFF"/>
      <w:autoSpaceDE/>
      <w:autoSpaceDN/>
      <w:adjustRightInd/>
      <w:spacing w:line="274" w:lineRule="exact"/>
      <w:ind w:left="22" w:right="14" w:firstLine="3794"/>
    </w:pPr>
    <w:rPr>
      <w:rFonts w:eastAsia="Times New Roman" w:cs="Times New Roman"/>
      <w:b/>
    </w:rPr>
  </w:style>
  <w:style w:type="paragraph" w:customStyle="1" w:styleId="celp">
    <w:name w:val="cel_p"/>
    <w:basedOn w:val="Normalny"/>
    <w:rsid w:val="002B0A0F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styleId="Poprawka">
    <w:name w:val="Revision"/>
    <w:hidden/>
    <w:uiPriority w:val="99"/>
    <w:semiHidden/>
    <w:rsid w:val="002B0A0F"/>
    <w:pPr>
      <w:spacing w:line="240" w:lineRule="auto"/>
    </w:pPr>
    <w:rPr>
      <w:rFonts w:ascii="Arial" w:hAnsi="Arial" w:cs="Arial"/>
      <w:sz w:val="20"/>
      <w:szCs w:val="20"/>
    </w:rPr>
  </w:style>
  <w:style w:type="paragraph" w:customStyle="1" w:styleId="CM1">
    <w:name w:val="CM1"/>
    <w:basedOn w:val="Normalny"/>
    <w:next w:val="Normalny"/>
    <w:uiPriority w:val="99"/>
    <w:rsid w:val="002B0A0F"/>
    <w:pPr>
      <w:widowControl/>
      <w:spacing w:line="240" w:lineRule="auto"/>
      <w:jc w:val="left"/>
    </w:pPr>
    <w:rPr>
      <w:rFonts w:ascii="EUAlbertina" w:eastAsia="Calibri" w:hAnsi="EUAlbertina" w:cs="Times New Roman"/>
      <w:szCs w:val="24"/>
    </w:rPr>
  </w:style>
  <w:style w:type="paragraph" w:customStyle="1" w:styleId="CM3">
    <w:name w:val="CM3"/>
    <w:basedOn w:val="Normalny"/>
    <w:next w:val="Normalny"/>
    <w:uiPriority w:val="99"/>
    <w:rsid w:val="002B0A0F"/>
    <w:pPr>
      <w:widowControl/>
      <w:spacing w:line="240" w:lineRule="auto"/>
      <w:jc w:val="left"/>
    </w:pPr>
    <w:rPr>
      <w:rFonts w:ascii="EUAlbertina" w:eastAsia="Calibri" w:hAnsi="EUAlbertina" w:cs="Times New Roman"/>
      <w:szCs w:val="24"/>
    </w:rPr>
  </w:style>
  <w:style w:type="character" w:customStyle="1" w:styleId="TYTUAKTUprzedmiotregulacjiustawylubrozporzdzeniaZnak">
    <w:name w:val="TYTUŁ_AKTU – przedmiot regulacji ustawy lub rozporządzenia Znak"/>
    <w:basedOn w:val="Domylnaczcionkaakapitu"/>
    <w:link w:val="TYTUAKTUprzedmiotregulacjiustawylubrozporzdzenia"/>
    <w:uiPriority w:val="3"/>
    <w:rsid w:val="00AF7A34"/>
    <w:rPr>
      <w:rFonts w:eastAsiaTheme="minorEastAsia" w:cs="Arial"/>
      <w:b/>
      <w:bCs/>
    </w:rPr>
  </w:style>
  <w:style w:type="paragraph" w:customStyle="1" w:styleId="Default">
    <w:name w:val="Default"/>
    <w:rsid w:val="004C4F96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color w:val="000000"/>
      <w:lang w:eastAsia="en-US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99"/>
    <w:locked/>
    <w:rsid w:val="001D47F2"/>
    <w:rPr>
      <w:rFonts w:eastAsiaTheme="minorEastAsia" w:cs="Arial"/>
      <w:szCs w:val="20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99"/>
    <w:qFormat/>
    <w:rsid w:val="001D47F2"/>
    <w:rPr>
      <w:rFonts w:cs="Times"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99"/>
    <w:locked/>
    <w:rsid w:val="001D47F2"/>
    <w:rPr>
      <w:rFonts w:eastAsiaTheme="minorEastAsia" w:cs="Times"/>
      <w:szCs w:val="20"/>
    </w:rPr>
  </w:style>
  <w:style w:type="character" w:customStyle="1" w:styleId="PKTpunktZnak">
    <w:name w:val="PKT – punkt Znak"/>
    <w:basedOn w:val="Domylnaczcionkaakapitu"/>
    <w:link w:val="PKTpunkt"/>
    <w:uiPriority w:val="99"/>
    <w:locked/>
    <w:rsid w:val="001D47F2"/>
    <w:rPr>
      <w:rFonts w:eastAsiaTheme="minorEastAsia" w:cs="Arial"/>
      <w:bCs/>
      <w:szCs w:val="20"/>
    </w:rPr>
  </w:style>
  <w:style w:type="character" w:styleId="Pogrubienie">
    <w:name w:val="Strong"/>
    <w:basedOn w:val="Domylnaczcionkaakapitu"/>
    <w:uiPriority w:val="22"/>
    <w:qFormat/>
    <w:rsid w:val="001D47F2"/>
    <w:rPr>
      <w:b/>
      <w:bCs/>
    </w:rPr>
  </w:style>
  <w:style w:type="paragraph" w:styleId="Legenda">
    <w:name w:val="caption"/>
    <w:basedOn w:val="Normalny"/>
    <w:next w:val="Normalny"/>
    <w:uiPriority w:val="99"/>
    <w:unhideWhenUsed/>
    <w:qFormat/>
    <w:rsid w:val="00F40C5A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rsid w:val="00956B61"/>
    <w:rPr>
      <w:rFonts w:ascii="Times New Roman" w:hAnsi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0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ilipow\AppData\Roaming\Microsoft\Szablony\Akt%20prawn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>
  <documentManagement>
    <Odbiorcy2 xmlns="5894aa58-1ce0-4beb-8990-6c4df438650e">Wszyscy</Odbiorcy2>
    <NazwaPliku xmlns="27588a64-7e15-4d55-b115-916ec30e6fa0">proj. rozp. art. 61_formularze rejestrowe_27.07.2015_Nowa sprzętowa.docm</NazwaPliku>
    <Osoba xmlns="27588a64-7e15-4d55-b115-916ec30e6fa0">JFILIPOW</Osob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C3E2380820E5439AB138A288498465" ma:contentTypeVersion="2" ma:contentTypeDescription="Utwórz nowy dokument." ma:contentTypeScope="" ma:versionID="dc5c8778675df98b329087902392c5f9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31B3D5-3CFF-4270-9F2C-390A11B57B3E}">
  <ds:schemaRefs>
    <ds:schemaRef ds:uri="http://schemas.microsoft.com/office/2006/metadata/properties"/>
    <ds:schemaRef ds:uri="5894aa58-1ce0-4beb-8990-6c4df438650e"/>
    <ds:schemaRef ds:uri="27588a64-7e15-4d55-b115-916ec30e6fa0"/>
  </ds:schemaRefs>
</ds:datastoreItem>
</file>

<file path=customXml/itemProps3.xml><?xml version="1.0" encoding="utf-8"?>
<ds:datastoreItem xmlns:ds="http://schemas.openxmlformats.org/officeDocument/2006/customXml" ds:itemID="{982C2B04-D613-47C6-9EF5-F192C76504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5F14A6F-B2B0-4856-A452-99841D2FA1E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40D33F2-D89C-45B0-9F75-AFCFDBD5C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 prawny</Template>
  <TotalTime>1</TotalTime>
  <Pages>2</Pages>
  <Words>230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Sebastian Sękalski</dc:creator>
  <cp:lastModifiedBy>Styn Tadeusz</cp:lastModifiedBy>
  <cp:revision>2</cp:revision>
  <cp:lastPrinted>2017-12-11T14:50:00Z</cp:lastPrinted>
  <dcterms:created xsi:type="dcterms:W3CDTF">2018-01-30T09:11:00Z</dcterms:created>
  <dcterms:modified xsi:type="dcterms:W3CDTF">2018-01-30T09:11:00Z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ContentTypeId">
    <vt:lpwstr>0x01010070C3E2380820E5439AB138A288498465</vt:lpwstr>
  </property>
</Properties>
</file>