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F" w:rsidRPr="00725454" w:rsidRDefault="00447634" w:rsidP="005B4C1B">
      <w:pPr>
        <w:pStyle w:val="TEKSTZacznikido"/>
        <w:ind w:left="5103"/>
      </w:pPr>
      <w:bookmarkStart w:id="0" w:name="_GoBack"/>
      <w:bookmarkEnd w:id="0"/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  <w:r w:rsidR="00F907C3">
        <w:rPr>
          <w:rFonts w:eastAsia="Times New Roman"/>
        </w:rPr>
        <w:t xml:space="preserve"> </w:t>
      </w:r>
      <w:r w:rsidR="00F907C3">
        <w:rPr>
          <w:rFonts w:eastAsia="Times New Roman"/>
        </w:rPr>
        <w:br/>
      </w:r>
      <w:r w:rsidR="002B0A0F"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="002B0A0F" w:rsidRPr="00725454">
        <w:t xml:space="preserve"> (</w:t>
      </w:r>
      <w:r w:rsidR="005B4C1B">
        <w:t>Dz.U. z 201</w:t>
      </w:r>
      <w:r w:rsidR="00F907C3">
        <w:t>8</w:t>
      </w:r>
      <w:r w:rsidR="005B4C1B">
        <w:t xml:space="preserve"> </w:t>
      </w:r>
      <w:r w:rsidR="002B0A0F"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="005B4C1B">
        <w:rPr>
          <w:rFonts w:eastAsia="Times New Roman"/>
        </w:rPr>
        <w:t xml:space="preserve"> </w:t>
      </w:r>
      <w:r w:rsidR="00F907C3">
        <w:rPr>
          <w:rFonts w:eastAsia="Times New Roman"/>
        </w:rPr>
        <w:br/>
        <w:t>i z 2019 r. poz. 919</w:t>
      </w:r>
      <w:r w:rsidR="002B0A0F"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 w:rsidP="005B4C1B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późn.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F851C0" w:rsidRDefault="00F851C0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:rsidR="00956B61" w:rsidRPr="00725454" w:rsidRDefault="00956B61" w:rsidP="007E04CD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lastRenderedPageBreak/>
        <w:t>Dział I</w:t>
      </w:r>
      <w:r w:rsidR="00E2194B" w:rsidRPr="00725454">
        <w:rPr>
          <w:rFonts w:ascii="Times New Roman" w:hAnsi="Times New Roman"/>
          <w:sz w:val="20"/>
          <w:szCs w:val="20"/>
        </w:rPr>
        <w:t>I</w:t>
      </w:r>
      <w:r w:rsidR="000E5D03" w:rsidRPr="00725454">
        <w:rPr>
          <w:rFonts w:ascii="Times New Roman" w:hAnsi="Times New Roman"/>
          <w:sz w:val="20"/>
          <w:szCs w:val="20"/>
        </w:rPr>
        <w:t>.</w:t>
      </w:r>
      <w:r w:rsidR="00E2194B" w:rsidRPr="00725454">
        <w:rPr>
          <w:rFonts w:ascii="Times New Roman" w:hAnsi="Times New Roman"/>
          <w:sz w:val="20"/>
          <w:szCs w:val="20"/>
        </w:rPr>
        <w:t xml:space="preserve"> </w:t>
      </w:r>
      <w:r w:rsidR="00F14E2F" w:rsidRPr="00725454">
        <w:rPr>
          <w:rFonts w:ascii="Times New Roman" w:hAnsi="Times New Roman"/>
          <w:sz w:val="20"/>
          <w:szCs w:val="20"/>
        </w:rPr>
        <w:t>Działalność wynikająca</w:t>
      </w:r>
      <w:r w:rsidRPr="00725454">
        <w:rPr>
          <w:rFonts w:ascii="Times New Roman" w:hAnsi="Times New Roman"/>
          <w:sz w:val="20"/>
          <w:szCs w:val="20"/>
        </w:rPr>
        <w:t xml:space="preserve"> z ustawy </w:t>
      </w:r>
      <w:r w:rsidR="00F14E2F" w:rsidRPr="00725454">
        <w:rPr>
          <w:rFonts w:ascii="Times New Roman" w:hAnsi="Times New Roman"/>
          <w:sz w:val="20"/>
          <w:szCs w:val="20"/>
        </w:rPr>
        <w:t xml:space="preserve">z dnia 11 maja 2001 r. </w:t>
      </w:r>
      <w:r w:rsidRPr="00725454">
        <w:rPr>
          <w:rFonts w:ascii="Times New Roman" w:hAnsi="Times New Roman"/>
          <w:sz w:val="20"/>
          <w:szCs w:val="20"/>
        </w:rPr>
        <w:t xml:space="preserve">o </w:t>
      </w:r>
      <w:r w:rsidR="00F14E2F" w:rsidRPr="00725454">
        <w:rPr>
          <w:rFonts w:ascii="Times New Roman" w:hAnsi="Times New Roman"/>
          <w:sz w:val="20"/>
          <w:szCs w:val="20"/>
        </w:rPr>
        <w:t xml:space="preserve">obowiązkach przedsiębiorców </w:t>
      </w:r>
      <w:r w:rsidR="00E2194B" w:rsidRPr="00725454">
        <w:rPr>
          <w:rFonts w:ascii="Times New Roman" w:hAnsi="Times New Roman"/>
          <w:sz w:val="20"/>
          <w:szCs w:val="20"/>
        </w:rPr>
        <w:t>w</w:t>
      </w:r>
      <w:r w:rsidR="00DB5CF2" w:rsidRPr="00725454">
        <w:rPr>
          <w:rFonts w:ascii="Times New Roman" w:hAnsi="Times New Roman"/>
          <w:sz w:val="20"/>
          <w:szCs w:val="20"/>
        </w:rPr>
        <w:t> </w:t>
      </w:r>
      <w:r w:rsidRPr="00725454">
        <w:rPr>
          <w:rFonts w:ascii="Times New Roman" w:hAnsi="Times New Roman"/>
          <w:sz w:val="20"/>
          <w:szCs w:val="20"/>
        </w:rPr>
        <w:t>zakresie gospodarowania niektórymi odpadami oraz o opłacie produktowej</w:t>
      </w:r>
      <w:r w:rsidR="00EE5A38">
        <w:rPr>
          <w:rFonts w:ascii="Times New Roman" w:hAnsi="Times New Roman"/>
          <w:sz w:val="20"/>
          <w:szCs w:val="20"/>
        </w:rPr>
        <w:t xml:space="preserve"> (Dz. U. z </w:t>
      </w:r>
      <w:r w:rsidR="00F851C0">
        <w:rPr>
          <w:rFonts w:ascii="Times New Roman" w:hAnsi="Times New Roman"/>
          <w:sz w:val="20"/>
          <w:szCs w:val="20"/>
        </w:rPr>
        <w:t xml:space="preserve">2018 </w:t>
      </w:r>
      <w:r w:rsidR="00EE5A38">
        <w:rPr>
          <w:rFonts w:ascii="Times New Roman" w:hAnsi="Times New Roman"/>
          <w:sz w:val="20"/>
          <w:szCs w:val="20"/>
        </w:rPr>
        <w:t xml:space="preserve">r. poz. </w:t>
      </w:r>
      <w:r w:rsidR="00F851C0">
        <w:rPr>
          <w:rFonts w:ascii="Times New Roman" w:hAnsi="Times New Roman"/>
          <w:sz w:val="20"/>
          <w:szCs w:val="20"/>
        </w:rPr>
        <w:t>1932</w:t>
      </w:r>
      <w:r w:rsidR="00EE5A38">
        <w:rPr>
          <w:rFonts w:ascii="Times New Roman" w:hAnsi="Times New Roman"/>
          <w:sz w:val="20"/>
          <w:szCs w:val="20"/>
        </w:rPr>
        <w:t>)</w:t>
      </w:r>
    </w:p>
    <w:p w:rsidR="00BD583E" w:rsidRPr="00725454" w:rsidRDefault="00BD583E" w:rsidP="007E04CD">
      <w:pPr>
        <w:spacing w:line="240" w:lineRule="auto"/>
        <w:rPr>
          <w:rFonts w:cs="Times New Roman"/>
          <w:b/>
          <w:sz w:val="20"/>
        </w:rPr>
      </w:pPr>
    </w:p>
    <w:p w:rsidR="00956B61" w:rsidRPr="00725454" w:rsidRDefault="00BD583E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 xml:space="preserve">Tabela 1. </w:t>
      </w:r>
      <w:r w:rsidR="00EC3D92" w:rsidRPr="00725454">
        <w:rPr>
          <w:rFonts w:cs="Times New Roman"/>
          <w:b/>
          <w:sz w:val="20"/>
        </w:rPr>
        <w:t>Przedsiębiorca w</w:t>
      </w:r>
      <w:r w:rsidR="00956B61" w:rsidRPr="00725454">
        <w:rPr>
          <w:rFonts w:cs="Times New Roman"/>
          <w:b/>
          <w:sz w:val="20"/>
        </w:rPr>
        <w:t>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6"/>
        <w:gridCol w:w="341"/>
        <w:gridCol w:w="2270"/>
        <w:gridCol w:w="848"/>
        <w:gridCol w:w="1306"/>
        <w:gridCol w:w="2166"/>
      </w:tblGrid>
      <w:tr w:rsidR="00E71A9B" w:rsidRPr="00725454" w:rsidTr="0061791C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856143">
            <w:pPr>
              <w:pStyle w:val="P1wTABELIpoziom1numeracjiwtabeli"/>
              <w:numPr>
                <w:ilvl w:val="0"/>
                <w:numId w:val="77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Rodzaj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wprowadzanych </w:t>
            </w:r>
            <w:r w:rsidR="0061791C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61791C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</w:t>
            </w:r>
            <w:r w:rsidR="0061791C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a w szczególności recyklingu, odpadów powstałych z produktów</w:t>
            </w:r>
          </w:p>
        </w:tc>
      </w:tr>
      <w:tr w:rsidR="00E71A9B" w:rsidRPr="00725454" w:rsidTr="0061791C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A606CF" w:rsidRDefault="00E71A9B" w:rsidP="00856143">
            <w:pPr>
              <w:pStyle w:val="Akapitzlist"/>
              <w:numPr>
                <w:ilvl w:val="0"/>
                <w:numId w:val="77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E71A9B" w:rsidRPr="00725454" w:rsidTr="0061791C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E71A9B" w:rsidRPr="00725454" w:rsidTr="0061791C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4E6C02" w:rsidRPr="00725454" w:rsidTr="0061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 w:rsidR="004A1586"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0678BF" w:rsidRPr="00725454" w:rsidTr="0061791C">
        <w:trPr>
          <w:trHeight w:val="48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678BF" w:rsidRPr="00725454" w:rsidTr="0061791C">
        <w:trPr>
          <w:trHeight w:val="53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206037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206037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605B2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5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605B2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  <w:tr w:rsidR="00E71A9B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  <w:jc w:val="center"/>
        </w:trPr>
        <w:tc>
          <w:tcPr>
            <w:tcW w:w="154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5605B2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E-mail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="00E71A9B"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7E04CD" w:rsidRPr="002A54CC" w:rsidRDefault="007E04CD" w:rsidP="007E04CD">
      <w:pPr>
        <w:spacing w:line="240" w:lineRule="auto"/>
        <w:rPr>
          <w:rFonts w:cs="Times New Roman"/>
          <w:b/>
          <w:sz w:val="20"/>
        </w:rPr>
      </w:pPr>
    </w:p>
    <w:p w:rsidR="00BD583E" w:rsidRPr="001B43DC" w:rsidRDefault="00BD583E" w:rsidP="00A606C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B26414" w:rsidRPr="00C66841" w:rsidRDefault="00B26414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</w:t>
      </w:r>
      <w:r w:rsidR="00CE05D9" w:rsidRPr="00C66841">
        <w:rPr>
          <w:rFonts w:ascii="Times New Roman" w:hAnsi="Times New Roman" w:cs="Times New Roman"/>
          <w:kern w:val="24"/>
        </w:rPr>
        <w:t xml:space="preserve"> obowiązku zapewnienia odzysku i recyklingu</w:t>
      </w:r>
      <w:r w:rsidRPr="00C66841">
        <w:rPr>
          <w:rFonts w:ascii="Times New Roman" w:hAnsi="Times New Roman" w:cs="Times New Roman"/>
          <w:kern w:val="24"/>
        </w:rPr>
        <w:t xml:space="preserve"> odpadów za</w:t>
      </w:r>
      <w:r w:rsidR="00911D6F" w:rsidRPr="00C66841">
        <w:rPr>
          <w:rFonts w:ascii="Times New Roman" w:hAnsi="Times New Roman" w:cs="Times New Roman"/>
          <w:kern w:val="24"/>
        </w:rPr>
        <w:t> </w:t>
      </w:r>
      <w:r w:rsidRPr="00C66841">
        <w:rPr>
          <w:rFonts w:ascii="Times New Roman" w:hAnsi="Times New Roman" w:cs="Times New Roman"/>
          <w:kern w:val="24"/>
        </w:rPr>
        <w:t>pośrednictwem organizacji odzysku</w:t>
      </w:r>
      <w:r w:rsidR="003B3BC7" w:rsidRPr="00C66841">
        <w:rPr>
          <w:rFonts w:ascii="Times New Roman" w:hAnsi="Times New Roman" w:cs="Times New Roman"/>
          <w:kern w:val="24"/>
        </w:rPr>
        <w:t>, z którą zawarto umowę w tym zakresie</w:t>
      </w:r>
      <w:r w:rsidRPr="00C66841">
        <w:rPr>
          <w:rFonts w:ascii="Times New Roman" w:hAnsi="Times New Roman" w:cs="Times New Roman"/>
          <w:kern w:val="24"/>
        </w:rPr>
        <w:t>.</w:t>
      </w:r>
    </w:p>
    <w:p w:rsidR="00B26414" w:rsidRPr="00C66841" w:rsidRDefault="00C258CA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P</w:t>
      </w:r>
      <w:r w:rsidR="00B26414" w:rsidRPr="00C66841">
        <w:rPr>
          <w:rFonts w:ascii="Times New Roman" w:hAnsi="Times New Roman" w:cs="Times New Roman"/>
        </w:rPr>
        <w:t>odać</w:t>
      </w:r>
      <w:r w:rsidR="003B3BC7" w:rsidRPr="00C66841">
        <w:rPr>
          <w:rFonts w:ascii="Times New Roman" w:hAnsi="Times New Roman" w:cs="Times New Roman"/>
        </w:rPr>
        <w:t xml:space="preserve"> nadany</w:t>
      </w:r>
      <w:r w:rsidR="00B26414" w:rsidRPr="00C66841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 w:rsidRPr="00C66841">
        <w:rPr>
          <w:rFonts w:ascii="Times New Roman" w:hAnsi="Times New Roman" w:cs="Times New Roman"/>
        </w:rPr>
        <w:t xml:space="preserve"> </w:t>
      </w:r>
      <w:r w:rsidR="00C66841" w:rsidRPr="008231C5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8231C5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8231C5">
        <w:rPr>
          <w:rFonts w:ascii="Times New Roman" w:hAnsi="Times New Roman" w:cs="Times New Roman"/>
        </w:rPr>
        <w:t xml:space="preserve"> z późn. zm.)</w:t>
      </w:r>
      <w:r w:rsidR="00260B39" w:rsidRPr="00C66841">
        <w:rPr>
          <w:rFonts w:ascii="Times New Roman" w:hAnsi="Times New Roman" w:cs="Times New Roman"/>
        </w:rPr>
        <w:t>.</w:t>
      </w:r>
    </w:p>
    <w:p w:rsidR="000678BF" w:rsidRPr="00C66841" w:rsidRDefault="000678BF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A95FCB" w:rsidRPr="00911D6F" w:rsidRDefault="00D0135E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 xml:space="preserve">O </w:t>
      </w:r>
      <w:r w:rsidR="00BD583E" w:rsidRPr="00C66841">
        <w:rPr>
          <w:rFonts w:ascii="Times New Roman" w:hAnsi="Times New Roman" w:cs="Times New Roman"/>
        </w:rPr>
        <w:t>ile posiada</w:t>
      </w:r>
      <w:r w:rsidR="00BD583E" w:rsidRPr="00911D6F">
        <w:rPr>
          <w:rFonts w:ascii="Times New Roman" w:hAnsi="Times New Roman" w:cs="Times New Roman"/>
        </w:rPr>
        <w:t>.</w:t>
      </w:r>
      <w:r w:rsidR="00A95FCB" w:rsidRPr="00911D6F">
        <w:rPr>
          <w:rFonts w:ascii="Times New Roman" w:hAnsi="Times New Roman" w:cs="Times New Roman"/>
          <w:b/>
        </w:rPr>
        <w:br w:type="page"/>
      </w:r>
    </w:p>
    <w:p w:rsidR="00956B61" w:rsidRPr="00725454" w:rsidRDefault="00850697" w:rsidP="00DB5CF2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</w:t>
      </w:r>
      <w:r w:rsidR="00956B61" w:rsidRPr="00725454">
        <w:rPr>
          <w:rFonts w:cs="Times New Roman"/>
          <w:b/>
          <w:bCs/>
          <w:color w:val="000000"/>
          <w:sz w:val="20"/>
        </w:rPr>
        <w:t>rowadzący recykling odpadów powstałych z produktów</w:t>
      </w:r>
      <w:r w:rsidR="00134C5B"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"/>
        <w:gridCol w:w="993"/>
        <w:gridCol w:w="706"/>
        <w:gridCol w:w="412"/>
        <w:gridCol w:w="1292"/>
        <w:gridCol w:w="849"/>
        <w:gridCol w:w="551"/>
        <w:gridCol w:w="725"/>
        <w:gridCol w:w="710"/>
        <w:gridCol w:w="713"/>
        <w:gridCol w:w="563"/>
        <w:gridCol w:w="2252"/>
      </w:tblGrid>
      <w:tr w:rsidR="00956B61" w:rsidRPr="00A606CF" w:rsidTr="00443A8C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980F79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> 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recyklingu</w:t>
            </w:r>
          </w:p>
        </w:tc>
      </w:tr>
      <w:tr w:rsidR="001D0530" w:rsidRPr="00A606CF" w:rsidTr="00403DA4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</w:t>
            </w:r>
            <w:r w:rsidR="00133926" w:rsidRPr="00A606CF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</w:t>
            </w:r>
            <w:r w:rsidR="001D0530" w:rsidRPr="00A606CF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R</w:t>
            </w:r>
            <w:r w:rsidR="00134C5B"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D16E38">
              <w:rPr>
                <w:rFonts w:cs="Times New Roman"/>
                <w:color w:val="000000"/>
                <w:sz w:val="20"/>
              </w:rPr>
              <w:t xml:space="preserve">służącej </w:t>
            </w:r>
            <w:r w:rsidR="00B51C32">
              <w:rPr>
                <w:rFonts w:cs="Times New Roman"/>
                <w:color w:val="000000"/>
                <w:sz w:val="20"/>
              </w:rPr>
              <w:t xml:space="preserve">do recyklingu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A606CF" w:rsidTr="00403DA4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443A8C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443A8C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443A8C" w:rsidRPr="00A606CF" w:rsidTr="00403DA4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43A8C" w:rsidRPr="00A606CF" w:rsidTr="00403DA4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24DA0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A606CF" w:rsidTr="00403DA4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8035E8" w:rsidRPr="00725454" w:rsidRDefault="008035E8" w:rsidP="007E04CD">
      <w:pPr>
        <w:spacing w:line="240" w:lineRule="auto"/>
        <w:rPr>
          <w:rFonts w:cs="Times New Roman"/>
          <w:sz w:val="20"/>
        </w:rPr>
      </w:pPr>
    </w:p>
    <w:p w:rsidR="007D3052" w:rsidRPr="001B43DC" w:rsidRDefault="007D3052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34C5B" w:rsidRPr="00134C5B" w:rsidRDefault="00134C5B" w:rsidP="00F5234A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="006E365A" w:rsidRPr="006E365A">
        <w:rPr>
          <w:rFonts w:cs="Times New Roman"/>
          <w:sz w:val="20"/>
        </w:rPr>
        <w:t>tylko podmiot, któr</w:t>
      </w:r>
      <w:r w:rsidR="00A44741">
        <w:rPr>
          <w:rFonts w:cs="Times New Roman"/>
          <w:sz w:val="20"/>
        </w:rPr>
        <w:t>y przetwarza odpady powstałe z produktów</w:t>
      </w:r>
      <w:r w:rsidR="00D01625">
        <w:rPr>
          <w:rFonts w:cs="Times New Roman"/>
          <w:sz w:val="20"/>
        </w:rPr>
        <w:t xml:space="preserve">, o których mowa w załącznika 4a do </w:t>
      </w:r>
      <w:r w:rsidRPr="00134C5B">
        <w:rPr>
          <w:rFonts w:cs="Times New Roman"/>
          <w:sz w:val="20"/>
        </w:rPr>
        <w:t xml:space="preserve">ustawy </w:t>
      </w:r>
      <w:r w:rsidR="006E365A"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 w:rsidR="00D01625">
        <w:rPr>
          <w:rFonts w:cs="Times New Roman"/>
          <w:sz w:val="20"/>
        </w:rPr>
        <w:t xml:space="preserve">, w procesach </w:t>
      </w:r>
      <w:r w:rsidR="00F5234A">
        <w:rPr>
          <w:rFonts w:cs="Times New Roman"/>
          <w:sz w:val="20"/>
        </w:rPr>
        <w:t>recyklingu</w:t>
      </w:r>
      <w:r w:rsidR="00D01625">
        <w:rPr>
          <w:rFonts w:cs="Times New Roman"/>
          <w:sz w:val="20"/>
        </w:rPr>
        <w:t xml:space="preserve">, o których mowa w art. </w:t>
      </w:r>
      <w:r w:rsidR="00D01625" w:rsidRPr="00D01625">
        <w:rPr>
          <w:rFonts w:cs="Times New Roman"/>
          <w:sz w:val="20"/>
        </w:rPr>
        <w:t>3 ust</w:t>
      </w:r>
      <w:r w:rsidR="00DC53F0">
        <w:rPr>
          <w:rFonts w:cs="Times New Roman"/>
          <w:sz w:val="20"/>
        </w:rPr>
        <w:t>.</w:t>
      </w:r>
      <w:r w:rsidR="00D01625" w:rsidRPr="00D01625">
        <w:rPr>
          <w:rFonts w:cs="Times New Roman"/>
          <w:sz w:val="20"/>
        </w:rPr>
        <w:t xml:space="preserve"> 9b</w:t>
      </w:r>
      <w:r w:rsidR="00D01625">
        <w:rPr>
          <w:rFonts w:cs="Times New Roman"/>
          <w:sz w:val="20"/>
        </w:rPr>
        <w:t xml:space="preserve"> tej ustawy</w:t>
      </w:r>
      <w:r>
        <w:rPr>
          <w:rFonts w:cs="Times New Roman"/>
          <w:sz w:val="20"/>
        </w:rPr>
        <w:t>.</w:t>
      </w:r>
    </w:p>
    <w:p w:rsidR="006425FB" w:rsidRPr="00953554" w:rsidRDefault="006425FB" w:rsidP="00953554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 w:rsidR="00C66841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Pr="006425FB">
        <w:rPr>
          <w:rFonts w:cs="Times New Roman"/>
          <w:sz w:val="20"/>
        </w:rPr>
        <w:t xml:space="preserve">. </w:t>
      </w:r>
    </w:p>
    <w:p w:rsidR="006425FB" w:rsidRPr="006425FB" w:rsidRDefault="006425FB" w:rsidP="006425FB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982300" w:rsidRPr="00911D6F" w:rsidRDefault="003A6545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</w:t>
      </w:r>
      <w:r w:rsidR="00982300" w:rsidRPr="00911D6F">
        <w:rPr>
          <w:rFonts w:cs="Times New Roman"/>
          <w:color w:val="000000"/>
          <w:sz w:val="20"/>
        </w:rPr>
        <w:t>odać symbol</w:t>
      </w:r>
      <w:r w:rsidRPr="00911D6F">
        <w:rPr>
          <w:rFonts w:cs="Times New Roman"/>
          <w:color w:val="000000"/>
          <w:sz w:val="20"/>
        </w:rPr>
        <w:t>e</w:t>
      </w:r>
      <w:r w:rsidR="00982300" w:rsidRPr="00911D6F">
        <w:rPr>
          <w:rFonts w:cs="Times New Roman"/>
          <w:color w:val="000000"/>
          <w:sz w:val="20"/>
        </w:rPr>
        <w:t xml:space="preserve"> </w:t>
      </w:r>
      <w:r w:rsidRPr="00911D6F">
        <w:rPr>
          <w:rFonts w:cs="Times New Roman"/>
          <w:color w:val="000000"/>
          <w:sz w:val="20"/>
        </w:rPr>
        <w:t xml:space="preserve">odpowiadające wszystkim </w:t>
      </w:r>
      <w:r w:rsidR="00982300" w:rsidRPr="00911D6F">
        <w:rPr>
          <w:rFonts w:cs="Times New Roman"/>
          <w:color w:val="000000"/>
          <w:sz w:val="20"/>
        </w:rPr>
        <w:t>następującym rodzajom działalności</w:t>
      </w:r>
      <w:r w:rsidRPr="00911D6F">
        <w:rPr>
          <w:rFonts w:cs="Times New Roman"/>
          <w:color w:val="000000"/>
          <w:sz w:val="20"/>
        </w:rPr>
        <w:t>, które obejmuje dana decyzja</w:t>
      </w:r>
      <w:r w:rsidR="00982300" w:rsidRPr="00911D6F">
        <w:rPr>
          <w:rFonts w:cs="Times New Roman"/>
          <w:color w:val="000000"/>
          <w:sz w:val="20"/>
        </w:rPr>
        <w:t>: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wytwarzanie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982300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F15D29" w:rsidRPr="00911D6F" w:rsidRDefault="008E339B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CA0AE8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</w:t>
      </w:r>
      <w:r w:rsidR="002C30DD">
        <w:rPr>
          <w:rFonts w:cs="Times New Roman"/>
          <w:color w:val="000000"/>
          <w:sz w:val="20"/>
        </w:rPr>
        <w:t>ch</w:t>
      </w:r>
      <w:r w:rsidR="002C796C">
        <w:rPr>
          <w:rFonts w:cs="Times New Roman"/>
          <w:color w:val="000000"/>
          <w:sz w:val="20"/>
        </w:rPr>
        <w:t xml:space="preserve"> z recyklingiem odpadów</w:t>
      </w:r>
      <w:r w:rsidR="00CA0AE8" w:rsidRPr="00911D6F">
        <w:rPr>
          <w:rFonts w:cs="Times New Roman"/>
          <w:color w:val="000000"/>
          <w:sz w:val="20"/>
        </w:rPr>
        <w:t>: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CA0AE8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DD44E5" w:rsidRPr="00911D6F">
        <w:rPr>
          <w:rFonts w:ascii="Times New Roman" w:hAnsi="Times New Roman" w:cs="Times New Roman"/>
          <w:color w:val="000000"/>
        </w:rPr>
        <w:t>.</w:t>
      </w:r>
    </w:p>
    <w:p w:rsidR="003116D2" w:rsidRPr="00911D6F" w:rsidRDefault="007D3052" w:rsidP="00856143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>Wypełnić w przypadku</w:t>
      </w:r>
      <w:r w:rsidR="000A05A0" w:rsidRPr="00911D6F">
        <w:rPr>
          <w:rFonts w:ascii="Times New Roman" w:hAnsi="Times New Roman" w:cs="Times New Roman"/>
          <w:kern w:val="24"/>
        </w:rPr>
        <w:t xml:space="preserve"> </w:t>
      </w:r>
      <w:r w:rsidR="0077772B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="000A05A0" w:rsidRPr="00911D6F">
        <w:rPr>
          <w:rFonts w:ascii="Times New Roman" w:hAnsi="Times New Roman" w:cs="Times New Roman"/>
        </w:rPr>
        <w:t xml:space="preserve">posiadania wdrożonego </w:t>
      </w:r>
      <w:r w:rsidR="00A606CF" w:rsidRPr="00911D6F">
        <w:rPr>
          <w:rFonts w:ascii="Times New Roman" w:hAnsi="Times New Roman" w:cs="Times New Roman"/>
        </w:rPr>
        <w:t>systemu</w:t>
      </w:r>
      <w:r w:rsidR="000A05A0" w:rsidRPr="00911D6F">
        <w:rPr>
          <w:rFonts w:ascii="Times New Roman" w:hAnsi="Times New Roman" w:cs="Times New Roman"/>
        </w:rPr>
        <w:t>.</w:t>
      </w:r>
    </w:p>
    <w:p w:rsidR="00911D6F" w:rsidRDefault="00911D6F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E5A57" w:rsidRDefault="00AE5A57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56B61" w:rsidRPr="00725454" w:rsidRDefault="00A90F7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</w:t>
      </w:r>
      <w:r w:rsidR="00956B61" w:rsidRPr="00725454">
        <w:rPr>
          <w:rFonts w:cs="Times New Roman"/>
          <w:b/>
          <w:color w:val="000000"/>
          <w:sz w:val="20"/>
        </w:rPr>
        <w:t>rowadzący odzysk odpadów powstałych z produktów</w:t>
      </w:r>
      <w:r w:rsidR="006469A8" w:rsidRPr="00725454">
        <w:rPr>
          <w:rFonts w:cs="Times New Roman"/>
          <w:caps/>
          <w:kern w:val="20"/>
          <w:sz w:val="20"/>
          <w:vertAlign w:val="superscript"/>
        </w:rPr>
        <w:t>1</w:t>
      </w:r>
      <w:r w:rsidR="00956B61" w:rsidRPr="00725454">
        <w:rPr>
          <w:rFonts w:cs="Times New Roman"/>
          <w:caps/>
          <w:kern w:val="20"/>
          <w:sz w:val="20"/>
          <w:vertAlign w:val="superscript"/>
        </w:rPr>
        <w:t>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986"/>
        <w:gridCol w:w="536"/>
        <w:gridCol w:w="423"/>
        <w:gridCol w:w="1311"/>
        <w:gridCol w:w="536"/>
        <w:gridCol w:w="186"/>
        <w:gridCol w:w="516"/>
        <w:gridCol w:w="146"/>
        <w:gridCol w:w="1280"/>
        <w:gridCol w:w="41"/>
        <w:gridCol w:w="716"/>
        <w:gridCol w:w="701"/>
        <w:gridCol w:w="101"/>
        <w:gridCol w:w="1780"/>
      </w:tblGrid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B51C32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="001D0530"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</w:p>
        </w:tc>
      </w:tr>
      <w:tr w:rsidR="001D0530" w:rsidRPr="00725454" w:rsidTr="000C5B9B">
        <w:trPr>
          <w:trHeight w:val="20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</w:t>
            </w:r>
            <w:r w:rsidR="00133926" w:rsidRPr="0072545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1D0530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</w:t>
            </w:r>
            <w:r w:rsidR="001D0530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R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="00A60C8E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D42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956B61"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="000533E1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725454" w:rsidTr="000C5B9B">
        <w:trPr>
          <w:trHeight w:val="12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0C5B9B">
        <w:trPr>
          <w:trHeight w:val="18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CE013D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01F6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0C01F6" w:rsidRPr="00725454" w:rsidTr="000C5B9B">
        <w:trPr>
          <w:trHeight w:val="2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01F6" w:rsidRPr="00725454" w:rsidTr="000C5B9B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01F6" w:rsidRPr="00725454" w:rsidTr="000C5B9B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01F6">
        <w:trPr>
          <w:trHeight w:val="1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 w:rsidR="00A606CF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C5B9B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B9B" w:rsidRPr="00725454" w:rsidRDefault="000C5B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9B" w:rsidRPr="00725454" w:rsidRDefault="000C5B9B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724DA0">
        <w:trPr>
          <w:trHeight w:val="24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724DA0">
        <w:trPr>
          <w:trHeight w:val="14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724DA0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3116D2" w:rsidRPr="001B43DC" w:rsidRDefault="003116D2" w:rsidP="00FF0A06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3116D2" w:rsidRPr="00F5234A" w:rsidRDefault="00134C5B" w:rsidP="00F5234A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="00F5234A"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 w:rsidR="00F5234A">
        <w:rPr>
          <w:rFonts w:ascii="Times New Roman" w:hAnsi="Times New Roman" w:cs="Times New Roman"/>
        </w:rPr>
        <w:t> </w:t>
      </w:r>
      <w:r w:rsidR="00F5234A" w:rsidRPr="00F5234A">
        <w:rPr>
          <w:rFonts w:ascii="Times New Roman" w:hAnsi="Times New Roman" w:cs="Times New Roman"/>
        </w:rPr>
        <w:t>art. 3 ust</w:t>
      </w:r>
      <w:r w:rsidR="00DC53F0">
        <w:rPr>
          <w:rFonts w:ascii="Times New Roman" w:hAnsi="Times New Roman" w:cs="Times New Roman"/>
        </w:rPr>
        <w:t>.</w:t>
      </w:r>
      <w:r w:rsidR="00F5234A" w:rsidRPr="00F5234A">
        <w:rPr>
          <w:rFonts w:ascii="Times New Roman" w:hAnsi="Times New Roman" w:cs="Times New Roman"/>
        </w:rPr>
        <w:t xml:space="preserve"> 9a tej ustawy.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953554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953554">
        <w:rPr>
          <w:rFonts w:ascii="Times New Roman" w:hAnsi="Times New Roman" w:cs="Times New Roman"/>
        </w:rPr>
        <w:t xml:space="preserve"> z późn. zm.)</w:t>
      </w:r>
      <w:r w:rsidR="00134C5B">
        <w:rPr>
          <w:rFonts w:ascii="Times New Roman" w:hAnsi="Times New Roman" w:cs="Times New Roman"/>
        </w:rPr>
        <w:t>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6C5431" w:rsidRPr="00911D6F" w:rsidRDefault="006C5431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wytwa</w:t>
      </w:r>
      <w:r w:rsidR="00FF0A06" w:rsidRPr="00911D6F">
        <w:rPr>
          <w:rFonts w:ascii="Times New Roman" w:hAnsi="Times New Roman" w:cs="Times New Roman"/>
          <w:color w:val="000000"/>
        </w:rPr>
        <w:t>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3116D2" w:rsidRPr="00911D6F" w:rsidRDefault="008E339B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911D6F" w:rsidRPr="00911D6F">
        <w:rPr>
          <w:rFonts w:cs="Times New Roman"/>
          <w:color w:val="000000"/>
          <w:sz w:val="20"/>
        </w:rPr>
        <w:t>ć</w:t>
      </w:r>
      <w:r w:rsidR="003116D2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związanych z odzyskiem</w:t>
      </w:r>
      <w:r w:rsidR="003116D2" w:rsidRPr="00911D6F">
        <w:rPr>
          <w:rFonts w:cs="Times New Roman"/>
          <w:color w:val="000000"/>
          <w:sz w:val="20"/>
        </w:rPr>
        <w:t>: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116503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754C96" w:rsidRPr="00911D6F">
        <w:rPr>
          <w:rFonts w:ascii="Times New Roman" w:hAnsi="Times New Roman" w:cs="Times New Roman"/>
          <w:color w:val="000000"/>
        </w:rPr>
        <w:t>.</w:t>
      </w:r>
    </w:p>
    <w:p w:rsidR="000921B5" w:rsidRDefault="003116D2" w:rsidP="00856143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</w:t>
      </w:r>
      <w:r w:rsidR="00FF0A06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AE5A57" w:rsidRDefault="00AE5A57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Default="008F29A9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abela 4. </w:t>
      </w:r>
      <w:r w:rsidR="00E244E5" w:rsidRPr="00725454">
        <w:rPr>
          <w:rFonts w:cs="Times New Roman"/>
          <w:b/>
          <w:bCs/>
          <w:color w:val="000000"/>
          <w:sz w:val="20"/>
        </w:rPr>
        <w:t>Doko</w:t>
      </w:r>
      <w:r w:rsidR="00E261CD" w:rsidRPr="00725454">
        <w:rPr>
          <w:rFonts w:cs="Times New Roman"/>
          <w:b/>
          <w:bCs/>
          <w:color w:val="000000"/>
          <w:sz w:val="20"/>
        </w:rPr>
        <w:t>nujący eksportu oraz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 wewnątrzwspólnotow</w:t>
      </w:r>
      <w:r w:rsidR="00E244E5" w:rsidRPr="00725454">
        <w:rPr>
          <w:rFonts w:cs="Times New Roman"/>
          <w:b/>
          <w:bCs/>
          <w:color w:val="000000"/>
          <w:sz w:val="20"/>
        </w:rPr>
        <w:t>ej dostawy odpadów powstałych z </w:t>
      </w:r>
      <w:r w:rsidR="00956B61" w:rsidRPr="00725454">
        <w:rPr>
          <w:rFonts w:cs="Times New Roman"/>
          <w:b/>
          <w:bCs/>
          <w:color w:val="000000"/>
          <w:sz w:val="20"/>
        </w:rPr>
        <w:t>produktów w</w:t>
      </w:r>
      <w:r w:rsidR="00443A8C" w:rsidRPr="00725454">
        <w:rPr>
          <w:rFonts w:cs="Times New Roman"/>
          <w:b/>
          <w:bCs/>
          <w:color w:val="000000"/>
          <w:sz w:val="20"/>
        </w:rPr>
        <w:t> </w:t>
      </w:r>
      <w:r w:rsidR="00956B61" w:rsidRPr="00725454">
        <w:rPr>
          <w:rFonts w:cs="Times New Roman"/>
          <w:b/>
          <w:bCs/>
          <w:color w:val="000000"/>
          <w:sz w:val="20"/>
        </w:rPr>
        <w:t>celu poddania ich odzys</w:t>
      </w:r>
      <w:r w:rsidRPr="00725454">
        <w:rPr>
          <w:rFonts w:cs="Times New Roman"/>
          <w:b/>
          <w:bCs/>
          <w:color w:val="000000"/>
          <w:sz w:val="20"/>
        </w:rPr>
        <w:t xml:space="preserve">kowi </w:t>
      </w:r>
      <w:r w:rsidR="00E261CD" w:rsidRPr="00725454">
        <w:rPr>
          <w:rFonts w:cs="Times New Roman"/>
          <w:b/>
          <w:bCs/>
          <w:color w:val="000000"/>
          <w:sz w:val="20"/>
        </w:rPr>
        <w:t xml:space="preserve">lub </w:t>
      </w:r>
      <w:r w:rsidR="001C1270" w:rsidRPr="00725454">
        <w:rPr>
          <w:rFonts w:cs="Times New Roman"/>
          <w:b/>
          <w:bCs/>
          <w:color w:val="000000"/>
          <w:sz w:val="20"/>
        </w:rPr>
        <w:t>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1348"/>
        <w:gridCol w:w="1710"/>
        <w:gridCol w:w="192"/>
        <w:gridCol w:w="755"/>
        <w:gridCol w:w="1430"/>
        <w:gridCol w:w="1431"/>
        <w:gridCol w:w="1853"/>
      </w:tblGrid>
      <w:tr w:rsidR="00956B61" w:rsidRPr="00A606CF" w:rsidTr="00CB49C9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A60C8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1. Kod i nazwa rodzaj</w:t>
            </w:r>
            <w:r w:rsidR="00DE6D2F" w:rsidRPr="00A606CF">
              <w:rPr>
                <w:rFonts w:cs="Times New Roman"/>
                <w:b/>
                <w:color w:val="000000"/>
                <w:sz w:val="20"/>
              </w:rPr>
              <w:t>ów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 odpadów powstały</w:t>
            </w:r>
            <w:r w:rsidR="00A66E6D" w:rsidRPr="00A606CF">
              <w:rPr>
                <w:rFonts w:cs="Times New Roman"/>
                <w:b/>
                <w:color w:val="000000"/>
                <w:sz w:val="20"/>
              </w:rPr>
              <w:t>ch z produktów przyjmowanych w c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elu eksportu lub 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wewnątrzwspólnotowej dostawy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A606CF" w:rsidTr="00CB49C9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10D66" w:rsidRPr="00A606CF" w:rsidTr="005E606D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10D66" w:rsidRPr="00A606CF" w:rsidTr="005E606D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D66" w:rsidRPr="00A606CF" w:rsidTr="005E606D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4E127E" w:rsidRPr="00725454" w:rsidRDefault="004E127E" w:rsidP="00443A8C">
      <w:pPr>
        <w:spacing w:line="240" w:lineRule="auto"/>
        <w:rPr>
          <w:rFonts w:cs="Times New Roman"/>
          <w:sz w:val="20"/>
        </w:rPr>
      </w:pPr>
    </w:p>
    <w:p w:rsidR="00D92D78" w:rsidRPr="001B43DC" w:rsidRDefault="00D92D78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D92D78" w:rsidRPr="00C66841" w:rsidRDefault="00116503" w:rsidP="00EB2CA4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53554">
        <w:rPr>
          <w:sz w:val="20"/>
        </w:rPr>
        <w:t>Należy podać zgodnie z rozporządzeniem Ministra Środowiska z dnia 9 grudnia 2014 r. w sprawie katalogu odpadów (Dz. U. poz. 1923)</w:t>
      </w:r>
      <w:r w:rsidR="00D92D78" w:rsidRPr="00C66841">
        <w:rPr>
          <w:rFonts w:cs="Times New Roman"/>
          <w:color w:val="000000"/>
          <w:sz w:val="20"/>
        </w:rPr>
        <w:t>.</w:t>
      </w:r>
    </w:p>
    <w:p w:rsidR="006C5431" w:rsidRPr="00911D6F" w:rsidRDefault="006C5431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przetwarzanie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wytwarzanie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6C5431" w:rsidRPr="00911D6F">
        <w:rPr>
          <w:rFonts w:ascii="Times New Roman" w:hAnsi="Times New Roman" w:cs="Times New Roman"/>
          <w:color w:val="000000"/>
        </w:rPr>
        <w:t>zbieranie odpadów.</w:t>
      </w:r>
    </w:p>
    <w:p w:rsidR="00D92D78" w:rsidRPr="00911D6F" w:rsidRDefault="008E339B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92D78" w:rsidRPr="00911D6F">
        <w:rPr>
          <w:rFonts w:cs="Times New Roman"/>
          <w:color w:val="000000"/>
          <w:sz w:val="20"/>
        </w:rPr>
        <w:t xml:space="preserve"> odpowiedni rodzaj:</w:t>
      </w:r>
    </w:p>
    <w:p w:rsidR="00D92D78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754C96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D92D78" w:rsidRDefault="00D92D78" w:rsidP="007E04CD">
      <w:pPr>
        <w:spacing w:line="240" w:lineRule="auto"/>
        <w:rPr>
          <w:rFonts w:cs="Times New Roman"/>
          <w:sz w:val="20"/>
        </w:rPr>
      </w:pPr>
    </w:p>
    <w:p w:rsidR="00AE5A57" w:rsidRDefault="00AE5A57" w:rsidP="007E04CD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516174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</w:t>
      </w:r>
      <w:r w:rsidR="00956B61" w:rsidRPr="00725454">
        <w:rPr>
          <w:rFonts w:cs="Times New Roman"/>
          <w:b/>
          <w:sz w:val="20"/>
        </w:rPr>
        <w:t>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8"/>
        <w:gridCol w:w="2988"/>
        <w:gridCol w:w="455"/>
        <w:gridCol w:w="2548"/>
      </w:tblGrid>
      <w:tr w:rsidR="00956B61" w:rsidRPr="00725454" w:rsidTr="00CB49C9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 w:rsidR="00931AD4">
              <w:rPr>
                <w:rFonts w:cs="Times New Roman"/>
                <w:b/>
                <w:color w:val="000000"/>
                <w:sz w:val="20"/>
              </w:rPr>
              <w:t xml:space="preserve">Informacja o </w:t>
            </w:r>
            <w:r w:rsidR="00F851C0">
              <w:rPr>
                <w:rFonts w:cs="Times New Roman"/>
                <w:b/>
                <w:color w:val="000000"/>
                <w:sz w:val="20"/>
              </w:rPr>
              <w:t>rodzaju</w:t>
            </w:r>
            <w:r w:rsidR="00F851C0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produktów, w stosunku do których organizacja odzysku zamierza </w:t>
            </w:r>
            <w:r w:rsidR="00896F6C" w:rsidRPr="00725454">
              <w:rPr>
                <w:rFonts w:cs="Times New Roman"/>
                <w:b/>
                <w:color w:val="000000"/>
                <w:sz w:val="20"/>
              </w:rPr>
              <w:t>wykonywać obowiązek zapewniania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odzysku </w:t>
            </w:r>
            <w:r w:rsidR="0081465C" w:rsidRPr="00725454">
              <w:rPr>
                <w:rFonts w:cs="Times New Roman"/>
                <w:b/>
                <w:color w:val="000000"/>
                <w:sz w:val="20"/>
              </w:rPr>
              <w:t xml:space="preserve">i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recyklingu odpadów z nich powstałych</w:t>
            </w:r>
          </w:p>
        </w:tc>
      </w:tr>
      <w:tr w:rsidR="00956B61" w:rsidRPr="00725454" w:rsidTr="00911D6F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CB49C9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="00C7430E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11D6F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911D6F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D6F" w:rsidRPr="00725454" w:rsidRDefault="00911D6F" w:rsidP="00911D6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6F" w:rsidRPr="00725454" w:rsidRDefault="00911D6F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C7430E" w:rsidRPr="00725454" w:rsidTr="00CB49C9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C3345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C7430E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7430E" w:rsidRPr="00725454" w:rsidTr="008E339B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C7430E" w:rsidRPr="00725454" w:rsidTr="00CB49C9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810F65" w:rsidRPr="00991CD3" w:rsidRDefault="00810F65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C70BA8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F57F08" w:rsidRPr="008E339B" w:rsidRDefault="00F57F08" w:rsidP="00856143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 xml:space="preserve">Wypełnić w przypadku </w:t>
      </w:r>
      <w:r w:rsidR="00CB49C9" w:rsidRPr="008E339B">
        <w:rPr>
          <w:rFonts w:ascii="Times New Roman" w:hAnsi="Times New Roman" w:cs="Times New Roman"/>
          <w:kern w:val="24"/>
        </w:rPr>
        <w:t>zaznaczenia pola „TAK” w zakresie</w:t>
      </w:r>
      <w:r w:rsidR="00CB49C9" w:rsidRPr="008E339B">
        <w:rPr>
          <w:rFonts w:ascii="Times New Roman" w:hAnsi="Times New Roman" w:cs="Times New Roman"/>
        </w:rPr>
        <w:t xml:space="preserve"> </w:t>
      </w:r>
      <w:r w:rsidRPr="008E339B">
        <w:rPr>
          <w:rFonts w:ascii="Times New Roman" w:hAnsi="Times New Roman" w:cs="Times New Roman"/>
        </w:rPr>
        <w:t>posiadania wdrożonego systemu.</w:t>
      </w:r>
    </w:p>
    <w:p w:rsidR="00E663AD" w:rsidRPr="00725454" w:rsidRDefault="00E663AD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82018" w:rsidRPr="00725454" w:rsidRDefault="00F82018" w:rsidP="007E04CD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:rsidR="003C3659" w:rsidRPr="00725454" w:rsidRDefault="003C365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3C3659" w:rsidRPr="00725454" w:rsidSect="00260776">
          <w:headerReference w:type="default" r:id="rId13"/>
          <w:footerReference w:type="default" r:id="rId14"/>
          <w:headerReference w:type="first" r:id="rId15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956B6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III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C70BA8"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="00C70BA8"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 w:rsidR="00C70BA8">
        <w:rPr>
          <w:rFonts w:ascii="Times New Roman" w:hAnsi="Times New Roman"/>
          <w:bCs/>
          <w:sz w:val="20"/>
          <w:szCs w:val="20"/>
        </w:rPr>
        <w:t>(Dz. U. z 2018 r. poz. 578</w:t>
      </w:r>
      <w:r w:rsidR="00116503">
        <w:rPr>
          <w:rFonts w:ascii="Times New Roman" w:hAnsi="Times New Roman"/>
          <w:bCs/>
          <w:sz w:val="20"/>
          <w:szCs w:val="20"/>
        </w:rPr>
        <w:t>, z późn. zm.</w:t>
      </w:r>
      <w:r w:rsidR="00C70BA8">
        <w:rPr>
          <w:rFonts w:ascii="Times New Roman" w:hAnsi="Times New Roman"/>
          <w:bCs/>
          <w:sz w:val="20"/>
          <w:szCs w:val="20"/>
        </w:rPr>
        <w:t>)</w:t>
      </w:r>
    </w:p>
    <w:p w:rsidR="00103927" w:rsidRPr="00725454" w:rsidRDefault="001039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9C7D6A" w:rsidP="007E04CD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987"/>
        <w:gridCol w:w="1420"/>
        <w:gridCol w:w="990"/>
        <w:gridCol w:w="849"/>
        <w:gridCol w:w="1417"/>
        <w:gridCol w:w="209"/>
        <w:gridCol w:w="1208"/>
        <w:gridCol w:w="1432"/>
        <w:gridCol w:w="710"/>
        <w:gridCol w:w="704"/>
        <w:gridCol w:w="1700"/>
        <w:gridCol w:w="1612"/>
      </w:tblGrid>
      <w:tr w:rsidR="00A91B06" w:rsidRPr="00725454" w:rsidTr="003A3A5B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725454" w:rsidRDefault="00C70BA8" w:rsidP="00C70BA8">
            <w:pPr>
              <w:numPr>
                <w:ilvl w:val="0"/>
                <w:numId w:val="6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="00A91B06"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="00206395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="00FB0F8A"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A3A5B" w:rsidRPr="00725454" w:rsidTr="003A3A5B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A5B" w:rsidRPr="008E339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5B" w:rsidRPr="003A3A5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r w:rsidR="005F0252" w:rsidRPr="003A3A5B">
              <w:rPr>
                <w:rFonts w:cs="Times New Roman"/>
                <w:color w:val="000000"/>
                <w:sz w:val="20"/>
              </w:rPr>
              <w:t>Wewnątrzwspólnotowe</w:t>
            </w:r>
            <w:r w:rsidRPr="003A3A5B">
              <w:rPr>
                <w:rFonts w:cs="Times New Roman"/>
                <w:color w:val="000000"/>
                <w:sz w:val="20"/>
              </w:rPr>
              <w:t xml:space="preserve"> nabycie lub import pojazdów</w:t>
            </w: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403DA4" w:rsidRPr="00725454" w:rsidTr="00403DA4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403DA4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403DA4" w:rsidRPr="00725454" w:rsidTr="00403DA4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 w:rsidR="00F851C0"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:rsidR="00403DA4" w:rsidRPr="00725454" w:rsidRDefault="00403DA4" w:rsidP="000C5B9B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:rsidR="008E339B" w:rsidRPr="008E339B" w:rsidRDefault="008E339B" w:rsidP="008E339B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:rsidR="000C01F6" w:rsidRPr="00991CD3" w:rsidRDefault="000C01F6" w:rsidP="008E339B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690DC7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3C3659" w:rsidRPr="008E339B" w:rsidRDefault="003A3A5B" w:rsidP="00856143">
      <w:pPr>
        <w:pStyle w:val="Akapitzlist"/>
        <w:numPr>
          <w:ilvl w:val="0"/>
          <w:numId w:val="43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Tabelę należy wypełnić </w:t>
      </w:r>
      <w:r w:rsidR="00206395">
        <w:rPr>
          <w:rFonts w:ascii="Times New Roman" w:hAnsi="Times New Roman" w:cs="Times New Roman"/>
        </w:rPr>
        <w:t>oddzielnie dla każ</w:t>
      </w:r>
      <w:r w:rsidR="003E590A">
        <w:rPr>
          <w:rFonts w:ascii="Times New Roman" w:hAnsi="Times New Roman" w:cs="Times New Roman"/>
        </w:rPr>
        <w:t>d</w:t>
      </w:r>
      <w:r w:rsidR="00206395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rodzaju prowadzonej działalności.</w:t>
      </w:r>
    </w:p>
    <w:p w:rsidR="000C01F6" w:rsidRPr="00725454" w:rsidRDefault="000C01F6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0C01F6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956B61" w:rsidRPr="00725454" w:rsidRDefault="00E865A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t>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565"/>
        <w:gridCol w:w="27"/>
        <w:gridCol w:w="1679"/>
        <w:gridCol w:w="923"/>
        <w:gridCol w:w="72"/>
        <w:gridCol w:w="1444"/>
        <w:gridCol w:w="243"/>
        <w:gridCol w:w="1162"/>
        <w:gridCol w:w="1884"/>
      </w:tblGrid>
      <w:tr w:rsidR="00956B61" w:rsidRPr="00725454" w:rsidTr="008C7C09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</w:t>
            </w:r>
            <w:r w:rsidR="00EE1DEE" w:rsidRPr="00725454">
              <w:rPr>
                <w:rFonts w:cs="Times New Roman"/>
                <w:b/>
                <w:bCs/>
                <w:sz w:val="20"/>
              </w:rPr>
              <w:t xml:space="preserve"> Adres punktu zbierania pojazdów</w:t>
            </w:r>
            <w:r w:rsidR="00D1263B"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8C7C09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56071" w:rsidRPr="00725454" w:rsidTr="008C7C09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56071" w:rsidRPr="00725454" w:rsidTr="008C7C09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56071" w:rsidRPr="00725454" w:rsidTr="008C7C09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E56071" w:rsidRPr="00725454" w:rsidRDefault="00E56071" w:rsidP="007E04CD">
      <w:pPr>
        <w:spacing w:line="240" w:lineRule="auto"/>
        <w:rPr>
          <w:rFonts w:cs="Times New Roman"/>
          <w:sz w:val="20"/>
        </w:rPr>
      </w:pPr>
    </w:p>
    <w:p w:rsidR="00DB131F" w:rsidRPr="00991CD3" w:rsidRDefault="00DB131F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D1263B" w:rsidRPr="00D1263B" w:rsidRDefault="00DB131F" w:rsidP="00D1263B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:rsidR="005E606D" w:rsidRPr="005E606D" w:rsidRDefault="00D1263B" w:rsidP="005E606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:rsidR="006C5431" w:rsidRPr="008E339B" w:rsidRDefault="006C5431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P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W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Z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zbieranie odpadów.</w:t>
      </w:r>
    </w:p>
    <w:p w:rsidR="00DB131F" w:rsidRPr="008E339B" w:rsidRDefault="008E339B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B131F" w:rsidRPr="008E339B">
        <w:rPr>
          <w:rFonts w:cs="Times New Roman"/>
          <w:color w:val="000000"/>
          <w:sz w:val="20"/>
        </w:rPr>
        <w:t xml:space="preserve"> odpowiedni rodzaj decyzji:</w:t>
      </w:r>
    </w:p>
    <w:p w:rsidR="00DB131F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041ADA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:rsidR="001772A8" w:rsidRDefault="001772A8" w:rsidP="007E04CD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947AD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</w:t>
      </w:r>
      <w:r w:rsidR="004C027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4C027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"/>
        <w:gridCol w:w="1136"/>
        <w:gridCol w:w="30"/>
        <w:gridCol w:w="700"/>
        <w:gridCol w:w="1601"/>
        <w:gridCol w:w="498"/>
        <w:gridCol w:w="34"/>
        <w:gridCol w:w="964"/>
        <w:gridCol w:w="877"/>
        <w:gridCol w:w="460"/>
        <w:gridCol w:w="363"/>
        <w:gridCol w:w="772"/>
        <w:gridCol w:w="2142"/>
      </w:tblGrid>
      <w:tr w:rsidR="00956B61" w:rsidRPr="00725454" w:rsidTr="0061791C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="003E590A"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18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</w:t>
            </w:r>
            <w:r w:rsidR="004C0271" w:rsidRPr="00725454">
              <w:rPr>
                <w:rFonts w:cs="Times New Roman"/>
                <w:b/>
                <w:color w:val="000000"/>
                <w:sz w:val="20"/>
              </w:rPr>
              <w:t>nformacje o stosowanych procesach przetwarzania</w:t>
            </w:r>
          </w:p>
        </w:tc>
      </w:tr>
      <w:tr w:rsidR="00DF525A" w:rsidRPr="00725454" w:rsidTr="00DF525A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D1263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5A" w:rsidRPr="00725454" w:rsidRDefault="00DF525A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DF525A" w:rsidRPr="00725454" w:rsidTr="00DF525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DF525A" w:rsidRPr="00725454" w:rsidTr="00DF525A">
        <w:trPr>
          <w:cantSplit/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4C027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8C7C09" w:rsidRPr="00725454" w:rsidTr="0061791C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C7C09" w:rsidRPr="00725454" w:rsidTr="0061791C">
        <w:trPr>
          <w:trHeight w:val="13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C7C09" w:rsidRPr="00725454" w:rsidTr="0061791C">
        <w:trPr>
          <w:trHeight w:val="16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903871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8E33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="001A7A9A"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724DA0" w:rsidP="00724DA0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1A7A9A" w:rsidRPr="00725454">
              <w:rPr>
                <w:color w:val="000000"/>
                <w:sz w:val="20"/>
              </w:rPr>
              <w:sym w:font="Wingdings" w:char="F0A8"/>
            </w:r>
            <w:r w:rsidR="008E339B">
              <w:rPr>
                <w:color w:val="000000"/>
                <w:sz w:val="20"/>
              </w:rPr>
              <w:t xml:space="preserve">     NIE</w:t>
            </w:r>
            <w:r>
              <w:rPr>
                <w:color w:val="000000"/>
                <w:sz w:val="20"/>
              </w:rPr>
              <w:t xml:space="preserve">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61791C" w:rsidRPr="00725454" w:rsidTr="001A7A9A">
        <w:trPr>
          <w:trHeight w:val="8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F218BF" w:rsidRDefault="00F218BF" w:rsidP="00B30E34">
      <w:pPr>
        <w:spacing w:line="276" w:lineRule="auto"/>
        <w:rPr>
          <w:rFonts w:cs="Times New Roman"/>
          <w:sz w:val="20"/>
        </w:rPr>
      </w:pPr>
    </w:p>
    <w:p w:rsidR="006354F4" w:rsidRPr="00991CD3" w:rsidRDefault="006354F4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354F4" w:rsidRPr="003E590A" w:rsidRDefault="006354F4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:rsidR="003E590A" w:rsidRPr="003E590A" w:rsidRDefault="003E59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 w:rsidR="00D36F2F"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:rsidR="00002B0A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</w:t>
      </w:r>
      <w:r w:rsidR="00002B0A" w:rsidRPr="00B30E34">
        <w:rPr>
          <w:rFonts w:cs="Times New Roman"/>
          <w:color w:val="000000"/>
          <w:sz w:val="20"/>
        </w:rPr>
        <w:t>odać symbol procesu odzysku zgodnie z załącznikiem nr 1 do ustawy z dnia 14 grudnia 2012 r. o odpadach</w:t>
      </w:r>
      <w:r w:rsidR="00C66841">
        <w:rPr>
          <w:rFonts w:cs="Times New Roman"/>
          <w:color w:val="000000"/>
          <w:sz w:val="20"/>
        </w:rPr>
        <w:t xml:space="preserve"> </w:t>
      </w:r>
      <w:r w:rsidR="00C66841">
        <w:rPr>
          <w:rFonts w:cs="Times New Roman"/>
          <w:sz w:val="20"/>
        </w:rPr>
        <w:t>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="00002B0A" w:rsidRPr="00B30E34">
        <w:rPr>
          <w:rFonts w:cs="Times New Roman"/>
          <w:color w:val="000000"/>
          <w:sz w:val="20"/>
        </w:rPr>
        <w:t>.</w:t>
      </w:r>
    </w:p>
    <w:p w:rsidR="005B1AF4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</w:t>
      </w:r>
      <w:r w:rsidR="005B1AF4" w:rsidRPr="00B30E3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6354F4" w:rsidRPr="00B30E34" w:rsidRDefault="008E339B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</w:t>
      </w:r>
      <w:r w:rsidR="006354F4" w:rsidRPr="00B30E34">
        <w:rPr>
          <w:rFonts w:cs="Times New Roman"/>
          <w:color w:val="000000"/>
          <w:sz w:val="20"/>
        </w:rPr>
        <w:t xml:space="preserve"> odpowiedni rodzaj decyzji:</w:t>
      </w:r>
    </w:p>
    <w:p w:rsidR="006354F4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041ADA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8C7C09" w:rsidRPr="002C30DD" w:rsidRDefault="00002B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 xml:space="preserve">Wypełnić w przypadku </w:t>
      </w:r>
      <w:r w:rsidR="008E339B" w:rsidRPr="00B30E34">
        <w:rPr>
          <w:rFonts w:ascii="Times New Roman" w:hAnsi="Times New Roman" w:cs="Times New Roman"/>
          <w:kern w:val="24"/>
        </w:rPr>
        <w:t>zaznaczenia pola „TAK” w zakresie</w:t>
      </w:r>
      <w:r w:rsidR="008E339B" w:rsidRPr="00B30E34">
        <w:rPr>
          <w:rFonts w:ascii="Times New Roman" w:hAnsi="Times New Roman" w:cs="Times New Roman"/>
        </w:rPr>
        <w:t xml:space="preserve"> posiadania wdrożonego systemu</w:t>
      </w:r>
      <w:r w:rsidR="003A3A5B">
        <w:rPr>
          <w:rFonts w:ascii="Times New Roman" w:hAnsi="Times New Roman"/>
        </w:rPr>
        <w:t>.</w:t>
      </w:r>
    </w:p>
    <w:p w:rsidR="002C30DD" w:rsidRDefault="002C30DD" w:rsidP="002C30DD">
      <w:pPr>
        <w:suppressAutoHyphens/>
        <w:spacing w:line="276" w:lineRule="auto"/>
        <w:rPr>
          <w:rFonts w:cs="Times New Roman"/>
          <w:color w:val="00000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956B61" w:rsidRPr="00725454" w:rsidRDefault="006B583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strzępiarkę</w:t>
      </w:r>
      <w:r w:rsidR="00125E03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7"/>
        <w:gridCol w:w="61"/>
        <w:gridCol w:w="1144"/>
        <w:gridCol w:w="633"/>
        <w:gridCol w:w="1371"/>
        <w:gridCol w:w="327"/>
        <w:gridCol w:w="219"/>
        <w:gridCol w:w="776"/>
        <w:gridCol w:w="1091"/>
        <w:gridCol w:w="45"/>
        <w:gridCol w:w="290"/>
        <w:gridCol w:w="1128"/>
        <w:gridCol w:w="2211"/>
      </w:tblGrid>
      <w:tr w:rsidR="00956B61" w:rsidRPr="00725454" w:rsidTr="00D46ACA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6E72EC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1. Adres strzępiarki</w:t>
            </w:r>
          </w:p>
        </w:tc>
      </w:tr>
      <w:tr w:rsidR="00D46ACA" w:rsidRPr="00725454" w:rsidTr="00D46ACA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prowadzącego strzępiarkę lub nazwa strzępiarki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ACA" w:rsidRPr="00725454" w:rsidRDefault="00D46ACA" w:rsidP="007E04CD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00A48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9F0DD4" w:rsidRPr="00725454" w:rsidTr="00D46ACA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F0DD4" w:rsidRPr="00725454" w:rsidTr="00D46ACA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F0DD4" w:rsidRPr="00725454" w:rsidTr="00D46ACA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F556F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724DA0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724DA0" w:rsidP="00724DA0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B30E34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F0DD4" w:rsidRPr="00725454" w:rsidRDefault="009F0DD4" w:rsidP="007E04CD">
      <w:pPr>
        <w:spacing w:line="240" w:lineRule="auto"/>
        <w:rPr>
          <w:rFonts w:cs="Times New Roman"/>
          <w:sz w:val="20"/>
        </w:rPr>
      </w:pPr>
    </w:p>
    <w:p w:rsidR="00F775FC" w:rsidRPr="00991CD3" w:rsidRDefault="00F775FC" w:rsidP="00B30E34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F775FC" w:rsidRPr="00B30E34" w:rsidRDefault="00F775FC" w:rsidP="00856143">
      <w:pPr>
        <w:pStyle w:val="Akapitzlist"/>
        <w:numPr>
          <w:ilvl w:val="0"/>
          <w:numId w:val="21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strzępiarek.</w:t>
      </w:r>
    </w:p>
    <w:p w:rsidR="006C5431" w:rsidRPr="00B30E34" w:rsidRDefault="006C5431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F775FC" w:rsidRPr="00B30E34" w:rsidRDefault="003A3A5B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F775FC" w:rsidRPr="00B30E34">
        <w:rPr>
          <w:rFonts w:cs="Times New Roman"/>
          <w:color w:val="000000"/>
          <w:sz w:val="20"/>
        </w:rPr>
        <w:t xml:space="preserve"> odpowiedni rodzaj decyzji:</w:t>
      </w:r>
    </w:p>
    <w:p w:rsidR="00F775FC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F775FC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5003B3" w:rsidRPr="00B30E34" w:rsidRDefault="00F775FC" w:rsidP="00856143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 xml:space="preserve">Wypełnić </w:t>
      </w:r>
      <w:r w:rsidR="00B30E34" w:rsidRPr="00B30E34">
        <w:rPr>
          <w:rFonts w:ascii="Times New Roman" w:hAnsi="Times New Roman" w:cs="Times New Roman"/>
          <w:kern w:val="24"/>
        </w:rPr>
        <w:t>w przypadku zaznaczenia pola „TAK” w zakresie</w:t>
      </w:r>
      <w:r w:rsidR="00B30E34" w:rsidRPr="00B30E34">
        <w:rPr>
          <w:rFonts w:ascii="Times New Roman" w:hAnsi="Times New Roman" w:cs="Times New Roman"/>
        </w:rPr>
        <w:t xml:space="preserve"> posiadania wdrożonego systemu.</w:t>
      </w:r>
      <w:r w:rsidR="005003B3" w:rsidRPr="00B30E34">
        <w:rPr>
          <w:rFonts w:cs="Times New Roman"/>
          <w:bCs/>
          <w:sz w:val="23"/>
          <w:szCs w:val="23"/>
        </w:rPr>
        <w:br w:type="page"/>
      </w:r>
    </w:p>
    <w:p w:rsidR="00956B61" w:rsidRPr="00725454" w:rsidRDefault="007420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590469">
        <w:rPr>
          <w:rFonts w:ascii="Times New Roman" w:hAnsi="Times New Roman"/>
          <w:bCs/>
          <w:sz w:val="20"/>
          <w:szCs w:val="20"/>
        </w:rPr>
        <w:t>Działalność wynikająca z ustawy z dnia 11 września 2015 r. o zużytym sprzęcie elektrycznym i</w:t>
      </w:r>
      <w:r w:rsidR="00134C5B">
        <w:rPr>
          <w:rFonts w:ascii="Times New Roman" w:hAnsi="Times New Roman"/>
          <w:bCs/>
          <w:sz w:val="20"/>
          <w:szCs w:val="20"/>
        </w:rPr>
        <w:t> </w:t>
      </w:r>
      <w:r w:rsidR="00590469">
        <w:rPr>
          <w:rFonts w:ascii="Times New Roman" w:hAnsi="Times New Roman"/>
          <w:bCs/>
          <w:sz w:val="20"/>
          <w:szCs w:val="20"/>
        </w:rPr>
        <w:t>elektronicznym (Dz. U. z 2018 r. poz. 1466</w:t>
      </w:r>
      <w:r w:rsidR="00800A48">
        <w:rPr>
          <w:rFonts w:ascii="Times New Roman" w:hAnsi="Times New Roman"/>
          <w:bCs/>
          <w:sz w:val="20"/>
          <w:szCs w:val="20"/>
        </w:rPr>
        <w:t>, z późn. zm.</w:t>
      </w:r>
      <w:r w:rsidR="00590469">
        <w:rPr>
          <w:rFonts w:ascii="Times New Roman" w:hAnsi="Times New Roman"/>
          <w:bCs/>
          <w:sz w:val="20"/>
          <w:szCs w:val="20"/>
        </w:rPr>
        <w:t>)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F02E5" w:rsidRPr="00725454" w:rsidRDefault="00240250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1.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</w:t>
      </w:r>
      <w:r w:rsidR="00C036DE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prowadzający sprzęt </w:t>
      </w:r>
      <w:r w:rsidR="007F77E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lub autoryzowany przedstawiciel</w:t>
      </w: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6"/>
        <w:gridCol w:w="462"/>
        <w:gridCol w:w="2323"/>
        <w:gridCol w:w="12"/>
        <w:gridCol w:w="698"/>
        <w:gridCol w:w="263"/>
        <w:gridCol w:w="657"/>
        <w:gridCol w:w="466"/>
        <w:gridCol w:w="255"/>
        <w:gridCol w:w="1192"/>
        <w:gridCol w:w="497"/>
        <w:gridCol w:w="745"/>
        <w:gridCol w:w="580"/>
        <w:gridCol w:w="1705"/>
      </w:tblGrid>
      <w:tr w:rsidR="003252AA" w:rsidRPr="00725454" w:rsidTr="0030154A">
        <w:trPr>
          <w:trHeight w:val="100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Autoryzowany przedstawiciel</w:t>
            </w:r>
          </w:p>
        </w:tc>
      </w:tr>
      <w:tr w:rsidR="00956B61" w:rsidRPr="00725454" w:rsidTr="00ED7A0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6D3872" w:rsidRPr="00725454" w:rsidTr="0030154A">
        <w:trPr>
          <w:trHeight w:val="713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1.1. </w:t>
            </w:r>
            <w:r w:rsidR="00AA1297"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59046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</w:t>
            </w:r>
            <w:r w:rsidR="00AA1297"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90469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="00AA1297" w:rsidRPr="00725454">
              <w:rPr>
                <w:rFonts w:cs="Times New Roman"/>
                <w:color w:val="000000"/>
                <w:sz w:val="20"/>
              </w:rPr>
              <w:t>sprzętu pod własną nazwą lub znakiem towarowym wytworzonego przez inne podmioty</w:t>
            </w:r>
          </w:p>
        </w:tc>
      </w:tr>
      <w:tr w:rsidR="006D3872" w:rsidRPr="00725454" w:rsidTr="0030154A">
        <w:trPr>
          <w:trHeight w:val="131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1.3.</w:t>
            </w:r>
            <w:r w:rsidR="005C18BE" w:rsidRPr="00725454">
              <w:rPr>
                <w:rFonts w:cs="Times New Roman"/>
                <w:sz w:val="20"/>
              </w:rPr>
              <w:t xml:space="preserve"> </w:t>
            </w:r>
            <w:r w:rsidR="005C18BE"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405D9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1.4. 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Sprzedaż sprzętu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="006B267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ED7A03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C18BE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154A" w:rsidRPr="00725454" w:rsidTr="0030154A">
        <w:trPr>
          <w:trHeight w:val="15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</w:t>
            </w:r>
            <w:r w:rsidR="007F6B1D" w:rsidRPr="00725454">
              <w:rPr>
                <w:rFonts w:cs="Times New Roman"/>
                <w:sz w:val="20"/>
              </w:rPr>
              <w:t>z</w:t>
            </w:r>
            <w:r w:rsidRPr="00725454">
              <w:rPr>
                <w:rFonts w:cs="Times New Roman"/>
                <w:sz w:val="20"/>
              </w:rPr>
              <w:t>wa marki sprzętu</w:t>
            </w:r>
            <w:r w:rsidR="00D41DDF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D41DDF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30154A" w:rsidRPr="00725454" w:rsidTr="0030154A">
        <w:trPr>
          <w:trHeight w:val="156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697EA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</w:t>
            </w:r>
            <w:r w:rsidR="00697EA8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gospodarstw domowych</w:t>
            </w:r>
          </w:p>
        </w:tc>
      </w:tr>
      <w:tr w:rsidR="0030154A" w:rsidRPr="00725454" w:rsidTr="0030154A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42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30154A" w:rsidRPr="00725454" w:rsidTr="0030154A">
        <w:trPr>
          <w:cantSplit/>
          <w:trHeight w:val="79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42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B267B" w:rsidRPr="00725454" w:rsidTr="00ED7A03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7B" w:rsidRPr="00725454" w:rsidRDefault="006B267B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  <w:bCs/>
              </w:rPr>
              <w:t xml:space="preserve"> Informacje o umowie z organizacją odzysku sprzętu elektrycznego i elektronicznego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E0042"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3252AA" w:rsidRPr="00725454" w:rsidTr="0030154A">
        <w:trPr>
          <w:trHeight w:val="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</w:p>
        </w:tc>
      </w:tr>
      <w:tr w:rsidR="0030154A" w:rsidRPr="00725454" w:rsidTr="0030154A">
        <w:trPr>
          <w:trHeight w:val="1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C61A3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D41DD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29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D41DDF"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30154A">
        <w:trPr>
          <w:cantSplit/>
          <w:trHeight w:val="28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  <w:shd w:val="clear" w:color="auto" w:fill="D9D9D9" w:themeFill="background1" w:themeFillShade="D9"/>
              </w:rPr>
              <w:t>Numer i nazwa grupy sprzętu, dla której organizacja odzysku sprzętu elektrycznego i elektronicznego</w:t>
            </w:r>
            <w:r w:rsidRPr="00725454">
              <w:rPr>
                <w:rFonts w:cs="Times New Roman"/>
                <w:sz w:val="20"/>
              </w:rPr>
              <w:t xml:space="preserve"> wykonuje obowiązki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24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Informacje o masie sprzętu, który wprowadzający sprzęt zamierza wprowadzić do obrotu w danym roku kalendarzowym, zaliczonego do poszczególnych grup sprzętu oraz o formie i wysokości zabezpieczenia finansowego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823B18" w:rsidRPr="00725454" w:rsidTr="00ED7A03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C61A30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30154A" w:rsidRPr="00725454" w:rsidTr="0030154A">
        <w:trPr>
          <w:cantSplit/>
          <w:trHeight w:val="127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Masa sprzętu, który wprowadzający sprzęt zamierza wprowadzić w danym roku kalendarzowym</w:t>
            </w:r>
          </w:p>
        </w:tc>
      </w:tr>
      <w:tr w:rsidR="0030154A" w:rsidRPr="00725454" w:rsidTr="0030154A">
        <w:trPr>
          <w:cantSplit/>
          <w:trHeight w:val="14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Numer i nazwa grupy sprzętu</w:t>
            </w:r>
            <w:r w:rsidR="00405D92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Masa [Mg]</w:t>
            </w:r>
          </w:p>
        </w:tc>
      </w:tr>
      <w:tr w:rsidR="0030154A" w:rsidRPr="00725454" w:rsidTr="0030154A">
        <w:trPr>
          <w:cantSplit/>
          <w:trHeight w:val="5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Informacja o stosowanej technice sprzedaży sprzętu (np. sprzedaż na odległość)</w:t>
            </w: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pStyle w:val="Akapitzlist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823B18" w:rsidRPr="00725454" w:rsidTr="00ED7A03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379C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Wykaz producentów sprzętu, z którymi autoryzowany przedstawiciel zawarł umowę, o której mowa w art. 26 ust. 3 ustawy z dnia 11 września 2015 r. o zużytym sprzęcie elektrycznym i elektronicznym</w:t>
            </w:r>
            <w:r w:rsidR="00D41DDF">
              <w:rPr>
                <w:rFonts w:ascii="Times New Roman" w:hAnsi="Times New Roman" w:cs="Times New Roman"/>
                <w:vertAlign w:val="superscript"/>
              </w:rPr>
              <w:t>10</w:t>
            </w:r>
            <w:r w:rsidRPr="007254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0154A" w:rsidRPr="00725454" w:rsidTr="0030154A">
        <w:trPr>
          <w:cantSplit/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30154A" w:rsidRPr="00725454" w:rsidTr="0030154A">
        <w:trPr>
          <w:cantSplit/>
          <w:trHeight w:val="155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00A4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Strona internetowa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</w:tbl>
    <w:p w:rsidR="00C61A30" w:rsidRDefault="00C61A30" w:rsidP="00B30E34">
      <w:pPr>
        <w:spacing w:line="276" w:lineRule="auto"/>
        <w:rPr>
          <w:rFonts w:cs="Times New Roman"/>
          <w:sz w:val="20"/>
        </w:rPr>
      </w:pPr>
    </w:p>
    <w:p w:rsidR="0053639C" w:rsidRPr="00991CD3" w:rsidRDefault="0053639C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B267B" w:rsidRDefault="00405D9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</w:t>
      </w:r>
      <w:r w:rsidR="00304573">
        <w:rPr>
          <w:rFonts w:ascii="Times New Roman" w:hAnsi="Times New Roman" w:cs="Times New Roman"/>
        </w:rPr>
        <w:t xml:space="preserve"> wyłącznie</w:t>
      </w:r>
      <w:r w:rsidR="006B267B"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ego</w:t>
      </w:r>
      <w:r w:rsidR="006B267B" w:rsidRPr="00B30E34">
        <w:rPr>
          <w:rFonts w:ascii="Times New Roman" w:hAnsi="Times New Roman" w:cs="Times New Roman"/>
        </w:rPr>
        <w:t xml:space="preserve"> przedstawiciel</w:t>
      </w:r>
      <w:r>
        <w:rPr>
          <w:rFonts w:ascii="Times New Roman" w:hAnsi="Times New Roman" w:cs="Times New Roman"/>
        </w:rPr>
        <w:t>a</w:t>
      </w:r>
      <w:r w:rsidR="006B267B" w:rsidRPr="00B30E34">
        <w:rPr>
          <w:rFonts w:ascii="Times New Roman" w:hAnsi="Times New Roman" w:cs="Times New Roman"/>
        </w:rPr>
        <w:t>.</w:t>
      </w:r>
    </w:p>
    <w:p w:rsidR="00C61A30" w:rsidRPr="00AD7CA4" w:rsidRDefault="00405D92" w:rsidP="00254746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>6 wymienione w załączniku nr 1 do ustawy z dnia 11 września 2015 r. o zużytym sprzęcie elektrycznym i elektronicznym.</w:t>
      </w:r>
    </w:p>
    <w:p w:rsidR="00D41DDF" w:rsidRDefault="00D41DD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</w:p>
    <w:p w:rsidR="00BE0042" w:rsidRPr="00B30E34" w:rsidRDefault="00BE004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Nie wypełniać w przypadku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autoryzowanym przedstawicielem jest organizacja odzysku sprzętu elektrycznego i elektronicznego.</w:t>
      </w:r>
    </w:p>
    <w:p w:rsidR="0053639C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</w:t>
      </w:r>
      <w:r w:rsidR="0053639C" w:rsidRPr="00B30E34">
        <w:rPr>
          <w:rFonts w:ascii="Times New Roman" w:hAnsi="Times New Roman" w:cs="Times New Roman"/>
        </w:rPr>
        <w:t>odać</w:t>
      </w:r>
      <w:r w:rsidR="00911DB0" w:rsidRPr="00B30E34">
        <w:rPr>
          <w:rFonts w:ascii="Times New Roman" w:hAnsi="Times New Roman" w:cs="Times New Roman"/>
        </w:rPr>
        <w:t xml:space="preserve"> nadany</w:t>
      </w:r>
      <w:r w:rsidR="0053639C" w:rsidRPr="00B30E34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53639C" w:rsidRPr="00C66841">
        <w:rPr>
          <w:rFonts w:ascii="Times New Roman" w:hAnsi="Times New Roman" w:cs="Times New Roman"/>
        </w:rPr>
        <w:t>.</w:t>
      </w:r>
    </w:p>
    <w:p w:rsidR="00E77E86" w:rsidRPr="00B30E34" w:rsidRDefault="009B40C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:rsidR="00CB50AB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</w:t>
      </w:r>
      <w:r w:rsidR="00CB50AB" w:rsidRPr="00B30E34">
        <w:rPr>
          <w:rFonts w:ascii="Times New Roman" w:hAnsi="Times New Roman" w:cs="Times New Roman"/>
        </w:rPr>
        <w:t>ypełnić w p</w:t>
      </w:r>
      <w:r w:rsidR="00367290" w:rsidRPr="00B30E34">
        <w:rPr>
          <w:rFonts w:ascii="Times New Roman" w:hAnsi="Times New Roman" w:cs="Times New Roman"/>
        </w:rPr>
        <w:t>rzypadku</w:t>
      </w:r>
      <w:r w:rsidR="00F851C0">
        <w:rPr>
          <w:rFonts w:ascii="Times New Roman" w:hAnsi="Times New Roman" w:cs="Times New Roman"/>
        </w:rPr>
        <w:t>,</w:t>
      </w:r>
      <w:r w:rsidR="00367290" w:rsidRPr="00B30E34">
        <w:rPr>
          <w:rFonts w:ascii="Times New Roman" w:hAnsi="Times New Roman" w:cs="Times New Roman"/>
        </w:rPr>
        <w:t xml:space="preserve"> gdy zakres jest inny niż </w:t>
      </w:r>
      <w:r w:rsidR="00CB50AB" w:rsidRPr="00B30E34">
        <w:rPr>
          <w:rFonts w:ascii="Times New Roman" w:hAnsi="Times New Roman" w:cs="Times New Roman"/>
        </w:rPr>
        <w:t>w pkt 2</w:t>
      </w:r>
      <w:r w:rsidR="009E4207" w:rsidRPr="00B30E34">
        <w:rPr>
          <w:rFonts w:ascii="Times New Roman" w:hAnsi="Times New Roman" w:cs="Times New Roman"/>
        </w:rPr>
        <w:t xml:space="preserve"> tabeli</w:t>
      </w:r>
      <w:r w:rsidR="00CB50AB" w:rsidRPr="00B30E34">
        <w:rPr>
          <w:rFonts w:ascii="Times New Roman" w:hAnsi="Times New Roman" w:cs="Times New Roman"/>
        </w:rPr>
        <w:t>.</w:t>
      </w:r>
    </w:p>
    <w:p w:rsidR="00B20E81" w:rsidRPr="00B30E34" w:rsidRDefault="00B20E8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 w:rsidR="00304573"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:rsidR="0053639C" w:rsidRDefault="006B267B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B30E34">
        <w:rPr>
          <w:rFonts w:ascii="Times New Roman" w:hAnsi="Times New Roman" w:cs="Times New Roman"/>
        </w:rPr>
        <w:t xml:space="preserve">11 września </w:t>
      </w:r>
      <w:r w:rsidRPr="00B30E34">
        <w:rPr>
          <w:rFonts w:ascii="Times New Roman" w:hAnsi="Times New Roman" w:cs="Times New Roman"/>
        </w:rPr>
        <w:t>2015 r. o zużytym sprzęcie elektrycznym i elektronicznym</w:t>
      </w:r>
      <w:r w:rsidR="0055543E" w:rsidRPr="00B30E34">
        <w:rPr>
          <w:rFonts w:ascii="Times New Roman" w:hAnsi="Times New Roman" w:cs="Times New Roman"/>
        </w:rPr>
        <w:t>.</w:t>
      </w:r>
    </w:p>
    <w:p w:rsidR="00693625" w:rsidRPr="00B30E34" w:rsidRDefault="00693625" w:rsidP="0069362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:rsidR="00007367" w:rsidRPr="00B30E34" w:rsidRDefault="00007367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:rsidR="00AE5A57" w:rsidRDefault="00AE5A57" w:rsidP="007E04CD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2A6BDF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2. Z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6"/>
        <w:gridCol w:w="1487"/>
        <w:gridCol w:w="41"/>
        <w:gridCol w:w="849"/>
        <w:gridCol w:w="831"/>
        <w:gridCol w:w="279"/>
        <w:gridCol w:w="870"/>
        <w:gridCol w:w="327"/>
        <w:gridCol w:w="1057"/>
        <w:gridCol w:w="363"/>
        <w:gridCol w:w="750"/>
        <w:gridCol w:w="101"/>
        <w:gridCol w:w="992"/>
        <w:gridCol w:w="992"/>
      </w:tblGrid>
      <w:tr w:rsidR="00956B61" w:rsidRPr="00725454" w:rsidTr="00697EA8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0D1012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D1012" w:rsidRPr="00725454">
              <w:rPr>
                <w:rFonts w:cs="Times New Roman"/>
                <w:b/>
                <w:bCs/>
                <w:sz w:val="20"/>
              </w:rPr>
              <w:t>sprzętu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="0024368F"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>dres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y miejsc</w:t>
            </w: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,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w których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jest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</w:t>
            </w:r>
            <w:r w:rsidR="00C435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zbierany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zużyty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sprzęt</w:t>
            </w:r>
          </w:p>
        </w:tc>
      </w:tr>
      <w:tr w:rsidR="00154DF6" w:rsidRPr="00725454" w:rsidTr="00154DF6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54DF6" w:rsidRPr="00725454" w:rsidTr="00154DF6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54DF6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0625D0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9A68DE" w:rsidRPr="00725454" w:rsidTr="00154DF6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A68DE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A68DE" w:rsidRPr="00725454" w:rsidTr="00154DF6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9A68DE" w:rsidRPr="00725454" w:rsidRDefault="009A68DE" w:rsidP="007E04CD">
      <w:pPr>
        <w:spacing w:line="240" w:lineRule="auto"/>
        <w:rPr>
          <w:rFonts w:cs="Times New Roman"/>
          <w:sz w:val="20"/>
        </w:rPr>
      </w:pPr>
    </w:p>
    <w:p w:rsidR="00A37286" w:rsidRPr="00991CD3" w:rsidRDefault="00A37286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B43DC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24368F" w:rsidRPr="001B43DC">
        <w:rPr>
          <w:rFonts w:ascii="Times New Roman" w:hAnsi="Times New Roman" w:cs="Times New Roman"/>
        </w:rPr>
        <w:t>odać grupy</w:t>
      </w:r>
      <w:r w:rsidR="0024673D">
        <w:rPr>
          <w:rFonts w:ascii="Times New Roman" w:hAnsi="Times New Roman" w:cs="Times New Roman"/>
        </w:rPr>
        <w:t xml:space="preserve"> nr</w:t>
      </w:r>
      <w:r w:rsidR="0024368F" w:rsidRPr="001B43DC">
        <w:rPr>
          <w:rFonts w:ascii="Times New Roman" w:hAnsi="Times New Roman" w:cs="Times New Roman"/>
        </w:rPr>
        <w:t xml:space="preserve"> 1</w:t>
      </w:r>
      <w:r w:rsidR="00007367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24368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24368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24368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="002E0E8A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A37286" w:rsidRPr="001B43DC" w:rsidRDefault="00991CD3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="00A37286" w:rsidRPr="001B43DC">
        <w:rPr>
          <w:rFonts w:ascii="Times New Roman" w:hAnsi="Times New Roman" w:cs="Times New Roman"/>
        </w:rPr>
        <w:t xml:space="preserve"> odpowiedni rodzaj decyzji: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A750C">
        <w:rPr>
          <w:rFonts w:ascii="Times New Roman" w:hAnsi="Times New Roman" w:cs="Times New Roman"/>
        </w:rPr>
        <w:t>,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A750C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A750C">
        <w:rPr>
          <w:rFonts w:ascii="Times New Roman" w:hAnsi="Times New Roman" w:cs="Times New Roman"/>
        </w:rPr>
        <w:t>,</w:t>
      </w:r>
    </w:p>
    <w:p w:rsidR="00F50C30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9A68DE" w:rsidRPr="00725454" w:rsidRDefault="009A68DE" w:rsidP="007E04CD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:rsidR="00E211E9" w:rsidRPr="00725454" w:rsidRDefault="00E211E9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AE5A57" w:rsidRDefault="00AE5A57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BB640A" w:rsidRPr="00725454" w:rsidRDefault="0037093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3.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"/>
        <w:gridCol w:w="288"/>
        <w:gridCol w:w="139"/>
        <w:gridCol w:w="1654"/>
        <w:gridCol w:w="10"/>
        <w:gridCol w:w="573"/>
        <w:gridCol w:w="331"/>
        <w:gridCol w:w="684"/>
        <w:gridCol w:w="12"/>
        <w:gridCol w:w="268"/>
        <w:gridCol w:w="726"/>
        <w:gridCol w:w="488"/>
        <w:gridCol w:w="603"/>
        <w:gridCol w:w="877"/>
        <w:gridCol w:w="397"/>
        <w:gridCol w:w="95"/>
        <w:gridCol w:w="545"/>
        <w:gridCol w:w="264"/>
        <w:gridCol w:w="36"/>
        <w:gridCol w:w="756"/>
        <w:gridCol w:w="914"/>
        <w:gridCol w:w="119"/>
      </w:tblGrid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1. 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B5486D"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,</w:t>
            </w:r>
            <w:r w:rsidR="00AF434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B56CEB"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B56CEB" w:rsidRPr="00725454" w:rsidTr="0030154A">
        <w:trPr>
          <w:gridBefore w:val="1"/>
          <w:wBefore w:w="70" w:type="pct"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B56CEB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4B302A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trHeight w:val="9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2. </w:t>
            </w:r>
            <w:r w:rsidR="001F2CE4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Informacje o zakładzie przetwarzania</w:t>
            </w: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6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67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D430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92"/>
          <w:jc w:val="center"/>
        </w:trPr>
        <w:tc>
          <w:tcPr>
            <w:tcW w:w="2912" w:type="pct"/>
            <w:gridSpan w:val="12"/>
            <w:shd w:val="clear" w:color="auto" w:fill="D9D9D9" w:themeFill="background1" w:themeFillShade="D9"/>
            <w:vAlign w:val="center"/>
          </w:tcPr>
          <w:p w:rsidR="004D430A" w:rsidRPr="00725454" w:rsidRDefault="0037384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056E5E">
              <w:rPr>
                <w:rFonts w:cs="Times New Roman"/>
                <w:color w:val="000000"/>
                <w:sz w:val="20"/>
              </w:rPr>
              <w:t>zakładu przetwarzania</w:t>
            </w:r>
            <w:r w:rsidR="004D430A"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2018" w:type="pct"/>
            <w:gridSpan w:val="9"/>
          </w:tcPr>
          <w:p w:rsidR="004D430A" w:rsidRPr="00725454" w:rsidRDefault="004D430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9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 xml:space="preserve">3. </w:t>
            </w:r>
            <w:r w:rsidR="00AE038B" w:rsidRPr="00725454">
              <w:rPr>
                <w:i w:val="0"/>
                <w:sz w:val="20"/>
                <w:szCs w:val="20"/>
              </w:rPr>
              <w:t>Informacje</w:t>
            </w:r>
            <w:r w:rsidR="001F2CE4" w:rsidRPr="00725454">
              <w:rPr>
                <w:i w:val="0"/>
                <w:sz w:val="20"/>
                <w:szCs w:val="20"/>
              </w:rPr>
              <w:t xml:space="preserve">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hRule="exact" w:val="30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val="13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903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Adresy miejsc, w których zbierany jest zużyty sprzęt</w:t>
            </w:r>
          </w:p>
        </w:tc>
      </w:tr>
      <w:tr w:rsidR="0030154A" w:rsidRPr="00725454" w:rsidTr="0030154A">
        <w:trPr>
          <w:gridBefore w:val="1"/>
          <w:wBefore w:w="70" w:type="pct"/>
          <w:trHeight w:val="56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</w:tr>
      <w:tr w:rsidR="003F625A" w:rsidRPr="00725454" w:rsidTr="0030154A">
        <w:trPr>
          <w:gridBefore w:val="1"/>
          <w:wBefore w:w="70" w:type="pct"/>
          <w:trHeight w:val="22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rPr>
          <w:gridBefore w:val="1"/>
          <w:wBefore w:w="70" w:type="pct"/>
          <w:trHeight w:val="11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E211E9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="00956B61"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="001F2CE4"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345A1B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345A1B" w:rsidRPr="00725454">
              <w:rPr>
                <w:rStyle w:val="IGindeksgrny"/>
                <w:rFonts w:cs="Times New Roman"/>
                <w:color w:val="000000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11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F1C6D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C6D" w:rsidRPr="00725454" w:rsidRDefault="004F1C6D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724DA0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991CD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991CD3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991CD3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0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6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2731B8" w:rsidRPr="00991CD3" w:rsidRDefault="002731B8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2731B8" w:rsidRPr="001B43DC" w:rsidRDefault="002731B8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:rsidR="002731B8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5443BF" w:rsidRPr="001B43DC">
        <w:rPr>
          <w:rFonts w:ascii="Times New Roman" w:hAnsi="Times New Roman" w:cs="Times New Roman"/>
        </w:rPr>
        <w:t>odać grupy</w:t>
      </w:r>
      <w:r w:rsidR="00056E5E">
        <w:rPr>
          <w:rFonts w:ascii="Times New Roman" w:hAnsi="Times New Roman" w:cs="Times New Roman"/>
        </w:rPr>
        <w:t xml:space="preserve"> nr</w:t>
      </w:r>
      <w:r w:rsidR="005443BF" w:rsidRPr="001B43DC">
        <w:rPr>
          <w:rFonts w:ascii="Times New Roman" w:hAnsi="Times New Roman" w:cs="Times New Roman"/>
        </w:rPr>
        <w:t xml:space="preserve"> 1</w:t>
      </w:r>
      <w:r w:rsidR="007C69DB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5443B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5443B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5443B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1B43DC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="00A5657D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="00A5657D"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2731B8" w:rsidRPr="001B43DC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="002731B8" w:rsidRPr="001B43DC">
        <w:rPr>
          <w:rFonts w:ascii="Times New Roman" w:hAnsi="Times New Roman" w:cs="Times New Roman"/>
          <w:color w:val="000000"/>
        </w:rPr>
        <w:t>ć odpowiedni rodzaj decyzji: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56E5E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F50C30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="002731B8" w:rsidRPr="001B43DC">
        <w:rPr>
          <w:rFonts w:ascii="Times New Roman" w:hAnsi="Times New Roman" w:cs="Times New Roman"/>
        </w:rPr>
        <w:t>.</w:t>
      </w:r>
    </w:p>
    <w:p w:rsidR="00907B64" w:rsidRDefault="00907B64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4F1C6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4.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9"/>
        <w:gridCol w:w="1012"/>
        <w:gridCol w:w="802"/>
        <w:gridCol w:w="491"/>
        <w:gridCol w:w="977"/>
        <w:gridCol w:w="115"/>
        <w:gridCol w:w="454"/>
        <w:gridCol w:w="620"/>
        <w:gridCol w:w="224"/>
        <w:gridCol w:w="1010"/>
        <w:gridCol w:w="129"/>
        <w:gridCol w:w="710"/>
        <w:gridCol w:w="501"/>
        <w:gridCol w:w="207"/>
        <w:gridCol w:w="2040"/>
      </w:tblGrid>
      <w:tr w:rsidR="00B00263" w:rsidRPr="00725454" w:rsidTr="00C41B41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056E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D0530" w:rsidRPr="00725454" w:rsidTr="001D0530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056E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056E5E"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D0530" w:rsidRPr="00725454" w:rsidTr="001D0530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EC493F" w:rsidRPr="00725454" w:rsidTr="001D0530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C493F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667D4" w:rsidRPr="00725454" w:rsidTr="001D0530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725454" w:rsidTr="00DF7433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725454" w:rsidTr="00DF7433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1F0581" w:rsidRPr="00991CD3" w:rsidRDefault="001F0581" w:rsidP="0005380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F0581" w:rsidRPr="00991CD3" w:rsidRDefault="001F0581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 w:rsidR="006957C7">
        <w:rPr>
          <w:rFonts w:ascii="Times New Roman" w:hAnsi="Times New Roman" w:cs="Times New Roman"/>
          <w:color w:val="000000"/>
        </w:rPr>
        <w:t xml:space="preserve"> </w:t>
      </w:r>
      <w:bookmarkStart w:id="1" w:name="_Hlk526855119"/>
      <w:r w:rsidR="006957C7">
        <w:rPr>
          <w:rFonts w:ascii="Times New Roman" w:hAnsi="Times New Roman" w:cs="Times New Roman"/>
          <w:color w:val="000000"/>
        </w:rPr>
        <w:t>Wypełnia</w:t>
      </w:r>
      <w:r w:rsidR="00F46C0C">
        <w:rPr>
          <w:rFonts w:ascii="Times New Roman" w:hAnsi="Times New Roman" w:cs="Times New Roman"/>
          <w:color w:val="000000"/>
        </w:rPr>
        <w:t xml:space="preserve"> tylko</w:t>
      </w:r>
      <w:r w:rsidR="006957C7">
        <w:rPr>
          <w:rFonts w:ascii="Times New Roman" w:hAnsi="Times New Roman" w:cs="Times New Roman"/>
          <w:color w:val="000000"/>
        </w:rPr>
        <w:t xml:space="preserve"> podmiot, który wystawia zaświadczenia potwierdzające recykling, o których mowa w art. 55 ust. 1 ustawy </w:t>
      </w:r>
      <w:r w:rsidR="00F46C0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 w:rsidR="00F46C0C">
        <w:rPr>
          <w:rFonts w:ascii="Times New Roman" w:hAnsi="Times New Roman" w:cs="Times New Roman"/>
          <w:color w:val="000000"/>
        </w:rPr>
        <w:t>.</w:t>
      </w:r>
    </w:p>
    <w:bookmarkEnd w:id="1"/>
    <w:p w:rsidR="001F0581" w:rsidRPr="00991CD3" w:rsidRDefault="00AA654A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</w:t>
      </w:r>
      <w:r w:rsidR="001F0581" w:rsidRPr="00991CD3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A24BCA" w:rsidRPr="00991CD3">
        <w:rPr>
          <w:rFonts w:ascii="Times New Roman" w:hAnsi="Times New Roman" w:cs="Times New Roman"/>
          <w:color w:val="000000"/>
        </w:rPr>
        <w:t>awy z dnia 14 grudnia 2012 r. o </w:t>
      </w:r>
      <w:r w:rsidR="001F0581" w:rsidRPr="00991CD3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1F0581" w:rsidRPr="00C66841">
        <w:rPr>
          <w:rFonts w:ascii="Times New Roman" w:hAnsi="Times New Roman" w:cs="Times New Roman"/>
          <w:color w:val="000000"/>
        </w:rPr>
        <w:t>.</w:t>
      </w:r>
      <w:r w:rsidR="00525ADE" w:rsidRPr="00991CD3">
        <w:rPr>
          <w:rFonts w:ascii="Times New Roman" w:eastAsiaTheme="minorEastAsia" w:hAnsi="Times New Roman" w:cs="Times New Roman"/>
        </w:rPr>
        <w:t xml:space="preserve"> </w:t>
      </w:r>
    </w:p>
    <w:p w:rsidR="005B1AF4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>P</w:t>
      </w:r>
      <w:r w:rsidR="005B1AF4" w:rsidRPr="00991CD3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 w:rsidRPr="00991CD3">
        <w:rPr>
          <w:rFonts w:cs="Times New Roman"/>
          <w:sz w:val="20"/>
        </w:rPr>
        <w:t xml:space="preserve"> </w:t>
      </w:r>
    </w:p>
    <w:p w:rsidR="007C69DB" w:rsidRPr="00E47C66" w:rsidRDefault="00903CC7" w:rsidP="00EB2CA4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254746">
        <w:rPr>
          <w:sz w:val="20"/>
        </w:rPr>
        <w:t>Należy podać zgodnie z rozporządzeniem Ministra Środowiska z dnia 9 grudnia 2014 r. w sprawie katalogu odpadów (Dz. U. poz. 1923)</w:t>
      </w:r>
      <w:r w:rsidR="007C69DB" w:rsidRPr="00E47C66">
        <w:rPr>
          <w:rFonts w:cs="Times New Roman"/>
          <w:sz w:val="20"/>
        </w:rPr>
        <w:t>.</w:t>
      </w:r>
    </w:p>
    <w:p w:rsidR="00AA654A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P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W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Z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zbieranie odpadów.</w:t>
      </w:r>
    </w:p>
    <w:p w:rsidR="001F0581" w:rsidRPr="00991CD3" w:rsidRDefault="00991CD3" w:rsidP="00856143">
      <w:pPr>
        <w:numPr>
          <w:ilvl w:val="0"/>
          <w:numId w:val="23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</w:t>
      </w:r>
      <w:r w:rsidR="001F0581" w:rsidRPr="00991CD3">
        <w:rPr>
          <w:rFonts w:cs="Times New Roman"/>
          <w:color w:val="000000"/>
          <w:sz w:val="20"/>
        </w:rPr>
        <w:t xml:space="preserve"> odpowiedni rodzaj decyzji: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991CD3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:rsidR="003667D4" w:rsidRPr="00991CD3" w:rsidRDefault="00991CD3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1F0581" w:rsidRPr="00991CD3">
        <w:rPr>
          <w:rFonts w:ascii="Times New Roman" w:hAnsi="Times New Roman" w:cs="Times New Roman"/>
        </w:rPr>
        <w:t>.</w:t>
      </w:r>
    </w:p>
    <w:p w:rsidR="00C41B41" w:rsidRDefault="00C41B41" w:rsidP="00991CD3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882D9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5. </w:t>
      </w:r>
      <w:r w:rsidR="00E47E4B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innych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"/>
        <w:gridCol w:w="1134"/>
        <w:gridCol w:w="168"/>
        <w:gridCol w:w="838"/>
        <w:gridCol w:w="1121"/>
        <w:gridCol w:w="868"/>
        <w:gridCol w:w="112"/>
        <w:gridCol w:w="981"/>
        <w:gridCol w:w="734"/>
        <w:gridCol w:w="156"/>
        <w:gridCol w:w="702"/>
        <w:gridCol w:w="654"/>
        <w:gridCol w:w="485"/>
        <w:gridCol w:w="1596"/>
      </w:tblGrid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innego niż recykling procesu odzysku</w:t>
            </w:r>
          </w:p>
        </w:tc>
      </w:tr>
      <w:tr w:rsidR="007C69DB" w:rsidRPr="00725454" w:rsidTr="001D0530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2173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2173CD"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7C69DB" w:rsidRPr="00725454" w:rsidTr="001D0530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7C69DB" w:rsidRPr="00725454" w:rsidTr="001D0530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innych niż recykling procesów odzysku</w:t>
            </w: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 w:rsidR="00D35AFC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decyzjach związanych z </w:t>
            </w:r>
            <w:r w:rsidR="00B336AB" w:rsidRPr="00725454">
              <w:rPr>
                <w:rFonts w:cs="Times New Roman"/>
                <w:b/>
                <w:color w:val="000000"/>
                <w:sz w:val="20"/>
              </w:rPr>
              <w:t>odzyskiem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C41B41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41B41" w:rsidRPr="00725454" w:rsidTr="003F625A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41B41" w:rsidRPr="00725454" w:rsidTr="003F625A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3F625A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3F625A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3667D4" w:rsidRPr="00725454" w:rsidRDefault="003667D4" w:rsidP="007E04CD">
      <w:pPr>
        <w:spacing w:line="240" w:lineRule="auto"/>
        <w:rPr>
          <w:rFonts w:cs="Times New Roman"/>
          <w:sz w:val="20"/>
        </w:rPr>
      </w:pPr>
    </w:p>
    <w:p w:rsidR="00A662D3" w:rsidRPr="00053809" w:rsidRDefault="00A662D3" w:rsidP="0005380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:rsidR="00A662D3" w:rsidRPr="0011610E" w:rsidRDefault="00A662D3" w:rsidP="00097E01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>Wypełnić liczbę tabel odpowiadającą liczbie miejsc prowadzenia działalności w zakresie innych niż recykling procesów odzysku.</w:t>
      </w:r>
      <w:r w:rsidR="00D35AFC" w:rsidRPr="0011610E">
        <w:rPr>
          <w:rFonts w:ascii="Times New Roman" w:hAnsi="Times New Roman" w:cs="Times New Roman"/>
          <w:color w:val="000000"/>
        </w:rPr>
        <w:t xml:space="preserve"> </w:t>
      </w:r>
      <w:r w:rsidR="006957C7" w:rsidRPr="0011610E">
        <w:rPr>
          <w:rFonts w:ascii="Times New Roman" w:hAnsi="Times New Roman" w:cs="Times New Roman"/>
          <w:color w:val="000000"/>
        </w:rPr>
        <w:t xml:space="preserve">Wypełnia </w:t>
      </w:r>
      <w:r w:rsidR="00F46C0C">
        <w:rPr>
          <w:rFonts w:ascii="Times New Roman" w:hAnsi="Times New Roman" w:cs="Times New Roman"/>
          <w:color w:val="000000"/>
        </w:rPr>
        <w:t xml:space="preserve">tylko </w:t>
      </w:r>
      <w:r w:rsidR="006957C7" w:rsidRPr="0011610E">
        <w:rPr>
          <w:rFonts w:ascii="Times New Roman" w:hAnsi="Times New Roman" w:cs="Times New Roman"/>
          <w:color w:val="000000"/>
        </w:rPr>
        <w:t xml:space="preserve">podmiot, który wystawia zaświadczenia potwierdzające </w:t>
      </w:r>
      <w:r w:rsidR="0011610E" w:rsidRPr="0011610E">
        <w:rPr>
          <w:rFonts w:ascii="Times New Roman" w:hAnsi="Times New Roman" w:cs="Times New Roman"/>
          <w:color w:val="000000"/>
        </w:rPr>
        <w:t xml:space="preserve">inne niż </w:t>
      </w:r>
      <w:r w:rsidR="006957C7" w:rsidRPr="0011610E">
        <w:rPr>
          <w:rFonts w:ascii="Times New Roman" w:hAnsi="Times New Roman" w:cs="Times New Roman"/>
          <w:color w:val="000000"/>
        </w:rPr>
        <w:t>recykling</w:t>
      </w:r>
      <w:r w:rsidR="0011610E" w:rsidRPr="0011610E">
        <w:rPr>
          <w:rFonts w:ascii="Times New Roman" w:hAnsi="Times New Roman" w:cs="Times New Roman"/>
          <w:color w:val="000000"/>
        </w:rPr>
        <w:t xml:space="preserve"> procesy odzysku</w:t>
      </w:r>
      <w:r w:rsidR="006957C7" w:rsidRPr="0011610E">
        <w:rPr>
          <w:rFonts w:ascii="Times New Roman" w:hAnsi="Times New Roman" w:cs="Times New Roman"/>
          <w:color w:val="000000"/>
        </w:rPr>
        <w:t>, o których mowa w art. 5</w:t>
      </w:r>
      <w:r w:rsidR="0011610E" w:rsidRPr="0011610E">
        <w:rPr>
          <w:rFonts w:ascii="Times New Roman" w:hAnsi="Times New Roman" w:cs="Times New Roman"/>
          <w:color w:val="000000"/>
        </w:rPr>
        <w:t>7</w:t>
      </w:r>
      <w:r w:rsidR="006957C7" w:rsidRPr="0011610E">
        <w:rPr>
          <w:rFonts w:ascii="Times New Roman" w:hAnsi="Times New Roman" w:cs="Times New Roman"/>
          <w:color w:val="000000"/>
        </w:rPr>
        <w:t xml:space="preserve"> ust. 1 ustawy </w:t>
      </w:r>
      <w:r w:rsidR="00D35AF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elektronicznym.</w:t>
      </w:r>
    </w:p>
    <w:p w:rsidR="00A662D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</w:t>
      </w:r>
      <w:r w:rsidR="00A662D3" w:rsidRPr="00053809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A662D3" w:rsidRPr="00053809">
        <w:rPr>
          <w:rFonts w:ascii="Times New Roman" w:hAnsi="Times New Roman" w:cs="Times New Roman"/>
          <w:color w:val="000000"/>
        </w:rPr>
        <w:t>.</w:t>
      </w:r>
      <w:r w:rsidR="00980009" w:rsidRPr="00053809">
        <w:rPr>
          <w:rFonts w:ascii="Times New Roman" w:hAnsi="Times New Roman" w:cs="Times New Roman"/>
          <w:color w:val="000000"/>
        </w:rPr>
        <w:t xml:space="preserve"> </w:t>
      </w:r>
    </w:p>
    <w:p w:rsidR="00836B7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>P</w:t>
      </w:r>
      <w:r w:rsidR="00836B73" w:rsidRPr="00053809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 w:rsidRPr="00053809">
        <w:rPr>
          <w:rFonts w:ascii="Times New Roman" w:hAnsi="Times New Roman" w:cs="Times New Roman"/>
        </w:rPr>
        <w:t xml:space="preserve"> </w:t>
      </w:r>
    </w:p>
    <w:p w:rsidR="007C69DB" w:rsidRPr="00AD7CA4" w:rsidRDefault="00903CC7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746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C69DB" w:rsidRPr="00AD7CA4">
        <w:rPr>
          <w:rFonts w:ascii="Times New Roman" w:hAnsi="Times New Roman" w:cs="Times New Roman"/>
        </w:rPr>
        <w:t>.</w:t>
      </w:r>
    </w:p>
    <w:p w:rsidR="00AA654A" w:rsidRPr="00053809" w:rsidRDefault="00AA654A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P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W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Z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zbieranie odpadów.</w:t>
      </w:r>
    </w:p>
    <w:p w:rsidR="00A662D3" w:rsidRPr="00053809" w:rsidRDefault="008A622D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A662D3" w:rsidRPr="00053809">
        <w:rPr>
          <w:rFonts w:cs="Times New Roman"/>
          <w:color w:val="000000"/>
          <w:sz w:val="20"/>
        </w:rPr>
        <w:t xml:space="preserve"> odpowiedni rodzaj decyzji: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100B34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:rsidR="00A662D3" w:rsidRPr="00053809" w:rsidRDefault="00053809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A662D3" w:rsidRPr="00053809">
        <w:rPr>
          <w:rFonts w:ascii="Times New Roman" w:hAnsi="Times New Roman" w:cs="Times New Roman"/>
        </w:rPr>
        <w:t>.</w:t>
      </w:r>
    </w:p>
    <w:p w:rsidR="00CA142D" w:rsidRPr="00725454" w:rsidRDefault="00CA142D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:rsidR="00CA142D" w:rsidRPr="00725454" w:rsidRDefault="00CA142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CA142D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47692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6.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O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832"/>
        <w:gridCol w:w="1137"/>
        <w:gridCol w:w="1419"/>
        <w:gridCol w:w="991"/>
        <w:gridCol w:w="1277"/>
        <w:gridCol w:w="1000"/>
        <w:gridCol w:w="454"/>
        <w:gridCol w:w="1388"/>
        <w:gridCol w:w="1416"/>
        <w:gridCol w:w="16"/>
        <w:gridCol w:w="1111"/>
        <w:gridCol w:w="1419"/>
        <w:gridCol w:w="991"/>
      </w:tblGrid>
      <w:tr w:rsidR="000D3A56" w:rsidRPr="00725454" w:rsidTr="00F24C71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0D3A56" w:rsidRPr="00725454" w:rsidTr="00F24C71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 w:rsidR="00903CC7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0D3A56" w:rsidRPr="00725454" w:rsidTr="00F24C71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A56" w:rsidRPr="00725454" w:rsidTr="00F24C71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2173CD"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:rsidR="00CA142D" w:rsidRPr="008A622D" w:rsidRDefault="00EF4101" w:rsidP="00856143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="00EC3BA8" w:rsidRPr="008A622D">
        <w:rPr>
          <w:rFonts w:ascii="Times New Roman" w:hAnsi="Times New Roman" w:cs="Times New Roman"/>
          <w:color w:val="000000"/>
        </w:rPr>
        <w:t xml:space="preserve">nadany </w:t>
      </w:r>
      <w:r w:rsidRPr="008A622D">
        <w:rPr>
          <w:rFonts w:ascii="Times New Roman" w:hAnsi="Times New Roman" w:cs="Times New Roman"/>
          <w:color w:val="000000"/>
        </w:rPr>
        <w:t>numer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r</w:t>
      </w:r>
      <w:r w:rsidR="003667D4" w:rsidRPr="008A622D">
        <w:rPr>
          <w:rFonts w:ascii="Times New Roman" w:hAnsi="Times New Roman" w:cs="Times New Roman"/>
          <w:color w:val="000000"/>
        </w:rPr>
        <w:t>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dni</w:t>
      </w:r>
      <w:r w:rsidR="003667D4" w:rsidRPr="008A622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73647" w:rsidRPr="008A622D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373647" w:rsidRPr="00C66841">
        <w:rPr>
          <w:rFonts w:ascii="Times New Roman" w:hAnsi="Times New Roman" w:cs="Times New Roman"/>
          <w:color w:val="000000"/>
        </w:rPr>
        <w:t>.</w:t>
      </w:r>
    </w:p>
    <w:p w:rsidR="00373647" w:rsidRPr="008A622D" w:rsidRDefault="00373647" w:rsidP="008A622D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373647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7F3B4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t>Dział 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wynikająca z ustawy z dnia 24 </w:t>
      </w:r>
      <w:r w:rsidR="00903CC7">
        <w:rPr>
          <w:rFonts w:ascii="Times New Roman" w:hAnsi="Times New Roman"/>
          <w:bCs/>
          <w:sz w:val="20"/>
          <w:szCs w:val="20"/>
        </w:rPr>
        <w:t>kwiet</w:t>
      </w:r>
      <w:r w:rsidR="007C125E">
        <w:rPr>
          <w:rFonts w:ascii="Times New Roman" w:hAnsi="Times New Roman"/>
          <w:bCs/>
          <w:sz w:val="20"/>
          <w:szCs w:val="20"/>
        </w:rPr>
        <w:t xml:space="preserve">nia 2009 r. o bateriach i akumulatorach (Dz. U. z 2016 r. poz. </w:t>
      </w:r>
      <w:r w:rsidR="00903CC7">
        <w:rPr>
          <w:rFonts w:ascii="Times New Roman" w:hAnsi="Times New Roman"/>
          <w:bCs/>
          <w:sz w:val="20"/>
          <w:szCs w:val="20"/>
        </w:rPr>
        <w:t>1803,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 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C137F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491"/>
        <w:gridCol w:w="739"/>
        <w:gridCol w:w="1844"/>
        <w:gridCol w:w="565"/>
        <w:gridCol w:w="1702"/>
        <w:gridCol w:w="2478"/>
      </w:tblGrid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956B61" w:rsidRPr="00725454" w:rsidTr="001D0530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wynikających z ustawy z dnia 24 kwietnia 2009 r. o bateriach i</w:t>
            </w:r>
            <w:r w:rsidR="009E5D4D" w:rsidRPr="00725454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>akumulat</w:t>
            </w:r>
            <w:r w:rsidR="003C25B2" w:rsidRPr="00725454">
              <w:rPr>
                <w:rFonts w:cs="Times New Roman"/>
                <w:b/>
                <w:bCs/>
                <w:color w:val="000000"/>
                <w:sz w:val="20"/>
              </w:rPr>
              <w:t>orach</w:t>
            </w:r>
          </w:p>
        </w:tc>
      </w:tr>
      <w:tr w:rsidR="00956B61" w:rsidRPr="00725454" w:rsidTr="001D0530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C646E2" w:rsidRPr="00725454" w:rsidTr="009F5B05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Dane podmiotu </w:t>
            </w:r>
            <w:r w:rsidR="00A82F4F" w:rsidRPr="00725454">
              <w:rPr>
                <w:rFonts w:cs="Times New Roman"/>
                <w:color w:val="000000"/>
                <w:sz w:val="20"/>
              </w:rPr>
              <w:t>pośredniczącego, z którym wprowadzający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baterie lub akumulator</w:t>
            </w:r>
            <w:r w:rsidR="00A82F4F" w:rsidRPr="00725454">
              <w:rPr>
                <w:rFonts w:cs="Times New Roman"/>
                <w:color w:val="000000"/>
                <w:sz w:val="20"/>
              </w:rPr>
              <w:t>y ma podpisaną umowę</w:t>
            </w:r>
            <w:r w:rsidR="009E5D4D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A6165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214463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D0530" w:rsidRPr="00725454" w:rsidRDefault="001D0530" w:rsidP="001D0530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:rsidR="001D0530" w:rsidRPr="00725454" w:rsidRDefault="0021446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="009E5D4D"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4800F5" w:rsidRPr="008A622D"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:rsidR="00C41B41" w:rsidRPr="008A622D" w:rsidRDefault="00214463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 w:rsidR="00891270"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  <w:r w:rsidR="00C41B41" w:rsidRPr="008A622D">
        <w:rPr>
          <w:rFonts w:ascii="Times New Roman" w:hAnsi="Times New Roman" w:cs="Times New Roman"/>
        </w:rPr>
        <w:t>W przypadku braku możliwości określenia marki baterii i akumulatorów będących częścią składową urządzeń</w:t>
      </w:r>
      <w:r w:rsidR="00891270">
        <w:rPr>
          <w:rFonts w:ascii="Times New Roman" w:hAnsi="Times New Roman" w:cs="Times New Roman"/>
        </w:rPr>
        <w:t>,</w:t>
      </w:r>
      <w:r w:rsidR="00C41B41" w:rsidRPr="008A622D">
        <w:rPr>
          <w:rFonts w:ascii="Times New Roman" w:hAnsi="Times New Roman" w:cs="Times New Roman"/>
        </w:rPr>
        <w:t xml:space="preserve"> należy podać tylko markę tego urządzenia.</w:t>
      </w:r>
      <w:r w:rsidRPr="008A622D">
        <w:rPr>
          <w:rFonts w:ascii="Times New Roman" w:hAnsi="Times New Roman" w:cs="Times New Roman"/>
        </w:rPr>
        <w:t xml:space="preserve"> </w:t>
      </w:r>
    </w:p>
    <w:p w:rsidR="00043FBE" w:rsidRPr="008A622D" w:rsidRDefault="001037CA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</w:t>
      </w:r>
      <w:r w:rsidR="003C25B2" w:rsidRPr="008A622D">
        <w:rPr>
          <w:rFonts w:ascii="Times New Roman" w:hAnsi="Times New Roman" w:cs="Times New Roman"/>
        </w:rPr>
        <w:t>orach</w:t>
      </w:r>
      <w:r w:rsidR="004800F5" w:rsidRPr="008A622D">
        <w:rPr>
          <w:rFonts w:ascii="Times New Roman" w:hAnsi="Times New Roman" w:cs="Times New Roman"/>
        </w:rPr>
        <w:t>.</w:t>
      </w:r>
    </w:p>
    <w:p w:rsidR="009E5D4D" w:rsidRPr="008A622D" w:rsidRDefault="009E5D4D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254746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4800F5" w:rsidRDefault="004800F5" w:rsidP="004800F5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:rsidR="00956B61" w:rsidRPr="00725454" w:rsidRDefault="004155E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2.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wadzący zakład przetwarzania zuż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ytych baterii lub zużytych akumulatorów</w:t>
      </w:r>
      <w:r w:rsidR="005F3699"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"/>
        <w:gridCol w:w="996"/>
        <w:gridCol w:w="563"/>
        <w:gridCol w:w="330"/>
        <w:gridCol w:w="901"/>
        <w:gridCol w:w="49"/>
        <w:gridCol w:w="763"/>
        <w:gridCol w:w="282"/>
        <w:gridCol w:w="516"/>
        <w:gridCol w:w="373"/>
        <w:gridCol w:w="1190"/>
        <w:gridCol w:w="68"/>
        <w:gridCol w:w="190"/>
        <w:gridCol w:w="163"/>
        <w:gridCol w:w="136"/>
        <w:gridCol w:w="1021"/>
        <w:gridCol w:w="1711"/>
      </w:tblGrid>
      <w:tr w:rsidR="00956B61" w:rsidRPr="00725454" w:rsidTr="004800F5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="00635D0D"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4800F5" w:rsidRPr="00725454" w:rsidTr="00724DA0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pozostałe</w:t>
            </w:r>
          </w:p>
        </w:tc>
      </w:tr>
      <w:tr w:rsidR="00FB26F4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725454" w:rsidRDefault="00FB26F4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4800F5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D00D37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956B61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Informacje o </w:t>
            </w:r>
            <w:r w:rsidR="00306BE6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prowadzonych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procesach przetwarzania</w:t>
            </w:r>
            <w:r w:rsidR="00F11E1F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i recyklingu</w:t>
            </w:r>
          </w:p>
        </w:tc>
      </w:tr>
      <w:tr w:rsidR="004800F5" w:rsidRPr="00725454" w:rsidTr="006F03A9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="005F3699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="00145DEA"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C125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 w:rsidR="007C125E">
              <w:rPr>
                <w:rFonts w:cs="Times New Roman"/>
                <w:sz w:val="20"/>
              </w:rPr>
              <w:t>przetwarzania</w:t>
            </w:r>
            <w:r w:rsidR="00351DF2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4800F5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4800F5" w:rsidRPr="00725454" w:rsidTr="006F03A9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94A7F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gospodarką odpadami</w:t>
            </w:r>
          </w:p>
        </w:tc>
      </w:tr>
      <w:tr w:rsidR="000A1CD6" w:rsidRPr="00725454" w:rsidTr="00724DA0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94A7F" w:rsidRPr="00725454" w:rsidTr="00C41B41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A7F" w:rsidRPr="00725454" w:rsidRDefault="00594A7F" w:rsidP="00214463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594A7F" w:rsidRPr="00725454" w:rsidTr="006F03A9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E5D4D" w:rsidRPr="00725454" w:rsidRDefault="009E5D4D" w:rsidP="007E04CD">
      <w:pPr>
        <w:spacing w:line="240" w:lineRule="auto"/>
        <w:rPr>
          <w:rFonts w:cs="Times New Roman"/>
          <w:sz w:val="20"/>
        </w:rPr>
      </w:pPr>
    </w:p>
    <w:p w:rsidR="002F1185" w:rsidRPr="008A622D" w:rsidRDefault="007C125E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="002F1185" w:rsidRPr="008A622D">
        <w:rPr>
          <w:rFonts w:cs="Times New Roman"/>
          <w:sz w:val="20"/>
        </w:rPr>
        <w:t>:</w:t>
      </w:r>
    </w:p>
    <w:p w:rsidR="002F1185" w:rsidRPr="008A622D" w:rsidRDefault="002F1185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 w:rsidR="007C125E"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:rsidR="002F1185" w:rsidRPr="008A622D" w:rsidRDefault="00764D21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</w:t>
      </w:r>
      <w:r w:rsidR="002F1185" w:rsidRPr="008A622D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F1185" w:rsidRPr="008A622D">
        <w:rPr>
          <w:rFonts w:ascii="Times New Roman" w:hAnsi="Times New Roman" w:cs="Times New Roman"/>
          <w:color w:val="000000"/>
        </w:rPr>
        <w:t>.</w:t>
      </w:r>
    </w:p>
    <w:p w:rsidR="009B65C8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</w:t>
      </w:r>
      <w:r w:rsidR="009B65C8" w:rsidRPr="008A622D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FB311E" w:rsidRPr="008A622D" w:rsidRDefault="00EE1204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Wypełnić</w:t>
      </w:r>
      <w:r w:rsidR="00FB311E" w:rsidRPr="008A622D">
        <w:rPr>
          <w:rFonts w:cs="Times New Roman"/>
          <w:color w:val="000000"/>
          <w:sz w:val="20"/>
        </w:rPr>
        <w:t xml:space="preserve"> zgodnie z podziałem określonym w pkt 1</w:t>
      </w:r>
      <w:r w:rsidRPr="008A622D">
        <w:rPr>
          <w:rFonts w:cs="Times New Roman"/>
          <w:color w:val="000000"/>
          <w:sz w:val="20"/>
        </w:rPr>
        <w:t xml:space="preserve"> tabeli</w:t>
      </w:r>
      <w:r w:rsidR="00FB311E" w:rsidRPr="008A622D">
        <w:rPr>
          <w:rFonts w:cs="Times New Roman"/>
          <w:color w:val="000000"/>
          <w:sz w:val="20"/>
        </w:rPr>
        <w:t>.</w:t>
      </w:r>
    </w:p>
    <w:p w:rsidR="00764D21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P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W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Z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zbieranie odpadów.</w:t>
      </w:r>
    </w:p>
    <w:p w:rsidR="002F1185" w:rsidRPr="008A622D" w:rsidRDefault="00011D50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="002F1185" w:rsidRPr="008A622D">
        <w:rPr>
          <w:rFonts w:cs="Times New Roman"/>
          <w:color w:val="000000"/>
          <w:sz w:val="20"/>
        </w:rPr>
        <w:t>ać odpowiedni rodzaj decyzji: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:rsidR="002F1185" w:rsidRPr="008A622D" w:rsidRDefault="008A622D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</w:t>
      </w:r>
      <w:r w:rsidR="002F1185" w:rsidRPr="008A622D">
        <w:rPr>
          <w:rFonts w:ascii="Times New Roman" w:hAnsi="Times New Roman" w:cs="Times New Roman"/>
        </w:rPr>
        <w:t>.</w:t>
      </w:r>
    </w:p>
    <w:p w:rsidR="00903CC7" w:rsidRDefault="00903C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B61" w:rsidRPr="00725454" w:rsidRDefault="005628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3. Podmiot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"/>
        <w:gridCol w:w="2105"/>
        <w:gridCol w:w="916"/>
        <w:gridCol w:w="845"/>
        <w:gridCol w:w="1380"/>
        <w:gridCol w:w="796"/>
        <w:gridCol w:w="480"/>
        <w:gridCol w:w="1408"/>
        <w:gridCol w:w="1318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215788" w:rsidRPr="00725454">
              <w:rPr>
                <w:rFonts w:cs="Times New Roman"/>
                <w:b/>
                <w:color w:val="000000"/>
                <w:sz w:val="20"/>
              </w:rPr>
              <w:t>Wykaz wprowadzających baterie lub akumulatory, z którymi podmiot pośredniczący</w:t>
            </w:r>
            <w:r w:rsidR="00F11E1F" w:rsidRPr="00725454">
              <w:rPr>
                <w:rFonts w:cs="Times New Roman"/>
                <w:b/>
                <w:color w:val="000000"/>
                <w:sz w:val="20"/>
              </w:rPr>
              <w:t xml:space="preserve"> zawarł umowę</w:t>
            </w:r>
            <w:r w:rsidR="00F11E1F"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956B61" w:rsidRPr="00725454" w:rsidTr="00C41B41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A036A6"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E56BA1" w:rsidRPr="00725454" w:rsidTr="00B35949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91270" w:rsidRPr="00725454" w:rsidTr="00891270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81B7A" w:rsidP="001201DA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 w:rsidR="0038120E" w:rsidRPr="00725454">
              <w:rPr>
                <w:rFonts w:cs="Times New Roman"/>
                <w:b/>
                <w:color w:val="000000"/>
                <w:sz w:val="20"/>
              </w:rPr>
              <w:t>o wdrożonym systemie jakości, systemie zarządzania środowiskowego</w:t>
            </w:r>
            <w:r w:rsidR="00453175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91270">
              <w:rPr>
                <w:rFonts w:cs="Times New Roman"/>
                <w:b/>
                <w:color w:val="000000"/>
                <w:sz w:val="20"/>
              </w:rPr>
              <w:t>albo o ich braku</w:t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Pr="00725454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881B7A" w:rsidRPr="00725454" w:rsidTr="000C3C43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215DE2" w:rsidRPr="001201DA" w:rsidRDefault="00215DE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215DE2" w:rsidRPr="001201DA" w:rsidRDefault="00215DE2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:rsidR="00215DE2" w:rsidRPr="001201DA" w:rsidRDefault="00764D21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215DE2" w:rsidRPr="001201DA">
        <w:rPr>
          <w:rFonts w:ascii="Times New Roman" w:hAnsi="Times New Roman" w:cs="Times New Roman"/>
        </w:rPr>
        <w:t xml:space="preserve">odać </w:t>
      </w:r>
      <w:r w:rsidR="00306BE6" w:rsidRPr="001201DA">
        <w:rPr>
          <w:rFonts w:ascii="Times New Roman" w:hAnsi="Times New Roman" w:cs="Times New Roman"/>
        </w:rPr>
        <w:t xml:space="preserve">nadany </w:t>
      </w:r>
      <w:r w:rsidR="00215DE2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15DE2" w:rsidRPr="00C66841">
        <w:rPr>
          <w:rFonts w:ascii="Times New Roman" w:hAnsi="Times New Roman" w:cs="Times New Roman"/>
        </w:rPr>
        <w:t>.</w:t>
      </w:r>
    </w:p>
    <w:p w:rsidR="00B35949" w:rsidRPr="001201DA" w:rsidRDefault="00B35949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:rsidR="009675DC" w:rsidRPr="001201DA" w:rsidRDefault="008A622D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B0567D" w:rsidRPr="001201DA">
        <w:rPr>
          <w:rFonts w:ascii="Times New Roman" w:hAnsi="Times New Roman" w:cs="Times New Roman"/>
        </w:rPr>
        <w:t>.</w:t>
      </w:r>
    </w:p>
    <w:p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3CC7" w:rsidRDefault="00903C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813D6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t>Dział V</w:t>
      </w:r>
      <w:r w:rsidR="00956B61" w:rsidRPr="00725454">
        <w:rPr>
          <w:rFonts w:ascii="Times New Roman" w:hAnsi="Times New Roman"/>
          <w:bCs/>
          <w:sz w:val="20"/>
          <w:szCs w:val="20"/>
        </w:rPr>
        <w:t>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="00956B61"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>Działalność w zakresie ustawy z dnia 13 czerwca 2013 r. o gospodarce opakowaniami i odpadami opakowaniowymi (Dz. U. z 2018 r. poz. 150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</w:t>
      </w:r>
    </w:p>
    <w:p w:rsidR="007D3002" w:rsidRPr="00725454" w:rsidRDefault="007D3002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56B61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 xml:space="preserve">1. Organizacja </w:t>
      </w:r>
      <w:r w:rsidR="00956B61" w:rsidRPr="00725454">
        <w:rPr>
          <w:rFonts w:ascii="Times New Roman" w:hAnsi="Times New Roman"/>
          <w:bCs/>
          <w:sz w:val="20"/>
          <w:szCs w:val="20"/>
        </w:rPr>
        <w:t>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985"/>
        <w:gridCol w:w="1825"/>
        <w:gridCol w:w="152"/>
        <w:gridCol w:w="2730"/>
        <w:gridCol w:w="312"/>
        <w:gridCol w:w="2467"/>
      </w:tblGrid>
      <w:tr w:rsidR="00956B61" w:rsidRPr="00725454" w:rsidTr="009F5B05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725454" w:rsidRDefault="00631179" w:rsidP="007E04CD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</w:t>
            </w:r>
            <w:r w:rsidR="002E0E8A" w:rsidRPr="00725454"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stosunku do których organizacja odzysku zamie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>rza wykonywać obowiązek zapewnia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nia odzysku lub recyklingu odpadów opakowaniowych</w:t>
            </w:r>
          </w:p>
        </w:tc>
      </w:tr>
      <w:tr w:rsidR="00466799" w:rsidRPr="00725454" w:rsidTr="009F5B05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.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466799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 papieru i tektury </w:t>
            </w:r>
          </w:p>
        </w:tc>
      </w:tr>
      <w:tr w:rsidR="00C646E2" w:rsidRPr="00725454" w:rsidTr="009F5B05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466799" w:rsidRPr="00725454" w:rsidTr="009F5B05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</w:t>
            </w:r>
            <w:r w:rsidR="002215A2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C646E2" w:rsidRPr="00725454" w:rsidTr="009F5B05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E02F0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D55658" w:rsidP="00363A7A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D55658" w:rsidRPr="00725454" w:rsidTr="00363A7A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D55658" w:rsidRPr="00725454" w:rsidTr="00363A7A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D55658" w:rsidRPr="00725454" w:rsidTr="00363A7A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5D1FA6" w:rsidRPr="001201DA" w:rsidRDefault="005D1FA6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 w:rsidR="007C125E"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:rsidR="0023325A" w:rsidRPr="001201DA" w:rsidRDefault="001201DA" w:rsidP="00856143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 w:rsidR="00505383">
        <w:rPr>
          <w:rFonts w:ascii="Times New Roman" w:hAnsi="Times New Roman" w:cs="Times New Roman"/>
        </w:rPr>
        <w:t xml:space="preserve"> systemu</w:t>
      </w:r>
      <w:r w:rsidR="005D1FA6" w:rsidRPr="001201DA">
        <w:rPr>
          <w:rFonts w:ascii="Times New Roman" w:hAnsi="Times New Roman" w:cs="Times New Roman"/>
        </w:rPr>
        <w:t>.</w:t>
      </w:r>
    </w:p>
    <w:p w:rsidR="00907B64" w:rsidRDefault="00907B64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03CC7" w:rsidRDefault="00903CC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C4027" w:rsidRPr="00725454" w:rsidRDefault="005C40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1C1CC3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2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. </w:t>
      </w:r>
      <w:r w:rsidR="000A38C9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429"/>
        <w:gridCol w:w="1630"/>
        <w:gridCol w:w="1242"/>
        <w:gridCol w:w="1450"/>
        <w:gridCol w:w="1323"/>
        <w:gridCol w:w="1724"/>
      </w:tblGrid>
      <w:tr w:rsidR="00956B61" w:rsidRPr="00725454" w:rsidTr="001C1CC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</w:t>
            </w:r>
            <w:r w:rsidR="00C31AE2" w:rsidRPr="00725454">
              <w:rPr>
                <w:rFonts w:cs="Times New Roman"/>
                <w:b/>
                <w:color w:val="000000"/>
                <w:sz w:val="20"/>
              </w:rPr>
              <w:t>rodzaj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 xml:space="preserve">opakowaniowych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przyjmowanych w celu poddania ich recyklingowi lub innemu niż recykling procesowi odzysku poza terytorium kraju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3954FC" w:rsidP="007C125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o decyzjach związanych z </w:t>
            </w:r>
            <w:r w:rsidR="007B78B2" w:rsidRPr="00725454">
              <w:rPr>
                <w:rFonts w:cs="Times New Roman"/>
                <w:b/>
                <w:color w:val="000000"/>
                <w:sz w:val="20"/>
              </w:rPr>
              <w:t xml:space="preserve">gospodarowaniem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odpadami</w:t>
            </w:r>
          </w:p>
        </w:tc>
      </w:tr>
      <w:tr w:rsidR="0023325A" w:rsidRPr="00725454" w:rsidTr="009F5B05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6F7498" w:rsidRPr="00725454" w:rsidRDefault="006F7498" w:rsidP="007E04CD">
      <w:pPr>
        <w:spacing w:line="240" w:lineRule="auto"/>
        <w:rPr>
          <w:rFonts w:cs="Times New Roman"/>
          <w:sz w:val="20"/>
        </w:rPr>
      </w:pPr>
    </w:p>
    <w:p w:rsidR="00330F42" w:rsidRPr="001201DA" w:rsidRDefault="00330F4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330F42" w:rsidRPr="00EB2CA4" w:rsidRDefault="00891270" w:rsidP="00EB2CA4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Należy podać zgodnie z rozporządzeniem Ministra Środowiska z dnia 9 grudnia 2014 r. w sprawie katalogu odpadów (Dz. U. poz. 1923).</w:t>
      </w:r>
    </w:p>
    <w:p w:rsidR="00764D21" w:rsidRPr="001201DA" w:rsidRDefault="00764D21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zbieranie odpadów.</w:t>
      </w:r>
    </w:p>
    <w:p w:rsidR="00330F42" w:rsidRPr="001201DA" w:rsidRDefault="001201DA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330F42" w:rsidRPr="001201DA">
        <w:rPr>
          <w:rFonts w:cs="Times New Roman"/>
          <w:color w:val="000000"/>
          <w:sz w:val="20"/>
        </w:rPr>
        <w:t xml:space="preserve"> odpowiedni rodzaj decyzji: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D7CA4" w:rsidRDefault="00AD7CA4" w:rsidP="000C3C43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513682" w:rsidP="000C3C43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3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</w:t>
      </w:r>
      <w:r w:rsidR="00FF3070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rzedsiębiorca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5"/>
        <w:gridCol w:w="994"/>
        <w:gridCol w:w="836"/>
        <w:gridCol w:w="59"/>
        <w:gridCol w:w="805"/>
        <w:gridCol w:w="750"/>
        <w:gridCol w:w="70"/>
        <w:gridCol w:w="1147"/>
        <w:gridCol w:w="266"/>
        <w:gridCol w:w="1172"/>
        <w:gridCol w:w="162"/>
        <w:gridCol w:w="637"/>
        <w:gridCol w:w="500"/>
        <w:gridCol w:w="20"/>
        <w:gridCol w:w="2381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. Informacje o</w:t>
            </w:r>
            <w:r w:rsidR="002E0E8A" w:rsidRPr="00196DE1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decyzjach związanych z gospodarowaniem odpadami</w:t>
            </w:r>
          </w:p>
        </w:tc>
      </w:tr>
      <w:tr w:rsidR="000C3C43" w:rsidRPr="00725454" w:rsidTr="000C3C43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2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Informacje o stosowanym procesie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oraz kodzie i rodzaju odpadów opakowaniowych przyjmowanych do </w:t>
            </w:r>
            <w:r w:rsidR="00CD28E2" w:rsidRPr="00196DE1">
              <w:rPr>
                <w:rFonts w:cs="Times New Roman"/>
                <w:b/>
                <w:color w:val="000000"/>
                <w:sz w:val="20"/>
              </w:rPr>
              <w:t>r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ecyklingu</w:t>
            </w:r>
          </w:p>
        </w:tc>
      </w:tr>
      <w:tr w:rsidR="000C3C43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="00CD28E2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8110DC" w:rsidP="007C12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956B61" w:rsidRPr="00196DE1">
              <w:rPr>
                <w:rFonts w:cs="Times New Roman"/>
                <w:color w:val="000000"/>
                <w:sz w:val="20"/>
              </w:rPr>
              <w:t>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="00956B61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="007C3E12" w:rsidRPr="00196DE1">
              <w:rPr>
                <w:rFonts w:cs="Times New Roman"/>
                <w:sz w:val="20"/>
              </w:rPr>
              <w:t xml:space="preserve"> </w:t>
            </w:r>
            <w:r w:rsidR="00956B61"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C3E12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>Informacje o stosowanym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0C3C43" w:rsidRPr="00725454" w:rsidTr="007C3E12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10DC" w:rsidRPr="00725454" w:rsidRDefault="008110DC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756D9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</w:t>
            </w:r>
            <w:r w:rsidR="00891270">
              <w:rPr>
                <w:rFonts w:cs="Times New Roman"/>
                <w:color w:val="000000"/>
                <w:sz w:val="20"/>
              </w:rPr>
              <w:t>innego niż recykling procesu odzysku</w:t>
            </w:r>
            <w:r w:rsidR="00891270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</w:t>
            </w:r>
            <w:r w:rsidR="003F290E" w:rsidRPr="00196DE1">
              <w:rPr>
                <w:rFonts w:cs="Times New Roman"/>
                <w:b/>
                <w:color w:val="000000"/>
                <w:sz w:val="20"/>
              </w:rPr>
              <w:t>. Miejsce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 prowadzenia działalności w zakresie recyklingu lub innego niż recykling procesu odzysku</w:t>
            </w: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</w:t>
            </w:r>
            <w:r w:rsidR="0040608C" w:rsidRPr="00196DE1">
              <w:rPr>
                <w:rFonts w:cs="Times New Roman"/>
                <w:b/>
                <w:color w:val="000000"/>
                <w:sz w:val="20"/>
              </w:rPr>
              <w:t>. Informacje o wdrożonym systemie jakości, systemie zarządzania środowiskowego albo o ich braku</w:t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54710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54710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54710" w:rsidRPr="00725454" w:rsidTr="007C3E12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A24341" w:rsidRPr="001201DA" w:rsidRDefault="00A24341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74187F" w:rsidRPr="0074187F" w:rsidRDefault="00A24341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 w:rsidR="00F46C0C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 w:rsidR="006E365A">
        <w:rPr>
          <w:rFonts w:ascii="Times New Roman" w:hAnsi="Times New Roman" w:cs="Times New Roman"/>
          <w:color w:val="000000"/>
        </w:rPr>
        <w:t xml:space="preserve"> </w:t>
      </w:r>
      <w:r w:rsidR="006E365A" w:rsidRPr="006E365A">
        <w:rPr>
          <w:rFonts w:ascii="Times New Roman" w:hAnsi="Times New Roman" w:cs="Times New Roman"/>
          <w:color w:val="000000"/>
        </w:rPr>
        <w:t xml:space="preserve">Wypełnia </w:t>
      </w:r>
      <w:r w:rsidR="00D01625">
        <w:rPr>
          <w:rFonts w:ascii="Times New Roman" w:hAnsi="Times New Roman" w:cs="Times New Roman"/>
          <w:color w:val="000000"/>
        </w:rPr>
        <w:t>podmiot</w:t>
      </w:r>
      <w:r w:rsidR="006E365A" w:rsidRPr="006E365A">
        <w:rPr>
          <w:rFonts w:ascii="Times New Roman" w:hAnsi="Times New Roman" w:cs="Times New Roman"/>
          <w:color w:val="000000"/>
        </w:rPr>
        <w:t>, któr</w:t>
      </w:r>
      <w:r w:rsidR="006957C7">
        <w:rPr>
          <w:rFonts w:ascii="Times New Roman" w:hAnsi="Times New Roman" w:cs="Times New Roman"/>
          <w:color w:val="000000"/>
        </w:rPr>
        <w:t>y wystawia dokumenty DPO lub DPR, o</w:t>
      </w:r>
      <w:r w:rsidR="00F46C0C">
        <w:rPr>
          <w:rFonts w:ascii="Times New Roman" w:hAnsi="Times New Roman" w:cs="Times New Roman"/>
          <w:color w:val="000000"/>
        </w:rPr>
        <w:t> </w:t>
      </w:r>
      <w:r w:rsidR="006957C7">
        <w:rPr>
          <w:rFonts w:ascii="Times New Roman" w:hAnsi="Times New Roman" w:cs="Times New Roman"/>
          <w:color w:val="000000"/>
        </w:rPr>
        <w:t xml:space="preserve">których mowa w przepisach </w:t>
      </w:r>
      <w:r w:rsidR="006E365A" w:rsidRPr="006E365A">
        <w:rPr>
          <w:rFonts w:ascii="Times New Roman" w:hAnsi="Times New Roman" w:cs="Times New Roman"/>
          <w:color w:val="000000"/>
        </w:rPr>
        <w:t xml:space="preserve">ustawy z </w:t>
      </w:r>
      <w:r w:rsidR="006E365A">
        <w:rPr>
          <w:rFonts w:ascii="Times New Roman" w:hAnsi="Times New Roman" w:cs="Times New Roman"/>
          <w:color w:val="000000"/>
        </w:rPr>
        <w:t>dnia 13</w:t>
      </w:r>
      <w:r w:rsidR="006E365A" w:rsidRPr="006E365A">
        <w:rPr>
          <w:rFonts w:ascii="Times New Roman" w:hAnsi="Times New Roman" w:cs="Times New Roman"/>
          <w:color w:val="000000"/>
        </w:rPr>
        <w:t xml:space="preserve"> </w:t>
      </w:r>
      <w:r w:rsidR="006E365A">
        <w:rPr>
          <w:rFonts w:ascii="Times New Roman" w:hAnsi="Times New Roman" w:cs="Times New Roman"/>
          <w:color w:val="000000"/>
        </w:rPr>
        <w:t>czerwc</w:t>
      </w:r>
      <w:r w:rsidR="006E365A" w:rsidRPr="006E365A">
        <w:rPr>
          <w:rFonts w:ascii="Times New Roman" w:hAnsi="Times New Roman" w:cs="Times New Roman"/>
          <w:color w:val="000000"/>
        </w:rPr>
        <w:t>a 20</w:t>
      </w:r>
      <w:r w:rsidR="006E365A">
        <w:rPr>
          <w:rFonts w:ascii="Times New Roman" w:hAnsi="Times New Roman" w:cs="Times New Roman"/>
          <w:color w:val="000000"/>
        </w:rPr>
        <w:t>13</w:t>
      </w:r>
      <w:r w:rsidR="006E365A" w:rsidRPr="006E365A">
        <w:rPr>
          <w:rFonts w:ascii="Times New Roman" w:hAnsi="Times New Roman" w:cs="Times New Roman"/>
          <w:color w:val="000000"/>
        </w:rPr>
        <w:t xml:space="preserve"> r. o</w:t>
      </w:r>
      <w:r w:rsidR="006E365A"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:rsidR="00E10A73" w:rsidRPr="001201DA" w:rsidRDefault="00E10A73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zbieranie odpadów.</w:t>
      </w:r>
    </w:p>
    <w:p w:rsidR="00A24341" w:rsidRPr="001201DA" w:rsidRDefault="00431594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A24341" w:rsidRPr="001201DA">
        <w:rPr>
          <w:rFonts w:cs="Times New Roman"/>
          <w:color w:val="000000"/>
          <w:sz w:val="20"/>
        </w:rPr>
        <w:t>ć odpowiedni rodzaj decyzji: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24341" w:rsidRPr="001201DA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</w:t>
      </w:r>
      <w:r w:rsidR="00A24341" w:rsidRPr="001201DA">
        <w:rPr>
          <w:rFonts w:ascii="Times New Roman" w:hAnsi="Times New Roman" w:cs="Times New Roman"/>
          <w:color w:val="000000"/>
        </w:rPr>
        <w:t>odać symbol procesu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A24341" w:rsidRPr="00C66841">
        <w:rPr>
          <w:rFonts w:ascii="Times New Roman" w:hAnsi="Times New Roman" w:cs="Times New Roman"/>
          <w:color w:val="000000"/>
        </w:rPr>
        <w:t>.</w:t>
      </w:r>
    </w:p>
    <w:p w:rsidR="008F7313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8F7313" w:rsidRPr="001201DA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:rsidR="0074187F" w:rsidRPr="00E47C66" w:rsidRDefault="00AD7CA4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4187F" w:rsidRPr="00E47C66">
        <w:rPr>
          <w:rFonts w:ascii="Times New Roman" w:hAnsi="Times New Roman" w:cs="Times New Roman"/>
          <w:color w:val="000000"/>
        </w:rPr>
        <w:t>.</w:t>
      </w:r>
    </w:p>
    <w:p w:rsidR="000D41B1" w:rsidRPr="001201DA" w:rsidRDefault="001201DA" w:rsidP="00856143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A24341" w:rsidRPr="001201DA">
        <w:rPr>
          <w:rFonts w:ascii="Times New Roman" w:hAnsi="Times New Roman" w:cs="Times New Roman"/>
        </w:rPr>
        <w:t>.</w:t>
      </w:r>
    </w:p>
    <w:p w:rsidR="00956B61" w:rsidRPr="00725454" w:rsidRDefault="006F7498" w:rsidP="000C3C43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="00F85B82" w:rsidRPr="00725454">
        <w:rPr>
          <w:rFonts w:cs="Times New Roman"/>
          <w:b/>
          <w:bCs/>
          <w:color w:val="000000"/>
          <w:sz w:val="20"/>
        </w:rPr>
        <w:t>T</w:t>
      </w:r>
      <w:r w:rsidR="00EC74F2" w:rsidRPr="00725454">
        <w:rPr>
          <w:rFonts w:cs="Times New Roman"/>
          <w:b/>
          <w:bCs/>
          <w:color w:val="000000"/>
          <w:sz w:val="20"/>
        </w:rPr>
        <w:t xml:space="preserve">abela </w:t>
      </w:r>
      <w:r w:rsidR="004A6444" w:rsidRPr="00725454">
        <w:rPr>
          <w:rFonts w:cs="Times New Roman"/>
          <w:b/>
          <w:bCs/>
          <w:color w:val="000000"/>
          <w:sz w:val="20"/>
        </w:rPr>
        <w:t>4</w:t>
      </w:r>
      <w:r w:rsidR="00F85B82" w:rsidRPr="00725454">
        <w:rPr>
          <w:rFonts w:cs="Times New Roman"/>
          <w:b/>
          <w:bCs/>
          <w:color w:val="000000"/>
          <w:sz w:val="20"/>
        </w:rPr>
        <w:t>. W</w:t>
      </w:r>
      <w:r w:rsidR="00956B61" w:rsidRPr="00725454">
        <w:rPr>
          <w:rFonts w:cs="Times New Roman"/>
          <w:b/>
          <w:bCs/>
          <w:color w:val="000000"/>
          <w:sz w:val="20"/>
        </w:rPr>
        <w:t>prowadzający produkty w opakowaniach</w:t>
      </w:r>
      <w:r w:rsidR="00513B4C"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7"/>
        <w:gridCol w:w="1280"/>
        <w:gridCol w:w="1271"/>
        <w:gridCol w:w="424"/>
        <w:gridCol w:w="998"/>
        <w:gridCol w:w="1831"/>
        <w:gridCol w:w="149"/>
        <w:gridCol w:w="2833"/>
      </w:tblGrid>
      <w:tr w:rsidR="00D10889" w:rsidRPr="00725454" w:rsidTr="00815D18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1D5CF7">
            <w:pPr>
              <w:numPr>
                <w:ilvl w:val="6"/>
                <w:numId w:val="8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8B09BF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="00D10889"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>e stali</w:t>
            </w:r>
            <w:r w:rsidR="00B05D5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D18" w:rsidRPr="00725454">
              <w:rPr>
                <w:rFonts w:ascii="Times New Roman" w:hAnsi="Times New Roman" w:cs="Times New Roman"/>
                <w:sz w:val="20"/>
                <w:szCs w:val="20"/>
              </w:rPr>
              <w:t>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="002A57C3"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</w:t>
            </w:r>
            <w:r w:rsidR="008D38A1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opakowa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D38A1" w:rsidRPr="00725454" w:rsidRDefault="008D38A1" w:rsidP="00D753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 w:rsidR="00D75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8D38A1" w:rsidRPr="00725454" w:rsidRDefault="008D38A1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8D38A1" w:rsidRPr="00725454" w:rsidRDefault="008D38A1" w:rsidP="00513B4C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 w:rsidR="008B09BF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D38A1" w:rsidRPr="00725454" w:rsidTr="00815D18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A1" w:rsidRPr="00725454" w:rsidRDefault="008D38A1" w:rsidP="008B09BF">
            <w:pPr>
              <w:numPr>
                <w:ilvl w:val="6"/>
                <w:numId w:val="8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 w:rsidR="008B09BF"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9E5D4D" w:rsidRPr="00725454" w:rsidTr="00EC7523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8B09BF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8B09BF"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E5D4D" w:rsidRPr="00725454" w:rsidTr="00EC7523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E5D4D" w:rsidRPr="00725454" w:rsidTr="00EC7523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56D9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27605" w:rsidRPr="00725454" w:rsidTr="00815D18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27605" w:rsidRPr="00725454" w:rsidRDefault="00C27605" w:rsidP="008B09BF">
            <w:pPr>
              <w:pStyle w:val="Akapitzlist"/>
              <w:numPr>
                <w:ilvl w:val="0"/>
                <w:numId w:val="10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>organizacji samorządu gospodarczego</w:t>
            </w:r>
            <w:r w:rsidR="008B09B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2D0ACB" w:rsidRPr="00725454" w:rsidTr="00EC7523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:rsidR="002D0ACB" w:rsidRDefault="002D0ACB" w:rsidP="003478DF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:rsidR="002D0ACB" w:rsidRPr="00725454" w:rsidRDefault="002D0ACB" w:rsidP="003478DF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:rsidR="002D0ACB" w:rsidRPr="00725454" w:rsidRDefault="002D0ACB" w:rsidP="002D0AC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</w:t>
            </w:r>
            <w:r w:rsidR="00EC7523">
              <w:rPr>
                <w:rFonts w:cs="Times New Roman"/>
                <w:kern w:val="22"/>
                <w:sz w:val="20"/>
              </w:rPr>
              <w:t>,</w:t>
            </w:r>
            <w:r>
              <w:rPr>
                <w:rFonts w:cs="Times New Roman"/>
                <w:kern w:val="22"/>
                <w:sz w:val="20"/>
              </w:rPr>
              <w:t xml:space="preserve"> od którego obowiązuje przejęcie obowiązku</w:t>
            </w:r>
            <w:r w:rsidR="00953554"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 w:rsidR="00EC7523"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9549E0" w:rsidRPr="001201DA" w:rsidRDefault="009549E0" w:rsidP="00011D50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6F7498" w:rsidRPr="00AD7CA4" w:rsidRDefault="00513B4C" w:rsidP="00953554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 xml:space="preserve">Wypełnić oddzielnie dla każdego rodzaju </w:t>
      </w:r>
      <w:r w:rsidR="00EC7523" w:rsidRPr="00AD7CA4">
        <w:rPr>
          <w:rFonts w:ascii="Times New Roman" w:hAnsi="Times New Roman" w:cs="Times New Roman"/>
        </w:rPr>
        <w:t xml:space="preserve">opakowań, w których </w:t>
      </w:r>
      <w:r w:rsidRPr="00AD7CA4">
        <w:rPr>
          <w:rFonts w:ascii="Times New Roman" w:hAnsi="Times New Roman" w:cs="Times New Roman"/>
        </w:rPr>
        <w:t>wprowadzan</w:t>
      </w:r>
      <w:r w:rsidR="00EC7523" w:rsidRPr="00E47C66">
        <w:rPr>
          <w:rFonts w:ascii="Times New Roman" w:hAnsi="Times New Roman" w:cs="Times New Roman"/>
        </w:rPr>
        <w:t xml:space="preserve">e są </w:t>
      </w:r>
      <w:r w:rsidR="00F13688" w:rsidRPr="00E47C66">
        <w:rPr>
          <w:rFonts w:ascii="Times New Roman" w:hAnsi="Times New Roman" w:cs="Times New Roman"/>
        </w:rPr>
        <w:t>produkt</w:t>
      </w:r>
      <w:r w:rsidR="00F13688">
        <w:t>y</w:t>
      </w:r>
      <w:r w:rsidRPr="00AD7CA4">
        <w:rPr>
          <w:rFonts w:ascii="Times New Roman" w:hAnsi="Times New Roman" w:cs="Times New Roman"/>
        </w:rPr>
        <w:t>.</w:t>
      </w:r>
    </w:p>
    <w:p w:rsidR="006F7498" w:rsidRPr="001201DA" w:rsidRDefault="00747081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Dotyczy wprowadzającego produkty w opakowaniach wielomateriałowych lub wprowadzającego środki niebezpieczne w</w:t>
      </w:r>
      <w:r w:rsidR="00EF484D" w:rsidRPr="001201DA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 xml:space="preserve">opakowaniach, </w:t>
      </w:r>
      <w:r w:rsidR="00133926" w:rsidRPr="001201DA">
        <w:rPr>
          <w:rFonts w:ascii="Times New Roman" w:hAnsi="Times New Roman" w:cs="Times New Roman"/>
          <w:color w:val="000000"/>
        </w:rPr>
        <w:t xml:space="preserve">który </w:t>
      </w:r>
      <w:r w:rsidRPr="001201DA">
        <w:rPr>
          <w:rFonts w:ascii="Times New Roman" w:hAnsi="Times New Roman" w:cs="Times New Roman"/>
          <w:color w:val="000000"/>
        </w:rPr>
        <w:t>przystąp</w:t>
      </w:r>
      <w:r w:rsidR="00133926" w:rsidRPr="001201DA">
        <w:rPr>
          <w:rFonts w:ascii="Times New Roman" w:hAnsi="Times New Roman" w:cs="Times New Roman"/>
          <w:color w:val="000000"/>
        </w:rPr>
        <w:t>ił</w:t>
      </w:r>
      <w:r w:rsidRPr="001201DA">
        <w:rPr>
          <w:rFonts w:ascii="Times New Roman" w:hAnsi="Times New Roman" w:cs="Times New Roman"/>
          <w:color w:val="000000"/>
        </w:rPr>
        <w:t xml:space="preserve"> do porozumienia, o którym mowa w art. 25 ustawy z dnia 13 czerwca 2013 r. o gospodarce opakowaniami i 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</w:t>
      </w:r>
      <w:r w:rsidR="009549E0" w:rsidRPr="001201DA">
        <w:rPr>
          <w:rFonts w:ascii="Times New Roman" w:hAnsi="Times New Roman" w:cs="Times New Roman"/>
          <w:color w:val="000000"/>
        </w:rPr>
        <w:t xml:space="preserve">ypełnić w przypadku wykonania obowiązku </w:t>
      </w:r>
      <w:r w:rsidR="005F3D74" w:rsidRPr="001201DA">
        <w:rPr>
          <w:rFonts w:ascii="Times New Roman" w:hAnsi="Times New Roman" w:cs="Times New Roman"/>
          <w:color w:val="000000"/>
        </w:rPr>
        <w:t>zapewnienia odzysku i recyklingu odpadów za pośrednictwem organizacji odzysku opakowań</w:t>
      </w:r>
      <w:r w:rsidR="0066008A" w:rsidRPr="001201DA">
        <w:rPr>
          <w:rFonts w:ascii="Times New Roman" w:hAnsi="Times New Roman" w:cs="Times New Roman"/>
          <w:color w:val="000000"/>
        </w:rPr>
        <w:t>, na podstawie umowy, o której mowa w art. 17 ust. 4 ustawy z dnia 13</w:t>
      </w:r>
      <w:r w:rsidR="006E365A">
        <w:rPr>
          <w:rFonts w:ascii="Times New Roman" w:hAnsi="Times New Roman" w:cs="Times New Roman"/>
          <w:color w:val="000000"/>
        </w:rPr>
        <w:t> </w:t>
      </w:r>
      <w:r w:rsidR="0066008A" w:rsidRPr="001201DA">
        <w:rPr>
          <w:rFonts w:ascii="Times New Roman" w:hAnsi="Times New Roman" w:cs="Times New Roman"/>
          <w:color w:val="000000"/>
        </w:rPr>
        <w:t xml:space="preserve">czerwca 2013 r. o gospodarce opakowaniami </w:t>
      </w:r>
      <w:r w:rsidR="00891270" w:rsidRPr="001201DA">
        <w:rPr>
          <w:rFonts w:ascii="Times New Roman" w:hAnsi="Times New Roman" w:cs="Times New Roman"/>
          <w:color w:val="000000"/>
        </w:rPr>
        <w:t>i</w:t>
      </w:r>
      <w:r w:rsidR="00891270">
        <w:rPr>
          <w:rFonts w:ascii="Times New Roman" w:hAnsi="Times New Roman" w:cs="Times New Roman"/>
          <w:color w:val="000000"/>
        </w:rPr>
        <w:t xml:space="preserve"> </w:t>
      </w:r>
      <w:r w:rsidR="0066008A" w:rsidRPr="001201DA">
        <w:rPr>
          <w:rFonts w:ascii="Times New Roman" w:hAnsi="Times New Roman" w:cs="Times New Roman"/>
          <w:color w:val="000000"/>
        </w:rPr>
        <w:t>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726D46" w:rsidRPr="001201DA">
        <w:rPr>
          <w:rFonts w:ascii="Times New Roman" w:hAnsi="Times New Roman" w:cs="Times New Roman"/>
        </w:rPr>
        <w:t xml:space="preserve">odać </w:t>
      </w:r>
      <w:r w:rsidR="00320700" w:rsidRPr="001201DA">
        <w:rPr>
          <w:rFonts w:ascii="Times New Roman" w:hAnsi="Times New Roman" w:cs="Times New Roman"/>
        </w:rPr>
        <w:t xml:space="preserve">nadany </w:t>
      </w:r>
      <w:r w:rsidR="00726D46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726D46" w:rsidRPr="00C66841">
        <w:rPr>
          <w:rFonts w:ascii="Times New Roman" w:hAnsi="Times New Roman" w:cs="Times New Roman"/>
        </w:rPr>
        <w:t>.</w:t>
      </w:r>
    </w:p>
    <w:p w:rsidR="009549E0" w:rsidRDefault="003F17AB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</w:t>
      </w:r>
      <w:r w:rsidR="00320700" w:rsidRPr="001201DA">
        <w:rPr>
          <w:rFonts w:ascii="Times New Roman" w:hAnsi="Times New Roman" w:cs="Times New Roman"/>
        </w:rPr>
        <w:t xml:space="preserve"> lub porozumienia</w:t>
      </w:r>
      <w:r w:rsidRPr="001201DA">
        <w:rPr>
          <w:rFonts w:ascii="Times New Roman" w:hAnsi="Times New Roman" w:cs="Times New Roman"/>
        </w:rPr>
        <w:t xml:space="preserve"> należy wpisać 00/00/0000.</w:t>
      </w:r>
    </w:p>
    <w:p w:rsidR="00953554" w:rsidRPr="001201DA" w:rsidRDefault="00953554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przejęcia obowiązku w zakresie utworzenia i utrzymania systemu zbierania, transportu, odzysku lub unieszkodliwiania odpadów opakowaniowych powstałych z opakowań wielomateriałowych albo z opakowań po środkach niebezpiecznych.</w:t>
      </w:r>
    </w:p>
    <w:p w:rsidR="00AD7CA4" w:rsidRDefault="00AD7CA4" w:rsidP="007E04CD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:rsidR="00956B61" w:rsidRPr="00725454" w:rsidRDefault="00F77C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5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opakowania oraz eksportujący produkty w opakowaniach i dokonujący wewnątrzwspólnotowej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7"/>
        <w:gridCol w:w="2126"/>
        <w:gridCol w:w="3310"/>
        <w:gridCol w:w="1825"/>
      </w:tblGrid>
      <w:tr w:rsidR="00956B61" w:rsidRPr="00725454" w:rsidTr="005411F0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500542"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 w:rsidR="00F61FBC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50054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r w:rsidR="00956B61" w:rsidRPr="00725454">
              <w:rPr>
                <w:rFonts w:cs="Times New Roman"/>
                <w:color w:val="000000"/>
                <w:sz w:val="20"/>
              </w:rPr>
              <w:t>wewnątrzwspólnotowego nabycia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815D1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>1.3. Eksporter lub dokonujący wewnątrzwspólnotowej dostawy opakowań lub</w:t>
            </w:r>
            <w:r w:rsidR="00815D18" w:rsidRPr="00725454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Cs/>
                <w:color w:val="000000"/>
                <w:sz w:val="20"/>
              </w:rPr>
              <w:t>produktów w opakowaniach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BD4F0C"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raz wywożonych za granicę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2.4. </w:t>
            </w:r>
            <w:r w:rsidR="003120CD" w:rsidRPr="00725454">
              <w:rPr>
                <w:rFonts w:cs="Times New Roman"/>
                <w:kern w:val="22"/>
                <w:sz w:val="20"/>
              </w:rPr>
              <w:t>z papieru i tektury</w:t>
            </w:r>
            <w:r w:rsidR="003120CD"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2.7. wielomateriałowe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</w:t>
            </w:r>
            <w:r w:rsidR="002E0E8A" w:rsidRPr="00725454">
              <w:rPr>
                <w:rFonts w:cs="Times New Roman"/>
                <w:kern w:val="22"/>
                <w:sz w:val="20"/>
              </w:rPr>
              <w:t>.</w:t>
            </w:r>
            <w:r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="00584C89" w:rsidRPr="00725454">
              <w:rPr>
                <w:rFonts w:cs="Times New Roman"/>
                <w:kern w:val="22"/>
                <w:sz w:val="20"/>
              </w:rPr>
              <w:t>pozostałe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:rsidR="00815D18" w:rsidRPr="00725454" w:rsidRDefault="00815D18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C646E2" w:rsidRPr="00725454" w:rsidRDefault="00C646E2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35310" w:rsidRPr="001D5CF7" w:rsidRDefault="00935310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="004A6444" w:rsidRPr="00725454">
        <w:rPr>
          <w:rFonts w:ascii="Times New Roman" w:hAnsi="Times New Roman"/>
          <w:bCs/>
          <w:sz w:val="20"/>
          <w:szCs w:val="20"/>
        </w:rPr>
        <w:t>6</w:t>
      </w:r>
      <w:r w:rsidRPr="00725454">
        <w:rPr>
          <w:rFonts w:ascii="Times New Roman" w:hAnsi="Times New Roman"/>
          <w:bCs/>
          <w:sz w:val="20"/>
          <w:szCs w:val="20"/>
        </w:rPr>
        <w:t>. Organizacja samorządu gospodarczego</w:t>
      </w:r>
      <w:r w:rsidR="00F61FBC"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123"/>
        <w:gridCol w:w="2217"/>
        <w:gridCol w:w="2180"/>
      </w:tblGrid>
      <w:tr w:rsidR="00935310" w:rsidRPr="00725454" w:rsidTr="00011D50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:rsidR="00935310" w:rsidRPr="00725454" w:rsidRDefault="00935310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935310" w:rsidRPr="00725454" w:rsidTr="00E12132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</w:t>
            </w:r>
            <w:r w:rsidR="00011D50">
              <w:rPr>
                <w:rFonts w:cs="Times New Roman"/>
                <w:color w:val="000000"/>
                <w:sz w:val="20"/>
              </w:rPr>
              <w:t>arszałek województwa</w:t>
            </w:r>
            <w:r w:rsidR="00935310" w:rsidRPr="00725454">
              <w:rPr>
                <w:rFonts w:cs="Times New Roman"/>
                <w:color w:val="000000"/>
                <w:sz w:val="20"/>
              </w:rPr>
              <w:t>, z</w:t>
            </w:r>
            <w:r w:rsidR="00011D50">
              <w:rPr>
                <w:rFonts w:cs="Times New Roman"/>
                <w:color w:val="000000"/>
                <w:sz w:val="20"/>
              </w:rPr>
              <w:t> </w:t>
            </w:r>
            <w:r w:rsidR="00935310"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93531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 w:rsidR="00891270">
              <w:rPr>
                <w:rFonts w:cs="Times New Roman"/>
                <w:color w:val="000000"/>
                <w:sz w:val="20"/>
              </w:rPr>
              <w:t xml:space="preserve"> </w:t>
            </w:r>
            <w:r w:rsidR="00935310"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F61FB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C1173F"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935310" w:rsidRPr="00725454" w:rsidTr="00E12132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wielomateriałow</w:t>
            </w:r>
            <w:r w:rsidR="00011D50">
              <w:rPr>
                <w:rFonts w:cs="Times New Roman"/>
                <w:kern w:val="22"/>
                <w:sz w:val="20"/>
              </w:rPr>
              <w:t>e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756D9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:rsidR="00935310" w:rsidRDefault="00935310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C1173F" w:rsidRPr="001201DA" w:rsidRDefault="00C1173F" w:rsidP="00C1173F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C1173F" w:rsidRDefault="00C1173F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:rsidR="00F61FBC" w:rsidRPr="001201DA" w:rsidRDefault="00F61FBC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 w:rsidR="00891270">
        <w:rPr>
          <w:rFonts w:ascii="Times New Roman" w:hAnsi="Times New Roman" w:cs="Times New Roman"/>
        </w:rPr>
        <w:t>.</w:t>
      </w:r>
    </w:p>
    <w:p w:rsidR="00AD7CA4" w:rsidRDefault="00AD7CA4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Pr="00725454" w:rsidRDefault="0009757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92"/>
        <w:gridCol w:w="6306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transportowanych odpadów </w:t>
            </w:r>
          </w:p>
        </w:tc>
      </w:tr>
      <w:tr w:rsidR="0009757C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C66841" w:rsidRDefault="00AD7CA4" w:rsidP="0085614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093551" w:rsidRPr="00C66841">
        <w:rPr>
          <w:rFonts w:ascii="Times New Roman" w:hAnsi="Times New Roman" w:cs="Times New Roman"/>
        </w:rPr>
        <w:t>.</w:t>
      </w:r>
    </w:p>
    <w:p w:rsidR="005411F0" w:rsidRPr="00725454" w:rsidRDefault="005411F0" w:rsidP="007E04CD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:rsidR="00956B61" w:rsidRPr="00725454" w:rsidRDefault="000B02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18"/>
        <w:gridCol w:w="638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B22E9D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nabywanych i zbywanych odpadów</w:t>
            </w:r>
          </w:p>
        </w:tc>
      </w:tr>
      <w:tr w:rsidR="000B028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351A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351A8" w:rsidRPr="00725454" w:rsidTr="005411F0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8D78A6" w:rsidRPr="00AD7CA4" w:rsidRDefault="00AD7CA4" w:rsidP="00856143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8D78A6" w:rsidRDefault="008D78A6" w:rsidP="007E04CD">
      <w:pPr>
        <w:spacing w:line="240" w:lineRule="auto"/>
        <w:rPr>
          <w:rFonts w:eastAsia="Calibri" w:cs="Times New Roman"/>
          <w:sz w:val="20"/>
        </w:rPr>
      </w:pPr>
    </w:p>
    <w:p w:rsidR="009712B7" w:rsidRPr="00725454" w:rsidRDefault="009712B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18"/>
        <w:gridCol w:w="638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712B7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9712B7" w:rsidRPr="00725454" w:rsidTr="005411F0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431594" w:rsidRDefault="005411F0" w:rsidP="00431594">
      <w:pPr>
        <w:spacing w:line="276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AD7CA4" w:rsidRDefault="00AD7CA4" w:rsidP="00856143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5411F0" w:rsidRPr="00725454" w:rsidRDefault="005411F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F37FE" w:rsidRPr="00725454" w:rsidRDefault="00FF37F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</w:t>
      </w:r>
      <w:r w:rsidR="000E5D03"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00"/>
        <w:gridCol w:w="6398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F37FE" w:rsidP="00856143">
            <w:pPr>
              <w:numPr>
                <w:ilvl w:val="0"/>
                <w:numId w:val="9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</w:t>
            </w:r>
            <w:r w:rsidR="00AF00AD" w:rsidRPr="00725454">
              <w:rPr>
                <w:rFonts w:cs="Times New Roman"/>
                <w:b/>
                <w:color w:val="000000"/>
                <w:sz w:val="20"/>
              </w:rPr>
              <w:t>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przetwarzanych odpadów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 w:rsidR="00DC2932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Informacja o przyczynie</w:t>
            </w:r>
            <w:r w:rsidR="00223B11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FF37FE" w:rsidRPr="00725454">
              <w:rPr>
                <w:rFonts w:cs="Times New Roman"/>
                <w:b/>
                <w:color w:val="000000"/>
                <w:sz w:val="20"/>
              </w:rPr>
              <w:t>zwolnienia z obowiązku uzyskania zezwolenia na przetwarzanie odpadów</w:t>
            </w:r>
            <w:r w:rsidR="003B2D86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956B61" w:rsidRPr="00725454" w:rsidTr="00986261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093551" w:rsidRPr="00AD7CA4" w:rsidRDefault="00AD7CA4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</w:t>
      </w:r>
      <w:r w:rsidR="00C66841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 xml:space="preserve">sprawie katalogu odpadów (Dz. U. poz. 1923). </w:t>
      </w:r>
    </w:p>
    <w:p w:rsidR="00C84BB0" w:rsidRPr="00431594" w:rsidRDefault="00093551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 w:rsidR="004C7A5C"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 w:rsidR="004C7A5C">
        <w:rPr>
          <w:rFonts w:ascii="Times New Roman" w:hAnsi="Times New Roman" w:cs="Times New Roman"/>
        </w:rPr>
        <w:t>, zgodnie z art. 45 ust. 1 ustawy</w:t>
      </w:r>
      <w:r w:rsidR="004C7A5C" w:rsidRP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z dnia 14 grudnia 2012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r.</w:t>
      </w:r>
      <w:r w:rsidR="00C66841" w:rsidRPr="000C5B9B">
        <w:rPr>
          <w:rFonts w:cs="Times New Roman"/>
        </w:rPr>
        <w:t xml:space="preserve"> </w:t>
      </w:r>
      <w:r w:rsidR="004C7A5C">
        <w:rPr>
          <w:rFonts w:ascii="Times New Roman" w:hAnsi="Times New Roman" w:cs="Times New Roman"/>
        </w:rPr>
        <w:t>o 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C646E2" w:rsidRDefault="00C646E2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290CF1" w:rsidRDefault="00290CF1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1D5CF7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  <w:r w:rsidRPr="009C3570">
        <w:rPr>
          <w:rFonts w:cs="Times New Roman"/>
          <w:b/>
          <w:color w:val="000000"/>
          <w:sz w:val="20"/>
        </w:rPr>
        <w:t>Dział XI. Podmioty wpisywane do rejestru z urzędu</w:t>
      </w:r>
      <w:r w:rsidRPr="009C3570">
        <w:rPr>
          <w:rFonts w:cs="Times New Roman"/>
          <w:b/>
          <w:color w:val="000000"/>
          <w:kern w:val="20"/>
          <w:sz w:val="20"/>
        </w:rPr>
        <w:t xml:space="preserve">, </w:t>
      </w:r>
      <w:r w:rsidRPr="009C3570">
        <w:rPr>
          <w:rFonts w:cs="Times New Roman"/>
          <w:b/>
          <w:color w:val="000000"/>
          <w:sz w:val="20"/>
        </w:rPr>
        <w:t>o których mowa w art. 51 ust. 1 ustawy z dnia 14 grudnia 2012 r. o odpadach</w:t>
      </w:r>
    </w:p>
    <w:tbl>
      <w:tblPr>
        <w:tblW w:w="6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"/>
        <w:gridCol w:w="1536"/>
        <w:gridCol w:w="74"/>
        <w:gridCol w:w="1109"/>
        <w:gridCol w:w="450"/>
        <w:gridCol w:w="142"/>
        <w:gridCol w:w="101"/>
        <w:gridCol w:w="510"/>
        <w:gridCol w:w="805"/>
        <w:gridCol w:w="286"/>
        <w:gridCol w:w="7"/>
        <w:gridCol w:w="418"/>
        <w:gridCol w:w="49"/>
        <w:gridCol w:w="515"/>
        <w:gridCol w:w="985"/>
        <w:gridCol w:w="18"/>
        <w:gridCol w:w="265"/>
        <w:gridCol w:w="9"/>
        <w:gridCol w:w="144"/>
        <w:gridCol w:w="1136"/>
        <w:gridCol w:w="560"/>
        <w:gridCol w:w="182"/>
        <w:gridCol w:w="1473"/>
      </w:tblGrid>
      <w:tr w:rsidR="007F1E77" w:rsidRPr="00725454" w:rsidTr="00920719">
        <w:trPr>
          <w:trHeight w:val="53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bCs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7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332915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Adres </w:t>
            </w:r>
            <w:r w:rsidRPr="00725454">
              <w:rPr>
                <w:rFonts w:cs="Times New Roman"/>
                <w:b/>
                <w:sz w:val="20"/>
              </w:rPr>
              <w:t>zamieszkania lub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Adres do korespondencji,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jeżeli jest inny niż adres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lub o wpisie</w:t>
            </w:r>
            <w:r>
              <w:rPr>
                <w:rFonts w:cs="Times New Roman"/>
                <w:b/>
                <w:color w:val="000000"/>
                <w:sz w:val="20"/>
              </w:rPr>
              <w:t>, o których mowa w art. 51 ust. 1 ustawy o odpadach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 lub wpisem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lub data uzyskania wpisu [DD/MM/RRRR]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 lub wpisu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 lub wpisu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 lub dokonał wpisu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 [DD/MM/RRRR]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Przetwarzanie odpadów poza instalacjami lub urządzeniami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3. Informacje o rocznej mocy przerobowej instalacji lub urządzenia </w:t>
            </w:r>
            <w:r>
              <w:rPr>
                <w:rFonts w:cs="Times New Roman"/>
                <w:b/>
                <w:color w:val="000000"/>
                <w:sz w:val="20"/>
              </w:rPr>
              <w:t>lub innej działalności w zakresie gospodarowania odpadami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Lokalizacja </w:t>
            </w:r>
            <w:r w:rsidRPr="00725454">
              <w:rPr>
                <w:rFonts w:cs="Times New Roman"/>
                <w:color w:val="000000"/>
                <w:sz w:val="20"/>
              </w:rPr>
              <w:t>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BC69B7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 lub D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urządze</w:t>
            </w:r>
            <w:r>
              <w:rPr>
                <w:rFonts w:cs="Times New Roman"/>
                <w:color w:val="000000"/>
                <w:sz w:val="20"/>
              </w:rPr>
              <w:t>nia</w:t>
            </w:r>
            <w:r>
              <w:rPr>
                <w:rFonts w:cs="Times New Roman"/>
                <w:sz w:val="20"/>
                <w:vertAlign w:val="superscript"/>
              </w:rPr>
              <w:t>7),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Lokalizacja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F875F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Proces R lub D</w:t>
            </w:r>
            <w:r>
              <w:rPr>
                <w:rFonts w:cs="Times New Roman"/>
                <w:bCs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  <w:r>
              <w:rPr>
                <w:rFonts w:cs="Times New Roman"/>
                <w:bCs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olor w:val="000000"/>
                <w:sz w:val="20"/>
              </w:rPr>
              <w:t>4. Informacje o wdrożonym systemie jakości, systemie zarządzania środowiskowego albo o ich braku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gminach</w:t>
            </w:r>
            <w:r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których podmiot odbiera odpady komunalne</w:t>
            </w:r>
            <w:r w:rsidRPr="00725454"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Lp.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Województwo</w:t>
            </w: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Nazwa gminy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6. Informacja o </w:t>
            </w:r>
            <w:r>
              <w:rPr>
                <w:rFonts w:cs="Times New Roman"/>
                <w:b/>
                <w:color w:val="000000"/>
                <w:sz w:val="20"/>
              </w:rPr>
              <w:t>prowadzeniu regeneracji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olejów odpadowych</w:t>
            </w:r>
          </w:p>
        </w:tc>
      </w:tr>
      <w:tr w:rsidR="007F1E77" w:rsidRPr="00725454" w:rsidTr="00920719">
        <w:trPr>
          <w:trHeight w:val="53"/>
          <w:jc w:val="center"/>
        </w:trPr>
        <w:tc>
          <w:tcPr>
            <w:tcW w:w="2627" w:type="pct"/>
            <w:gridSpan w:val="1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Prowadzona jest regeneracja olejów odpadowych</w:t>
            </w:r>
          </w:p>
        </w:tc>
        <w:tc>
          <w:tcPr>
            <w:tcW w:w="2373" w:type="pct"/>
            <w:gridSpan w:val="11"/>
            <w:shd w:val="clear" w:color="auto" w:fill="auto"/>
            <w:vAlign w:val="center"/>
          </w:tcPr>
          <w:p w:rsidR="007F1E77" w:rsidRPr="00725454" w:rsidRDefault="007F1E77" w:rsidP="0092071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NIE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NIE DOTYCZY</w:t>
            </w: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 lub wpis: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„P”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„W”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„Z”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„O” </w:t>
      </w:r>
      <w:r w:rsidRPr="00431594">
        <w:rPr>
          <w:rFonts w:ascii="Times New Roman" w:hAnsi="Times New Roman" w:cs="Times New Roman"/>
        </w:rPr>
        <w:t>– odbieranie odpadów.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 lub wpisu:</w:t>
      </w:r>
    </w:p>
    <w:p w:rsidR="001D5CF7" w:rsidRPr="00431594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</w:rPr>
        <w:t>decyzja zatwierdzająca program gospodarowania odpadami</w:t>
      </w:r>
      <w:r>
        <w:rPr>
          <w:rFonts w:ascii="Times New Roman" w:hAnsi="Times New Roman" w:cs="Times New Roman"/>
        </w:rPr>
        <w:t>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zezwolenie na prowadzenie obiektu unieszkodliwiania odpadów wydobywczych,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a</w:t>
      </w:r>
      <w:r w:rsidRPr="001D5CF7">
        <w:rPr>
          <w:rFonts w:ascii="Times New Roman" w:hAnsi="Times New Roman" w:cs="Times New Roman"/>
        </w:rPr>
        <w:t xml:space="preserve"> na podziemne składowanie odpadów, 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wpis do rejestru działalności regulowanej w zakresie odbierania odpadów komunalnych od właścicieli nieruchomości,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zbieranie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przetwarzanie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na wytwarzanie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zintegrowane.</w:t>
      </w:r>
    </w:p>
    <w:p w:rsidR="001D5CF7" w:rsidRPr="00BC69B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 xml:space="preserve">Zaznaczyć, </w:t>
      </w:r>
      <w:r>
        <w:rPr>
          <w:rFonts w:ascii="Times New Roman" w:hAnsi="Times New Roman" w:cs="Times New Roman"/>
          <w:color w:val="000000"/>
        </w:rPr>
        <w:t xml:space="preserve">jeżeli </w:t>
      </w:r>
      <w:r w:rsidRPr="00431594">
        <w:rPr>
          <w:rFonts w:ascii="Times New Roman" w:hAnsi="Times New Roman" w:cs="Times New Roman"/>
          <w:color w:val="000000"/>
        </w:rPr>
        <w:t>decyzja</w:t>
      </w:r>
      <w:r>
        <w:rPr>
          <w:rFonts w:ascii="Times New Roman" w:hAnsi="Times New Roman" w:cs="Times New Roman"/>
          <w:color w:val="000000"/>
        </w:rPr>
        <w:t xml:space="preserve"> lub wpis</w:t>
      </w:r>
      <w:r w:rsidRPr="00431594">
        <w:rPr>
          <w:rFonts w:ascii="Times New Roman" w:hAnsi="Times New Roman" w:cs="Times New Roman"/>
          <w:color w:val="000000"/>
        </w:rPr>
        <w:t xml:space="preserve"> dotyczy przetwarzania odpadów poza instalacjami lub urządzeniami.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zaznaczyć w przypadku podmiotu posiadającego pozwolenie na wytwarzanie odpadów, zbierającego odpady lub pozostałych podmiotów prowadzących przetwarzanie odpadów.</w:t>
      </w:r>
    </w:p>
    <w:p w:rsidR="001D5CF7" w:rsidRPr="003B77D9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Podać symbol procesu zgodnie z załącznikiem nr 1 lub załącznikiem nr 2 do ustawy z dnia 14 grudnia 2012 r. o odpadach. W przypadku gdy podmiot nie przetwarza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rubryki nie wypełnia się.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podmiotu posiadającego zezwolenie na zbieranie odpadów.</w:t>
      </w:r>
    </w:p>
    <w:p w:rsidR="001D5CF7" w:rsidRPr="009F5F2E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Nie wypełnia się w przypadku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gdy podmiot nie przetwarza odpadów lub przetwarza odpady poza instalacjami i urządzeniami.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D5CF7" w:rsidRP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  <w:color w:val="000000"/>
        </w:rPr>
        <w:t>Należy podać moc w odniesieniu do części instalacji lub urządzenia służących do przetwarzania odpadów. W przypadku podmiotu posiadającego pozwolenie na wytwarzanie odpadów w związku z funkcjonującą instalacją lub</w:t>
      </w:r>
      <w:r w:rsidRPr="00B42EEE">
        <w:t xml:space="preserve"> </w:t>
      </w:r>
      <w:r w:rsidRPr="001D5CF7">
        <w:rPr>
          <w:rFonts w:ascii="Times New Roman" w:hAnsi="Times New Roman" w:cs="Times New Roman"/>
          <w:color w:val="000000"/>
        </w:rPr>
        <w:t xml:space="preserve">funkcjonującym urządzeniem należy podać moc całkowitą tej instalacji lub tego urządzenia. 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Wypełnić w przypadku instalacji do mechaniczno </w:t>
      </w:r>
      <w:r w:rsidRPr="00431594">
        <w:rPr>
          <w:rFonts w:ascii="Times New Roman" w:hAnsi="Times New Roman" w:cs="Times New Roman"/>
        </w:rPr>
        <w:t xml:space="preserve">– </w:t>
      </w:r>
      <w:r w:rsidRPr="00431594">
        <w:rPr>
          <w:rFonts w:ascii="Times New Roman" w:hAnsi="Times New Roman" w:cs="Times New Roman"/>
          <w:color w:val="000000"/>
        </w:rPr>
        <w:t>biologicznego przetwarzania zmieszanych odpadów komunalnych. Należy podać moc przerobową oddzielnie dla części mechanicznej i części biologicznej.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431594">
        <w:rPr>
          <w:rFonts w:ascii="Times New Roman" w:hAnsi="Times New Roman" w:cs="Times New Roman"/>
        </w:rPr>
        <w:t xml:space="preserve"> posiadania wdrożonego systemu.</w:t>
      </w:r>
    </w:p>
    <w:p w:rsid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</w:t>
      </w:r>
      <w:r w:rsidR="0042329B">
        <w:rPr>
          <w:rFonts w:ascii="Times New Roman" w:hAnsi="Times New Roman" w:cs="Times New Roman"/>
        </w:rPr>
        <w:t>ypełnić w</w:t>
      </w:r>
      <w:r w:rsidRPr="00431594">
        <w:rPr>
          <w:rFonts w:ascii="Times New Roman" w:hAnsi="Times New Roman" w:cs="Times New Roman"/>
        </w:rPr>
        <w:t xml:space="preserve"> przypadku prowadzenia działalności objętej obowiązkiem uzyskania wpisu do rejestru działalności regulowanej w zakresie odbierania odpadów komunalnych od właścicieli nieruchomości.</w:t>
      </w: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D5CF7" w:rsidRPr="00A76749" w:rsidRDefault="001D5CF7" w:rsidP="001D5CF7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702"/>
        <w:gridCol w:w="2833"/>
        <w:gridCol w:w="2122"/>
        <w:gridCol w:w="2058"/>
      </w:tblGrid>
      <w:tr w:rsidR="001D5CF7" w:rsidRPr="00725454" w:rsidTr="00AC6998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Miejsce wytwarzania odpadów</w:t>
            </w:r>
            <w:r w:rsidRPr="00C26589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 xml:space="preserve">Kod i nazwa rodzajów </w:t>
            </w:r>
            <w:r w:rsidR="005B4C1B">
              <w:rPr>
                <w:rFonts w:ascii="Times New Roman" w:hAnsi="Times New Roman" w:cs="Times New Roman"/>
                <w:b/>
                <w:color w:val="000000"/>
              </w:rPr>
              <w:t>wytwarzanych</w:t>
            </w:r>
            <w:r w:rsidRPr="00C26589">
              <w:rPr>
                <w:rFonts w:ascii="Times New Roman" w:hAnsi="Times New Roman" w:cs="Times New Roman"/>
                <w:b/>
                <w:color w:val="000000"/>
              </w:rPr>
              <w:t xml:space="preserve"> odpadów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6A0521" w:rsidRDefault="001D5CF7" w:rsidP="001D5CF7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Wypełnić oddzielnie dla każdego z miejsc prowadzenia działalności</w:t>
      </w:r>
      <w:r>
        <w:rPr>
          <w:rFonts w:ascii="Times New Roman" w:hAnsi="Times New Roman" w:cs="Times New Roman"/>
        </w:rPr>
        <w:t xml:space="preserve"> w zakresie wytwarzania odpadów</w:t>
      </w:r>
      <w:r w:rsidRPr="006A0521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> </w:t>
      </w:r>
      <w:r w:rsidRPr="006A0521">
        <w:rPr>
          <w:rFonts w:ascii="Times New Roman" w:hAnsi="Times New Roman" w:cs="Times New Roman"/>
        </w:rPr>
        <w:t>przypadku prowadzenia działalności w zakresie obiektów liniowych</w:t>
      </w:r>
      <w:r w:rsidR="0042329B">
        <w:rPr>
          <w:rFonts w:ascii="Times New Roman" w:hAnsi="Times New Roman" w:cs="Times New Roman"/>
        </w:rPr>
        <w:t xml:space="preserve"> w rozumieniu</w:t>
      </w:r>
      <w:r w:rsidRPr="006A0521">
        <w:rPr>
          <w:rFonts w:ascii="Times New Roman" w:hAnsi="Times New Roman" w:cs="Times New Roman"/>
        </w:rPr>
        <w:t xml:space="preserve"> art. 3 pkt 3a ustawy z dnia 7 lipca 1994 r. </w:t>
      </w:r>
      <w:r>
        <w:rPr>
          <w:rFonts w:ascii="Times New Roman" w:hAnsi="Times New Roman" w:cs="Times New Roman"/>
        </w:rPr>
        <w:sym w:font="Symbol" w:char="F02D"/>
      </w:r>
      <w:r w:rsidRPr="006A0521"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</w:rPr>
        <w:t xml:space="preserve"> (Dz. U. z 2018 r. poz. 1202, z późn. zm.)</w:t>
      </w:r>
      <w:r w:rsidRPr="006A0521">
        <w:rPr>
          <w:rFonts w:ascii="Times New Roman" w:hAnsi="Times New Roman" w:cs="Times New Roman"/>
        </w:rPr>
        <w:t xml:space="preserve">, oraz w przypadku wykonywania usług, o których mowa w art. 3 ust. 1 pkt 32 ustawy z dnia 14 grudnia 2012 r. o odpadach, należy wpisać nazwę województwa i gminy, na terenie których są wytwarzane odpady w związku z prowadzeniem działalności w zakresie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obiektów liniowych lub </w:t>
      </w:r>
      <w:r>
        <w:rPr>
          <w:rFonts w:ascii="Times New Roman" w:hAnsi="Times New Roman" w:cs="Times New Roman"/>
        </w:rPr>
        <w:t xml:space="preserve">ze </w:t>
      </w:r>
      <w:r w:rsidRPr="006A0521">
        <w:rPr>
          <w:rFonts w:ascii="Times New Roman" w:hAnsi="Times New Roman" w:cs="Times New Roman"/>
        </w:rPr>
        <w:t xml:space="preserve">świadczeniem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1D5CF7" w:rsidRDefault="001D5CF7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1923).</w:t>
      </w:r>
    </w:p>
    <w:p w:rsidR="00F13000" w:rsidRDefault="00F13000" w:rsidP="001D5CF7">
      <w:pPr>
        <w:suppressAutoHyphens/>
        <w:spacing w:line="240" w:lineRule="auto"/>
        <w:rPr>
          <w:rFonts w:cs="Times New Roman"/>
          <w:sz w:val="20"/>
        </w:rPr>
      </w:pP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7F5B7B" w:rsidRPr="00725454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XI</w:t>
      </w:r>
      <w:r w:rsidR="001D5CF7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zakład recyklingu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40"/>
        <w:gridCol w:w="805"/>
        <w:gridCol w:w="1742"/>
        <w:gridCol w:w="146"/>
        <w:gridCol w:w="1421"/>
        <w:gridCol w:w="682"/>
        <w:gridCol w:w="308"/>
        <w:gridCol w:w="1559"/>
        <w:gridCol w:w="2302"/>
      </w:tblGrid>
      <w:tr w:rsidR="007F5B7B" w:rsidRPr="00725454" w:rsidTr="008231C5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725454" w:rsidRDefault="007F5B7B" w:rsidP="008231C5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pkt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 w:rsidR="0042329B"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 w:rsidR="0042329B">
              <w:rPr>
                <w:rFonts w:cs="Times New Roman"/>
                <w:b/>
                <w:sz w:val="20"/>
              </w:rPr>
              <w:t xml:space="preserve"> (Dz. Urz. UE L 330 z 10.12.2013 r., str 1)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7F5B7B" w:rsidRPr="00725454" w:rsidRDefault="007F5B7B" w:rsidP="007F5B7B">
      <w:pPr>
        <w:spacing w:line="240" w:lineRule="auto"/>
        <w:rPr>
          <w:rFonts w:cs="Times New Roman"/>
          <w:sz w:val="20"/>
        </w:rPr>
      </w:pPr>
    </w:p>
    <w:p w:rsidR="007F5B7B" w:rsidRPr="00431594" w:rsidRDefault="007F5B7B" w:rsidP="007F5B7B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 w:rsidR="0042329B">
        <w:rPr>
          <w:rFonts w:ascii="Times New Roman" w:hAnsi="Times New Roman" w:cs="Times New Roman"/>
          <w:color w:val="000000"/>
        </w:rPr>
        <w:t>.</w:t>
      </w:r>
    </w:p>
    <w:p w:rsidR="007F5B7B" w:rsidRDefault="0042329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="007F5B7B"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:rsidR="007F5B7B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kern w:val="0"/>
          <w:sz w:val="20"/>
          <w:szCs w:val="20"/>
        </w:rPr>
        <w:br w:type="page"/>
      </w:r>
    </w:p>
    <w:sectPr w:rsidR="007F5B7B" w:rsidSect="00DC53F0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EA" w:rsidRDefault="00CF11EA">
      <w:r>
        <w:separator/>
      </w:r>
    </w:p>
  </w:endnote>
  <w:endnote w:type="continuationSeparator" w:id="0">
    <w:p w:rsidR="00CF11EA" w:rsidRDefault="00C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A1586" w:rsidRPr="008A3C6C" w:rsidRDefault="0028356D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="004A1586"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A706C6">
          <w:rPr>
            <w:rFonts w:ascii="Times New Roman" w:hAnsi="Times New Roman"/>
            <w:noProof/>
            <w:sz w:val="16"/>
            <w:szCs w:val="16"/>
          </w:rPr>
          <w:t>1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A1586" w:rsidRDefault="004A1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EA" w:rsidRDefault="00CF11EA">
      <w:r>
        <w:separator/>
      </w:r>
    </w:p>
  </w:footnote>
  <w:footnote w:type="continuationSeparator" w:id="0">
    <w:p w:rsidR="00CF11EA" w:rsidRDefault="00CF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6" w:rsidRDefault="004A1586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36E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C1B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0E1C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7F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6C6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1E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90B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7C3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40064C8A-BE0E-4BB1-A9E9-0C9D1AEB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12</Pages>
  <Words>7446</Words>
  <Characters>44678</Characters>
  <Application>Microsoft Office Word</Application>
  <DocSecurity>0</DocSecurity>
  <Lines>372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Anna Ławrynowicz</cp:lastModifiedBy>
  <cp:revision>2</cp:revision>
  <cp:lastPrinted>2018-12-04T12:48:00Z</cp:lastPrinted>
  <dcterms:created xsi:type="dcterms:W3CDTF">2019-10-10T09:10:00Z</dcterms:created>
  <dcterms:modified xsi:type="dcterms:W3CDTF">2019-10-10T09:10:00Z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