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C3F5" w14:textId="77777777" w:rsidR="003C3CEE" w:rsidRDefault="003C3CEE" w:rsidP="003C3CEE">
      <w:pPr>
        <w:pStyle w:val="TEKSTZacznikido"/>
      </w:pPr>
      <w:r>
        <w:rPr>
          <w:rFonts w:eastAsia="Times New Roman"/>
        </w:rPr>
        <w:t>Załączniki do rozporządzenia</w:t>
      </w:r>
    </w:p>
    <w:p w14:paraId="1F4D7F4C" w14:textId="14071592" w:rsidR="003C3CEE" w:rsidRDefault="003C3CEE" w:rsidP="003C3CEE">
      <w:pPr>
        <w:pStyle w:val="TEKSTZacznikido"/>
      </w:pPr>
      <w:r>
        <w:rPr>
          <w:rFonts w:eastAsia="Times New Roman"/>
        </w:rPr>
        <w:t>Ministra Środowiska z dnia</w:t>
      </w:r>
      <w:r>
        <w:rPr>
          <w:rFonts w:eastAsia="Times New Roman"/>
        </w:rPr>
        <w:t xml:space="preserve"> 13 grudnia 2017 r.</w:t>
      </w:r>
      <w:r>
        <w:t xml:space="preserve"> (</w:t>
      </w:r>
      <w:r>
        <w:rPr>
          <w:rFonts w:eastAsia="Times New Roman"/>
        </w:rPr>
        <w:t xml:space="preserve">poz. </w:t>
      </w:r>
      <w:r>
        <w:rPr>
          <w:rFonts w:eastAsia="Times New Roman"/>
        </w:rPr>
        <w:t>2458</w:t>
      </w:r>
      <w:r>
        <w:t>)</w:t>
      </w:r>
    </w:p>
    <w:p w14:paraId="7B1952A9" w14:textId="77777777" w:rsidR="003C3CEE" w:rsidRDefault="003C3CEE" w:rsidP="003C3CEE">
      <w:pPr>
        <w:pStyle w:val="TEKSTZacznikido"/>
        <w:rPr>
          <w:rFonts w:eastAsia="Times New Roman"/>
        </w:rPr>
      </w:pPr>
    </w:p>
    <w:p w14:paraId="15850540" w14:textId="77777777" w:rsidR="003C3CEE" w:rsidRDefault="003C3CEE" w:rsidP="003C3CEE">
      <w:pPr>
        <w:pStyle w:val="OZNZACZNIKAwskazanienrzacznika"/>
        <w:rPr>
          <w:rFonts w:eastAsia="Times New Roman"/>
        </w:rPr>
      </w:pPr>
      <w:r>
        <w:rPr>
          <w:rFonts w:eastAsia="Times New Roman"/>
        </w:rPr>
        <w:t>Załącznik nr 1</w:t>
      </w:r>
    </w:p>
    <w:p w14:paraId="01EDB8E0" w14:textId="1B80C50A" w:rsidR="003C3CEE" w:rsidRPr="003C3CEE" w:rsidRDefault="003C3CEE" w:rsidP="003C3CEE">
      <w:pPr>
        <w:pStyle w:val="TYTTABELItytutabeli"/>
      </w:pPr>
      <w:r>
        <w:rPr>
          <w:i/>
        </w:rPr>
        <w:t>Wzór</w:t>
      </w:r>
    </w:p>
    <w:p w14:paraId="6ED4A73C" w14:textId="28633B7B" w:rsidR="00956B61" w:rsidRPr="00BA63CC" w:rsidRDefault="00BA63CC" w:rsidP="003C3CEE">
      <w:pPr>
        <w:pStyle w:val="TYTTABELItytutabeli"/>
        <w:spacing w:before="0"/>
      </w:pPr>
      <w:r w:rsidRPr="00BA63CC">
        <w:t xml:space="preserve">formularz </w:t>
      </w:r>
      <w:r w:rsidR="00187C0C" w:rsidRPr="00BA63CC">
        <w:t>rejestrow</w:t>
      </w:r>
      <w:r w:rsidR="00187C0C">
        <w:t>y</w:t>
      </w:r>
      <w:r w:rsidR="00187C0C" w:rsidRPr="00BA63CC">
        <w:t xml:space="preserve"> </w:t>
      </w:r>
      <w:r w:rsidRPr="00BA63CC">
        <w:t>o</w:t>
      </w:r>
      <w:r w:rsidR="00771203">
        <w:t>raz formularz aktualizacyjn</w:t>
      </w:r>
      <w:r w:rsidR="00187C0C">
        <w:t>Y</w:t>
      </w:r>
    </w:p>
    <w:p w14:paraId="4FCFDB7A" w14:textId="22827269" w:rsidR="00B17D0B" w:rsidRDefault="005D2C33" w:rsidP="00EE0CCF">
      <w:pPr>
        <w:tabs>
          <w:tab w:val="left" w:pos="888"/>
        </w:tabs>
        <w:rPr>
          <w:rFonts w:ascii="Arial" w:hAnsi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  <w:szCs w:val="22"/>
        </w:rPr>
        <w:tab/>
      </w:r>
      <w:bookmarkStart w:id="0" w:name="_GoBack"/>
      <w:bookmarkEnd w:id="0"/>
    </w:p>
    <w:p w14:paraId="5CC470BB" w14:textId="77777777" w:rsidR="008C53FC" w:rsidRPr="0090094C" w:rsidRDefault="008C53FC" w:rsidP="00B17D0B">
      <w:pPr>
        <w:rPr>
          <w:rFonts w:ascii="Arial" w:hAnsi="Arial"/>
          <w:kern w:val="24"/>
          <w:sz w:val="22"/>
          <w:szCs w:val="22"/>
        </w:rPr>
      </w:pPr>
    </w:p>
    <w:p w14:paraId="7423A4DE" w14:textId="77777777" w:rsidR="00956B61" w:rsidRPr="007D5921" w:rsidRDefault="00BD583E" w:rsidP="00BD583E">
      <w:pPr>
        <w:pStyle w:val="TYTDZPRZEDMprzedmiotregulacjitytuulubdziau"/>
        <w:jc w:val="both"/>
      </w:pPr>
      <w:r>
        <w:t>Dział I</w:t>
      </w:r>
      <w:r w:rsidR="008A31CC">
        <w:t>.</w:t>
      </w:r>
      <w:r w:rsidR="00956B61" w:rsidRPr="007D5921"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584"/>
        <w:gridCol w:w="1684"/>
        <w:gridCol w:w="528"/>
        <w:gridCol w:w="473"/>
        <w:gridCol w:w="417"/>
        <w:gridCol w:w="992"/>
        <w:gridCol w:w="291"/>
        <w:gridCol w:w="1977"/>
        <w:gridCol w:w="992"/>
      </w:tblGrid>
      <w:tr w:rsidR="00956B61" w:rsidRPr="0090094C" w14:paraId="35211526" w14:textId="77777777" w:rsidTr="00BA63CC">
        <w:trPr>
          <w:trHeight w:val="431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1678D8C7" w14:textId="77777777" w:rsidR="00956B61" w:rsidRPr="00504021" w:rsidRDefault="00956B61" w:rsidP="00504021">
            <w:pPr>
              <w:pStyle w:val="TYTTABELItytutabeli"/>
            </w:pPr>
            <w:r w:rsidRPr="00652A49">
              <w:rPr>
                <w:sz w:val="22"/>
              </w:rPr>
              <w:t>WNIOSEK</w:t>
            </w:r>
          </w:p>
        </w:tc>
      </w:tr>
      <w:tr w:rsidR="00956B61" w:rsidRPr="0090094C" w14:paraId="1074D7B7" w14:textId="77777777" w:rsidTr="00BA63CC">
        <w:trPr>
          <w:trHeight w:val="424"/>
        </w:trPr>
        <w:tc>
          <w:tcPr>
            <w:tcW w:w="4999" w:type="dxa"/>
            <w:gridSpan w:val="4"/>
            <w:shd w:val="clear" w:color="auto" w:fill="D9D9D9" w:themeFill="background1" w:themeFillShade="D9"/>
            <w:vAlign w:val="center"/>
          </w:tcPr>
          <w:p w14:paraId="513517E3" w14:textId="77777777" w:rsidR="00956B61" w:rsidRPr="0090094C" w:rsidRDefault="00956B61" w:rsidP="00504021">
            <w:pPr>
              <w:pStyle w:val="TEKSTwTABELItekstzwcitympierwwierszem"/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O WPIS DO REJESTRU</w:t>
            </w:r>
          </w:p>
        </w:tc>
        <w:tc>
          <w:tcPr>
            <w:tcW w:w="5142" w:type="dxa"/>
            <w:gridSpan w:val="6"/>
            <w:shd w:val="clear" w:color="auto" w:fill="D9D9D9" w:themeFill="background1" w:themeFillShade="D9"/>
            <w:vAlign w:val="center"/>
          </w:tcPr>
          <w:p w14:paraId="7CE24B6F" w14:textId="77777777" w:rsidR="00956B61" w:rsidRPr="00D15DBF" w:rsidRDefault="00956B61" w:rsidP="00504021">
            <w:pPr>
              <w:pStyle w:val="TEKSTwTABELItekstzwcitympierwwierszem"/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AKTUALIZACYJNY</w:t>
            </w:r>
            <w:r w:rsidR="00D15DBF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1)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, 2)</w:t>
            </w:r>
          </w:p>
        </w:tc>
      </w:tr>
      <w:tr w:rsidR="00956B61" w:rsidRPr="0090094C" w14:paraId="4E954951" w14:textId="77777777" w:rsidTr="00620A21">
        <w:trPr>
          <w:trHeight w:val="403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6D843AA7" w14:textId="77777777" w:rsidR="00956B61" w:rsidRPr="007C221F" w:rsidRDefault="00956B61" w:rsidP="00504021">
            <w:pPr>
              <w:pStyle w:val="TEKSTwTABELItekstzwcitympierwwierszem"/>
              <w:rPr>
                <w:b/>
              </w:rPr>
            </w:pPr>
            <w:r w:rsidRPr="00652A49">
              <w:rPr>
                <w:b/>
                <w:sz w:val="22"/>
              </w:rPr>
              <w:t xml:space="preserve">ADRESAT </w:t>
            </w:r>
          </w:p>
        </w:tc>
        <w:tc>
          <w:tcPr>
            <w:tcW w:w="7354" w:type="dxa"/>
            <w:gridSpan w:val="8"/>
            <w:shd w:val="clear" w:color="auto" w:fill="auto"/>
            <w:vAlign w:val="center"/>
          </w:tcPr>
          <w:p w14:paraId="04CB1B3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  <w:sz w:val="22"/>
              </w:rPr>
            </w:pPr>
            <w:r w:rsidRPr="00620A21">
              <w:rPr>
                <w:b/>
                <w:sz w:val="22"/>
              </w:rPr>
              <w:t>MARSZAŁEK WOJEWÓDZTWA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3</w:t>
            </w:r>
            <w:r w:rsidR="0058260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)</w:t>
            </w:r>
          </w:p>
          <w:p w14:paraId="7EDF10D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</w:rPr>
            </w:pPr>
            <w:r w:rsidRPr="00620A21">
              <w:rPr>
                <w:b/>
              </w:rPr>
              <w:t>………………………………………………………………………..</w:t>
            </w:r>
          </w:p>
        </w:tc>
      </w:tr>
      <w:tr w:rsidR="00956B61" w:rsidRPr="0090094C" w14:paraId="089DCA59" w14:textId="77777777" w:rsidTr="00504021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A7A2C" w14:textId="77777777" w:rsidR="00956B61" w:rsidRPr="00652A49" w:rsidRDefault="00956B61" w:rsidP="00162E8B">
            <w:pPr>
              <w:pStyle w:val="TEKSTwTABELItekstzwcitympierwwierszem"/>
              <w:ind w:firstLine="25"/>
              <w:rPr>
                <w:b/>
                <w:sz w:val="22"/>
                <w:vertAlign w:val="superscript"/>
              </w:rPr>
            </w:pPr>
            <w:r w:rsidRPr="00652A49">
              <w:rPr>
                <w:b/>
                <w:sz w:val="22"/>
              </w:rPr>
              <w:t xml:space="preserve">1.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Dane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przedsiębiorcy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956B61" w:rsidRPr="0090094C" w14:paraId="2C17285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28685C13" w14:textId="77777777" w:rsidR="00956B61" w:rsidRPr="00652A49" w:rsidRDefault="007C221F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</w:t>
            </w:r>
            <w:r w:rsidR="00956B61" w:rsidRPr="00652A49">
              <w:rPr>
                <w:rFonts w:ascii="Times New Roman" w:hAnsi="Times New Roman" w:cs="Times New Roman"/>
                <w:sz w:val="22"/>
              </w:rPr>
              <w:t xml:space="preserve">nazwa </w:t>
            </w:r>
          </w:p>
        </w:tc>
        <w:tc>
          <w:tcPr>
            <w:tcW w:w="7354" w:type="dxa"/>
            <w:gridSpan w:val="8"/>
          </w:tcPr>
          <w:p w14:paraId="46A1110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6702E549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0F744411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Numer rejestrowy</w:t>
            </w:r>
            <w:r w:rsidR="005F37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903016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4</w:t>
            </w:r>
            <w:r w:rsidR="008D0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</w:tcPr>
          <w:p w14:paraId="7A63F034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26FB838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75231F06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5F6A0C8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89B580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12FAE4A9" w14:textId="77777777" w:rsidR="00956B61" w:rsidRPr="00652A49" w:rsidRDefault="00956B61" w:rsidP="00566CD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 europejski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="00D15D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3E22D03C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B856F9B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5A8DC4C9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6</w:t>
            </w:r>
            <w:r w:rsidR="00635E80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0BC3399A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60A3E5F" w14:textId="77777777" w:rsidTr="00637EF9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29178306" w14:textId="77777777" w:rsidR="00956B61" w:rsidRPr="007C221F" w:rsidRDefault="00956B61" w:rsidP="00B17D0B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956B61" w:rsidRPr="0090094C" w14:paraId="6BD0346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52077709" w14:textId="77777777" w:rsidR="00956B61" w:rsidRPr="00652A49" w:rsidRDefault="00956B6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036E7AC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068C3FD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0E339462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047557DF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D77A4EB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1FEA01D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0516316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4D5301B5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6450B7F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4B8C315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5F20B18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4476B07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42E19CFF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23785B91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AEEDC1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5CE3C939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29AB6DD2" w14:textId="77777777" w:rsidR="00956B61" w:rsidRPr="00652A49" w:rsidRDefault="00956B6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0A0CA29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2E0CC207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5B5D86E4" w14:textId="77777777" w:rsidR="00B41FDB" w:rsidRPr="00652A49" w:rsidRDefault="00B41FDB" w:rsidP="00CC37FF">
            <w:pPr>
              <w:pStyle w:val="TEKSTwTABELIWYRODKOWANYtekstwyrodkowanywpoziomie"/>
              <w:jc w:val="both"/>
              <w:rPr>
                <w:b/>
                <w:sz w:val="22"/>
                <w:szCs w:val="22"/>
              </w:rPr>
            </w:pPr>
            <w:r w:rsidRPr="00652A49">
              <w:rPr>
                <w:b/>
                <w:sz w:val="22"/>
                <w:szCs w:val="22"/>
              </w:rPr>
              <w:t>Adres</w:t>
            </w:r>
            <w:r w:rsidRPr="00652A4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52A49">
              <w:rPr>
                <w:b/>
                <w:sz w:val="22"/>
                <w:szCs w:val="22"/>
              </w:rPr>
              <w:t xml:space="preserve">do korespondencji - jeżeli jest inny niż adres </w:t>
            </w:r>
            <w:r w:rsidRPr="00652A49">
              <w:rPr>
                <w:b/>
                <w:sz w:val="22"/>
              </w:rPr>
              <w:t xml:space="preserve">zamieszkania lub </w:t>
            </w:r>
            <w:r w:rsidRPr="00652A49">
              <w:rPr>
                <w:b/>
                <w:sz w:val="22"/>
                <w:szCs w:val="22"/>
              </w:rPr>
              <w:t>siedziby</w:t>
            </w:r>
          </w:p>
        </w:tc>
      </w:tr>
      <w:tr w:rsidR="00B41FDB" w:rsidRPr="0090094C" w14:paraId="2770852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3A7C6148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50ACDFB9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30F8A83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56416FF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4172A50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2B04A9C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02B13AB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6F9E6E8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2C02D7A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1D55919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BEE4FB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41632136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2FDFF0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52D1399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963200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76BE88B2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068EFBC5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365D65A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81143CF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237C0DF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3ACFD554" w14:textId="77777777" w:rsidR="0066146B" w:rsidRPr="00652A49" w:rsidRDefault="0066146B" w:rsidP="0066146B">
            <w:pPr>
              <w:pStyle w:val="TEKSTwTABELIWYRODKOWANYtekstwyrodkowanywpoziomie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 w:val="22"/>
              </w:rPr>
              <w:t xml:space="preserve">2.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Dane </w:t>
            </w:r>
            <w:r>
              <w:rPr>
                <w:rFonts w:ascii="Times New Roman" w:hAnsi="Times New Roman"/>
                <w:b/>
                <w:bCs w:val="0"/>
                <w:sz w:val="22"/>
              </w:rPr>
              <w:t>producenta</w:t>
            </w:r>
            <w:r w:rsidR="00DC3F76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7</w:t>
            </w:r>
            <w:r w:rsidR="00CC37FF" w:rsidRPr="006C157A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)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66146B" w:rsidRPr="0090094C" w14:paraId="093F7DC6" w14:textId="77777777" w:rsidTr="0066146B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3FEEFE2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14:paraId="4E9A1C60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7C01AD6" w14:textId="77777777" w:rsidTr="007C221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63C8C1CF" w14:textId="77777777" w:rsidR="0066146B" w:rsidRPr="007C221F" w:rsidRDefault="0066146B" w:rsidP="00CC37FF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lastRenderedPageBreak/>
              <w:t>Adres zamieszkania lub siedziby</w:t>
            </w:r>
          </w:p>
        </w:tc>
      </w:tr>
      <w:tr w:rsidR="0066146B" w:rsidRPr="0090094C" w14:paraId="3C290CCF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FD2482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Kraj</w:t>
            </w:r>
          </w:p>
        </w:tc>
        <w:tc>
          <w:tcPr>
            <w:tcW w:w="3269" w:type="dxa"/>
            <w:gridSpan w:val="4"/>
          </w:tcPr>
          <w:p w14:paraId="1126D3CB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997BB2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6CF2DD84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8A2C5B4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DDD44C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7CA46F7D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B560F8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F9DED3B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09D58E64" w14:textId="77777777" w:rsidTr="00CC37F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8758F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6E6DD080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5E4C29A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40A4A6A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BEB2026" w14:textId="77777777" w:rsidTr="004043B2">
        <w:trPr>
          <w:trHeight w:val="425"/>
        </w:trPr>
        <w:tc>
          <w:tcPr>
            <w:tcW w:w="9149" w:type="dxa"/>
            <w:gridSpan w:val="9"/>
            <w:shd w:val="clear" w:color="auto" w:fill="D9D9D9" w:themeFill="background1" w:themeFillShade="D9"/>
            <w:vAlign w:val="center"/>
          </w:tcPr>
          <w:p w14:paraId="60C4498C" w14:textId="77777777" w:rsidR="0066146B" w:rsidRPr="00656C24" w:rsidRDefault="0066146B" w:rsidP="00162E8B">
            <w:pPr>
              <w:pStyle w:val="P1wTABELIpoziom1numeracjiw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56C24">
              <w:rPr>
                <w:b/>
                <w:sz w:val="22"/>
                <w:szCs w:val="22"/>
              </w:rPr>
              <w:t>. Wypełnione działy: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467B0A" w14:textId="77777777" w:rsidR="0066146B" w:rsidRPr="00656C24" w:rsidRDefault="0066146B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656C24">
              <w:rPr>
                <w:rFonts w:cs="Times New Roman"/>
                <w:b/>
                <w:sz w:val="22"/>
                <w:szCs w:val="22"/>
              </w:rPr>
              <w:t>Liczba tabel</w:t>
            </w:r>
          </w:p>
        </w:tc>
      </w:tr>
      <w:tr w:rsidR="0066146B" w14:paraId="5D263CBD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D32C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3E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EE0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C11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3F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5D7AB43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513E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28D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8D5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C0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98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591FFF8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2054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49C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9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12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79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716B7E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5BC10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8C0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B6B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8F7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EE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36974C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9312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1C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8BD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D2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7F6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6BBFC99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17CC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9D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1B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A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6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5E7D59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62FA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059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7AD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BF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2D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5AF61A0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AE41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4F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2D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31A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2E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646E2DF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FDB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E6A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EBE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04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53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18DC9D2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386A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53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ADD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06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327334D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45C4C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B5B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D5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51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2DF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926C57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7FC7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60B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186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41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3D9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AAA98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321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627E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2FD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7AE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35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8E96AC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73CC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46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0C6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ED0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FC6BD00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14AF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68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23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367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69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5DC7C3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9A4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FB4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7A7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D14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3B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CDD9C77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56F9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AF20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2C1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B43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D5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57C457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878F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7F9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262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13DC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29F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</w:p>
        </w:tc>
      </w:tr>
      <w:tr w:rsidR="0066146B" w14:paraId="5D5AB08A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0AA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83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641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2E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74A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1CEC1D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397F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CE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ABF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DE7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D8C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50CAD24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FCDC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96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FB1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643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9D8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88234F6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B41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C6C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47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68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73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7774D9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672E5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7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014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1E8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D2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BE264D8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7D3A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599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472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5CF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0846B1D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88A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AAB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C54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7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6E1454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E0FB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246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7A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50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173C7F1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EA75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AF3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5E5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561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0084179" w14:textId="77777777" w:rsidTr="00A72E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A074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E0A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311E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3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</w:tbl>
    <w:p w14:paraId="5E180B13" w14:textId="77777777" w:rsidR="00E56089" w:rsidRDefault="00E56089">
      <w:r>
        <w:rPr>
          <w:bCs/>
        </w:rPr>
        <w:br w:type="page"/>
      </w: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459"/>
        <w:gridCol w:w="2520"/>
        <w:gridCol w:w="1699"/>
        <w:gridCol w:w="3402"/>
      </w:tblGrid>
      <w:tr w:rsidR="0066146B" w:rsidRPr="0090094C" w14:paraId="4BA5419A" w14:textId="77777777" w:rsidTr="00E56089">
        <w:trPr>
          <w:cantSplit/>
          <w:trHeight w:val="425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4956C" w14:textId="02D26FCF" w:rsidR="0066146B" w:rsidRPr="00656C24" w:rsidRDefault="005F37F7" w:rsidP="00E56089">
            <w:pPr>
              <w:pStyle w:val="P1wTABELIpoziom1numeracjiwtabeli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66146B" w:rsidRPr="00656C24">
              <w:rPr>
                <w:b/>
                <w:sz w:val="22"/>
                <w:szCs w:val="22"/>
              </w:rPr>
              <w:t>. Dane osoby sporządzającej wniosek</w:t>
            </w:r>
          </w:p>
        </w:tc>
      </w:tr>
      <w:tr w:rsidR="0066146B" w:rsidRPr="0090094C" w14:paraId="7022C495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2840B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5E55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AF87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C74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7529CA4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C8783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Telefon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57FA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CBD0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Fax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E68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4650C4A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285BF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E-mail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DCD0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055B89" w14:paraId="0D486190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5BB4D" w14:textId="77777777" w:rsidR="0066146B" w:rsidRPr="00656C24" w:rsidRDefault="0066146B" w:rsidP="00A86C38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3105" w14:textId="77777777" w:rsidR="0066146B" w:rsidRPr="00656C24" w:rsidRDefault="0066146B" w:rsidP="00CB252D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Podpis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656C24">
              <w:rPr>
                <w:rFonts w:ascii="Times New Roman" w:hAnsi="Times New Roman"/>
                <w:sz w:val="22"/>
                <w:szCs w:val="22"/>
              </w:rPr>
              <w:t xml:space="preserve"> i piecz</w:t>
            </w:r>
            <w:r w:rsidR="00A92349">
              <w:rPr>
                <w:rFonts w:ascii="Times New Roman" w:hAnsi="Times New Roman"/>
                <w:sz w:val="22"/>
                <w:szCs w:val="22"/>
              </w:rPr>
              <w:t>ątka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),</w:t>
            </w:r>
            <w:r w:rsidR="006C157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937338">
              <w:rPr>
                <w:rFonts w:ascii="Times New Roman" w:hAnsi="Times New Roman"/>
                <w:sz w:val="22"/>
                <w:szCs w:val="22"/>
                <w:vertAlign w:val="superscript"/>
              </w:rPr>
              <w:t>11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66146B" w:rsidRPr="0090094C" w14:paraId="4F128426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9580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C1B0E3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4FD2F18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80C3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07CC98E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64826B" w14:textId="77777777" w:rsidR="00956B61" w:rsidRPr="0096113A" w:rsidRDefault="007D5921" w:rsidP="00956B61">
      <w:pPr>
        <w:spacing w:line="276" w:lineRule="auto"/>
        <w:rPr>
          <w:rFonts w:cs="Times New Roman"/>
          <w:sz w:val="20"/>
        </w:rPr>
      </w:pPr>
      <w:r w:rsidRPr="0096113A">
        <w:rPr>
          <w:rFonts w:cs="Times New Roman"/>
          <w:sz w:val="20"/>
        </w:rPr>
        <w:t>Objaśnieni</w:t>
      </w:r>
      <w:r w:rsidR="00956B61" w:rsidRPr="0096113A">
        <w:rPr>
          <w:rFonts w:cs="Times New Roman"/>
          <w:sz w:val="20"/>
        </w:rPr>
        <w:t>a:</w:t>
      </w:r>
    </w:p>
    <w:p w14:paraId="6EEC09D3" w14:textId="77777777" w:rsidR="00444682" w:rsidRPr="00FD4251" w:rsidRDefault="00C258CA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sz w:val="20"/>
        </w:rPr>
        <w:t>W</w:t>
      </w:r>
      <w:r w:rsidR="003D5CA4" w:rsidRPr="00444682">
        <w:rPr>
          <w:rFonts w:cs="Times New Roman"/>
          <w:sz w:val="20"/>
        </w:rPr>
        <w:t>ypełnić jedynie w zakresie</w:t>
      </w:r>
      <w:r w:rsidR="008B32BA" w:rsidRPr="00444682">
        <w:rPr>
          <w:rFonts w:cs="Times New Roman"/>
          <w:sz w:val="20"/>
        </w:rPr>
        <w:t>, którego dotyczy zmiana wpisu w rejestrze</w:t>
      </w:r>
      <w:r w:rsidR="00444682">
        <w:rPr>
          <w:rFonts w:cs="Times New Roman"/>
          <w:sz w:val="20"/>
        </w:rPr>
        <w:t>.</w:t>
      </w:r>
    </w:p>
    <w:p w14:paraId="7041E460" w14:textId="2C2BA379" w:rsidR="00E95C5D" w:rsidRPr="00FD4251" w:rsidRDefault="00444682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color w:val="000000"/>
          <w:sz w:val="20"/>
        </w:rPr>
        <w:t xml:space="preserve">Podać nadany </w:t>
      </w:r>
      <w:r w:rsidRPr="005F37F7">
        <w:rPr>
          <w:rFonts w:cs="Times New Roman"/>
          <w:color w:val="000000"/>
          <w:sz w:val="20"/>
        </w:rPr>
        <w:t xml:space="preserve">numer rejestrowy, o którym mowa w art. 54 ustawy z dnia 14 grudnia 2012 r. o odpadach (Dz. U. </w:t>
      </w:r>
      <w:r w:rsidR="00E10D2A" w:rsidRPr="005F37F7">
        <w:rPr>
          <w:rFonts w:cs="Times New Roman"/>
          <w:color w:val="000000"/>
          <w:sz w:val="20"/>
        </w:rPr>
        <w:t>z 201</w:t>
      </w:r>
      <w:r w:rsidR="00E10D2A">
        <w:rPr>
          <w:rFonts w:cs="Times New Roman"/>
          <w:color w:val="000000"/>
          <w:sz w:val="20"/>
        </w:rPr>
        <w:t>6</w:t>
      </w:r>
      <w:r w:rsidR="00E10D2A" w:rsidRPr="005F37F7">
        <w:rPr>
          <w:rFonts w:cs="Times New Roman"/>
          <w:color w:val="000000"/>
          <w:sz w:val="20"/>
        </w:rPr>
        <w:t xml:space="preserve"> r. </w:t>
      </w:r>
      <w:r w:rsidR="00E10D2A">
        <w:rPr>
          <w:rFonts w:cs="Times New Roman"/>
          <w:color w:val="000000"/>
          <w:sz w:val="20"/>
        </w:rPr>
        <w:t>poz. 1987</w:t>
      </w:r>
      <w:r w:rsidRPr="005F37F7">
        <w:rPr>
          <w:rFonts w:cs="Times New Roman"/>
          <w:color w:val="000000"/>
          <w:sz w:val="20"/>
        </w:rPr>
        <w:t xml:space="preserve">, z </w:t>
      </w:r>
      <w:proofErr w:type="spellStart"/>
      <w:r w:rsidRPr="005F37F7">
        <w:rPr>
          <w:rFonts w:cs="Times New Roman"/>
          <w:color w:val="000000"/>
          <w:sz w:val="20"/>
        </w:rPr>
        <w:t>późn</w:t>
      </w:r>
      <w:proofErr w:type="spellEnd"/>
      <w:r w:rsidRPr="005F37F7">
        <w:rPr>
          <w:rFonts w:cs="Times New Roman"/>
          <w:color w:val="000000"/>
          <w:sz w:val="20"/>
        </w:rPr>
        <w:t>. zm.).</w:t>
      </w:r>
    </w:p>
    <w:p w14:paraId="2AE3397A" w14:textId="77777777" w:rsidR="00582607" w:rsidRPr="003A4517" w:rsidRDefault="0058260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bookmarkStart w:id="1" w:name="_Ref424736856"/>
      <w:r w:rsidRPr="003A4517">
        <w:rPr>
          <w:rFonts w:eastAsia="Times New Roman" w:cs="Times New Roman"/>
          <w:bCs/>
          <w:sz w:val="20"/>
          <w:szCs w:val="16"/>
        </w:rPr>
        <w:t xml:space="preserve">Zgodnie z art. 49 ust. 3 i 4 ustawy </w:t>
      </w:r>
      <w:r w:rsidRPr="003A4517">
        <w:rPr>
          <w:rFonts w:cs="Times New Roman"/>
          <w:color w:val="000000"/>
          <w:sz w:val="20"/>
        </w:rPr>
        <w:t xml:space="preserve">z dnia 14 grudnia 2012 r. </w:t>
      </w:r>
      <w:r w:rsidRPr="003A4517">
        <w:rPr>
          <w:rFonts w:eastAsia="Times New Roman" w:cs="Times New Roman"/>
          <w:bCs/>
          <w:sz w:val="20"/>
          <w:szCs w:val="16"/>
        </w:rPr>
        <w:t>o odpadach. W przypadku przedsiębiorcy zagranicznego zgodnie z art. 53 ust. 3</w:t>
      </w:r>
      <w:r w:rsidR="00EC5CBC">
        <w:rPr>
          <w:rFonts w:eastAsia="Times New Roman" w:cs="Times New Roman"/>
          <w:bCs/>
          <w:sz w:val="20"/>
          <w:szCs w:val="16"/>
        </w:rPr>
        <w:t xml:space="preserve"> i 3a</w:t>
      </w:r>
      <w:r w:rsidRPr="00E04F32">
        <w:rPr>
          <w:rFonts w:eastAsia="Times New Roman" w:cs="Times New Roman"/>
          <w:bCs/>
          <w:sz w:val="20"/>
          <w:szCs w:val="16"/>
        </w:rPr>
        <w:t xml:space="preserve"> tej ustawy</w:t>
      </w:r>
      <w:r w:rsidRPr="00CB1AA3">
        <w:rPr>
          <w:rFonts w:eastAsia="Times New Roman" w:cs="Times New Roman"/>
          <w:bCs/>
          <w:sz w:val="20"/>
          <w:szCs w:val="16"/>
        </w:rPr>
        <w:t>.</w:t>
      </w:r>
      <w:bookmarkEnd w:id="1"/>
    </w:p>
    <w:p w14:paraId="6A20C7DF" w14:textId="77777777" w:rsidR="00946C5A" w:rsidRPr="00E95C5D" w:rsidRDefault="008D050B" w:rsidP="00946C5A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E95C5D">
        <w:rPr>
          <w:sz w:val="20"/>
        </w:rPr>
        <w:t>Dotyczy tylko formularza aktualizacyjnego.</w:t>
      </w:r>
      <w:r w:rsidR="00946C5A" w:rsidRPr="00E95C5D">
        <w:rPr>
          <w:rFonts w:cs="Times New Roman"/>
          <w:color w:val="000000"/>
          <w:sz w:val="20"/>
        </w:rPr>
        <w:t xml:space="preserve"> </w:t>
      </w:r>
    </w:p>
    <w:p w14:paraId="06A0ABF4" w14:textId="77777777" w:rsidR="008D050B" w:rsidRPr="00946C5A" w:rsidRDefault="008D050B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sz w:val="20"/>
        </w:rPr>
        <w:t>O ile został nadany.</w:t>
      </w:r>
    </w:p>
    <w:p w14:paraId="5CF15F5E" w14:textId="77777777" w:rsidR="00C30E05" w:rsidRPr="00C30E05" w:rsidRDefault="00C30E05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r w:rsidRPr="00C30E05">
        <w:rPr>
          <w:color w:val="000000" w:themeColor="text1"/>
          <w:sz w:val="20"/>
          <w:szCs w:val="16"/>
        </w:rPr>
        <w:t xml:space="preserve">W przypadku podmiotów nie posiadających </w:t>
      </w:r>
      <w:r w:rsidR="00EE32D1">
        <w:rPr>
          <w:color w:val="000000" w:themeColor="text1"/>
          <w:sz w:val="20"/>
          <w:szCs w:val="16"/>
        </w:rPr>
        <w:t>numeru</w:t>
      </w:r>
      <w:r w:rsidR="00EE32D1" w:rsidRPr="00C30E05">
        <w:rPr>
          <w:color w:val="000000" w:themeColor="text1"/>
          <w:sz w:val="20"/>
          <w:szCs w:val="16"/>
        </w:rPr>
        <w:t xml:space="preserve"> </w:t>
      </w:r>
      <w:r w:rsidRPr="00C30E05">
        <w:rPr>
          <w:color w:val="000000" w:themeColor="text1"/>
          <w:sz w:val="20"/>
          <w:szCs w:val="16"/>
        </w:rPr>
        <w:t xml:space="preserve">REGON np. przedsiębiorców zagranicznych, </w:t>
      </w:r>
      <w:r w:rsidR="00A03D15">
        <w:rPr>
          <w:color w:val="000000" w:themeColor="text1"/>
          <w:sz w:val="20"/>
          <w:szCs w:val="16"/>
        </w:rPr>
        <w:t>wy</w:t>
      </w:r>
      <w:r w:rsidRPr="00C30E05">
        <w:rPr>
          <w:color w:val="000000" w:themeColor="text1"/>
          <w:sz w:val="20"/>
          <w:szCs w:val="16"/>
        </w:rPr>
        <w:t>pełnienie tego pola nie jest wymagane</w:t>
      </w:r>
      <w:r w:rsidRPr="00C30E05">
        <w:rPr>
          <w:rFonts w:eastAsia="Times New Roman" w:cs="Times New Roman"/>
          <w:bCs/>
          <w:sz w:val="20"/>
          <w:szCs w:val="16"/>
        </w:rPr>
        <w:t>.</w:t>
      </w:r>
    </w:p>
    <w:p w14:paraId="32E48E0A" w14:textId="3620044F" w:rsidR="0066146B" w:rsidRPr="0066146B" w:rsidRDefault="0066146B" w:rsidP="0066146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D35251">
        <w:rPr>
          <w:rFonts w:cs="Times New Roman"/>
          <w:sz w:val="20"/>
        </w:rPr>
        <w:t>W</w:t>
      </w:r>
      <w:r>
        <w:rPr>
          <w:rFonts w:cs="Times New Roman"/>
          <w:sz w:val="20"/>
        </w:rPr>
        <w:t>ypełnia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autoryzowany przedstawiciel w zakresie </w:t>
      </w:r>
      <w:r w:rsidRPr="0066146B">
        <w:rPr>
          <w:rFonts w:cs="Times New Roman"/>
          <w:sz w:val="20"/>
        </w:rPr>
        <w:t>producen</w:t>
      </w:r>
      <w:r w:rsidR="00085BC8">
        <w:rPr>
          <w:rFonts w:cs="Times New Roman"/>
          <w:sz w:val="20"/>
        </w:rPr>
        <w:t>ta w rozumieniu ustawy z dnia 11</w:t>
      </w:r>
      <w:r w:rsidRPr="0066146B">
        <w:rPr>
          <w:rFonts w:cs="Times New Roman"/>
          <w:sz w:val="20"/>
        </w:rPr>
        <w:t xml:space="preserve"> </w:t>
      </w:r>
      <w:r w:rsidR="00085BC8">
        <w:rPr>
          <w:rFonts w:cs="Times New Roman"/>
          <w:sz w:val="20"/>
        </w:rPr>
        <w:t>września</w:t>
      </w:r>
      <w:r w:rsidRPr="0066146B">
        <w:rPr>
          <w:rFonts w:cs="Times New Roman"/>
          <w:sz w:val="20"/>
        </w:rPr>
        <w:t xml:space="preserve"> 20</w:t>
      </w:r>
      <w:r w:rsidR="0005132D">
        <w:rPr>
          <w:rFonts w:cs="Times New Roman"/>
          <w:sz w:val="20"/>
        </w:rPr>
        <w:t>1</w:t>
      </w:r>
      <w:r w:rsidRPr="0066146B">
        <w:rPr>
          <w:rFonts w:cs="Times New Roman"/>
          <w:sz w:val="20"/>
        </w:rPr>
        <w:t>5 r. o zużytym sprzęcie elektrycznym i elektronicznym</w:t>
      </w:r>
      <w:r w:rsidR="0012026D">
        <w:rPr>
          <w:rFonts w:cs="Times New Roman"/>
          <w:sz w:val="20"/>
        </w:rPr>
        <w:t xml:space="preserve"> (Dz. U</w:t>
      </w:r>
      <w:r w:rsidR="00111E78">
        <w:rPr>
          <w:rFonts w:cs="Times New Roman"/>
          <w:sz w:val="20"/>
        </w:rPr>
        <w:t>. poz. 1688</w:t>
      </w:r>
      <w:r w:rsidR="00133926">
        <w:rPr>
          <w:rFonts w:cs="Times New Roman"/>
          <w:sz w:val="20"/>
        </w:rPr>
        <w:t xml:space="preserve"> oraz z 2017 r. poz. 2056</w:t>
      </w:r>
      <w:r w:rsidR="0012026D">
        <w:rPr>
          <w:rFonts w:cs="Times New Roman"/>
          <w:sz w:val="20"/>
        </w:rPr>
        <w:t>)</w:t>
      </w:r>
      <w:r w:rsidRPr="0066146B">
        <w:rPr>
          <w:rFonts w:cs="Times New Roman"/>
          <w:sz w:val="20"/>
        </w:rPr>
        <w:t>, który go wyznaczył</w:t>
      </w:r>
      <w:r>
        <w:rPr>
          <w:rFonts w:cs="Times New Roman"/>
          <w:sz w:val="20"/>
        </w:rPr>
        <w:t>.</w:t>
      </w:r>
    </w:p>
    <w:p w14:paraId="0529D6E6" w14:textId="77777777" w:rsidR="003A4517" w:rsidRDefault="009D5CE2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Pole obowiązkowe dla autoryzowanego przedstawiciela</w:t>
      </w:r>
      <w:r w:rsidR="00C80173" w:rsidRPr="003A4517">
        <w:rPr>
          <w:rFonts w:cs="Times New Roman"/>
          <w:sz w:val="20"/>
        </w:rPr>
        <w:t xml:space="preserve">, o którym mowa w ustawie z dnia </w:t>
      </w:r>
      <w:r w:rsidR="00085BC8" w:rsidRPr="00C8553A">
        <w:rPr>
          <w:rFonts w:cs="Times New Roman"/>
          <w:sz w:val="20"/>
        </w:rPr>
        <w:t xml:space="preserve">11 września </w:t>
      </w:r>
      <w:r w:rsidR="00C80173" w:rsidRPr="003A4517">
        <w:rPr>
          <w:rFonts w:cs="Times New Roman"/>
          <w:sz w:val="20"/>
        </w:rPr>
        <w:t>2015 r. o zużytym sprzęcie elektrycznym i elektronicznym.</w:t>
      </w:r>
      <w:r w:rsidR="003A4517" w:rsidRPr="003A4517">
        <w:rPr>
          <w:rFonts w:cs="Times New Roman"/>
          <w:sz w:val="20"/>
        </w:rPr>
        <w:t xml:space="preserve"> </w:t>
      </w:r>
    </w:p>
    <w:p w14:paraId="3125F10D" w14:textId="77777777" w:rsidR="00956B61" w:rsidRPr="00C8553A" w:rsidRDefault="003A451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O ile posiada.</w:t>
      </w:r>
    </w:p>
    <w:p w14:paraId="179D3BBE" w14:textId="1848007A" w:rsidR="00956B61" w:rsidRDefault="00956B61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rFonts w:cs="Times New Roman"/>
          <w:sz w:val="20"/>
        </w:rPr>
        <w:t>Dotyczy formy pisemnej wniosku</w:t>
      </w:r>
      <w:r w:rsidR="007D5921" w:rsidRPr="00946C5A">
        <w:rPr>
          <w:rFonts w:cs="Times New Roman"/>
          <w:sz w:val="20"/>
        </w:rPr>
        <w:t>.</w:t>
      </w:r>
      <w:r w:rsidR="0039284B">
        <w:rPr>
          <w:rFonts w:cs="Times New Roman"/>
          <w:sz w:val="20"/>
        </w:rPr>
        <w:t xml:space="preserve"> </w:t>
      </w:r>
      <w:r w:rsidR="0039284B" w:rsidRPr="0039284B">
        <w:rPr>
          <w:rFonts w:cs="Times New Roman"/>
          <w:sz w:val="20"/>
        </w:rPr>
        <w:t>Formularz wypełniony w postaci elektronicznej podpisuje się</w:t>
      </w:r>
      <w:r w:rsidR="00854ED1">
        <w:rPr>
          <w:rFonts w:cs="Times New Roman"/>
          <w:sz w:val="20"/>
        </w:rPr>
        <w:t xml:space="preserve"> kwalifikowanym </w:t>
      </w:r>
      <w:r w:rsidR="0039284B" w:rsidRPr="0039284B">
        <w:rPr>
          <w:rFonts w:cs="Times New Roman"/>
          <w:sz w:val="20"/>
        </w:rPr>
        <w:t xml:space="preserve">podpisem elektronicznym w rozumieniu ustawy z dnia </w:t>
      </w:r>
      <w:r w:rsidR="00854ED1">
        <w:rPr>
          <w:rFonts w:cs="Times New Roman"/>
          <w:sz w:val="20"/>
        </w:rPr>
        <w:t>5</w:t>
      </w:r>
      <w:r w:rsidR="0039284B" w:rsidRPr="0039284B">
        <w:rPr>
          <w:rFonts w:cs="Times New Roman"/>
          <w:sz w:val="20"/>
        </w:rPr>
        <w:t xml:space="preserve"> września 20</w:t>
      </w:r>
      <w:r w:rsidR="00854ED1">
        <w:rPr>
          <w:rFonts w:cs="Times New Roman"/>
          <w:sz w:val="20"/>
        </w:rPr>
        <w:t>16</w:t>
      </w:r>
      <w:r w:rsidR="0039284B" w:rsidRPr="0039284B">
        <w:rPr>
          <w:rFonts w:cs="Times New Roman"/>
          <w:sz w:val="20"/>
        </w:rPr>
        <w:t xml:space="preserve"> r. o</w:t>
      </w:r>
      <w:r w:rsidR="00854ED1">
        <w:rPr>
          <w:rFonts w:cs="Times New Roman"/>
          <w:sz w:val="20"/>
        </w:rPr>
        <w:t> usługach zaufania oraz identyfikacji elektronicznej</w:t>
      </w:r>
      <w:r w:rsidR="0039284B" w:rsidRPr="0039284B">
        <w:rPr>
          <w:rFonts w:cs="Times New Roman"/>
          <w:sz w:val="20"/>
        </w:rPr>
        <w:t xml:space="preserve"> (Dz. U. z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201</w:t>
      </w:r>
      <w:r w:rsidR="00854ED1">
        <w:rPr>
          <w:rFonts w:cs="Times New Roman"/>
          <w:sz w:val="20"/>
        </w:rPr>
        <w:t>6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r. poz. </w:t>
      </w:r>
      <w:r w:rsidR="00854ED1">
        <w:rPr>
          <w:rFonts w:cs="Times New Roman"/>
          <w:sz w:val="20"/>
        </w:rPr>
        <w:t>1579</w:t>
      </w:r>
      <w:r w:rsidR="0039284B" w:rsidRPr="0039284B">
        <w:rPr>
          <w:rFonts w:cs="Times New Roman"/>
          <w:sz w:val="20"/>
        </w:rPr>
        <w:t xml:space="preserve">) albo podpisem potwierdzonym profilem zaufanym </w:t>
      </w:r>
      <w:proofErr w:type="spellStart"/>
      <w:r w:rsidR="0039284B" w:rsidRPr="0039284B">
        <w:rPr>
          <w:rFonts w:cs="Times New Roman"/>
          <w:sz w:val="20"/>
        </w:rPr>
        <w:t>ePUAP</w:t>
      </w:r>
      <w:proofErr w:type="spellEnd"/>
      <w:r w:rsidR="0039284B" w:rsidRPr="0039284B">
        <w:rPr>
          <w:rFonts w:cs="Times New Roman"/>
          <w:sz w:val="20"/>
        </w:rPr>
        <w:t xml:space="preserve"> w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rozumieniu ustawy z dnia 17 lutego 2005 r. o</w:t>
      </w:r>
      <w:r w:rsidR="00854ED1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informatyzacji działalności podmiotów realizujących zadania publiczne (Dz. U. </w:t>
      </w:r>
      <w:r w:rsidR="00E10D2A" w:rsidRPr="0039284B">
        <w:rPr>
          <w:rFonts w:cs="Times New Roman"/>
          <w:sz w:val="20"/>
        </w:rPr>
        <w:t>z 201</w:t>
      </w:r>
      <w:r w:rsidR="00E10D2A">
        <w:rPr>
          <w:rFonts w:cs="Times New Roman"/>
          <w:sz w:val="20"/>
        </w:rPr>
        <w:t>7</w:t>
      </w:r>
      <w:r w:rsidR="00E10D2A" w:rsidRPr="0039284B">
        <w:rPr>
          <w:rFonts w:cs="Times New Roman"/>
          <w:sz w:val="20"/>
        </w:rPr>
        <w:t xml:space="preserve"> r. poz. </w:t>
      </w:r>
      <w:r w:rsidR="00E10D2A">
        <w:rPr>
          <w:rFonts w:cs="Times New Roman"/>
          <w:sz w:val="20"/>
        </w:rPr>
        <w:t>570</w:t>
      </w:r>
      <w:r w:rsidR="0039284B" w:rsidRPr="0039284B">
        <w:rPr>
          <w:rFonts w:cs="Times New Roman"/>
          <w:sz w:val="20"/>
        </w:rPr>
        <w:t>).</w:t>
      </w:r>
    </w:p>
    <w:p w14:paraId="0609AE76" w14:textId="77777777" w:rsidR="00937338" w:rsidRPr="00946C5A" w:rsidRDefault="00937338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Dotyczy wydruku. </w:t>
      </w:r>
    </w:p>
    <w:p w14:paraId="3C768E74" w14:textId="77777777" w:rsidR="00A72EA1" w:rsidRPr="00946C5A" w:rsidRDefault="00A72EA1" w:rsidP="00956B61">
      <w:pPr>
        <w:rPr>
          <w:rFonts w:ascii="Arial" w:hAnsi="Arial"/>
          <w:sz w:val="20"/>
        </w:rPr>
      </w:pPr>
    </w:p>
    <w:p w14:paraId="2B43CAB7" w14:textId="77777777" w:rsidR="00A72EA1" w:rsidRPr="0090094C" w:rsidRDefault="00A72EA1" w:rsidP="00956B61">
      <w:pPr>
        <w:rPr>
          <w:rFonts w:ascii="Arial" w:hAnsi="Arial"/>
          <w:sz w:val="22"/>
          <w:szCs w:val="22"/>
        </w:rPr>
      </w:pPr>
    </w:p>
    <w:p w14:paraId="62C48866" w14:textId="77777777" w:rsidR="00956B61" w:rsidRDefault="00956B61" w:rsidP="00956B61">
      <w:pPr>
        <w:rPr>
          <w:rFonts w:ascii="Arial" w:hAnsi="Arial"/>
          <w:b/>
          <w:caps/>
          <w:kern w:val="24"/>
          <w:sz w:val="22"/>
          <w:szCs w:val="22"/>
        </w:rPr>
      </w:pPr>
      <w:r w:rsidRPr="0090094C">
        <w:rPr>
          <w:rFonts w:ascii="Arial" w:hAnsi="Arial"/>
          <w:b/>
          <w:caps/>
          <w:kern w:val="24"/>
          <w:sz w:val="22"/>
          <w:szCs w:val="22"/>
        </w:rPr>
        <w:br w:type="page"/>
      </w:r>
    </w:p>
    <w:p w14:paraId="28B19A8E" w14:textId="5014A5AC" w:rsidR="00956B61" w:rsidRPr="00BD583E" w:rsidRDefault="00956B61" w:rsidP="00E2194B">
      <w:pPr>
        <w:pStyle w:val="TYTDZPRZEDMprzedmiotregulacjitytuulubdziau"/>
        <w:ind w:left="851" w:hanging="851"/>
        <w:jc w:val="both"/>
      </w:pPr>
      <w:r w:rsidRPr="00BD583E">
        <w:lastRenderedPageBreak/>
        <w:t>Dział I</w:t>
      </w:r>
      <w:r w:rsidR="00E2194B">
        <w:t>I</w:t>
      </w:r>
      <w:r w:rsidR="000E5D03">
        <w:t>.</w:t>
      </w:r>
      <w:r w:rsidR="00E2194B">
        <w:t xml:space="preserve"> </w:t>
      </w:r>
      <w:r w:rsidR="00F14E2F">
        <w:t>Działalność wynikająca</w:t>
      </w:r>
      <w:r w:rsidRPr="00BD583E">
        <w:t xml:space="preserve"> z ustawy </w:t>
      </w:r>
      <w:r w:rsidR="00F14E2F">
        <w:t xml:space="preserve">z dnia 11 maja 2001 r. </w:t>
      </w:r>
      <w:r w:rsidRPr="00BD583E">
        <w:t xml:space="preserve">o </w:t>
      </w:r>
      <w:r w:rsidR="00F14E2F">
        <w:t xml:space="preserve">obowiązkach przedsiębiorców </w:t>
      </w:r>
      <w:r w:rsidR="00E2194B">
        <w:t xml:space="preserve">w </w:t>
      </w:r>
      <w:r w:rsidRPr="00BD583E">
        <w:t>zakresie gospodarowania niektórymi odpadami oraz o opłacie produktowej</w:t>
      </w:r>
      <w:r w:rsidR="00EC3D92">
        <w:t xml:space="preserve"> (Dz. U. </w:t>
      </w:r>
      <w:r w:rsidR="00E10D2A">
        <w:t>z 2016 r. poz. 1478</w:t>
      </w:r>
      <w:r w:rsidR="00133926">
        <w:t xml:space="preserve"> z </w:t>
      </w:r>
      <w:proofErr w:type="spellStart"/>
      <w:r w:rsidR="00133926">
        <w:t>późn</w:t>
      </w:r>
      <w:proofErr w:type="spellEnd"/>
      <w:r w:rsidR="00133926">
        <w:t>. zm.</w:t>
      </w:r>
      <w:r w:rsidR="00EC3D92">
        <w:t>)</w:t>
      </w:r>
    </w:p>
    <w:p w14:paraId="408309D6" w14:textId="77777777" w:rsidR="00BD583E" w:rsidRPr="00BD583E" w:rsidRDefault="00BD583E" w:rsidP="00956B61">
      <w:pPr>
        <w:rPr>
          <w:b/>
        </w:rPr>
      </w:pPr>
    </w:p>
    <w:p w14:paraId="7E1D1ED2" w14:textId="77777777" w:rsidR="00956B61" w:rsidRPr="00834EEB" w:rsidRDefault="00BD583E" w:rsidP="00BD583E">
      <w:pPr>
        <w:rPr>
          <w:b/>
          <w:sz w:val="22"/>
        </w:rPr>
      </w:pPr>
      <w:r w:rsidRPr="00834EEB">
        <w:rPr>
          <w:b/>
          <w:sz w:val="22"/>
        </w:rPr>
        <w:t xml:space="preserve">Tabela 1. </w:t>
      </w:r>
      <w:r w:rsidR="00EC3D92">
        <w:rPr>
          <w:b/>
          <w:sz w:val="22"/>
        </w:rPr>
        <w:t>Przedsiębiorca w</w:t>
      </w:r>
      <w:r w:rsidR="00956B61" w:rsidRPr="00834EEB">
        <w:rPr>
          <w:b/>
          <w:sz w:val="22"/>
        </w:rPr>
        <w:t>prowadzający na terytorium kraju produkty</w:t>
      </w:r>
    </w:p>
    <w:p w14:paraId="3E345474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45"/>
        <w:gridCol w:w="1031"/>
        <w:gridCol w:w="1390"/>
        <w:gridCol w:w="145"/>
        <w:gridCol w:w="1392"/>
        <w:gridCol w:w="729"/>
        <w:gridCol w:w="2129"/>
      </w:tblGrid>
      <w:tr w:rsidR="00E71A9B" w:rsidRPr="0090094C" w14:paraId="13DF3654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8AAD9" w14:textId="77777777" w:rsidR="00E71A9B" w:rsidRPr="00B17D0B" w:rsidRDefault="00EC3D92" w:rsidP="00E71A9B">
            <w:pPr>
              <w:pStyle w:val="TYTTABELItytutabeli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Przedsiębiorca </w:t>
            </w:r>
            <w:r w:rsidR="00E71A9B"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Wprowadzający na terytorium kraju produkty </w:t>
            </w:r>
          </w:p>
        </w:tc>
      </w:tr>
      <w:tr w:rsidR="00E71A9B" w:rsidRPr="0090094C" w14:paraId="41F9C9B6" w14:textId="77777777" w:rsidTr="00E85473">
        <w:trPr>
          <w:trHeight w:val="284"/>
        </w:trPr>
        <w:tc>
          <w:tcPr>
            <w:tcW w:w="1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3F2C7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="00C4731A"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</w:t>
            </w:r>
          </w:p>
        </w:tc>
        <w:tc>
          <w:tcPr>
            <w:tcW w:w="3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BA52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Sposób wykonania obowiązku zapewnienia odzysku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E04F32">
              <w:rPr>
                <w:rFonts w:cs="Times New Roman"/>
                <w:b/>
                <w:color w:val="000000"/>
                <w:sz w:val="22"/>
                <w:szCs w:val="22"/>
              </w:rPr>
              <w:br/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a w szczególności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recyklingu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powstałych z 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produktów</w:t>
            </w:r>
          </w:p>
        </w:tc>
      </w:tr>
      <w:tr w:rsidR="00E71A9B" w:rsidRPr="0090094C" w14:paraId="0246D509" w14:textId="77777777" w:rsidTr="00C472D9">
        <w:trPr>
          <w:trHeight w:val="272"/>
        </w:trPr>
        <w:tc>
          <w:tcPr>
            <w:tcW w:w="1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C1081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DFFC" w14:textId="77777777" w:rsidR="00E71A9B" w:rsidRPr="00D74880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576" w:type="pct"/>
            <w:gridSpan w:val="2"/>
            <w:shd w:val="clear" w:color="auto" w:fill="D9D9D9" w:themeFill="background1" w:themeFillShade="D9"/>
          </w:tcPr>
          <w:p w14:paraId="698A8615" w14:textId="77777777" w:rsidR="00E71A9B" w:rsidRPr="00B17D0B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</w:p>
        </w:tc>
      </w:tr>
      <w:tr w:rsidR="00E71A9B" w:rsidRPr="00B17D0B" w14:paraId="4601E0CC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726761FB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Oleje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0326BE5E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0061E103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55CFF261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5119BF21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Preparaty smarowe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63C63A70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6BCD8A4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39EE32F7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2592552C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Opony pneumatyczne 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79DA3BF8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43B81C5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90094C" w14:paraId="076AA44F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603C1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organizacji odzysku</w:t>
            </w:r>
            <w:r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B17D0B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E71A9B" w:rsidRPr="0090094C" w14:paraId="4B136F66" w14:textId="77777777" w:rsidTr="000678BF">
        <w:trPr>
          <w:cantSplit/>
          <w:trHeight w:val="345"/>
        </w:trPr>
        <w:tc>
          <w:tcPr>
            <w:tcW w:w="1239" w:type="pct"/>
            <w:shd w:val="clear" w:color="auto" w:fill="D9D9D9" w:themeFill="background1" w:themeFillShade="D9"/>
            <w:vAlign w:val="center"/>
          </w:tcPr>
          <w:p w14:paraId="212E3016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3761" w:type="pct"/>
            <w:gridSpan w:val="6"/>
            <w:shd w:val="clear" w:color="auto" w:fill="FFFFFF"/>
            <w:vAlign w:val="center"/>
          </w:tcPr>
          <w:p w14:paraId="03F78E1C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71A9B" w:rsidRPr="0090094C" w14:paraId="5CBE8CA0" w14:textId="77777777" w:rsidTr="000678BF">
        <w:trPr>
          <w:cantSplit/>
          <w:trHeight w:val="344"/>
        </w:trPr>
        <w:tc>
          <w:tcPr>
            <w:tcW w:w="1239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A5661F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Numer rejestrowy</w:t>
            </w:r>
            <w: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2</w:t>
            </w:r>
            <w:r w:rsidRPr="00B17D0B"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761" w:type="pct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B4B8F20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E6C02" w:rsidRPr="00987BC2" w14:paraId="41FEAD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25B357" w14:textId="77777777" w:rsidR="004E6C02" w:rsidRPr="00B17D0B" w:rsidRDefault="004E6C02" w:rsidP="00E71A9B">
            <w:pP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C295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4E6C02" w:rsidRPr="00987BC2" w14:paraId="29550377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61BC8C" w14:textId="77777777" w:rsidR="004E6C02" w:rsidRPr="00B17D0B" w:rsidRDefault="004E6C02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33F4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0678BF" w:rsidRPr="007076EB" w14:paraId="656A3BAA" w14:textId="77777777" w:rsidTr="00531D14">
        <w:trPr>
          <w:trHeight w:val="272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2AE51" w14:textId="77777777" w:rsidR="000678BF" w:rsidRPr="00220EB8" w:rsidRDefault="000678BF" w:rsidP="00531D14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>Data przejęcia obowiązku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63B34" w14:textId="77777777" w:rsidR="000678BF" w:rsidRPr="007076EB" w:rsidRDefault="000678BF" w:rsidP="004C6652">
            <w:pPr>
              <w:rPr>
                <w:rFonts w:cs="Times New Roman"/>
                <w:b/>
                <w:sz w:val="20"/>
              </w:rPr>
            </w:pPr>
          </w:p>
        </w:tc>
      </w:tr>
      <w:tr w:rsidR="000678BF" w:rsidRPr="007076EB" w14:paraId="15ADB254" w14:textId="77777777" w:rsidTr="00531D14">
        <w:trPr>
          <w:trHeight w:val="439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FD9AD" w14:textId="77777777" w:rsidR="000678BF" w:rsidRPr="009B40CF" w:rsidRDefault="000678BF" w:rsidP="00531D14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531D14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E916C" w14:textId="77777777" w:rsidR="000678BF" w:rsidRPr="007076EB" w:rsidRDefault="000678BF" w:rsidP="004C6652">
            <w:pPr>
              <w:rPr>
                <w:rFonts w:cs="Times New Roman"/>
                <w:sz w:val="20"/>
              </w:rPr>
            </w:pPr>
          </w:p>
        </w:tc>
      </w:tr>
      <w:tr w:rsidR="00E71A9B" w:rsidRPr="00B17D0B" w14:paraId="4810DA42" w14:textId="77777777" w:rsidTr="00E7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9F0F0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C1388A">
              <w:rPr>
                <w:b/>
                <w:sz w:val="22"/>
              </w:rPr>
              <w:t>Adres</w:t>
            </w:r>
          </w:p>
        </w:tc>
      </w:tr>
      <w:tr w:rsidR="00E71A9B" w:rsidRPr="00B17D0B" w14:paraId="27D033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91F7D5" w14:textId="77777777" w:rsidR="00E71A9B" w:rsidRPr="00B17D0B" w:rsidRDefault="00E71A9B" w:rsidP="00E71A9B">
            <w:pPr>
              <w:tabs>
                <w:tab w:val="right" w:pos="2198"/>
              </w:tabs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Województwo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D88C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D4674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8AB8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280D8944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634C59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Gmina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FE1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43EF9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Miejscowość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B28C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4BE2A588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57B877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Ulica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810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FDB9B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domu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62D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32A26D66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F525C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lokalu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09A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583ABF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Kod pocztowy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5F6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5938A68D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4BB5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Telefon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FD1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F0283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Faks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8D7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</w:tbl>
    <w:p w14:paraId="6D5A5725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p w14:paraId="3DCE242C" w14:textId="77777777" w:rsidR="00BD583E" w:rsidRPr="00834EEB" w:rsidRDefault="00BD583E" w:rsidP="00BD583E">
      <w:pPr>
        <w:spacing w:line="276" w:lineRule="auto"/>
        <w:rPr>
          <w:rFonts w:cs="Times New Roman"/>
          <w:sz w:val="22"/>
        </w:rPr>
      </w:pPr>
      <w:r w:rsidRPr="0096113A">
        <w:rPr>
          <w:rFonts w:cs="Times New Roman"/>
          <w:sz w:val="20"/>
        </w:rPr>
        <w:t>Objaśnienia:</w:t>
      </w:r>
    </w:p>
    <w:p w14:paraId="284E7E08" w14:textId="77777777" w:rsidR="00B26414" w:rsidRPr="00946C5A" w:rsidRDefault="00B26414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834EEB">
        <w:rPr>
          <w:rFonts w:ascii="Times New Roman" w:hAnsi="Times New Roman" w:cs="Times New Roman"/>
          <w:kern w:val="24"/>
          <w:szCs w:val="16"/>
        </w:rPr>
        <w:t>Wypełnić w przypadku wykonania</w:t>
      </w:r>
      <w:r w:rsidR="00CE05D9">
        <w:rPr>
          <w:rFonts w:ascii="Times New Roman" w:hAnsi="Times New Roman" w:cs="Times New Roman"/>
          <w:kern w:val="24"/>
          <w:szCs w:val="16"/>
        </w:rPr>
        <w:t xml:space="preserve"> obowiązku zapewnienia odzysku i recyklingu</w:t>
      </w:r>
      <w:r w:rsidRPr="00834EEB">
        <w:rPr>
          <w:rFonts w:ascii="Times New Roman" w:hAnsi="Times New Roman" w:cs="Times New Roman"/>
          <w:kern w:val="24"/>
          <w:szCs w:val="16"/>
        </w:rPr>
        <w:t xml:space="preserve"> odpadów za pośrednictwem organizacji odzysku</w:t>
      </w:r>
      <w:r w:rsidR="003B3BC7">
        <w:rPr>
          <w:rFonts w:ascii="Times New Roman" w:hAnsi="Times New Roman" w:cs="Times New Roman"/>
          <w:kern w:val="24"/>
          <w:szCs w:val="16"/>
        </w:rPr>
        <w:t>, z którą zawarto umowę w tym zakresie</w:t>
      </w:r>
      <w:r w:rsidRPr="00834EEB">
        <w:rPr>
          <w:rFonts w:ascii="Times New Roman" w:hAnsi="Times New Roman" w:cs="Times New Roman"/>
          <w:kern w:val="24"/>
          <w:szCs w:val="16"/>
        </w:rPr>
        <w:t>.</w:t>
      </w:r>
    </w:p>
    <w:p w14:paraId="6645CEC6" w14:textId="77777777" w:rsidR="00B26414" w:rsidRPr="00946C5A" w:rsidRDefault="00C258CA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P</w:t>
      </w:r>
      <w:r w:rsidR="00B26414" w:rsidRPr="00946C5A">
        <w:rPr>
          <w:rFonts w:ascii="Times New Roman" w:hAnsi="Times New Roman" w:cs="Times New Roman"/>
          <w:szCs w:val="16"/>
        </w:rPr>
        <w:t>odać</w:t>
      </w:r>
      <w:r w:rsidR="003B3BC7">
        <w:rPr>
          <w:rFonts w:ascii="Times New Roman" w:hAnsi="Times New Roman" w:cs="Times New Roman"/>
          <w:szCs w:val="16"/>
        </w:rPr>
        <w:t xml:space="preserve"> nadany</w:t>
      </w:r>
      <w:r w:rsidR="00B26414" w:rsidRPr="00946C5A">
        <w:rPr>
          <w:rFonts w:ascii="Times New Roman" w:hAnsi="Times New Roman" w:cs="Times New Roman"/>
          <w:szCs w:val="16"/>
        </w:rPr>
        <w:t xml:space="preserve"> numer rejestrowy, o którym mowa w art. 54 ustawy z dnia 14 grudnia 2012 r. o odpadach</w:t>
      </w:r>
      <w:r w:rsidR="00260B39" w:rsidRPr="00946C5A">
        <w:rPr>
          <w:rFonts w:ascii="Times New Roman" w:hAnsi="Times New Roman" w:cs="Times New Roman"/>
          <w:szCs w:val="16"/>
        </w:rPr>
        <w:t>.</w:t>
      </w:r>
    </w:p>
    <w:p w14:paraId="1F1A61EA" w14:textId="77777777" w:rsidR="000678BF" w:rsidRPr="00946C5A" w:rsidRDefault="000678BF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522B1BA2" w14:textId="77777777" w:rsidR="00A95FCB" w:rsidRPr="00531D14" w:rsidRDefault="00D0135E" w:rsidP="00531D14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46C5A">
        <w:rPr>
          <w:rFonts w:ascii="Times New Roman" w:hAnsi="Times New Roman" w:cs="Times New Roman"/>
          <w:szCs w:val="16"/>
        </w:rPr>
        <w:t xml:space="preserve">O </w:t>
      </w:r>
      <w:r w:rsidR="00BD583E" w:rsidRPr="00946C5A">
        <w:rPr>
          <w:rFonts w:ascii="Times New Roman" w:hAnsi="Times New Roman" w:cs="Times New Roman"/>
          <w:szCs w:val="16"/>
        </w:rPr>
        <w:t>ile posiada.</w:t>
      </w:r>
      <w:r w:rsidR="00A95FCB" w:rsidRPr="00531D14">
        <w:rPr>
          <w:b/>
          <w:sz w:val="22"/>
        </w:rPr>
        <w:br w:type="page"/>
      </w:r>
    </w:p>
    <w:p w14:paraId="5ACFF695" w14:textId="77777777" w:rsidR="00956B61" w:rsidRPr="00834EEB" w:rsidRDefault="00850697" w:rsidP="00956B61">
      <w:pPr>
        <w:tabs>
          <w:tab w:val="left" w:pos="284"/>
        </w:tabs>
        <w:rPr>
          <w:rFonts w:ascii="Arial" w:hAnsi="Arial"/>
          <w:b/>
          <w:caps/>
          <w:kern w:val="24"/>
          <w:sz w:val="20"/>
          <w:szCs w:val="22"/>
        </w:rPr>
      </w:pPr>
      <w:r w:rsidRPr="00834EEB">
        <w:rPr>
          <w:b/>
          <w:sz w:val="22"/>
        </w:rPr>
        <w:lastRenderedPageBreak/>
        <w:t>Tabela 2</w:t>
      </w:r>
      <w:r w:rsidRPr="00834EEB">
        <w:rPr>
          <w:b/>
          <w:bCs/>
          <w:color w:val="000000"/>
          <w:sz w:val="22"/>
        </w:rPr>
        <w:t>. P</w:t>
      </w:r>
      <w:r w:rsidR="00956B61" w:rsidRPr="00834EEB">
        <w:rPr>
          <w:b/>
          <w:bCs/>
          <w:color w:val="000000"/>
          <w:sz w:val="22"/>
        </w:rPr>
        <w:t>rowadzący recykling odpadów powstałych z produktów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252"/>
        <w:gridCol w:w="143"/>
        <w:gridCol w:w="1040"/>
        <w:gridCol w:w="72"/>
        <w:gridCol w:w="1154"/>
        <w:gridCol w:w="241"/>
        <w:gridCol w:w="1254"/>
        <w:gridCol w:w="279"/>
        <w:gridCol w:w="370"/>
        <w:gridCol w:w="332"/>
        <w:gridCol w:w="569"/>
        <w:gridCol w:w="116"/>
        <w:gridCol w:w="7"/>
        <w:gridCol w:w="1742"/>
      </w:tblGrid>
      <w:tr w:rsidR="00956B61" w:rsidRPr="00794CB9" w14:paraId="126A79CA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39F12" w14:textId="77777777" w:rsidR="00956B61" w:rsidRPr="0007214C" w:rsidRDefault="00956B61" w:rsidP="0007214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7214C">
              <w:rPr>
                <w:rFonts w:ascii="Times New Roman" w:hAnsi="Times New Roman"/>
                <w:sz w:val="22"/>
              </w:rPr>
              <w:t>PROWADZĄCY RECYKLING ODPADÓW powstałych z produktów</w:t>
            </w:r>
          </w:p>
        </w:tc>
      </w:tr>
      <w:tr w:rsidR="00956B61" w:rsidRPr="00794CB9" w14:paraId="35F77B05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F04CA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956B61" w:rsidRPr="000C0EF5" w14:paraId="4A6572CA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74D26" w14:textId="0E5458AE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</w:t>
            </w:r>
            <w:r w:rsidR="001339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79EF1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9725F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2C5E0863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185C7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E75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858A8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27C7F39F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9243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BD51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A37B5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0D3C6FA4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9DE93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 w:rsidR="00C1388A"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956B61" w:rsidRPr="00794CB9" w14:paraId="4E5C8096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3AFEE" w14:textId="42DE4716" w:rsidR="00956B61" w:rsidRPr="00C1388A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136FE" w14:textId="77777777" w:rsidR="00956B61" w:rsidRPr="00794CB9" w:rsidRDefault="00956B61" w:rsidP="00A86C38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 w:rsidR="009D23A2">
              <w:rPr>
                <w:rFonts w:cs="Times New Roman"/>
                <w:sz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79FF1" w14:textId="77777777" w:rsidR="00956B61" w:rsidRPr="00C1388A" w:rsidRDefault="00956B61" w:rsidP="00C258CA">
            <w:pPr>
              <w:spacing w:line="240" w:lineRule="auto"/>
              <w:rPr>
                <w:color w:val="000000"/>
                <w:sz w:val="22"/>
              </w:rPr>
            </w:pPr>
            <w:r w:rsidRPr="00C258CA">
              <w:rPr>
                <w:color w:val="000000"/>
                <w:sz w:val="22"/>
              </w:rPr>
              <w:t>Nazwa proces</w:t>
            </w:r>
            <w:r w:rsidRPr="00C1388A">
              <w:rPr>
                <w:color w:val="000000"/>
                <w:sz w:val="22"/>
              </w:rPr>
              <w:t>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FA914" w14:textId="77777777" w:rsidR="00956B61" w:rsidRPr="00C1388A" w:rsidRDefault="00956B61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="00302523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02523" w:rsidRPr="00C1388A">
              <w:rPr>
                <w:color w:val="000000"/>
                <w:sz w:val="22"/>
              </w:rPr>
              <w:t xml:space="preserve"> </w:t>
            </w:r>
            <w:r w:rsidRPr="00C1388A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3"/>
            <w:shd w:val="clear" w:color="auto" w:fill="D9D9D9" w:themeFill="background1" w:themeFillShade="D9"/>
            <w:vAlign w:val="center"/>
          </w:tcPr>
          <w:p w14:paraId="26065DE0" w14:textId="77777777" w:rsidR="00956B61" w:rsidRPr="00794CB9" w:rsidRDefault="00956B61" w:rsidP="00C258CA">
            <w:pPr>
              <w:spacing w:line="240" w:lineRule="auto"/>
              <w:rPr>
                <w:rFonts w:ascii="Arial" w:hAnsi="Arial"/>
                <w:sz w:val="20"/>
              </w:rPr>
            </w:pPr>
            <w:r w:rsidRPr="00C258CA">
              <w:rPr>
                <w:color w:val="000000"/>
                <w:sz w:val="22"/>
              </w:rPr>
              <w:t>Kod odpad</w:t>
            </w:r>
            <w:r w:rsidRPr="00C1388A">
              <w:rPr>
                <w:color w:val="000000"/>
                <w:sz w:val="22"/>
              </w:rPr>
              <w:t>u</w:t>
            </w:r>
            <w:r w:rsidR="009D23A2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65" w:type="pct"/>
            <w:gridSpan w:val="2"/>
            <w:shd w:val="clear" w:color="auto" w:fill="D9D9D9" w:themeFill="background1" w:themeFillShade="D9"/>
            <w:vAlign w:val="center"/>
          </w:tcPr>
          <w:p w14:paraId="5D4C2CB8" w14:textId="77777777" w:rsidR="00956B61" w:rsidRPr="00794CB9" w:rsidRDefault="00956B61" w:rsidP="00A86C38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>Rodzaj odpadu</w:t>
            </w:r>
            <w:r w:rsidR="009D23A2">
              <w:rPr>
                <w:rFonts w:cs="Times New Roman"/>
                <w:sz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</w:tr>
      <w:tr w:rsidR="00956B61" w:rsidRPr="00794CB9" w14:paraId="32DB3F3B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C9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E46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8EFB4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08D47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1328C2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DADE29C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C1EB2FE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9B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25C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4093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15DB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67112CDA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8F28D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46E89A0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5843B" w14:textId="77777777" w:rsidR="00956B61" w:rsidRPr="00026909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D83BFC" w:rsidRPr="0090094C" w14:paraId="1957EE56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3FA28FD3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2" w:type="pct"/>
            <w:gridSpan w:val="4"/>
          </w:tcPr>
          <w:p w14:paraId="5A745D2E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3D278B26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029" w:type="pct"/>
            <w:gridSpan w:val="3"/>
          </w:tcPr>
          <w:p w14:paraId="3111F7B0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7F733B47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5D5F131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2" w:type="pct"/>
            <w:gridSpan w:val="4"/>
          </w:tcPr>
          <w:p w14:paraId="236C1586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04828A0E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029" w:type="pct"/>
            <w:gridSpan w:val="3"/>
          </w:tcPr>
          <w:p w14:paraId="1EF6DC6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31B6776E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02B6126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2" w:type="pct"/>
            <w:gridSpan w:val="4"/>
          </w:tcPr>
          <w:p w14:paraId="1DEC936C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17E04AD7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029" w:type="pct"/>
            <w:gridSpan w:val="3"/>
          </w:tcPr>
          <w:p w14:paraId="12A3D1DB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06E2F49B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40108BA1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2" w:type="pct"/>
            <w:gridSpan w:val="4"/>
          </w:tcPr>
          <w:p w14:paraId="55C98311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2EB60C60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029" w:type="pct"/>
            <w:gridSpan w:val="3"/>
          </w:tcPr>
          <w:p w14:paraId="1905999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956B61" w:rsidRPr="00794CB9" w14:paraId="4D00F19B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E863F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982300" w:rsidRPr="00794CB9" w14:paraId="32335655" w14:textId="77777777" w:rsidTr="00816826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1B587" w14:textId="06E79CF2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DDD4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FA3F9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2487E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3FD16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123B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CEF8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1B4DA9C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82300" w:rsidRPr="00794CB9" w14:paraId="17781990" w14:textId="77777777" w:rsidTr="00816826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3D5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4071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F63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2754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ABDD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0338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5674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10D1721B" w14:textId="77777777" w:rsidTr="00816826">
        <w:trPr>
          <w:trHeight w:val="5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96C1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E8A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1EB5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84A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C8A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D255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06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07096004" w14:textId="77777777" w:rsidTr="00816826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32E8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CDE23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2D0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700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04621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F150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6EB30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56B61" w:rsidRPr="00794CB9" w14:paraId="79F9BE99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52930" w14:textId="77777777" w:rsidR="00956B61" w:rsidRPr="007D3052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82300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6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887B058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1DB34" w14:textId="0829431B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36230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A8E7F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98DC7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E30FDDC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956B61" w:rsidRPr="00794CB9" w14:paraId="242EBB8A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50E7C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A82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5AD39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34C9B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91D8156" w14:textId="77777777" w:rsidTr="006A05A5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D5FE5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4A7F6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650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9804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BF77657" w14:textId="77777777" w:rsidR="008035E8" w:rsidRDefault="008035E8" w:rsidP="003116D2">
      <w:pPr>
        <w:spacing w:line="276" w:lineRule="auto"/>
        <w:rPr>
          <w:rFonts w:cs="Times New Roman"/>
          <w:sz w:val="20"/>
        </w:rPr>
      </w:pPr>
    </w:p>
    <w:p w14:paraId="6F83C6FD" w14:textId="77777777" w:rsidR="007D3052" w:rsidRPr="00B62061" w:rsidRDefault="007D305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D75BA84" w14:textId="77777777" w:rsidR="007D022A" w:rsidRPr="00B62061" w:rsidRDefault="009B3B6D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</w:t>
      </w:r>
      <w:r w:rsidR="00E1520D" w:rsidRPr="00B62061">
        <w:rPr>
          <w:rFonts w:ascii="Times New Roman" w:hAnsi="Times New Roman" w:cs="Times New Roman"/>
        </w:rPr>
        <w:t xml:space="preserve">godnie </w:t>
      </w:r>
      <w:r w:rsidR="004C6F50" w:rsidRPr="00B62061">
        <w:rPr>
          <w:rFonts w:ascii="Times New Roman" w:hAnsi="Times New Roman" w:cs="Times New Roman"/>
        </w:rPr>
        <w:t>z przepisami wydanymi</w:t>
      </w:r>
      <w:r w:rsidR="00E2194B" w:rsidRPr="00B62061">
        <w:rPr>
          <w:rFonts w:ascii="Times New Roman" w:hAnsi="Times New Roman" w:cs="Times New Roman"/>
        </w:rPr>
        <w:t xml:space="preserve"> </w:t>
      </w:r>
      <w:r w:rsidR="00E1520D" w:rsidRPr="00B62061">
        <w:rPr>
          <w:rFonts w:ascii="Times New Roman" w:hAnsi="Times New Roman" w:cs="Times New Roman"/>
        </w:rPr>
        <w:t>na podstawie art. 4 ust. 3 ustawy z dnia 14 grudnia 2012 r. o odpadach</w:t>
      </w:r>
      <w:r w:rsidR="007D022A" w:rsidRPr="00B62061">
        <w:rPr>
          <w:rFonts w:ascii="Times New Roman" w:hAnsi="Times New Roman" w:cs="Times New Roman"/>
        </w:rPr>
        <w:t>.</w:t>
      </w:r>
    </w:p>
    <w:p w14:paraId="1881354B" w14:textId="77777777" w:rsidR="00292679" w:rsidRPr="00B62061" w:rsidRDefault="00292679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color w:val="000000"/>
        </w:rPr>
        <w:t>Podać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Pr="00B62061">
        <w:rPr>
          <w:rFonts w:ascii="Times New Roman" w:hAnsi="Times New Roman" w:cs="Times New Roman"/>
          <w:color w:val="000000"/>
        </w:rPr>
        <w:t>odpadach</w:t>
      </w:r>
      <w:r w:rsidR="00CA3479" w:rsidRPr="00B62061">
        <w:rPr>
          <w:rFonts w:ascii="Times New Roman" w:hAnsi="Times New Roman" w:cs="Times New Roman"/>
          <w:color w:val="000000"/>
        </w:rPr>
        <w:t>.</w:t>
      </w:r>
    </w:p>
    <w:p w14:paraId="2FE641D5" w14:textId="77777777" w:rsidR="005B1AF4" w:rsidRPr="005B1AF4" w:rsidRDefault="003A6545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F785C13" w14:textId="77777777" w:rsidR="00982300" w:rsidRDefault="003A6545" w:rsidP="00982300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</w:t>
      </w:r>
      <w:r w:rsidR="00982300">
        <w:rPr>
          <w:rFonts w:cs="Times New Roman"/>
          <w:color w:val="000000"/>
          <w:sz w:val="20"/>
        </w:rPr>
        <w:t>odać symbol</w:t>
      </w:r>
      <w:r>
        <w:rPr>
          <w:rFonts w:cs="Times New Roman"/>
          <w:color w:val="000000"/>
          <w:sz w:val="20"/>
        </w:rPr>
        <w:t>e</w:t>
      </w:r>
      <w:r w:rsidR="00982300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odpowiadające wszystkim </w:t>
      </w:r>
      <w:r w:rsidR="00982300">
        <w:rPr>
          <w:rFonts w:cs="Times New Roman"/>
          <w:color w:val="000000"/>
          <w:sz w:val="20"/>
        </w:rPr>
        <w:t>następującym rodzajom działalności</w:t>
      </w:r>
      <w:r>
        <w:rPr>
          <w:rFonts w:cs="Times New Roman"/>
          <w:color w:val="000000"/>
          <w:sz w:val="20"/>
        </w:rPr>
        <w:t>, które obejmuje dana decyzja</w:t>
      </w:r>
      <w:r w:rsidR="00982300">
        <w:rPr>
          <w:rFonts w:cs="Times New Roman"/>
          <w:color w:val="000000"/>
          <w:sz w:val="20"/>
        </w:rPr>
        <w:t>:</w:t>
      </w:r>
    </w:p>
    <w:p w14:paraId="37711A9F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P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przetwarzanie odpadów;</w:t>
      </w:r>
    </w:p>
    <w:p w14:paraId="091717D0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W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wytwarzanie odpadów;</w:t>
      </w:r>
    </w:p>
    <w:p w14:paraId="55F93611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Z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zbieranie odpadów.</w:t>
      </w:r>
    </w:p>
    <w:p w14:paraId="549C0A28" w14:textId="77777777" w:rsidR="00F15D29" w:rsidRPr="00B62061" w:rsidRDefault="00CA0AE8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13E9486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A0AE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8D4930C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A0AE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E1A204E" w14:textId="05982FC2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A0AE8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 xml:space="preserve">– </w:t>
      </w:r>
      <w:r w:rsidR="00DD44E5">
        <w:rPr>
          <w:rFonts w:cs="Times New Roman"/>
          <w:color w:val="000000"/>
          <w:sz w:val="20"/>
        </w:rPr>
        <w:t>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9D6A60" w:rsidRPr="00B62061">
        <w:rPr>
          <w:rFonts w:cs="Times New Roman"/>
          <w:color w:val="000000"/>
          <w:sz w:val="20"/>
        </w:rPr>
        <w:t xml:space="preserve">ochrony środowiska </w:t>
      </w:r>
      <w:r w:rsidR="009D6A60">
        <w:rPr>
          <w:rFonts w:cs="Times New Roman"/>
          <w:color w:val="000000"/>
          <w:sz w:val="20"/>
        </w:rPr>
        <w:t xml:space="preserve">(Dz. U. </w:t>
      </w:r>
      <w:r w:rsidR="00E10D2A">
        <w:rPr>
          <w:rFonts w:cs="Times New Roman"/>
          <w:color w:val="000000"/>
          <w:sz w:val="20"/>
        </w:rPr>
        <w:t>z 2017 r. poz. 519</w:t>
      </w:r>
      <w:r w:rsidR="009D6A60">
        <w:rPr>
          <w:rFonts w:cs="Times New Roman"/>
          <w:color w:val="000000"/>
          <w:sz w:val="20"/>
        </w:rPr>
        <w:t xml:space="preserve">, z </w:t>
      </w:r>
      <w:proofErr w:type="spellStart"/>
      <w:r w:rsidR="009D6A60">
        <w:rPr>
          <w:rFonts w:cs="Times New Roman"/>
          <w:color w:val="000000"/>
          <w:sz w:val="20"/>
        </w:rPr>
        <w:t>późn</w:t>
      </w:r>
      <w:proofErr w:type="spellEnd"/>
      <w:r w:rsidR="009D6A60">
        <w:rPr>
          <w:rFonts w:cs="Times New Roman"/>
          <w:color w:val="000000"/>
          <w:sz w:val="20"/>
        </w:rPr>
        <w:t>.</w:t>
      </w:r>
      <w:r w:rsidR="009D6A60" w:rsidRPr="00B62061">
        <w:rPr>
          <w:rFonts w:cs="Times New Roman"/>
          <w:color w:val="000000"/>
          <w:sz w:val="20"/>
        </w:rPr>
        <w:t xml:space="preserve"> zm.)</w:t>
      </w:r>
      <w:r w:rsidR="00CA0AE8" w:rsidRPr="00B62061">
        <w:rPr>
          <w:rFonts w:cs="Times New Roman"/>
          <w:color w:val="000000"/>
          <w:sz w:val="20"/>
        </w:rPr>
        <w:t>;</w:t>
      </w:r>
    </w:p>
    <w:p w14:paraId="7B5639AF" w14:textId="77777777" w:rsidR="00CA0AE8" w:rsidRPr="00B62061" w:rsidRDefault="00E6682F" w:rsidP="003116D2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CA0AE8" w:rsidRPr="00B62061">
        <w:rPr>
          <w:rFonts w:cs="Times New Roman"/>
          <w:color w:val="000000"/>
          <w:sz w:val="20"/>
        </w:rPr>
        <w:t xml:space="preserve">pozwolenie zintegrowane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>–</w:t>
      </w:r>
      <w:r w:rsidR="00DD44E5">
        <w:rPr>
          <w:rFonts w:cs="Times New Roman"/>
          <w:color w:val="000000"/>
          <w:sz w:val="20"/>
        </w:rPr>
        <w:t xml:space="preserve"> 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DD44E5">
        <w:rPr>
          <w:rFonts w:cs="Times New Roman"/>
          <w:color w:val="000000"/>
          <w:sz w:val="20"/>
        </w:rPr>
        <w:t>ochrony środowiska.</w:t>
      </w:r>
    </w:p>
    <w:p w14:paraId="4D274264" w14:textId="3CFB2FF0" w:rsidR="003116D2" w:rsidRDefault="007D3052" w:rsidP="00232A6A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>Wypełnić w przypadku</w:t>
      </w:r>
      <w:r w:rsidR="000A05A0" w:rsidRPr="00B62061">
        <w:rPr>
          <w:rFonts w:ascii="Times New Roman" w:hAnsi="Times New Roman" w:cs="Times New Roman"/>
          <w:kern w:val="24"/>
        </w:rPr>
        <w:t xml:space="preserve"> </w:t>
      </w:r>
      <w:r w:rsidR="000A05A0" w:rsidRPr="00B62061">
        <w:rPr>
          <w:rFonts w:ascii="Times New Roman" w:hAnsi="Times New Roman" w:cs="Times New Roman"/>
        </w:rPr>
        <w:t>posiadania wdrożonego systemu.</w:t>
      </w:r>
    </w:p>
    <w:p w14:paraId="1F364CA8" w14:textId="77777777" w:rsidR="00232A6A" w:rsidRPr="00232A6A" w:rsidRDefault="00232A6A" w:rsidP="00232A6A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62AC41A" w14:textId="77777777" w:rsidR="00956B61" w:rsidRPr="003116D2" w:rsidRDefault="00A90F7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4"/>
        </w:rPr>
      </w:pPr>
      <w:r w:rsidRPr="003116D2">
        <w:rPr>
          <w:b/>
          <w:color w:val="000000"/>
          <w:sz w:val="22"/>
          <w:szCs w:val="24"/>
        </w:rPr>
        <w:t>Tabela 3. P</w:t>
      </w:r>
      <w:r w:rsidR="00956B61" w:rsidRPr="003116D2">
        <w:rPr>
          <w:b/>
          <w:color w:val="000000"/>
          <w:sz w:val="22"/>
          <w:szCs w:val="24"/>
        </w:rPr>
        <w:t xml:space="preserve">rowadzący odzysk odpadów powstałych z </w:t>
      </w:r>
      <w:r w:rsidR="00956B61" w:rsidRPr="003116D2">
        <w:rPr>
          <w:rFonts w:cs="Times New Roman"/>
          <w:b/>
          <w:color w:val="000000"/>
          <w:sz w:val="22"/>
          <w:szCs w:val="24"/>
        </w:rPr>
        <w:t>produktów</w:t>
      </w:r>
      <w:r w:rsidR="006469A8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1</w:t>
      </w:r>
      <w:r w:rsidR="00956B61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392"/>
        <w:gridCol w:w="558"/>
        <w:gridCol w:w="56"/>
        <w:gridCol w:w="502"/>
        <w:gridCol w:w="1080"/>
        <w:gridCol w:w="38"/>
        <w:gridCol w:w="449"/>
        <w:gridCol w:w="384"/>
        <w:gridCol w:w="700"/>
        <w:gridCol w:w="594"/>
        <w:gridCol w:w="332"/>
        <w:gridCol w:w="47"/>
        <w:gridCol w:w="560"/>
        <w:gridCol w:w="78"/>
        <w:gridCol w:w="1801"/>
      </w:tblGrid>
      <w:tr w:rsidR="00956B61" w:rsidRPr="00794CB9" w14:paraId="05EE2551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2081D" w14:textId="77777777" w:rsidR="00956B61" w:rsidRPr="005460B8" w:rsidRDefault="00956B61" w:rsidP="005460B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460B8">
              <w:rPr>
                <w:rFonts w:ascii="Times New Roman" w:hAnsi="Times New Roman"/>
                <w:sz w:val="22"/>
              </w:rPr>
              <w:t>PROWADZĄCY odzysk ODPADÓW powstałych z produktów</w:t>
            </w:r>
          </w:p>
        </w:tc>
      </w:tr>
      <w:tr w:rsidR="00956B61" w:rsidRPr="00794CB9" w14:paraId="39088649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A53AB" w14:textId="7E1D666B" w:rsidR="00956B61" w:rsidRPr="00CE013D" w:rsidRDefault="00C472D9" w:rsidP="00C472D9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Kod i nazwa rodzaj</w:t>
            </w:r>
            <w:r w:rsidR="00A4664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956B61" w:rsidRPr="00CE013D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przyjmowanych do odzysku</w:t>
            </w:r>
          </w:p>
        </w:tc>
      </w:tr>
      <w:tr w:rsidR="00956B61" w:rsidRPr="00CE013D" w14:paraId="1B37322D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47D15" w14:textId="5CD04DC5" w:rsidR="00956B61" w:rsidRPr="00CE013D" w:rsidRDefault="00956B61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F4AF3" w14:textId="77777777" w:rsidR="00956B61" w:rsidRPr="00CE013D" w:rsidRDefault="00956B61" w:rsidP="002A2289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B0838" w14:textId="77777777" w:rsidR="00956B61" w:rsidRPr="00CE013D" w:rsidRDefault="0038427C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Rodzaj odpadu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2A2289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729DFF1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C960E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6948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D2F6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21E4E36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0A38C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0BB2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0A3B4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1C1E0D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4E18" w14:textId="77777777" w:rsidR="00956B61" w:rsidRPr="005460B8" w:rsidRDefault="00956B61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 xml:space="preserve">Informacje o stosowanym procesie odzysku </w:t>
            </w:r>
          </w:p>
        </w:tc>
      </w:tr>
      <w:tr w:rsidR="00956B61" w:rsidRPr="00794CB9" w14:paraId="73FDC4DE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B3DB7" w14:textId="1E2EAD3F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B9CB9" w14:textId="77777777" w:rsidR="00956B61" w:rsidRPr="005460B8" w:rsidRDefault="00956B61" w:rsidP="00A86C38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0C0EF5">
              <w:rPr>
                <w:rFonts w:cs="Times New Roman"/>
                <w:sz w:val="22"/>
                <w:vertAlign w:val="superscript"/>
              </w:rPr>
              <w:t>3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8602A" w14:textId="77777777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E07F1" w14:textId="77777777" w:rsidR="00956B61" w:rsidRPr="005460B8" w:rsidRDefault="00AD4274" w:rsidP="00506BE8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06BE8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956B61" w:rsidRPr="005460B8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4"/>
            <w:shd w:val="clear" w:color="auto" w:fill="D9D9D9" w:themeFill="background1" w:themeFillShade="D9"/>
            <w:vAlign w:val="center"/>
          </w:tcPr>
          <w:p w14:paraId="6CF39CD6" w14:textId="77777777" w:rsidR="00956B61" w:rsidRPr="005460B8" w:rsidRDefault="00956B61" w:rsidP="00A86C38">
            <w:pPr>
              <w:ind w:left="72"/>
              <w:jc w:val="center"/>
              <w:rPr>
                <w:rFonts w:cs="Times New Roman"/>
                <w:sz w:val="20"/>
              </w:rPr>
            </w:pPr>
            <w:r w:rsidRPr="005460B8">
              <w:rPr>
                <w:rFonts w:cs="Times New Roman"/>
                <w:color w:val="000000"/>
                <w:sz w:val="22"/>
              </w:rPr>
              <w:t>Kod odpadu</w:t>
            </w:r>
            <w:r w:rsidR="000533E1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  <w:r w:rsidRPr="005460B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58D4BA59" w14:textId="77777777" w:rsidR="00956B61" w:rsidRPr="005460B8" w:rsidRDefault="00956B61" w:rsidP="00A86C38">
            <w:pPr>
              <w:ind w:left="72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Rodzaj odpadu</w:t>
            </w:r>
            <w:r w:rsidR="000533E1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533E1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628C9081" w14:textId="77777777" w:rsidTr="008035E8">
        <w:trPr>
          <w:trHeight w:val="4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5F00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61A2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6D80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A5D6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74C8D097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6F7267E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B110F36" w14:textId="77777777" w:rsidTr="008035E8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91CF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69015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26653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C38D2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38FCB2BF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16216C9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5EF3A13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15D91" w14:textId="77777777" w:rsidR="00956B61" w:rsidRPr="00794CB9" w:rsidRDefault="00CE013D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</w:p>
        </w:tc>
      </w:tr>
      <w:tr w:rsidR="00CE013D" w:rsidRPr="0090094C" w14:paraId="6368E7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593BFCC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5" w:type="pct"/>
            <w:gridSpan w:val="6"/>
            <w:vAlign w:val="center"/>
          </w:tcPr>
          <w:p w14:paraId="0031C73C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0B4FF46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6" w:type="pct"/>
            <w:gridSpan w:val="3"/>
          </w:tcPr>
          <w:p w14:paraId="0AB1D5EF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41812F6F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4A929048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5" w:type="pct"/>
            <w:gridSpan w:val="6"/>
            <w:vAlign w:val="center"/>
          </w:tcPr>
          <w:p w14:paraId="73B5E528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242528EB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6" w:type="pct"/>
            <w:gridSpan w:val="3"/>
          </w:tcPr>
          <w:p w14:paraId="409F7CB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1625A3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140587D3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5" w:type="pct"/>
            <w:gridSpan w:val="6"/>
            <w:vAlign w:val="center"/>
          </w:tcPr>
          <w:p w14:paraId="33385C9B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4456D92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6" w:type="pct"/>
            <w:gridSpan w:val="3"/>
          </w:tcPr>
          <w:p w14:paraId="4689238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67FFE597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D0ABA0F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5" w:type="pct"/>
            <w:gridSpan w:val="6"/>
            <w:vAlign w:val="center"/>
          </w:tcPr>
          <w:p w14:paraId="5F909435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4892AF63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6" w:type="pct"/>
            <w:gridSpan w:val="3"/>
          </w:tcPr>
          <w:p w14:paraId="3E5F45A7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956B61" w:rsidRPr="00794CB9" w14:paraId="6C9AB2E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86154" w14:textId="77777777" w:rsidR="00956B61" w:rsidRPr="005460B8" w:rsidRDefault="00956B61" w:rsidP="003E7549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>4. Informacje o posiadanych decyzjach związanych z odzyskiem</w:t>
            </w:r>
          </w:p>
        </w:tc>
      </w:tr>
      <w:tr w:rsidR="00816826" w:rsidRPr="00794CB9" w14:paraId="24451D5E" w14:textId="77777777" w:rsidTr="0081682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E042A" w14:textId="0E266386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743B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E56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9B44C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69D53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E719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7772D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213FFB2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816826" w:rsidRPr="00794CB9" w14:paraId="3A9E4B4E" w14:textId="77777777" w:rsidTr="0081682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4607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65DE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C124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5CE3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5C69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4CD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FF67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2B338A4D" w14:textId="77777777" w:rsidTr="00232A6A">
        <w:trPr>
          <w:trHeight w:val="4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CBA5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070C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609A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0A85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62A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3B3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4A324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3DCA6855" w14:textId="77777777" w:rsidTr="0081682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D66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3038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AC26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004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552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0F369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D8D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956B61" w:rsidRPr="00794CB9" w14:paraId="49D3315F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15AC0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lastRenderedPageBreak/>
              <w:t xml:space="preserve">5.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8035E8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460B8" w:rsidRPr="00794CB9" w14:paraId="0E58ED94" w14:textId="77777777" w:rsidTr="00232A6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D723" w14:textId="5717DB0B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F3A72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2145D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3EB4E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C70008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460B8" w:rsidRPr="00794CB9" w14:paraId="0DCE4CC1" w14:textId="77777777" w:rsidTr="00232A6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02D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D7F52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A5EFB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A9621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5460B8" w:rsidRPr="00794CB9" w14:paraId="2D3D0F7E" w14:textId="77777777" w:rsidTr="00232A6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336A5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42A0F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84A7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B03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A882E04" w14:textId="77777777" w:rsidR="003116D2" w:rsidRPr="00B62061" w:rsidRDefault="003116D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55A0FBD" w14:textId="77777777" w:rsidR="003116D2" w:rsidRDefault="009F7BA0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Dotyczy </w:t>
      </w:r>
      <w:r w:rsidR="004618BD">
        <w:rPr>
          <w:rFonts w:ascii="Times New Roman" w:hAnsi="Times New Roman" w:cs="Times New Roman"/>
          <w:szCs w:val="22"/>
        </w:rPr>
        <w:t xml:space="preserve">procesu odzysku </w:t>
      </w:r>
      <w:r>
        <w:rPr>
          <w:rFonts w:ascii="Times New Roman" w:hAnsi="Times New Roman" w:cs="Times New Roman"/>
          <w:szCs w:val="22"/>
        </w:rPr>
        <w:t>innego niż recykling– w</w:t>
      </w:r>
      <w:r w:rsidR="003116D2" w:rsidRPr="003116D2">
        <w:rPr>
          <w:rFonts w:ascii="Times New Roman" w:hAnsi="Times New Roman" w:cs="Times New Roman"/>
          <w:szCs w:val="22"/>
        </w:rPr>
        <w:t>ypełnić dla odpadów nie wykazanych w tabeli 2 działu II.</w:t>
      </w:r>
    </w:p>
    <w:p w14:paraId="1B1AC005" w14:textId="77777777" w:rsidR="003116D2" w:rsidRPr="00B62061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6C454B1E" w14:textId="77777777" w:rsidR="003116D2" w:rsidRPr="00B62061" w:rsidRDefault="006C5431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="003116D2" w:rsidRPr="00B62061">
        <w:rPr>
          <w:rFonts w:ascii="Times New Roman" w:hAnsi="Times New Roman" w:cs="Times New Roman"/>
          <w:color w:val="000000"/>
        </w:rPr>
        <w:t>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="003116D2" w:rsidRPr="00B62061">
        <w:rPr>
          <w:rFonts w:ascii="Times New Roman" w:hAnsi="Times New Roman" w:cs="Times New Roman"/>
          <w:color w:val="000000"/>
        </w:rPr>
        <w:t>odpadach.</w:t>
      </w:r>
    </w:p>
    <w:p w14:paraId="395FACCB" w14:textId="77777777" w:rsidR="005B1AF4" w:rsidRDefault="006C5431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674BAFE" w14:textId="77777777" w:rsidR="006C5431" w:rsidRDefault="006C5431" w:rsidP="006C5431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6736748B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przetwarzanie odpadów;</w:t>
      </w:r>
    </w:p>
    <w:p w14:paraId="2F21E345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wytwarzanie odpadów;</w:t>
      </w:r>
    </w:p>
    <w:p w14:paraId="4218A1B0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zbieranie odpadów.</w:t>
      </w:r>
    </w:p>
    <w:p w14:paraId="45FFABB0" w14:textId="77777777" w:rsidR="003116D2" w:rsidRPr="00B62061" w:rsidRDefault="003116D2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7C6A551A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116D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164FC24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116D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CDDE78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116D2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A00329" w:rsidRPr="00B62061">
        <w:rPr>
          <w:rFonts w:cs="Times New Roman"/>
          <w:color w:val="000000"/>
          <w:sz w:val="20"/>
        </w:rPr>
        <w:t>ochrony środowiska</w:t>
      </w:r>
      <w:r w:rsidR="003116D2" w:rsidRPr="00B62061">
        <w:rPr>
          <w:rFonts w:cs="Times New Roman"/>
          <w:color w:val="000000"/>
          <w:sz w:val="20"/>
        </w:rPr>
        <w:t>;</w:t>
      </w:r>
    </w:p>
    <w:p w14:paraId="3808F56C" w14:textId="77777777" w:rsidR="003116D2" w:rsidRPr="00B62061" w:rsidRDefault="00BB113B" w:rsidP="00D92D7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116D2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</w:t>
      </w:r>
      <w:r w:rsidR="003116D2" w:rsidRPr="00B62061">
        <w:rPr>
          <w:rFonts w:cs="Times New Roman"/>
          <w:color w:val="000000"/>
          <w:sz w:val="20"/>
        </w:rPr>
        <w:t xml:space="preserve">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4ABC0AF9" w14:textId="77777777" w:rsidR="000921B5" w:rsidRPr="003116D2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2AFDCB06" w14:textId="77777777" w:rsidR="000921B5" w:rsidRDefault="000921B5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562737A" w14:textId="77777777" w:rsidR="003116D2" w:rsidRDefault="003116D2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CF50868" w14:textId="77777777" w:rsidR="00E10D66" w:rsidRDefault="00E10D66">
      <w:pPr>
        <w:widowControl/>
        <w:autoSpaceDE/>
        <w:autoSpaceDN/>
        <w:adjustRightInd/>
        <w:jc w:val="left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br w:type="page"/>
      </w:r>
    </w:p>
    <w:p w14:paraId="2F5045A4" w14:textId="77777777" w:rsidR="00956B61" w:rsidRPr="00E244E5" w:rsidRDefault="008F29A9" w:rsidP="00E244E5">
      <w:pPr>
        <w:ind w:left="993" w:hanging="993"/>
        <w:rPr>
          <w:b/>
          <w:bCs/>
          <w:color w:val="000000"/>
          <w:sz w:val="22"/>
        </w:rPr>
      </w:pPr>
      <w:r w:rsidRPr="00E244E5">
        <w:rPr>
          <w:b/>
          <w:bCs/>
          <w:color w:val="000000"/>
          <w:sz w:val="22"/>
        </w:rPr>
        <w:lastRenderedPageBreak/>
        <w:t>T</w:t>
      </w:r>
      <w:r w:rsidR="00956B61" w:rsidRPr="00E244E5">
        <w:rPr>
          <w:b/>
          <w:bCs/>
          <w:color w:val="000000"/>
          <w:sz w:val="22"/>
        </w:rPr>
        <w:t xml:space="preserve">abela 4. </w:t>
      </w:r>
      <w:r w:rsidR="00E244E5" w:rsidRPr="00E244E5">
        <w:rPr>
          <w:b/>
          <w:bCs/>
          <w:color w:val="000000"/>
          <w:sz w:val="22"/>
        </w:rPr>
        <w:t>Doko</w:t>
      </w:r>
      <w:r w:rsidR="00E261CD" w:rsidRPr="00E244E5">
        <w:rPr>
          <w:b/>
          <w:bCs/>
          <w:color w:val="000000"/>
          <w:sz w:val="22"/>
        </w:rPr>
        <w:t>nujący eksportu oraz</w:t>
      </w:r>
      <w:r w:rsidR="00956B61" w:rsidRPr="00E244E5">
        <w:rPr>
          <w:b/>
          <w:bCs/>
          <w:color w:val="000000"/>
          <w:sz w:val="22"/>
        </w:rPr>
        <w:t xml:space="preserve"> wewnątrzwspólnotow</w:t>
      </w:r>
      <w:r w:rsidR="00E244E5">
        <w:rPr>
          <w:b/>
          <w:bCs/>
          <w:color w:val="000000"/>
          <w:sz w:val="22"/>
        </w:rPr>
        <w:t>ej dostawy odpadów powstałych z </w:t>
      </w:r>
      <w:r w:rsidR="00956B61" w:rsidRPr="00E244E5">
        <w:rPr>
          <w:b/>
          <w:bCs/>
          <w:color w:val="000000"/>
          <w:sz w:val="22"/>
        </w:rPr>
        <w:t>produktów w celu poddania ich odzys</w:t>
      </w:r>
      <w:r w:rsidRPr="00E244E5">
        <w:rPr>
          <w:b/>
          <w:bCs/>
          <w:color w:val="000000"/>
          <w:sz w:val="22"/>
        </w:rPr>
        <w:t xml:space="preserve">kowi </w:t>
      </w:r>
      <w:r w:rsidR="00E261CD" w:rsidRPr="00E244E5">
        <w:rPr>
          <w:b/>
          <w:bCs/>
          <w:color w:val="000000"/>
          <w:sz w:val="22"/>
        </w:rPr>
        <w:t xml:space="preserve">lub </w:t>
      </w:r>
      <w:r w:rsidR="001C1270" w:rsidRPr="00E244E5">
        <w:rPr>
          <w:b/>
          <w:bCs/>
          <w:color w:val="000000"/>
          <w:sz w:val="22"/>
        </w:rPr>
        <w:t>recyklingowi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324"/>
        <w:gridCol w:w="1705"/>
        <w:gridCol w:w="184"/>
        <w:gridCol w:w="741"/>
        <w:gridCol w:w="1403"/>
        <w:gridCol w:w="1405"/>
        <w:gridCol w:w="1816"/>
      </w:tblGrid>
      <w:tr w:rsidR="00956B61" w:rsidRPr="00794CB9" w14:paraId="653775F4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C5F79" w14:textId="77777777" w:rsidR="00956B61" w:rsidRPr="00D50160" w:rsidRDefault="00810F65" w:rsidP="00810F65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D50160">
              <w:rPr>
                <w:rFonts w:ascii="Times New Roman" w:hAnsi="Times New Roman"/>
                <w:sz w:val="22"/>
              </w:rPr>
              <w:t xml:space="preserve">dokonujący </w:t>
            </w:r>
            <w:r>
              <w:rPr>
                <w:rFonts w:ascii="Times New Roman" w:hAnsi="Times New Roman"/>
                <w:sz w:val="22"/>
              </w:rPr>
              <w:t>eksportu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oraz wewnątrzwspólnotowej dostawy odpadów powstałych z produktów</w:t>
            </w:r>
            <w:r>
              <w:rPr>
                <w:rFonts w:ascii="Times New Roman" w:hAnsi="Times New Roman"/>
                <w:sz w:val="22"/>
              </w:rPr>
              <w:t xml:space="preserve"> w celu poddania ich </w:t>
            </w:r>
            <w:r>
              <w:rPr>
                <w:rFonts w:ascii="Times New Roman" w:hAnsi="Times New Roman"/>
                <w:sz w:val="22"/>
              </w:rPr>
              <w:br/>
              <w:t>odzyskowi lub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recyklingowi</w:t>
            </w:r>
          </w:p>
        </w:tc>
      </w:tr>
      <w:tr w:rsidR="00956B61" w:rsidRPr="00794CB9" w14:paraId="08C2E7F3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4F90B" w14:textId="77777777" w:rsidR="00956B61" w:rsidRPr="00981196" w:rsidRDefault="00956B61" w:rsidP="00981196">
            <w:pPr>
              <w:spacing w:line="240" w:lineRule="auto"/>
              <w:rPr>
                <w:b/>
                <w:color w:val="000000"/>
                <w:sz w:val="22"/>
              </w:rPr>
            </w:pPr>
            <w:r w:rsidRPr="00981196">
              <w:rPr>
                <w:b/>
                <w:color w:val="000000"/>
                <w:sz w:val="22"/>
                <w:szCs w:val="22"/>
              </w:rPr>
              <w:t>1. Kod i nazwa rodzaj</w:t>
            </w:r>
            <w:r w:rsidR="00DE6D2F">
              <w:rPr>
                <w:b/>
                <w:color w:val="000000"/>
                <w:sz w:val="22"/>
                <w:szCs w:val="22"/>
              </w:rPr>
              <w:t>ów</w:t>
            </w:r>
            <w:r w:rsidRPr="00981196">
              <w:rPr>
                <w:b/>
                <w:color w:val="000000"/>
                <w:sz w:val="22"/>
                <w:szCs w:val="22"/>
              </w:rPr>
              <w:t xml:space="preserve"> odpadów powstały</w:t>
            </w:r>
            <w:r w:rsidR="00A66E6D" w:rsidRPr="00981196">
              <w:rPr>
                <w:b/>
                <w:color w:val="000000"/>
                <w:sz w:val="22"/>
                <w:szCs w:val="22"/>
              </w:rPr>
              <w:t>ch z produktów przyjmowanych w c</w:t>
            </w:r>
            <w:r w:rsidRPr="00981196">
              <w:rPr>
                <w:b/>
                <w:color w:val="000000"/>
                <w:sz w:val="22"/>
                <w:szCs w:val="22"/>
              </w:rPr>
              <w:t>elu eksportu lub wewnątrzwspólnotowej dostawy</w:t>
            </w:r>
          </w:p>
        </w:tc>
      </w:tr>
      <w:tr w:rsidR="00A66E6D" w:rsidRPr="00B853AE" w14:paraId="59AF97F1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1DA9" w14:textId="2A556EEB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3A1B3" w14:textId="77777777" w:rsidR="00A66E6D" w:rsidRPr="00CE013D" w:rsidRDefault="00A66E6D" w:rsidP="0014435A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F50E7" w14:textId="77777777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Rodzaj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A66E6D" w:rsidRPr="00794CB9" w14:paraId="1C833A10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4D34A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9672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8813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A66E6D" w:rsidRPr="00794CB9" w14:paraId="03CB8E43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746B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09839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C8FF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590846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D552A" w14:textId="77777777" w:rsidR="00956B61" w:rsidRPr="00B92791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B92791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10D66" w:rsidRPr="00981196" w14:paraId="0D17D0FB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F1B00" w14:textId="2297A913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BCA55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DF81F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7D8D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15E3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5592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7A9F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3304019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10D66" w:rsidRPr="00C1388A" w14:paraId="30A62A47" w14:textId="77777777" w:rsidTr="00E10D6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8F51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041C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7A2B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A2E4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636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B66EC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832E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6FCF5C6E" w14:textId="77777777" w:rsidTr="00232A6A">
        <w:trPr>
          <w:trHeight w:val="46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0B5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34CD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82FB9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B8E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348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D6785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42A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780F1D12" w14:textId="77777777" w:rsidTr="00E10D6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9DEA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F555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4FB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1D622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0B35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CD40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F6FC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</w:tbl>
    <w:p w14:paraId="76DB3332" w14:textId="77777777" w:rsidR="004E127E" w:rsidRDefault="004E127E" w:rsidP="00D92D78">
      <w:pPr>
        <w:spacing w:line="276" w:lineRule="auto"/>
        <w:rPr>
          <w:rFonts w:cs="Times New Roman"/>
          <w:sz w:val="20"/>
        </w:rPr>
      </w:pPr>
    </w:p>
    <w:p w14:paraId="52480883" w14:textId="77777777" w:rsidR="00D92D78" w:rsidRPr="00B62061" w:rsidRDefault="00D92D78" w:rsidP="00D92D7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07B7377" w14:textId="77777777" w:rsidR="00D92D78" w:rsidRPr="00B62061" w:rsidRDefault="00D92D78" w:rsidP="00936903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B0968F6" w14:textId="77777777" w:rsidR="006C5431" w:rsidRDefault="006C5431" w:rsidP="006C5431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30C58D9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0BB92825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945C678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4DBCED0" w14:textId="77777777" w:rsidR="00D92D78" w:rsidRPr="00B62061" w:rsidRDefault="00D92D78" w:rsidP="00936903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F99DB53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92D7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C7FF038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92D7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32F71DB" w14:textId="77777777" w:rsidR="00754C96" w:rsidRPr="00B62061" w:rsidRDefault="003E4463" w:rsidP="00754C9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754C96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 ochrony środowiska;</w:t>
      </w:r>
    </w:p>
    <w:p w14:paraId="0E2FAC6A" w14:textId="77777777" w:rsidR="00754C96" w:rsidRPr="00B62061" w:rsidRDefault="003E4463" w:rsidP="00754C96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754C96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55F6076B" w14:textId="77777777" w:rsidR="00D92D78" w:rsidRDefault="00D92D78" w:rsidP="009B3B6D">
      <w:pPr>
        <w:spacing w:line="276" w:lineRule="auto"/>
        <w:rPr>
          <w:rFonts w:cs="Times New Roman"/>
          <w:sz w:val="22"/>
        </w:rPr>
      </w:pPr>
    </w:p>
    <w:p w14:paraId="5A877474" w14:textId="77777777" w:rsidR="00233068" w:rsidRDefault="00233068" w:rsidP="00516174">
      <w:pPr>
        <w:rPr>
          <w:b/>
          <w:sz w:val="22"/>
        </w:rPr>
      </w:pPr>
    </w:p>
    <w:p w14:paraId="198B6527" w14:textId="77777777" w:rsidR="0039284B" w:rsidRDefault="0039284B" w:rsidP="00516174">
      <w:pPr>
        <w:rPr>
          <w:b/>
          <w:sz w:val="22"/>
        </w:rPr>
      </w:pPr>
    </w:p>
    <w:p w14:paraId="13B448EF" w14:textId="77777777" w:rsidR="0039284B" w:rsidRDefault="0039284B" w:rsidP="00516174">
      <w:pPr>
        <w:rPr>
          <w:b/>
          <w:sz w:val="22"/>
        </w:rPr>
      </w:pPr>
    </w:p>
    <w:p w14:paraId="065EC268" w14:textId="77777777" w:rsidR="0039284B" w:rsidRDefault="0039284B" w:rsidP="00516174">
      <w:pPr>
        <w:rPr>
          <w:b/>
          <w:sz w:val="22"/>
        </w:rPr>
      </w:pPr>
    </w:p>
    <w:p w14:paraId="7C54D17D" w14:textId="77777777" w:rsidR="0039284B" w:rsidRDefault="0039284B" w:rsidP="00516174">
      <w:pPr>
        <w:rPr>
          <w:b/>
          <w:sz w:val="22"/>
        </w:rPr>
      </w:pPr>
    </w:p>
    <w:p w14:paraId="5CF5B413" w14:textId="77777777" w:rsidR="0039284B" w:rsidRDefault="0039284B" w:rsidP="00516174">
      <w:pPr>
        <w:rPr>
          <w:b/>
          <w:sz w:val="22"/>
        </w:rPr>
      </w:pPr>
    </w:p>
    <w:p w14:paraId="590A2CEB" w14:textId="77777777" w:rsidR="0039284B" w:rsidRDefault="0039284B" w:rsidP="00516174">
      <w:pPr>
        <w:rPr>
          <w:b/>
          <w:sz w:val="22"/>
        </w:rPr>
      </w:pPr>
    </w:p>
    <w:p w14:paraId="766A2269" w14:textId="77777777" w:rsidR="00956B61" w:rsidRPr="00E63C30" w:rsidRDefault="00516174" w:rsidP="00516174">
      <w:pPr>
        <w:rPr>
          <w:b/>
          <w:sz w:val="22"/>
        </w:rPr>
      </w:pPr>
      <w:r w:rsidRPr="00E63C30">
        <w:rPr>
          <w:b/>
          <w:sz w:val="22"/>
        </w:rPr>
        <w:lastRenderedPageBreak/>
        <w:t>Tabela 5. O</w:t>
      </w:r>
      <w:r w:rsidR="00956B61" w:rsidRPr="00E63C30">
        <w:rPr>
          <w:b/>
          <w:sz w:val="22"/>
        </w:rPr>
        <w:t>rganizacja odzysku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2586"/>
        <w:gridCol w:w="2294"/>
        <w:gridCol w:w="692"/>
        <w:gridCol w:w="3001"/>
      </w:tblGrid>
      <w:tr w:rsidR="00956B61" w:rsidRPr="0090094C" w14:paraId="6BFAD967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0B71DB0" w14:textId="77777777" w:rsidR="00956B61" w:rsidRPr="00516174" w:rsidRDefault="00956B61" w:rsidP="00516174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16174">
              <w:rPr>
                <w:rFonts w:ascii="Times New Roman" w:hAnsi="Times New Roman"/>
                <w:sz w:val="22"/>
              </w:rPr>
              <w:t xml:space="preserve">ORGANIZACJA ODZYSKU </w:t>
            </w:r>
          </w:p>
        </w:tc>
      </w:tr>
      <w:tr w:rsidR="00956B61" w:rsidRPr="0090094C" w14:paraId="0C0E511B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17336E9" w14:textId="1ADEDDEE" w:rsidR="00956B61" w:rsidRPr="00530244" w:rsidRDefault="00956B61" w:rsidP="0081465C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53024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1.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Rodzaje produktów, w stosunku do których organizacja odzysku zamierza 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wykonywać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 xml:space="preserve"> obowiąz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e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k zapewni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a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nia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odzysku </w:t>
            </w:r>
            <w:r w:rsidR="0081465C">
              <w:rPr>
                <w:rFonts w:cs="Times New Roman"/>
                <w:b/>
                <w:color w:val="000000"/>
                <w:sz w:val="22"/>
                <w:szCs w:val="22"/>
              </w:rPr>
              <w:t>i</w:t>
            </w:r>
            <w:r w:rsidR="0081465C"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>recyklingu odpadów z nich powstałych</w:t>
            </w:r>
          </w:p>
        </w:tc>
      </w:tr>
      <w:tr w:rsidR="00956B61" w:rsidRPr="003F24BF" w14:paraId="4E7158F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A1EB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97599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78DD42A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F6C53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Preparaty smarowe, dodatki, środki zapobiegające zamarzaniu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B8F81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575F1D13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8F28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samochodach osobowych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E73F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03D858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B3CC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Opony pneumatyczne z gumy, nowe, w rodzaju stosowanych w motocyklach i rowerach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7F7E3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03BD7499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83926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autobusach, samochodach ciężarowych i samolotach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54DF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E86381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EBFF7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bieżnikowane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2AE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367A241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27F1C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urządzeniach i maszynach rolniczych, pozo-stałe nowe opony pneumatyczne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03DA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243509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86C34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pneumatyczne, używane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C09DE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794CB9" w14:paraId="2B23B693" w14:textId="77777777" w:rsidTr="007A0705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824AC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2. </w:t>
            </w:r>
            <w:r w:rsidR="00C7430E"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C30E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 xml:space="preserve"> 1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C7430E" w:rsidRPr="00794CB9" w14:paraId="246378EF" w14:textId="77777777" w:rsidTr="0098119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FE1F3" w14:textId="7915D0D9" w:rsidR="00C7430E" w:rsidRPr="00981196" w:rsidRDefault="00CC3345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</w:t>
            </w:r>
            <w:r w:rsidR="00C7430E" w:rsidRPr="00981196">
              <w:rPr>
                <w:rFonts w:cs="Times New Roman"/>
                <w:color w:val="000000"/>
                <w:sz w:val="22"/>
              </w:rPr>
              <w:t>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BD1C3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AFF4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12887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253CB11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C7430E" w:rsidRPr="00794CB9" w14:paraId="3FE8E6ED" w14:textId="77777777" w:rsidTr="00A86C38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322AC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5DCA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EC70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6925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C7430E" w:rsidRPr="00794CB9" w14:paraId="511AC2AF" w14:textId="77777777" w:rsidTr="00A86C38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EB56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28E4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1AD2F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D5A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0AAB8AF2" w14:textId="461C9BC0" w:rsidR="00810F65" w:rsidRPr="00B62061" w:rsidRDefault="00810F65" w:rsidP="00810F65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1FE1172" w14:textId="77777777" w:rsidR="00F57F08" w:rsidRPr="003116D2" w:rsidRDefault="00F57F08" w:rsidP="00936903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AF030B6" w14:textId="77777777" w:rsidR="00E663AD" w:rsidRDefault="00E663AD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B8977FB" w14:textId="77777777" w:rsidR="009F1D8B" w:rsidRPr="00884043" w:rsidRDefault="009F1D8B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3CCA50F" w14:textId="77777777" w:rsidR="00F82018" w:rsidRDefault="00F82018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6CE51839" w14:textId="77777777" w:rsidR="003C3659" w:rsidRDefault="003C3659" w:rsidP="00E663AD">
      <w:pPr>
        <w:pStyle w:val="TYTDZPRZEDMprzedmiotregulacjitytuulubdziau"/>
        <w:jc w:val="both"/>
        <w:rPr>
          <w:bCs/>
        </w:rPr>
        <w:sectPr w:rsidR="003C3659" w:rsidSect="005D2C33">
          <w:headerReference w:type="default" r:id="rId12"/>
          <w:headerReference w:type="first" r:id="rId13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2BDF3280" w14:textId="3A6CE996" w:rsidR="00956B61" w:rsidRPr="00000202" w:rsidRDefault="00956B61" w:rsidP="00000202">
      <w:pPr>
        <w:pStyle w:val="TYTDZPRZEDMprzedmiotregulacjitytuulubdziau"/>
        <w:jc w:val="both"/>
        <w:rPr>
          <w:bCs/>
        </w:rPr>
      </w:pPr>
      <w:r w:rsidRPr="00E663AD">
        <w:rPr>
          <w:bCs/>
        </w:rPr>
        <w:lastRenderedPageBreak/>
        <w:t>Dział III</w:t>
      </w:r>
      <w:r w:rsidR="000E5D03">
        <w:rPr>
          <w:bCs/>
        </w:rPr>
        <w:t>.</w:t>
      </w:r>
      <w:r w:rsidRPr="00E663AD">
        <w:rPr>
          <w:bCs/>
        </w:rPr>
        <w:t xml:space="preserve"> Recykling pojazdów wycofanych z eksploatacji</w:t>
      </w:r>
      <w:r w:rsidR="00F82018">
        <w:rPr>
          <w:bCs/>
        </w:rPr>
        <w:t>,</w:t>
      </w:r>
      <w:r w:rsidRPr="00E663AD">
        <w:rPr>
          <w:bCs/>
        </w:rPr>
        <w:t xml:space="preserve"> o których mowa w ustawie </w:t>
      </w:r>
      <w:r w:rsidR="00737408">
        <w:rPr>
          <w:bCs/>
        </w:rPr>
        <w:t xml:space="preserve">z </w:t>
      </w:r>
      <w:r w:rsidRPr="00E663AD">
        <w:rPr>
          <w:bCs/>
        </w:rPr>
        <w:t>dnia 20 stycznia 2005 r. o recyklingu pojazdów wycofanych z eksploatacji</w:t>
      </w:r>
      <w:r w:rsidR="00136255">
        <w:rPr>
          <w:bCs/>
        </w:rPr>
        <w:t xml:space="preserve"> (Dz. U. </w:t>
      </w:r>
      <w:r w:rsidR="00E10D2A">
        <w:rPr>
          <w:bCs/>
        </w:rPr>
        <w:t>z 2016 r. poz. 803</w:t>
      </w:r>
      <w:r w:rsidR="00136255">
        <w:rPr>
          <w:bCs/>
        </w:rPr>
        <w:t xml:space="preserve">, z </w:t>
      </w:r>
      <w:proofErr w:type="spellStart"/>
      <w:r w:rsidR="00136255">
        <w:rPr>
          <w:bCs/>
        </w:rPr>
        <w:t>późn</w:t>
      </w:r>
      <w:proofErr w:type="spellEnd"/>
      <w:r w:rsidR="00136255">
        <w:rPr>
          <w:bCs/>
        </w:rPr>
        <w:t>. zm.)</w:t>
      </w:r>
    </w:p>
    <w:p w14:paraId="2CA132A4" w14:textId="77777777" w:rsidR="00103927" w:rsidRPr="00E509BE" w:rsidRDefault="00103927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F2084C3" w14:textId="77777777" w:rsidR="00956B61" w:rsidRPr="009C7D6A" w:rsidRDefault="009C7D6A" w:rsidP="00956B61">
      <w:pPr>
        <w:tabs>
          <w:tab w:val="left" w:pos="284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</w:t>
      </w:r>
      <w:r w:rsidR="00956B61" w:rsidRPr="009C7D6A">
        <w:rPr>
          <w:b/>
          <w:bCs/>
          <w:color w:val="000000"/>
          <w:sz w:val="22"/>
          <w:szCs w:val="22"/>
        </w:rPr>
        <w:t>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12"/>
        <w:gridCol w:w="1715"/>
        <w:gridCol w:w="1552"/>
        <w:gridCol w:w="1009"/>
        <w:gridCol w:w="898"/>
        <w:gridCol w:w="849"/>
        <w:gridCol w:w="580"/>
        <w:gridCol w:w="1006"/>
        <w:gridCol w:w="1149"/>
        <w:gridCol w:w="863"/>
        <w:gridCol w:w="717"/>
        <w:gridCol w:w="1782"/>
        <w:gridCol w:w="1805"/>
      </w:tblGrid>
      <w:tr w:rsidR="00A91B06" w:rsidRPr="0090094C" w14:paraId="438D701C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1F5BE" w14:textId="77777777" w:rsidR="00A91B06" w:rsidRPr="00267A67" w:rsidRDefault="00A91B06" w:rsidP="00267A6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67A67">
              <w:rPr>
                <w:rFonts w:ascii="Times New Roman" w:hAnsi="Times New Roman"/>
                <w:sz w:val="22"/>
              </w:rPr>
              <w:t>WPROWADZAJĄCY POJAZDY</w:t>
            </w:r>
          </w:p>
        </w:tc>
      </w:tr>
      <w:tr w:rsidR="00A91B06" w:rsidRPr="0090094C" w14:paraId="7F4A7F2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2C634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A91B06" w:rsidRPr="0090094C" w14:paraId="6C9A4C33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A35B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1.1.Produkcja pojazdów</w:t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0DB50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1.2.Wewnatrzwspólnotowe nabycie lub import pojazdów</w:t>
            </w:r>
          </w:p>
        </w:tc>
      </w:tr>
      <w:tr w:rsidR="00A91B06" w14:paraId="7AF61B81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2CF2" w14:textId="77777777" w:rsidR="00A91B06" w:rsidRDefault="00A91B06" w:rsidP="00A86C38">
            <w:pPr>
              <w:jc w:val="center"/>
              <w:rPr>
                <w:rFonts w:ascii="Arial" w:hAnsi="Arial"/>
                <w:sz w:val="20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B39D2" w14:textId="77777777" w:rsidR="00A91B06" w:rsidRPr="004F54DE" w:rsidRDefault="00A91B06" w:rsidP="00A86C38">
            <w:pPr>
              <w:jc w:val="center"/>
              <w:rPr>
                <w:rFonts w:ascii="Arial" w:hAnsi="Arial"/>
                <w:kern w:val="22"/>
                <w:sz w:val="28"/>
                <w:szCs w:val="28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</w:tr>
      <w:tr w:rsidR="00A91B06" w:rsidRPr="0090094C" w14:paraId="25B30532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A2B7C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 xml:space="preserve">Informacje o stacjach demontażu działających w ramach sieci </w:t>
            </w:r>
            <w:r w:rsidR="00A57277">
              <w:rPr>
                <w:rFonts w:cs="Times New Roman"/>
                <w:b/>
                <w:color w:val="000000"/>
                <w:sz w:val="22"/>
                <w:szCs w:val="22"/>
              </w:rPr>
              <w:t>zbierania pojazdów</w:t>
            </w:r>
          </w:p>
        </w:tc>
      </w:tr>
      <w:tr w:rsidR="00A91B06" w:rsidRPr="00FA1B6E" w14:paraId="6AC30FE3" w14:textId="77777777" w:rsidTr="00781A1A">
        <w:trPr>
          <w:cantSplit/>
          <w:trHeight w:val="1526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B1E23" w14:textId="316379D9" w:rsidR="00A91B06" w:rsidRPr="00CC6A90" w:rsidRDefault="00A91B06" w:rsidP="00A86C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200FC9" w14:textId="77777777" w:rsidR="00A91B06" w:rsidRPr="00AC50BF" w:rsidRDefault="00A91B06" w:rsidP="00AC50BF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C50BF">
              <w:rPr>
                <w:rFonts w:cs="Times New Roman"/>
                <w:color w:val="000000"/>
                <w:sz w:val="22"/>
              </w:rPr>
              <w:t>Imię i nazwisko prowadzącego stację demontażu lub nazwa stacji demontażu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A8184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76337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63303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FC180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4F02F2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0E7A2" w14:textId="77777777" w:rsidR="00A91B06" w:rsidRPr="00CC6A90" w:rsidRDefault="00A91B06" w:rsidP="00000202">
            <w:pPr>
              <w:ind w:left="62" w:hanging="24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Kod </w:t>
            </w:r>
            <w:r w:rsidRPr="00CC6A90">
              <w:rPr>
                <w:rFonts w:cs="Times New Roman"/>
                <w:color w:val="000000"/>
                <w:sz w:val="22"/>
              </w:rPr>
              <w:t>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333D72" w14:textId="77777777" w:rsidR="00A91B06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09C9012E" w14:textId="77777777" w:rsidR="00A91B06" w:rsidRPr="00CC6A90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EEF1D" w14:textId="77777777" w:rsidR="00A91B06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2C682E96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FE7E" w14:textId="77777777" w:rsidR="00A91B06" w:rsidRPr="00CC6A90" w:rsidRDefault="00A91B06" w:rsidP="003C365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włączenia do sieci </w:t>
            </w: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304FC" w14:textId="77777777" w:rsidR="00A91B06" w:rsidRDefault="00A91B06" w:rsidP="00781A1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wyłączenia      z sieci </w:t>
            </w:r>
            <w:r w:rsidRPr="00981196">
              <w:rPr>
                <w:rFonts w:cs="Times New Roman"/>
                <w:color w:val="000000"/>
                <w:sz w:val="22"/>
              </w:rPr>
              <w:t>[DD/MM/RRRR</w:t>
            </w:r>
            <w:r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A91B06" w:rsidRPr="0090094C" w14:paraId="2BF7FA2A" w14:textId="77777777" w:rsidTr="00A91B06">
        <w:trPr>
          <w:trHeight w:val="481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5573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004CA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A67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822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4878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027D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A51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47B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A096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513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D8F3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BA5E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0634713C" w14:textId="77777777" w:rsidTr="00A91B06">
        <w:trPr>
          <w:trHeight w:val="403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EB0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809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6C1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2671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A6B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8FF3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3A0D2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68D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BBDB3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3B5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6651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170E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11A1608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8CA30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b/>
                <w:color w:val="000000"/>
                <w:sz w:val="22"/>
                <w:szCs w:val="22"/>
              </w:rPr>
            </w:pPr>
            <w:r w:rsidRPr="00267A67">
              <w:rPr>
                <w:b/>
                <w:color w:val="000000"/>
                <w:sz w:val="22"/>
                <w:szCs w:val="22"/>
              </w:rPr>
              <w:t>Informacje o punktach zbierania pojazdów działających w ramach sieci</w:t>
            </w:r>
            <w:r w:rsidR="00A57277">
              <w:rPr>
                <w:b/>
                <w:color w:val="000000"/>
                <w:sz w:val="22"/>
                <w:szCs w:val="22"/>
              </w:rPr>
              <w:t xml:space="preserve"> zbierania pojazdów</w:t>
            </w:r>
          </w:p>
        </w:tc>
      </w:tr>
      <w:tr w:rsidR="00A91B06" w:rsidRPr="007E0A26" w14:paraId="0A83A30F" w14:textId="77777777" w:rsidTr="00781A1A">
        <w:trPr>
          <w:cantSplit/>
          <w:trHeight w:val="14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016472" w14:textId="3D331AFC" w:rsidR="00A91B06" w:rsidRPr="007E0A26" w:rsidRDefault="00A91B06" w:rsidP="00A86C38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Lp.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777336" w14:textId="77777777" w:rsidR="00A91B06" w:rsidRPr="00EC0ED3" w:rsidRDefault="00A91B06" w:rsidP="00EC0ED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EC0ED3">
              <w:rPr>
                <w:color w:val="000000"/>
                <w:sz w:val="22"/>
              </w:rPr>
              <w:t>Imię i nazwisko prowadzącego punkt zbierania lub nazwa punktu zbierania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B939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9F1C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E3F8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8259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81DDA" w14:textId="77777777" w:rsidR="00A91B06" w:rsidRPr="007E0A26" w:rsidRDefault="00A91B06" w:rsidP="00000202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7E0CEA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Kod 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222E2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 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10296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</w:t>
            </w:r>
            <w:r w:rsidR="006C5431">
              <w:rPr>
                <w:color w:val="000000"/>
                <w:sz w:val="22"/>
              </w:rPr>
              <w:t xml:space="preserve"> </w:t>
            </w:r>
            <w:r w:rsidRPr="006C5431">
              <w:rPr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CEDBD" w14:textId="77777777" w:rsidR="00A91B06" w:rsidRPr="006C5431" w:rsidRDefault="00A91B06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włączenia do sieci</w:t>
            </w:r>
          </w:p>
          <w:p w14:paraId="1E893CCF" w14:textId="77777777" w:rsidR="00A91B06" w:rsidRPr="00CC6A90" w:rsidRDefault="00A91B06" w:rsidP="006C54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[DD/MM/RRRR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EA02D" w14:textId="77777777" w:rsidR="00A91B06" w:rsidRPr="006C5431" w:rsidRDefault="006C5431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wyłączenia      z </w:t>
            </w:r>
            <w:r w:rsidR="00A91B06" w:rsidRPr="006C5431">
              <w:rPr>
                <w:rFonts w:cs="Times New Roman"/>
                <w:color w:val="000000"/>
                <w:sz w:val="22"/>
              </w:rPr>
              <w:t>sieci [DD/MM/RRRR]</w:t>
            </w:r>
          </w:p>
        </w:tc>
      </w:tr>
      <w:tr w:rsidR="00A91B06" w:rsidRPr="0090094C" w14:paraId="702D6220" w14:textId="77777777" w:rsidTr="00A91B06">
        <w:trPr>
          <w:trHeight w:val="4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3F9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F5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4FB6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9FB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6FB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A99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74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3A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465A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4C7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7884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38D3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  <w:tr w:rsidR="00A91B06" w:rsidRPr="0090094C" w14:paraId="4607B44A" w14:textId="77777777" w:rsidTr="00A91B06">
        <w:trPr>
          <w:trHeight w:val="40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5C3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1585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5F23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928A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A5DC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4D9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691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3DF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354C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69EC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736E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1662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09C4C7B" w14:textId="77777777" w:rsidR="003C3659" w:rsidRDefault="003C365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  <w:sectPr w:rsidR="003C3659" w:rsidSect="00F83FE7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14:paraId="772EDD1A" w14:textId="77777777" w:rsidR="00956B61" w:rsidRPr="00E77E86" w:rsidRDefault="00E865A9" w:rsidP="00E865A9">
      <w:pPr>
        <w:pStyle w:val="TYTTABELItytutabeli"/>
        <w:jc w:val="both"/>
        <w:rPr>
          <w:rFonts w:ascii="Times New Roman" w:hAnsi="Times New Roman" w:cs="Times New Roman"/>
          <w:sz w:val="22"/>
        </w:rPr>
      </w:pPr>
      <w:r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lastRenderedPageBreak/>
        <w:t>Tabela 2. P</w:t>
      </w:r>
      <w:r w:rsidR="00956B61"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t>rowadzący punkt zbierania pojazdów</w:t>
      </w:r>
      <w:r w:rsidRPr="00E77E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E77E86">
        <w:rPr>
          <w:rFonts w:ascii="Times New Roman" w:hAnsi="Times New Roman" w:cs="Times New Roman"/>
          <w:kern w:val="20"/>
          <w:sz w:val="22"/>
          <w:vertAlign w:val="superscript"/>
        </w:rPr>
        <w:t>)</w:t>
      </w:r>
    </w:p>
    <w:tbl>
      <w:tblPr>
        <w:tblW w:w="515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7"/>
        <w:gridCol w:w="1384"/>
        <w:gridCol w:w="27"/>
        <w:gridCol w:w="1678"/>
        <w:gridCol w:w="976"/>
        <w:gridCol w:w="929"/>
        <w:gridCol w:w="485"/>
        <w:gridCol w:w="1026"/>
        <w:gridCol w:w="350"/>
        <w:gridCol w:w="1850"/>
      </w:tblGrid>
      <w:tr w:rsidR="00956B61" w:rsidRPr="0090094C" w14:paraId="011BF4FD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52727" w14:textId="77777777" w:rsidR="00956B61" w:rsidRPr="005F388D" w:rsidRDefault="00956B61" w:rsidP="005F388D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5F388D">
              <w:rPr>
                <w:rFonts w:ascii="Times New Roman" w:hAnsi="Times New Roman"/>
                <w:bCs/>
                <w:caps/>
                <w:color w:val="000000"/>
                <w:sz w:val="22"/>
              </w:rPr>
              <w:t>PROWADZĄCY PUNKT ZBIERANIA POJAZDÓW</w:t>
            </w:r>
          </w:p>
        </w:tc>
      </w:tr>
      <w:tr w:rsidR="00956B61" w:rsidRPr="0090094C" w14:paraId="0D61EA76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23E04" w14:textId="77777777" w:rsidR="00956B61" w:rsidRPr="00EE1DEE" w:rsidRDefault="00956B61" w:rsidP="00EE1DEE">
            <w:pPr>
              <w:ind w:left="1010" w:hanging="972"/>
              <w:rPr>
                <w:b/>
                <w:bCs/>
                <w:sz w:val="22"/>
              </w:rPr>
            </w:pPr>
            <w:r w:rsidRPr="00EE1DEE">
              <w:rPr>
                <w:b/>
                <w:bCs/>
                <w:sz w:val="22"/>
                <w:szCs w:val="22"/>
              </w:rPr>
              <w:t>1.</w:t>
            </w:r>
            <w:r w:rsidR="00EE1DEE">
              <w:rPr>
                <w:b/>
                <w:bCs/>
                <w:sz w:val="22"/>
                <w:szCs w:val="22"/>
              </w:rPr>
              <w:t xml:space="preserve"> Adres punktu zbierania pojazdów</w:t>
            </w:r>
          </w:p>
        </w:tc>
      </w:tr>
      <w:tr w:rsidR="00E865A9" w:rsidRPr="0090094C" w14:paraId="2C2F734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006C690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907" w:type="pct"/>
            <w:gridSpan w:val="3"/>
          </w:tcPr>
          <w:p w14:paraId="5A05FD8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32DD2823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80" w:type="pct"/>
            <w:gridSpan w:val="2"/>
          </w:tcPr>
          <w:p w14:paraId="6959917E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3682371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3654E5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907" w:type="pct"/>
            <w:gridSpan w:val="3"/>
          </w:tcPr>
          <w:p w14:paraId="507B559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26906B76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80" w:type="pct"/>
            <w:gridSpan w:val="2"/>
          </w:tcPr>
          <w:p w14:paraId="0D775846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1315991B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C876583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907" w:type="pct"/>
            <w:gridSpan w:val="3"/>
          </w:tcPr>
          <w:p w14:paraId="314E205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1D3C7E75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80" w:type="pct"/>
            <w:gridSpan w:val="2"/>
          </w:tcPr>
          <w:p w14:paraId="34CC0CD8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57830027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E9F641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907" w:type="pct"/>
            <w:gridSpan w:val="3"/>
          </w:tcPr>
          <w:p w14:paraId="03CFCAE8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55A7E61F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80" w:type="pct"/>
            <w:gridSpan w:val="2"/>
          </w:tcPr>
          <w:p w14:paraId="253403D0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956B61" w:rsidRPr="00794CB9" w14:paraId="25E4F3F8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9BDD8" w14:textId="77777777" w:rsidR="00956B61" w:rsidRPr="00CA0AE8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A0AE8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56071" w:rsidRPr="00981196" w14:paraId="771B3480" w14:textId="77777777" w:rsidTr="00E56071">
        <w:trPr>
          <w:trHeight w:val="28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0252B" w14:textId="596710E2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EC5AC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25CA3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88426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282B8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D94C5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5827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79FC37B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56071" w:rsidRPr="00C1388A" w14:paraId="040D7F67" w14:textId="77777777" w:rsidTr="00E56071">
        <w:trPr>
          <w:trHeight w:val="52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052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0C9F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501B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0583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5A4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7D65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5C5A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78EF2AF5" w14:textId="77777777" w:rsidTr="00E56071">
        <w:trPr>
          <w:trHeight w:val="5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D481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901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F7D8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E96F4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E75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56A4D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BB017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6F355A5E" w14:textId="77777777" w:rsidTr="00E56071">
        <w:trPr>
          <w:trHeight w:val="4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FF996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69748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669F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B12A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74AD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DE59A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E2F3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</w:tbl>
    <w:p w14:paraId="6CD8B3BE" w14:textId="77777777" w:rsidR="00E56071" w:rsidRDefault="00E56071" w:rsidP="006D63B9">
      <w:pPr>
        <w:spacing w:line="276" w:lineRule="auto"/>
        <w:rPr>
          <w:rFonts w:cs="Times New Roman"/>
          <w:sz w:val="20"/>
        </w:rPr>
      </w:pPr>
    </w:p>
    <w:p w14:paraId="507479EE" w14:textId="77777777" w:rsidR="00DB131F" w:rsidRPr="00B62061" w:rsidRDefault="00DB131F" w:rsidP="006D63B9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F768DAF" w14:textId="77777777" w:rsidR="00DB131F" w:rsidRPr="00F57F08" w:rsidRDefault="00DB131F" w:rsidP="00936903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B131F">
        <w:rPr>
          <w:rFonts w:ascii="Times New Roman" w:hAnsi="Times New Roman"/>
          <w:color w:val="000000"/>
        </w:rPr>
        <w:t>Wypełnić liczbę tabel odpowiadającą liczbie prowadzonych punktów</w:t>
      </w:r>
      <w:r>
        <w:rPr>
          <w:rFonts w:ascii="Times New Roman" w:hAnsi="Times New Roman"/>
          <w:color w:val="000000"/>
        </w:rPr>
        <w:t xml:space="preserve"> zbierania pojazdów</w:t>
      </w:r>
      <w:r w:rsidRPr="00DB131F">
        <w:rPr>
          <w:rFonts w:ascii="Times New Roman" w:hAnsi="Times New Roman"/>
          <w:color w:val="000000"/>
        </w:rPr>
        <w:t>.</w:t>
      </w:r>
    </w:p>
    <w:p w14:paraId="22262D78" w14:textId="77777777" w:rsidR="006C5431" w:rsidRDefault="006C5431" w:rsidP="006C5431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DAB2598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9CDF942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0DE025EE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B1BE3D7" w14:textId="77777777" w:rsidR="00DB131F" w:rsidRPr="00B62061" w:rsidRDefault="00DB131F" w:rsidP="00936903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8009AC7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B131F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3A3E9EE2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B131F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620EBC" w14:textId="77777777" w:rsidR="00041ADA" w:rsidRPr="00B62061" w:rsidRDefault="007C47FC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3FDBF27A" w14:textId="77777777" w:rsidR="00041ADA" w:rsidRPr="00B62061" w:rsidRDefault="007C47FC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73F2044A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269B8026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68FEF9F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AE87AFB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3C2CF51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739831FC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0C28F6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30429D3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1C56176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C38D59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B66E702" w14:textId="77777777" w:rsidR="001772A8" w:rsidRPr="00AF446A" w:rsidRDefault="001772A8" w:rsidP="009D6A60">
      <w:pPr>
        <w:suppressAutoHyphens/>
        <w:spacing w:line="276" w:lineRule="auto"/>
        <w:rPr>
          <w:rFonts w:cs="Times New Roman"/>
          <w:color w:val="000000"/>
          <w:sz w:val="20"/>
        </w:rPr>
      </w:pPr>
    </w:p>
    <w:p w14:paraId="75B919CE" w14:textId="77777777" w:rsidR="00956B61" w:rsidRPr="004A4D1C" w:rsidRDefault="00947ADC" w:rsidP="00947ADC">
      <w:pPr>
        <w:pStyle w:val="TYTTABELItytutabeli"/>
        <w:jc w:val="both"/>
        <w:rPr>
          <w:rFonts w:ascii="Times New Roman" w:hAnsi="Times New Roman" w:cs="Times New Roman"/>
          <w:sz w:val="22"/>
          <w:szCs w:val="22"/>
        </w:rPr>
      </w:pPr>
      <w:r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lastRenderedPageBreak/>
        <w:t>Tabela 3. Prowadzący stację demontaż</w:t>
      </w:r>
      <w:r w:rsidR="00956B61"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t>u</w:t>
      </w:r>
      <w:r w:rsidR="004C0271" w:rsidRPr="004A4D1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C0271" w:rsidRPr="004A4D1C">
        <w:rPr>
          <w:rFonts w:ascii="Times New Roman" w:hAnsi="Times New Roman" w:cs="Times New Roman"/>
          <w:kern w:val="20"/>
          <w:sz w:val="22"/>
          <w:szCs w:val="22"/>
          <w:vertAlign w:val="superscript"/>
        </w:rPr>
        <w:t>)</w:t>
      </w:r>
    </w:p>
    <w:tbl>
      <w:tblPr>
        <w:tblW w:w="497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329"/>
        <w:gridCol w:w="838"/>
        <w:gridCol w:w="279"/>
        <w:gridCol w:w="312"/>
        <w:gridCol w:w="1084"/>
        <w:gridCol w:w="306"/>
        <w:gridCol w:w="668"/>
        <w:gridCol w:w="558"/>
        <w:gridCol w:w="79"/>
        <w:gridCol w:w="649"/>
        <w:gridCol w:w="249"/>
        <w:gridCol w:w="416"/>
        <w:gridCol w:w="1742"/>
      </w:tblGrid>
      <w:tr w:rsidR="00956B61" w:rsidRPr="0090094C" w14:paraId="388BE4B2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FEB1F" w14:textId="77777777" w:rsidR="00956B61" w:rsidRPr="001B463E" w:rsidRDefault="00956B61" w:rsidP="00947ADC">
            <w:pPr>
              <w:pStyle w:val="TYTDZPRZEDMprzedmiotregulacjitytuulubdziau"/>
              <w:rPr>
                <w:rFonts w:ascii="Times New Roman" w:hAnsi="Times New Roman"/>
              </w:rPr>
            </w:pPr>
            <w:r w:rsidRPr="001B463E">
              <w:rPr>
                <w:rFonts w:ascii="Times New Roman" w:hAnsi="Times New Roman"/>
                <w:sz w:val="22"/>
              </w:rPr>
              <w:t>PROWADZĄCY STACJĘ DEMONTAŻU</w:t>
            </w:r>
          </w:p>
        </w:tc>
      </w:tr>
      <w:tr w:rsidR="00956B61" w:rsidRPr="0090094C" w14:paraId="1E3987AB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151BC" w14:textId="77777777" w:rsidR="00956B61" w:rsidRPr="004C0271" w:rsidRDefault="00956B61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4C0271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1. Adres stacji demontażu</w:t>
            </w:r>
          </w:p>
        </w:tc>
      </w:tr>
      <w:tr w:rsidR="00015EA3" w:rsidRPr="0090094C" w14:paraId="2B56DCC6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201673F4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471" w:type="pct"/>
            <w:gridSpan w:val="5"/>
          </w:tcPr>
          <w:p w14:paraId="186B206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60C6AAD7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</w:tcPr>
          <w:p w14:paraId="4094E661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213B00E1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3E6060FC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471" w:type="pct"/>
            <w:gridSpan w:val="5"/>
          </w:tcPr>
          <w:p w14:paraId="1275813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40EAAA0B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</w:tcPr>
          <w:p w14:paraId="058A2F08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08ED5945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6F9D6957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471" w:type="pct"/>
            <w:gridSpan w:val="5"/>
          </w:tcPr>
          <w:p w14:paraId="04DF11E4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CBDFEDD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</w:tcPr>
          <w:p w14:paraId="1FE7567A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33DA2293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14866278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471" w:type="pct"/>
            <w:gridSpan w:val="5"/>
          </w:tcPr>
          <w:p w14:paraId="027C4421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44E51BE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</w:tcPr>
          <w:p w14:paraId="7BA2E939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956B61" w:rsidRPr="00513C70" w14:paraId="40676F26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D2669" w14:textId="77777777" w:rsidR="00956B61" w:rsidRPr="004C0271" w:rsidRDefault="00956B61" w:rsidP="004C0271">
            <w:pPr>
              <w:spacing w:line="276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4C0271">
              <w:rPr>
                <w:b/>
                <w:color w:val="000000"/>
                <w:sz w:val="22"/>
                <w:szCs w:val="22"/>
              </w:rPr>
              <w:t>2. I</w:t>
            </w:r>
            <w:r w:rsidR="004C0271">
              <w:rPr>
                <w:b/>
                <w:color w:val="000000"/>
                <w:sz w:val="22"/>
                <w:szCs w:val="22"/>
              </w:rPr>
              <w:t>nformacje o stosowanych procesach przetwarzania</w:t>
            </w:r>
          </w:p>
        </w:tc>
      </w:tr>
      <w:tr w:rsidR="00015EA3" w:rsidRPr="0090094C" w14:paraId="7F50663B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1FD8F3" w14:textId="6D92D15B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Lp.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D2BB70" w14:textId="77777777" w:rsidR="004C0271" w:rsidRPr="005460B8" w:rsidRDefault="004C0271" w:rsidP="0014435A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666765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DBDBD" w14:textId="77777777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4AD7D" w14:textId="77777777" w:rsidR="004C0271" w:rsidRPr="005460B8" w:rsidRDefault="006C52B3" w:rsidP="00D82ACF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4C0271" w:rsidRPr="005460B8">
              <w:rPr>
                <w:color w:val="000000"/>
                <w:sz w:val="22"/>
              </w:rPr>
              <w:t>[Mg/rok]</w:t>
            </w:r>
          </w:p>
        </w:tc>
      </w:tr>
      <w:tr w:rsidR="00015EA3" w:rsidRPr="0090094C" w14:paraId="3205F5F4" w14:textId="77777777" w:rsidTr="003C011F">
        <w:trPr>
          <w:trHeight w:val="4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E3C3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9346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29954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0E7F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015EA3" w:rsidRPr="0090094C" w14:paraId="722110F9" w14:textId="77777777" w:rsidTr="003C011F">
        <w:trPr>
          <w:cantSplit/>
          <w:trHeight w:val="53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66FC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A71D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EE02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A0D7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956B61" w:rsidRPr="00794CB9" w14:paraId="684C6E23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51B7C" w14:textId="77777777" w:rsidR="00956B61" w:rsidRPr="00794CB9" w:rsidRDefault="004C027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CA0AE8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3C011F" w:rsidRPr="00794CB9" w14:paraId="4B639C7A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A2BED" w14:textId="48C7DACF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3FC9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CF58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343DC" w14:textId="77777777" w:rsidR="00015EA3" w:rsidRPr="00981196" w:rsidRDefault="00015EA3" w:rsidP="00981196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5</w:t>
            </w:r>
            <w:r w:rsidRPr="00981196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F1B46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629C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E10A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E1FAE8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3C011F" w:rsidRPr="00794CB9" w14:paraId="1D905160" w14:textId="77777777" w:rsidTr="003C011F">
        <w:trPr>
          <w:trHeight w:val="5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6DA7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7375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38622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DABA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F15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FC99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69F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3C011F" w:rsidRPr="00794CB9" w14:paraId="5AF581CA" w14:textId="77777777" w:rsidTr="003C011F">
        <w:trPr>
          <w:trHeight w:val="5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845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43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811E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2EF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1B0F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F0D1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BE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3949CD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0FB67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4.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015EA3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015EA3" w:rsidRPr="00794CB9" w14:paraId="192E06EE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11DD5" w14:textId="09AC7BAA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3E7B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3E72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871CE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012B81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015EA3" w:rsidRPr="00794CB9" w14:paraId="6E1AE18D" w14:textId="77777777" w:rsidTr="003C011F">
        <w:trPr>
          <w:trHeight w:val="59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9C93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F6B2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E700A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044E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015EA3" w:rsidRPr="00794CB9" w14:paraId="46007A68" w14:textId="77777777" w:rsidTr="003C011F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C76D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E54F9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AD0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8D7C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B64AFA4" w14:textId="77777777" w:rsidR="00015EA3" w:rsidRDefault="00015EA3" w:rsidP="006354F4">
      <w:pPr>
        <w:spacing w:line="276" w:lineRule="auto"/>
        <w:rPr>
          <w:rFonts w:cs="Times New Roman"/>
          <w:sz w:val="20"/>
        </w:rPr>
      </w:pPr>
    </w:p>
    <w:p w14:paraId="00B2E17A" w14:textId="77777777" w:rsidR="006354F4" w:rsidRPr="00B62061" w:rsidRDefault="006354F4" w:rsidP="006354F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6980AFF4" w14:textId="77777777" w:rsidR="006354F4" w:rsidRPr="006354F4" w:rsidRDefault="006354F4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>Wypełnić liczbę tabel odpowiadającą liczbie prowadzonych stacji demontażu.</w:t>
      </w:r>
    </w:p>
    <w:p w14:paraId="08EB0B0C" w14:textId="77777777" w:rsidR="00002B0A" w:rsidRPr="00002B0A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  <w:szCs w:val="22"/>
        </w:rPr>
        <w:t>P</w:t>
      </w:r>
      <w:r w:rsidR="00002B0A" w:rsidRPr="00002B0A">
        <w:rPr>
          <w:rFonts w:cs="Times New Roman"/>
          <w:color w:val="000000"/>
          <w:sz w:val="20"/>
          <w:szCs w:val="22"/>
        </w:rPr>
        <w:t>odać symbol procesu odzysku zgodnie z załącznikiem nr 1 do ust</w:t>
      </w:r>
      <w:r w:rsidR="00002B0A">
        <w:rPr>
          <w:rFonts w:cs="Times New Roman"/>
          <w:color w:val="000000"/>
          <w:sz w:val="20"/>
          <w:szCs w:val="22"/>
        </w:rPr>
        <w:t>awy z dnia 14 grudnia 2012 r. o </w:t>
      </w:r>
      <w:r w:rsidR="00002B0A" w:rsidRPr="00002B0A">
        <w:rPr>
          <w:rFonts w:cs="Times New Roman"/>
          <w:color w:val="000000"/>
          <w:sz w:val="20"/>
          <w:szCs w:val="22"/>
        </w:rPr>
        <w:t>odpadach.</w:t>
      </w:r>
    </w:p>
    <w:p w14:paraId="3C137D69" w14:textId="77777777" w:rsidR="005B1AF4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52BF0BDF" w14:textId="77777777" w:rsidR="006C5431" w:rsidRDefault="006C5431" w:rsidP="006C5431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63744FB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15DF1EE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C16F965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786A91E5" w14:textId="77777777" w:rsidR="006354F4" w:rsidRPr="00B62061" w:rsidRDefault="006354F4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B6C0836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6354F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A83C992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6354F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CD8CA97" w14:textId="77777777" w:rsidR="00041ADA" w:rsidRPr="00B62061" w:rsidRDefault="008A421D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lastRenderedPageBreak/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03E0F9EC" w14:textId="77777777" w:rsidR="00041ADA" w:rsidRDefault="008A421D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68E077E6" w14:textId="77777777" w:rsidR="001B463E" w:rsidRDefault="00002B0A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6648FFE" w14:textId="77777777" w:rsidR="00B90E79" w:rsidRDefault="00B90E79" w:rsidP="006B583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</w:p>
    <w:p w14:paraId="5AF4CA27" w14:textId="77777777" w:rsidR="00956B61" w:rsidRPr="002C242E" w:rsidRDefault="006B5838" w:rsidP="006B5838">
      <w:pPr>
        <w:pStyle w:val="TYTTABELItytutabeli"/>
        <w:jc w:val="both"/>
        <w:rPr>
          <w:sz w:val="22"/>
        </w:rPr>
      </w:pPr>
      <w:r w:rsidRPr="002C242E">
        <w:rPr>
          <w:rFonts w:ascii="Times New Roman" w:hAnsi="Times New Roman"/>
          <w:caps w:val="0"/>
          <w:color w:val="000000"/>
          <w:kern w:val="0"/>
          <w:sz w:val="22"/>
        </w:rPr>
        <w:t>Tabela 4. P</w:t>
      </w:r>
      <w:r w:rsidR="00956B61" w:rsidRPr="002C242E">
        <w:rPr>
          <w:rFonts w:ascii="Times New Roman" w:hAnsi="Times New Roman"/>
          <w:caps w:val="0"/>
          <w:color w:val="000000"/>
          <w:kern w:val="0"/>
          <w:sz w:val="22"/>
        </w:rPr>
        <w:t>rowadzący strzępiarkę</w:t>
      </w:r>
      <w:r w:rsidR="00125E03" w:rsidRPr="002C242E">
        <w:rPr>
          <w:kern w:val="20"/>
          <w:sz w:val="22"/>
          <w:vertAlign w:val="superscript"/>
        </w:rPr>
        <w:t>1</w:t>
      </w:r>
      <w:r w:rsidR="00956B61" w:rsidRPr="002C242E">
        <w:rPr>
          <w:kern w:val="20"/>
          <w:sz w:val="22"/>
          <w:vertAlign w:val="superscript"/>
        </w:rPr>
        <w:t>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56"/>
        <w:gridCol w:w="1340"/>
        <w:gridCol w:w="277"/>
        <w:gridCol w:w="830"/>
        <w:gridCol w:w="73"/>
        <w:gridCol w:w="577"/>
        <w:gridCol w:w="54"/>
        <w:gridCol w:w="602"/>
        <w:gridCol w:w="236"/>
        <w:gridCol w:w="1257"/>
        <w:gridCol w:w="528"/>
        <w:gridCol w:w="169"/>
        <w:gridCol w:w="787"/>
        <w:gridCol w:w="328"/>
        <w:gridCol w:w="698"/>
        <w:gridCol w:w="765"/>
      </w:tblGrid>
      <w:tr w:rsidR="00956B61" w:rsidRPr="0090094C" w14:paraId="1560EB4F" w14:textId="77777777" w:rsidTr="009F0DD4">
        <w:trPr>
          <w:trHeight w:val="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C33EC" w14:textId="77777777" w:rsidR="00956B61" w:rsidRPr="001B463E" w:rsidRDefault="00956B61" w:rsidP="007B14E1">
            <w:pPr>
              <w:pStyle w:val="TYTTABELItytutabeli"/>
              <w:rPr>
                <w:rFonts w:ascii="Times New Roman" w:hAnsi="Times New Roman" w:cs="Times New Roman"/>
              </w:rPr>
            </w:pPr>
            <w:r w:rsidRPr="001B463E">
              <w:rPr>
                <w:rFonts w:ascii="Times New Roman" w:hAnsi="Times New Roman" w:cs="Times New Roman"/>
                <w:sz w:val="22"/>
              </w:rPr>
              <w:t>PROWADZĄCY STRZĘPIARKĘ</w:t>
            </w:r>
          </w:p>
        </w:tc>
      </w:tr>
      <w:tr w:rsidR="00956B61" w:rsidRPr="0090094C" w14:paraId="445EA605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FF1DE" w14:textId="77777777" w:rsidR="00956B61" w:rsidRPr="00F74520" w:rsidRDefault="006E72EC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F7452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 xml:space="preserve">1. Adres </w:t>
            </w:r>
            <w:proofErr w:type="spellStart"/>
            <w:r w:rsidRPr="00F7452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strzępiarki</w:t>
            </w:r>
            <w:proofErr w:type="spellEnd"/>
          </w:p>
        </w:tc>
      </w:tr>
      <w:tr w:rsidR="009F0DD4" w:rsidRPr="0090094C" w14:paraId="0CE7A343" w14:textId="77777777" w:rsidTr="009F0DD4">
        <w:trPr>
          <w:cantSplit/>
          <w:trHeight w:val="16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3D585" w14:textId="047A4D48" w:rsidR="005862F0" w:rsidRPr="005862F0" w:rsidRDefault="005862F0" w:rsidP="007B14E1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5862F0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34900" w14:textId="77777777" w:rsidR="005862F0" w:rsidRPr="009F0DD4" w:rsidRDefault="005862F0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F0DD4">
              <w:rPr>
                <w:color w:val="000000"/>
                <w:sz w:val="22"/>
              </w:rPr>
              <w:t xml:space="preserve">Imię i nazwisko prowadzącego </w:t>
            </w:r>
            <w:proofErr w:type="spellStart"/>
            <w:r w:rsidRPr="009F0DD4">
              <w:rPr>
                <w:color w:val="000000"/>
                <w:sz w:val="22"/>
              </w:rPr>
              <w:t>strzępiarkę</w:t>
            </w:r>
            <w:proofErr w:type="spellEnd"/>
            <w:r w:rsidRPr="009F0DD4">
              <w:rPr>
                <w:color w:val="000000"/>
                <w:sz w:val="22"/>
              </w:rPr>
              <w:t xml:space="preserve"> lub nazwa </w:t>
            </w:r>
            <w:proofErr w:type="spellStart"/>
            <w:r w:rsidRPr="009F0DD4">
              <w:rPr>
                <w:color w:val="000000"/>
                <w:sz w:val="22"/>
              </w:rPr>
              <w:t>strzępiarki</w:t>
            </w:r>
            <w:proofErr w:type="spellEnd"/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445E3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Województwo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AE030D1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Powiat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BD6F8E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Gmina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6D8C2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Miejscowość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A78247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Ulica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3D8ECC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Kod pocztowy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9BFA01" w14:textId="77777777" w:rsidR="005862F0" w:rsidRPr="005862F0" w:rsidRDefault="005862F0" w:rsidP="00E021CF">
            <w:pPr>
              <w:ind w:left="1010" w:right="113" w:hanging="1008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domu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D2E6A8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lokalu</w:t>
            </w:r>
          </w:p>
        </w:tc>
      </w:tr>
      <w:tr w:rsidR="009F0DD4" w:rsidRPr="0090094C" w14:paraId="20DA1913" w14:textId="77777777" w:rsidTr="009F0DD4">
        <w:trPr>
          <w:cantSplit/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E7D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7DF9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A82E4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C189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B97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DFA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1E602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C5CC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129B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8294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35EB3006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0A5F2" w14:textId="77777777" w:rsidR="00956B61" w:rsidRPr="00F74520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F74520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9F0DD4" w:rsidRPr="00794CB9" w14:paraId="78B182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E1A5E" w14:textId="425412D1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646D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6765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0891A" w14:textId="77777777" w:rsidR="009F0DD4" w:rsidRPr="00E477EF" w:rsidRDefault="009F0DD4" w:rsidP="00E477EF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86438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96D8B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C45F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D5D0A0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F0DD4" w:rsidRPr="00794CB9" w14:paraId="4951058F" w14:textId="77777777" w:rsidTr="009F0DD4">
        <w:trPr>
          <w:trHeight w:val="522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997B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E08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B43E9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944FF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8AE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DB488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39F3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794CB9" w14:paraId="59B57E70" w14:textId="77777777" w:rsidTr="009F0DD4">
        <w:trPr>
          <w:trHeight w:val="557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185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8FD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A22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AA65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C56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0AE93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130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125E03" w14:paraId="0C99C354" w14:textId="77777777" w:rsidTr="009F0DD4">
        <w:trPr>
          <w:trHeight w:val="411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068A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C947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1DA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65EA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9A4A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E63C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76DBD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1DE61F8C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34ED" w14:textId="77777777" w:rsidR="00956B61" w:rsidRPr="00E477EF" w:rsidRDefault="008F556F" w:rsidP="00E477EF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E477EF">
              <w:rPr>
                <w:rFonts w:cs="Times New Roman"/>
                <w:b/>
                <w:color w:val="000000"/>
                <w:sz w:val="22"/>
                <w:szCs w:val="22"/>
              </w:rPr>
              <w:t>3. Informacje o wdrożonym systemie jakości, systemie zarządzania środowiskowego albo o ich braku</w:t>
            </w:r>
            <w:r w:rsidR="009F0DD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4</w:t>
            </w:r>
            <w:r w:rsidR="00956B61" w:rsidRPr="00E477EF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F556F" w:rsidRPr="00794CB9" w14:paraId="734043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50139" w14:textId="7E44CEFD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BD7F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EB085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689B3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A3D7864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F556F" w:rsidRPr="00794CB9" w14:paraId="45252140" w14:textId="77777777" w:rsidTr="009F0DD4">
        <w:trPr>
          <w:trHeight w:val="59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A2E2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6FE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696EF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945B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8F556F" w:rsidRPr="00794CB9" w14:paraId="68675CC6" w14:textId="77777777" w:rsidTr="009F0DD4">
        <w:trPr>
          <w:trHeight w:val="51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79EE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7659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52A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CDA16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5F0F83" w14:textId="77777777" w:rsidR="009F0DD4" w:rsidRDefault="009F0DD4" w:rsidP="00F775FC">
      <w:pPr>
        <w:spacing w:line="276" w:lineRule="auto"/>
        <w:rPr>
          <w:rFonts w:cs="Times New Roman"/>
          <w:sz w:val="20"/>
        </w:rPr>
      </w:pPr>
    </w:p>
    <w:p w14:paraId="39E310E6" w14:textId="77777777" w:rsidR="00F775FC" w:rsidRPr="00B62061" w:rsidRDefault="00F775FC" w:rsidP="00F775F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70C0824" w14:textId="77777777" w:rsidR="00F775FC" w:rsidRPr="006354F4" w:rsidRDefault="00F775FC" w:rsidP="00936903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proofErr w:type="spellStart"/>
      <w:r>
        <w:rPr>
          <w:rFonts w:ascii="Times New Roman" w:hAnsi="Times New Roman"/>
          <w:color w:val="000000"/>
        </w:rPr>
        <w:t>strzępiarek</w:t>
      </w:r>
      <w:proofErr w:type="spellEnd"/>
      <w:r w:rsidRPr="006354F4">
        <w:rPr>
          <w:rFonts w:ascii="Times New Roman" w:hAnsi="Times New Roman"/>
          <w:color w:val="000000"/>
        </w:rPr>
        <w:t>.</w:t>
      </w:r>
    </w:p>
    <w:p w14:paraId="03A13CF3" w14:textId="77777777" w:rsidR="006C5431" w:rsidRDefault="006C5431" w:rsidP="006C5431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BABF105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6E4A363D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300FB1CE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524F830" w14:textId="77777777" w:rsidR="00F775FC" w:rsidRPr="00B62061" w:rsidRDefault="00F775FC" w:rsidP="00936903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65226CC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F775FC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8A74663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F775FC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4441B7B" w14:textId="77777777" w:rsidR="003B58FB" w:rsidRPr="00B62061" w:rsidRDefault="00E9487D" w:rsidP="003B58FB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B58FB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B58FB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B58FB">
        <w:rPr>
          <w:rFonts w:cs="Times New Roman"/>
          <w:color w:val="000000"/>
          <w:sz w:val="20"/>
        </w:rPr>
        <w:t xml:space="preserve"> P</w:t>
      </w:r>
      <w:r w:rsidR="003B58FB" w:rsidRPr="00B62061">
        <w:rPr>
          <w:rFonts w:cs="Times New Roman"/>
          <w:color w:val="000000"/>
          <w:sz w:val="20"/>
        </w:rPr>
        <w:t xml:space="preserve">rawo ochrony </w:t>
      </w:r>
      <w:r w:rsidR="003B58FB" w:rsidRPr="00B62061">
        <w:rPr>
          <w:rFonts w:cs="Times New Roman"/>
          <w:color w:val="000000"/>
          <w:sz w:val="20"/>
        </w:rPr>
        <w:lastRenderedPageBreak/>
        <w:t>środowiska;</w:t>
      </w:r>
    </w:p>
    <w:p w14:paraId="33DF1D85" w14:textId="77777777" w:rsidR="00F775FC" w:rsidRDefault="00E9487D" w:rsidP="003B58FB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B58FB" w:rsidRPr="00B62061">
        <w:rPr>
          <w:rFonts w:cs="Times New Roman"/>
          <w:color w:val="000000"/>
          <w:sz w:val="20"/>
        </w:rPr>
        <w:t>pozwolenie zintegrowane na podstawie ustawy</w:t>
      </w:r>
      <w:r w:rsidR="003B58FB">
        <w:rPr>
          <w:rFonts w:cs="Times New Roman"/>
          <w:color w:val="000000"/>
          <w:sz w:val="20"/>
        </w:rPr>
        <w:t xml:space="preserve"> </w:t>
      </w:r>
      <w:r w:rsidR="003B58FB" w:rsidRPr="00B62061">
        <w:rPr>
          <w:rFonts w:cs="Times New Roman"/>
          <w:color w:val="000000"/>
          <w:sz w:val="20"/>
        </w:rPr>
        <w:t>z dnia 27 kwi</w:t>
      </w:r>
      <w:r w:rsidR="003B58FB">
        <w:rPr>
          <w:rFonts w:cs="Times New Roman"/>
          <w:color w:val="000000"/>
          <w:sz w:val="20"/>
        </w:rPr>
        <w:t>etnia 2001 r. - P</w:t>
      </w:r>
      <w:r w:rsidR="003B58FB" w:rsidRPr="00B62061">
        <w:rPr>
          <w:rFonts w:cs="Times New Roman"/>
          <w:color w:val="000000"/>
          <w:sz w:val="20"/>
        </w:rPr>
        <w:t xml:space="preserve">rawo </w:t>
      </w:r>
      <w:r w:rsidR="003B58FB">
        <w:rPr>
          <w:rFonts w:cs="Times New Roman"/>
          <w:color w:val="000000"/>
          <w:sz w:val="20"/>
        </w:rPr>
        <w:t>ochrony środowiska.</w:t>
      </w:r>
    </w:p>
    <w:p w14:paraId="117C3702" w14:textId="77777777" w:rsidR="00F775FC" w:rsidRDefault="00F775FC" w:rsidP="00F775FC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5570A56" w14:textId="77777777" w:rsidR="005003B3" w:rsidRDefault="005003B3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57347170" w14:textId="77777777" w:rsidR="00956B61" w:rsidRDefault="007420C7" w:rsidP="007420C7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IV</w:t>
      </w:r>
      <w:r w:rsidR="000E5D03">
        <w:rPr>
          <w:bCs/>
        </w:rPr>
        <w:t>.</w:t>
      </w:r>
      <w:r>
        <w:rPr>
          <w:bCs/>
        </w:rPr>
        <w:t xml:space="preserve"> </w:t>
      </w:r>
      <w:r w:rsidR="00B00263">
        <w:rPr>
          <w:bCs/>
        </w:rPr>
        <w:t>Sprzęt elektryczny i elektroniczny</w:t>
      </w:r>
      <w:r w:rsidR="00737408">
        <w:rPr>
          <w:bCs/>
        </w:rPr>
        <w:t>,</w:t>
      </w:r>
      <w:r w:rsidR="00737408" w:rsidRPr="00737408">
        <w:rPr>
          <w:bCs/>
        </w:rPr>
        <w:t xml:space="preserve"> </w:t>
      </w:r>
      <w:r w:rsidR="00737408">
        <w:rPr>
          <w:bCs/>
        </w:rPr>
        <w:t>o którym</w:t>
      </w:r>
      <w:r w:rsidR="00737408" w:rsidRPr="00E663AD">
        <w:rPr>
          <w:bCs/>
        </w:rPr>
        <w:t xml:space="preserve"> mowa w ustawie</w:t>
      </w:r>
      <w:r w:rsidR="00737408">
        <w:rPr>
          <w:bCs/>
        </w:rPr>
        <w:t xml:space="preserve"> z</w:t>
      </w:r>
      <w:r w:rsidR="00737408" w:rsidRPr="00E663AD">
        <w:rPr>
          <w:bCs/>
        </w:rPr>
        <w:t xml:space="preserve"> dnia </w:t>
      </w:r>
      <w:r w:rsidR="00CE0E55">
        <w:rPr>
          <w:bCs/>
        </w:rPr>
        <w:br/>
      </w:r>
      <w:r w:rsidR="00737408">
        <w:rPr>
          <w:bCs/>
        </w:rPr>
        <w:t>11</w:t>
      </w:r>
      <w:r w:rsidR="00737408" w:rsidRPr="00E663AD">
        <w:rPr>
          <w:bCs/>
        </w:rPr>
        <w:t xml:space="preserve"> </w:t>
      </w:r>
      <w:r w:rsidR="00737408">
        <w:rPr>
          <w:bCs/>
        </w:rPr>
        <w:t>września 201</w:t>
      </w:r>
      <w:r w:rsidR="00737408" w:rsidRPr="00E663AD">
        <w:rPr>
          <w:bCs/>
        </w:rPr>
        <w:t xml:space="preserve">5 r. o </w:t>
      </w:r>
      <w:r w:rsidR="00737408">
        <w:rPr>
          <w:bCs/>
        </w:rPr>
        <w:t>zużytym sprzęcie elektrycznym i elektronicznym</w:t>
      </w:r>
    </w:p>
    <w:p w14:paraId="11F0BA9E" w14:textId="77777777" w:rsidR="00956B61" w:rsidRPr="005F02E5" w:rsidRDefault="00956B61" w:rsidP="005F02E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2262920" w14:textId="7D04807F" w:rsidR="005F02E5" w:rsidRPr="00F775FC" w:rsidRDefault="00240250" w:rsidP="003C72C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F775FC">
        <w:rPr>
          <w:rFonts w:ascii="Times New Roman" w:hAnsi="Times New Roman"/>
          <w:caps w:val="0"/>
          <w:color w:val="000000"/>
          <w:kern w:val="0"/>
          <w:sz w:val="22"/>
        </w:rPr>
        <w:t xml:space="preserve"> 1. </w:t>
      </w: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W</w:t>
      </w:r>
      <w:r w:rsidR="00C036DE">
        <w:rPr>
          <w:rFonts w:ascii="Times New Roman" w:hAnsi="Times New Roman"/>
          <w:caps w:val="0"/>
          <w:color w:val="000000"/>
          <w:kern w:val="0"/>
          <w:sz w:val="22"/>
        </w:rPr>
        <w:t xml:space="preserve">prowadzający sprzęt </w:t>
      </w:r>
      <w:r w:rsidR="007F77E1">
        <w:rPr>
          <w:rFonts w:ascii="Times New Roman" w:hAnsi="Times New Roman"/>
          <w:caps w:val="0"/>
          <w:color w:val="000000"/>
          <w:kern w:val="0"/>
          <w:sz w:val="22"/>
        </w:rPr>
        <w:t>lub autoryzowany przedstawiciel</w:t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2435"/>
        <w:gridCol w:w="579"/>
        <w:gridCol w:w="123"/>
        <w:gridCol w:w="774"/>
        <w:gridCol w:w="1518"/>
        <w:gridCol w:w="1527"/>
        <w:gridCol w:w="1643"/>
      </w:tblGrid>
      <w:tr w:rsidR="00956B61" w:rsidRPr="0090094C" w14:paraId="21657F40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340AF" w14:textId="77777777" w:rsidR="00956B61" w:rsidRPr="001B463E" w:rsidRDefault="00AA1297" w:rsidP="00C036DE"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WPROWADZAJĄCY SPRZĘT LUB AUTORYZOWANY PRZEDSTAWICIEL</w:t>
            </w:r>
          </w:p>
        </w:tc>
      </w:tr>
      <w:tr w:rsidR="00956B61" w:rsidRPr="0090094C" w14:paraId="29F64724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F6F86" w14:textId="77777777" w:rsidR="00956B61" w:rsidRPr="0009106A" w:rsidRDefault="00956B61" w:rsidP="00A86C38">
            <w:pPr>
              <w:rPr>
                <w:rFonts w:cs="Times New Roman"/>
                <w:b/>
                <w:caps/>
                <w:kern w:val="22"/>
              </w:rPr>
            </w:pPr>
            <w:r w:rsidRPr="0009106A">
              <w:rPr>
                <w:rFonts w:cs="Times New Roman"/>
                <w:b/>
                <w:caps/>
                <w:kern w:val="22"/>
                <w:sz w:val="22"/>
                <w:szCs w:val="22"/>
              </w:rPr>
              <w:t xml:space="preserve">1. </w:t>
            </w:r>
            <w:r w:rsidRPr="007076EB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6D3872" w:rsidRPr="005937F7" w14:paraId="3F26EA68" w14:textId="77777777" w:rsidTr="005003B3">
        <w:trPr>
          <w:trHeight w:val="150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3F349" w14:textId="77777777" w:rsidR="006D3872" w:rsidRPr="00DB4423" w:rsidRDefault="006D3872" w:rsidP="00DB4423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1.1.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 xml:space="preserve">Produkcja sprzętu pod własną nazwą lub znakiem towarowym lub </w:t>
            </w:r>
            <w:r w:rsidR="00AA1297" w:rsidRPr="00DB4423">
              <w:rPr>
                <w:rFonts w:cs="Times New Roman"/>
                <w:color w:val="000000"/>
                <w:sz w:val="22"/>
                <w:szCs w:val="22"/>
              </w:rPr>
              <w:t xml:space="preserve">wprowadzanie do obrotu sprzętu pod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>własną nazwą lub znakiem towarowym zaprojektowanego lub wyprodukowanego dla siebie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3519" w14:textId="77777777" w:rsidR="006D3872" w:rsidRPr="005937F7" w:rsidRDefault="006D3872" w:rsidP="006B267B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1.2. </w:t>
            </w:r>
            <w:r w:rsidR="00AA1297" w:rsidRPr="005C18BE">
              <w:rPr>
                <w:rFonts w:cs="Times New Roman"/>
                <w:color w:val="000000"/>
                <w:sz w:val="22"/>
                <w:szCs w:val="22"/>
              </w:rPr>
              <w:t>Odsprzedaż na terytorium kraju sprzętu pod własną nazwą lub znakiem towarowym wytworzonego przez inne podmioty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6D3872" w:rsidRPr="005937F7" w14:paraId="6F48C9D1" w14:textId="77777777" w:rsidTr="005003B3">
        <w:trPr>
          <w:trHeight w:val="769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B67F4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E31F" w14:textId="77777777" w:rsidR="006D3872" w:rsidRPr="005937F7" w:rsidRDefault="006D3872" w:rsidP="006D38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D3872" w:rsidRPr="005937F7" w14:paraId="75221224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418C" w14:textId="77777777" w:rsidR="006D3872" w:rsidRPr="005937F7" w:rsidRDefault="006D3872" w:rsidP="005C18B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sz w:val="22"/>
                <w:szCs w:val="22"/>
              </w:rPr>
              <w:t>1.3.</w:t>
            </w:r>
            <w:r w:rsidR="005C18BE">
              <w:rPr>
                <w:rFonts w:cs="Times New Roman"/>
                <w:sz w:val="22"/>
                <w:szCs w:val="22"/>
              </w:rPr>
              <w:t xml:space="preserve">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83FC" w14:textId="77777777" w:rsidR="006D3872" w:rsidRPr="005C18BE" w:rsidRDefault="006D3872" w:rsidP="006B267B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C18BE">
              <w:rPr>
                <w:rFonts w:cs="Times New Roman"/>
                <w:color w:val="000000"/>
                <w:sz w:val="22"/>
                <w:szCs w:val="22"/>
              </w:rPr>
              <w:t xml:space="preserve">1.4.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Sprzedaż sprzętu na terytorium kraju za pomocą środków porozumiewania się na odległość bezpośrednio gospodarstwom domowym lub użytkownikom innym niż gospodarstwa domowe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6D3872" w:rsidRPr="005937F7" w14:paraId="47264CBD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EE6BD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86BDA6" w14:textId="77777777" w:rsidR="006D3872" w:rsidRPr="005937F7" w:rsidRDefault="006D3872" w:rsidP="001F05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6F88089D" w14:textId="77777777" w:rsidTr="005003B3">
        <w:trPr>
          <w:cantSplit/>
          <w:trHeight w:val="2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ADAC9" w14:textId="77777777" w:rsidR="00956B61" w:rsidRPr="006B267B" w:rsidRDefault="00956B61" w:rsidP="006B267B">
            <w:pPr>
              <w:spacing w:line="276" w:lineRule="auto"/>
              <w:rPr>
                <w:b/>
                <w:color w:val="000000"/>
                <w:sz w:val="22"/>
              </w:rPr>
            </w:pPr>
            <w:r w:rsidRPr="006B267B">
              <w:rPr>
                <w:b/>
                <w:color w:val="000000"/>
                <w:sz w:val="22"/>
              </w:rPr>
              <w:t xml:space="preserve">2. </w:t>
            </w:r>
            <w:r w:rsidR="005C18BE" w:rsidRPr="006B267B">
              <w:rPr>
                <w:b/>
                <w:color w:val="000000"/>
                <w:sz w:val="22"/>
              </w:rPr>
              <w:t>Nazwa marki sprzętu, numer i nazwa grupy sprzętu, typ sprzętu (sprzęt przeznaczony dla gospodarstw domowych lub sprzęt inny niż przeznaczony dla gospodarstw domowych)</w:t>
            </w:r>
          </w:p>
        </w:tc>
      </w:tr>
      <w:tr w:rsidR="003008AA" w:rsidRPr="0090094C" w14:paraId="602C12A2" w14:textId="77777777" w:rsidTr="007D2EF6">
        <w:trPr>
          <w:trHeight w:val="15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66B2" w14:textId="73E11766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076E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397A6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85676">
              <w:rPr>
                <w:color w:val="000000"/>
                <w:sz w:val="22"/>
                <w:szCs w:val="22"/>
              </w:rPr>
              <w:t>Numer i nazwa grupy sprzętu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DA51B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</w:t>
            </w:r>
            <w:r w:rsidR="007F6B1D">
              <w:rPr>
                <w:rFonts w:cs="Times New Roman"/>
                <w:sz w:val="22"/>
                <w:szCs w:val="22"/>
              </w:rPr>
              <w:t>z</w:t>
            </w:r>
            <w:r>
              <w:rPr>
                <w:rFonts w:cs="Times New Roman"/>
                <w:sz w:val="22"/>
                <w:szCs w:val="22"/>
              </w:rPr>
              <w:t>wa marki sprzętu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3C290" w14:textId="77777777" w:rsidR="003008AA" w:rsidRPr="00B95A5D" w:rsidRDefault="003008AA" w:rsidP="00B95A5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A5D">
              <w:rPr>
                <w:rFonts w:cs="Times New Roman"/>
                <w:color w:val="000000"/>
                <w:sz w:val="22"/>
                <w:szCs w:val="22"/>
              </w:rPr>
              <w:t>Typ sprzętu</w:t>
            </w:r>
          </w:p>
        </w:tc>
      </w:tr>
      <w:tr w:rsidR="003008AA" w:rsidRPr="0090094C" w14:paraId="0707EB57" w14:textId="77777777" w:rsidTr="007D2EF6">
        <w:trPr>
          <w:trHeight w:val="15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3C8AA" w14:textId="77777777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5E63D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EB31C" w14:textId="77777777" w:rsidR="003008AA" w:rsidRDefault="003008AA" w:rsidP="001F0581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A2A3D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przeznaczony dla gospodarstw domowych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343AC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inny niż przeznaczony dla gospodarstw domowych</w:t>
            </w:r>
          </w:p>
        </w:tc>
      </w:tr>
      <w:tr w:rsidR="00CB57B0" w:rsidRPr="0090094C" w14:paraId="09B486A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C1184" w14:textId="77777777" w:rsidR="00CB57B0" w:rsidRPr="007076EB" w:rsidRDefault="00CB57B0" w:rsidP="00CC37FF">
            <w:pPr>
              <w:ind w:left="142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8D588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4C7C7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036C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0FD1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3E7C67EE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0084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6B7F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C9437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EC3C4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227A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24D3A25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E57C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9F95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19A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705B1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31F8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B267B" w:rsidRPr="0090094C" w14:paraId="3F9FC389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742EF" w14:textId="77777777" w:rsidR="006B267B" w:rsidRPr="007076EB" w:rsidRDefault="006B267B" w:rsidP="00ED1A3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Informacje o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umowie z organizacją odzysku sprzętu elektrycznego i elektronicznego</w:t>
            </w:r>
          </w:p>
        </w:tc>
      </w:tr>
      <w:tr w:rsidR="00136CA7" w:rsidRPr="0090094C" w14:paraId="4CE6C34E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2A25" w14:textId="77777777" w:rsidR="00136CA7" w:rsidRPr="007076EB" w:rsidRDefault="00136CA7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20EB8">
              <w:rPr>
                <w:rFonts w:ascii="Times New Roman" w:hAnsi="Times New Roman"/>
                <w:b/>
                <w:sz w:val="22"/>
                <w:szCs w:val="20"/>
              </w:rPr>
              <w:t>Dane organizacji odzysku sprzętu elektrycznego i elektronicznego</w:t>
            </w:r>
          </w:p>
        </w:tc>
      </w:tr>
      <w:tr w:rsidR="00136CA7" w:rsidRPr="0090094C" w14:paraId="097A55BC" w14:textId="77777777" w:rsidTr="007D2EF6">
        <w:trPr>
          <w:trHeight w:val="284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F5689" w14:textId="77777777" w:rsidR="00136CA7" w:rsidRPr="00220EB8" w:rsidRDefault="00136CA7" w:rsidP="00220EB8">
            <w:pPr>
              <w:jc w:val="left"/>
              <w:rPr>
                <w:rFonts w:cs="Times New Roman"/>
                <w:sz w:val="22"/>
                <w:szCs w:val="22"/>
                <w:highlight w:val="yellow"/>
              </w:rPr>
            </w:pPr>
            <w:r w:rsidRPr="00220EB8">
              <w:rPr>
                <w:rFonts w:cs="Times New Roman"/>
                <w:sz w:val="22"/>
                <w:szCs w:val="22"/>
              </w:rPr>
              <w:t>Numer rejestrowy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 w:rsidRPr="00220EB8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79F62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7762DAF2" w14:textId="77777777" w:rsidTr="007D2EF6">
        <w:trPr>
          <w:trHeight w:val="59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7CCB0" w14:textId="77777777" w:rsidR="00136CA7" w:rsidRPr="00C25EEB" w:rsidRDefault="00136CA7" w:rsidP="00C25EE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C25EEB">
              <w:rPr>
                <w:rFonts w:cs="Times New Roman"/>
                <w:sz w:val="22"/>
                <w:szCs w:val="22"/>
              </w:rPr>
              <w:t>Nazwa organizacji odzysku sprzętu elektrycznego i elektronicznego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90A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57A5424E" w14:textId="77777777" w:rsidTr="007D2EF6">
        <w:trPr>
          <w:trHeight w:val="284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67FB6" w14:textId="77777777" w:rsidR="00136CA7" w:rsidRPr="00220EB8" w:rsidRDefault="00881F26" w:rsidP="00220EB8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 xml:space="preserve">Data </w:t>
            </w:r>
            <w:r>
              <w:rPr>
                <w:rFonts w:cs="Times New Roman"/>
                <w:sz w:val="22"/>
                <w:szCs w:val="22"/>
              </w:rPr>
              <w:t>zawarcia umowy</w:t>
            </w:r>
            <w:r w:rsidRPr="00220EB8">
              <w:rPr>
                <w:rFonts w:cs="Times New Roman"/>
                <w:sz w:val="22"/>
                <w:szCs w:val="22"/>
              </w:rPr>
              <w:t xml:space="preserve"> </w:t>
            </w:r>
            <w:r w:rsidR="00136CA7" w:rsidRPr="00220EB8">
              <w:rPr>
                <w:rFonts w:cs="Times New Roman"/>
                <w:sz w:val="22"/>
                <w:szCs w:val="22"/>
              </w:rPr>
              <w:t>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E1E18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17EBA22D" w14:textId="77777777" w:rsidTr="007D2EF6">
        <w:trPr>
          <w:trHeight w:val="666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D7E07" w14:textId="77777777" w:rsidR="00136CA7" w:rsidRPr="009B40CF" w:rsidRDefault="00136CA7" w:rsidP="009B40C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8CEA0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</w:tbl>
    <w:p w14:paraId="12F7793E" w14:textId="77777777" w:rsidR="005F02E5" w:rsidRDefault="005F02E5">
      <w:r>
        <w:br w:type="page"/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72"/>
        <w:gridCol w:w="1714"/>
        <w:gridCol w:w="317"/>
        <w:gridCol w:w="1157"/>
        <w:gridCol w:w="227"/>
        <w:gridCol w:w="1201"/>
        <w:gridCol w:w="1527"/>
        <w:gridCol w:w="2463"/>
      </w:tblGrid>
      <w:tr w:rsidR="00136CA7" w:rsidRPr="0090094C" w14:paraId="7006562D" w14:textId="77777777" w:rsidTr="005003B3">
        <w:trPr>
          <w:cantSplit/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947DA" w14:textId="5D8002C7" w:rsidR="00136CA7" w:rsidRPr="00436D4A" w:rsidRDefault="008136E4" w:rsidP="00436D4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lastRenderedPageBreak/>
              <w:t xml:space="preserve">Numer i nazwa grupy sprzętu, 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dla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któr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ej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organizacja odzysku sprzętu elektrycznego i elektronicznego</w:t>
            </w:r>
            <w:r w:rsidRPr="00436D4A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wykonuje </w:t>
            </w:r>
            <w:r w:rsidRPr="00436D4A">
              <w:rPr>
                <w:rFonts w:cs="Times New Roman"/>
                <w:b/>
                <w:sz w:val="22"/>
                <w:szCs w:val="22"/>
              </w:rPr>
              <w:t>obowiązki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6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6B08467" w14:textId="77777777" w:rsidTr="007D2EF6">
        <w:trPr>
          <w:cantSplit/>
          <w:trHeight w:val="599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4F056" w14:textId="619E88F3" w:rsidR="0083098A" w:rsidRPr="000A70D8" w:rsidRDefault="0083098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4F3FA" w14:textId="77777777" w:rsidR="0083098A" w:rsidRPr="00436D4A" w:rsidRDefault="0083098A" w:rsidP="00436D4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83098A">
              <w:rPr>
                <w:color w:val="000000"/>
                <w:sz w:val="22"/>
                <w:szCs w:val="22"/>
              </w:rPr>
              <w:t>Numer i nazwa grupy sprzętu</w:t>
            </w:r>
            <w:r w:rsidR="00B20E81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B20E81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ACAB5CA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4414E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A17AB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1548FFE0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CE8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D4DA7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0F93DCD9" w14:textId="77777777" w:rsidTr="007D2EF6">
        <w:trPr>
          <w:cantSplit/>
          <w:trHeight w:val="41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CDFC3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0F5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3E2485" w:rsidRPr="0090094C" w14:paraId="3D0B71D3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C3CF6" w14:textId="77777777" w:rsidR="003E2485" w:rsidRDefault="00E02A6E" w:rsidP="00CC37FF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3E2485" w:rsidRPr="007076EB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3E248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 xml:space="preserve">Informacje o masie sprzętu, który </w:t>
            </w:r>
            <w:r w:rsidR="003E2485">
              <w:rPr>
                <w:rFonts w:cs="Times New Roman"/>
                <w:b/>
                <w:sz w:val="22"/>
                <w:szCs w:val="22"/>
              </w:rPr>
              <w:t xml:space="preserve">wprowadzający sprzęt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>zamierza wprowadzić do obrotu w danym roku kalendarzowym, zaliczonego do poszczególnych grup sprzętu oraz o formie i wysokości zabezpieczenia finansowego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7</w:t>
            </w:r>
            <w:r w:rsidR="00B20E81"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177BBDA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A77ED" w14:textId="77777777" w:rsidR="00136CA7" w:rsidRPr="007076EB" w:rsidRDefault="00136CA7" w:rsidP="0082201C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Zabezpieczenie finansowe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8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9FF20AB" w14:textId="77777777" w:rsidTr="007D2EF6">
        <w:trPr>
          <w:cantSplit/>
          <w:trHeight w:val="299"/>
        </w:trPr>
        <w:tc>
          <w:tcPr>
            <w:tcW w:w="2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E84A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Forma zabezpieczenia finansowego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4723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Wysokość zabezpieczenia finansowego [zł]</w:t>
            </w:r>
          </w:p>
        </w:tc>
      </w:tr>
      <w:tr w:rsidR="00136CA7" w:rsidRPr="0090094C" w14:paraId="268F4F6B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514CA" w14:textId="77777777" w:rsidR="00136CA7" w:rsidRPr="0082201C" w:rsidRDefault="003E2485" w:rsidP="003E24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Depozyt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6CF7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00291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7E908BE9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67989" w14:textId="77777777" w:rsidR="00136CA7" w:rsidRPr="0082201C" w:rsidRDefault="00136CA7" w:rsidP="003E2485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Gwarancja bankowa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696A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5EFE3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1F78A0AF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46F8C" w14:textId="77777777" w:rsidR="00136CA7" w:rsidRPr="003E2485" w:rsidRDefault="003E2485" w:rsidP="003E2485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E2485">
              <w:rPr>
                <w:rFonts w:cs="Times New Roman"/>
                <w:color w:val="000000"/>
                <w:sz w:val="22"/>
                <w:szCs w:val="22"/>
              </w:rPr>
              <w:t>Gwarancja ubezpieczeniowa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08AD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C53E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813E6C" w14:paraId="66F97211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92626" w14:textId="77777777" w:rsidR="00136CA7" w:rsidRPr="00813E6C" w:rsidRDefault="003E2485" w:rsidP="001F0581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813E6C">
              <w:rPr>
                <w:b/>
                <w:bCs/>
                <w:sz w:val="22"/>
              </w:rPr>
              <w:t>Masa sprzętu, który wprowadzający sprzęt zamierza wprowadzić w</w:t>
            </w:r>
            <w:r w:rsidR="00E02A6E">
              <w:rPr>
                <w:b/>
                <w:bCs/>
                <w:sz w:val="22"/>
              </w:rPr>
              <w:t xml:space="preserve"> </w:t>
            </w:r>
            <w:r w:rsidRPr="00813E6C">
              <w:rPr>
                <w:b/>
                <w:bCs/>
                <w:sz w:val="22"/>
              </w:rPr>
              <w:t>danym roku kalendarzowym</w:t>
            </w:r>
          </w:p>
        </w:tc>
      </w:tr>
      <w:tr w:rsidR="00136CA7" w:rsidRPr="005A171B" w14:paraId="783673E6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9F688" w14:textId="36439426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Lp.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378A7" w14:textId="77777777" w:rsidR="00136CA7" w:rsidRPr="005A171B" w:rsidRDefault="00CB737E" w:rsidP="001F0581">
            <w:pPr>
              <w:jc w:val="center"/>
              <w:rPr>
                <w:rFonts w:cs="Times New Roman"/>
                <w:sz w:val="22"/>
                <w:vertAlign w:val="superscript"/>
              </w:rPr>
            </w:pPr>
            <w:r w:rsidRPr="005A171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>umer i n</w:t>
            </w:r>
            <w:r w:rsidRPr="005A171B">
              <w:rPr>
                <w:rFonts w:cs="Times New Roman"/>
                <w:sz w:val="22"/>
              </w:rPr>
              <w:t xml:space="preserve">azwa </w:t>
            </w:r>
            <w:r>
              <w:rPr>
                <w:rFonts w:cs="Times New Roman"/>
                <w:sz w:val="22"/>
              </w:rPr>
              <w:t>grupy</w:t>
            </w:r>
            <w:r w:rsidRPr="005A171B">
              <w:rPr>
                <w:rFonts w:cs="Times New Roman"/>
                <w:sz w:val="22"/>
              </w:rPr>
              <w:t xml:space="preserve"> sprzętu</w:t>
            </w:r>
            <w:r w:rsidR="0024368F">
              <w:rPr>
                <w:rFonts w:cs="Times New Roman"/>
                <w:sz w:val="22"/>
                <w:vertAlign w:val="superscript"/>
              </w:rPr>
              <w:t>3</w:t>
            </w:r>
            <w:r w:rsidRPr="005A171B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86FD0" w14:textId="77777777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Masa [Mg]</w:t>
            </w:r>
          </w:p>
        </w:tc>
      </w:tr>
      <w:tr w:rsidR="00136CA7" w:rsidRPr="007076EB" w14:paraId="797F1619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929A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CEB1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C47E7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5C6D48F0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AB3B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AA83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2049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28BBF13D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16C5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A7FE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874F6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CB737E" w:rsidRPr="007076EB" w14:paraId="3C926658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26BE7" w14:textId="165075EA" w:rsidR="00CB737E" w:rsidRPr="00E02A6E" w:rsidRDefault="00E02A6E" w:rsidP="00E85473">
            <w:pPr>
              <w:rPr>
                <w:rFonts w:cs="Times New Roman"/>
                <w:b/>
              </w:rPr>
            </w:pPr>
            <w:r w:rsidRPr="00E02A6E">
              <w:rPr>
                <w:rFonts w:cs="Times New Roman"/>
                <w:b/>
                <w:sz w:val="22"/>
              </w:rPr>
              <w:t xml:space="preserve">5. </w:t>
            </w:r>
            <w:r w:rsidR="00CB737E" w:rsidRPr="00E02A6E">
              <w:rPr>
                <w:rFonts w:cs="Times New Roman"/>
                <w:b/>
                <w:sz w:val="22"/>
              </w:rPr>
              <w:t>Informacja o stosowanej technice sprzedaży</w:t>
            </w:r>
            <w:r w:rsidR="002E0E8A">
              <w:rPr>
                <w:rFonts w:cs="Times New Roman"/>
                <w:b/>
                <w:sz w:val="22"/>
              </w:rPr>
              <w:t xml:space="preserve"> sprz</w:t>
            </w:r>
            <w:r w:rsidR="00E85473">
              <w:rPr>
                <w:rFonts w:cs="Times New Roman"/>
                <w:b/>
                <w:sz w:val="22"/>
              </w:rPr>
              <w:t>ę</w:t>
            </w:r>
            <w:r w:rsidR="002E0E8A">
              <w:rPr>
                <w:rFonts w:cs="Times New Roman"/>
                <w:b/>
                <w:sz w:val="22"/>
              </w:rPr>
              <w:t>tu</w:t>
            </w:r>
            <w:r w:rsidR="00CB737E" w:rsidRPr="00E02A6E">
              <w:rPr>
                <w:rFonts w:cs="Times New Roman"/>
                <w:b/>
                <w:sz w:val="22"/>
              </w:rPr>
              <w:t xml:space="preserve"> (np. sprzedaż na odległość)</w:t>
            </w:r>
          </w:p>
        </w:tc>
      </w:tr>
      <w:tr w:rsidR="00E02A6E" w:rsidRPr="007076EB" w14:paraId="0CBBEE7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073F" w14:textId="77777777" w:rsidR="00E02A6E" w:rsidRPr="00921770" w:rsidRDefault="00E02A6E" w:rsidP="00E02A6E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7151B" w:rsidRPr="00790F88" w14:paraId="40A42DD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7A791" w14:textId="77777777" w:rsidR="0087151B" w:rsidRPr="0087151B" w:rsidRDefault="0087151B" w:rsidP="00E02A6E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  <w:b/>
              </w:rPr>
            </w:pP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Wykaz producentów sprzętu, z którymi autoryzowany przedstawiciel zawarł umowę, o której mowa w art. 26 ust. 3 ustawy z dnia </w:t>
            </w:r>
            <w:r w:rsidR="00085BC8" w:rsidRPr="00085BC8">
              <w:rPr>
                <w:rFonts w:ascii="Times New Roman" w:hAnsi="Times New Roman" w:cs="Times New Roman"/>
                <w:b/>
                <w:sz w:val="22"/>
              </w:rPr>
              <w:t xml:space="preserve">11 września </w:t>
            </w: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2015 r.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o zużytym sprzęcie 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>elektrycznym i elektronicznym</w:t>
            </w:r>
            <w:r w:rsidR="00227A1A" w:rsidRPr="007D2EF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2)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940E5D" w:rsidRPr="00790F88" w14:paraId="6A73A966" w14:textId="77777777" w:rsidTr="007D2EF6">
        <w:trPr>
          <w:cantSplit/>
          <w:trHeight w:val="284"/>
        </w:trPr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F1B25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14152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pr</w:t>
            </w:r>
            <w:r>
              <w:rPr>
                <w:color w:val="000000"/>
                <w:sz w:val="22"/>
              </w:rPr>
              <w:t>oducenta</w:t>
            </w:r>
          </w:p>
        </w:tc>
      </w:tr>
      <w:tr w:rsidR="0037607D" w:rsidRPr="00F8590B" w14:paraId="75744849" w14:textId="77777777" w:rsidTr="007D2EF6">
        <w:trPr>
          <w:cantSplit/>
          <w:trHeight w:val="426"/>
        </w:trPr>
        <w:tc>
          <w:tcPr>
            <w:tcW w:w="14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9A40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86E2E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Kraj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7A7F7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36CA0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EAF2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6AB6DD05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1AD3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FBF5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BFFF1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66EC9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4CB44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5E1E11E2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099F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FD57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CA1ED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CD253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D69BC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</w:tbl>
    <w:p w14:paraId="42A0FAF8" w14:textId="77777777" w:rsidR="00CB737E" w:rsidRDefault="00CB737E" w:rsidP="0053639C">
      <w:pPr>
        <w:spacing w:line="276" w:lineRule="auto"/>
        <w:rPr>
          <w:rFonts w:cs="Times New Roman"/>
          <w:sz w:val="20"/>
        </w:rPr>
      </w:pPr>
    </w:p>
    <w:p w14:paraId="34C8DD34" w14:textId="77777777" w:rsidR="0053639C" w:rsidRPr="00B62061" w:rsidRDefault="0053639C" w:rsidP="0053639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8DAD6F4" w14:textId="77777777" w:rsidR="006B267B" w:rsidRPr="006B267B" w:rsidRDefault="006B267B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  <w:color w:val="000000"/>
        </w:rPr>
        <w:t xml:space="preserve">Odsprzedającego nie uznaje się za wprowadzającego sprzęt, jeżeli na sprzęcie znajdują się nazwa lub znak towarowy </w:t>
      </w:r>
      <w:r w:rsidR="009F78D3">
        <w:rPr>
          <w:rFonts w:ascii="Times New Roman" w:hAnsi="Times New Roman" w:cs="Times New Roman"/>
          <w:color w:val="000000"/>
        </w:rPr>
        <w:t xml:space="preserve">innego </w:t>
      </w:r>
      <w:r w:rsidRPr="006B267B">
        <w:rPr>
          <w:rFonts w:ascii="Times New Roman" w:hAnsi="Times New Roman" w:cs="Times New Roman"/>
          <w:color w:val="000000"/>
        </w:rPr>
        <w:t>wprowadzającego sprzęt.</w:t>
      </w:r>
    </w:p>
    <w:p w14:paraId="1E7517EC" w14:textId="77777777" w:rsidR="006B267B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</w:rPr>
        <w:t xml:space="preserve">Tylko w przypadku autoryzowanego przedstawiciela, o którym mowa w ustawie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Pr="006B267B">
        <w:rPr>
          <w:rFonts w:ascii="Times New Roman" w:hAnsi="Times New Roman" w:cs="Times New Roman"/>
        </w:rPr>
        <w:t>2015 r. o zużytym sprzęcie elektrycznym i elektronicznym.</w:t>
      </w:r>
    </w:p>
    <w:p w14:paraId="0D2384F1" w14:textId="466C11AD" w:rsidR="0053639C" w:rsidRPr="00D01FF2" w:rsidRDefault="006C5431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01FF2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D01FF2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D01FF2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6E5792">
        <w:rPr>
          <w:rFonts w:ascii="Times New Roman" w:hAnsi="Times New Roman" w:cs="Times New Roman"/>
        </w:rPr>
        <w:t xml:space="preserve">2015 </w:t>
      </w:r>
      <w:r w:rsidR="00D01FF2" w:rsidRPr="00D01FF2">
        <w:rPr>
          <w:rFonts w:ascii="Times New Roman" w:hAnsi="Times New Roman" w:cs="Times New Roman"/>
        </w:rPr>
        <w:t>r. o zużytym sprzęcie elektrycznym i elektronicznym</w:t>
      </w:r>
      <w:r w:rsidR="0053639C" w:rsidRPr="00D01FF2">
        <w:rPr>
          <w:rFonts w:ascii="Times New Roman" w:hAnsi="Times New Roman" w:cs="Times New Roman"/>
        </w:rPr>
        <w:t>.</w:t>
      </w:r>
    </w:p>
    <w:p w14:paraId="26AFBA9D" w14:textId="77777777" w:rsidR="0053639C" w:rsidRDefault="006C5431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3639C" w:rsidRPr="0053639C">
        <w:rPr>
          <w:rFonts w:ascii="Times New Roman" w:hAnsi="Times New Roman" w:cs="Times New Roman"/>
        </w:rPr>
        <w:t>odać</w:t>
      </w:r>
      <w:r w:rsidR="00911DB0">
        <w:rPr>
          <w:rFonts w:ascii="Times New Roman" w:hAnsi="Times New Roman" w:cs="Times New Roman"/>
        </w:rPr>
        <w:t xml:space="preserve"> nadany</w:t>
      </w:r>
      <w:r w:rsidR="0053639C" w:rsidRPr="0053639C">
        <w:rPr>
          <w:rFonts w:ascii="Times New Roman" w:hAnsi="Times New Roman" w:cs="Times New Roman"/>
        </w:rPr>
        <w:t xml:space="preserve"> numer rejestrowy, o którym mowa w art. 54 ustawy z dnia 14 grudnia 2012 r. o odpadach.</w:t>
      </w:r>
    </w:p>
    <w:p w14:paraId="3E96E131" w14:textId="77777777" w:rsidR="00E77E86" w:rsidRPr="00E77E86" w:rsidRDefault="009B40CF" w:rsidP="009B40CF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3D49EB91" w14:textId="77777777" w:rsidR="00CB50AB" w:rsidRDefault="006C543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B50AB">
        <w:rPr>
          <w:rFonts w:ascii="Times New Roman" w:hAnsi="Times New Roman" w:cs="Times New Roman"/>
        </w:rPr>
        <w:t>ypełnić w p</w:t>
      </w:r>
      <w:r w:rsidR="00367290">
        <w:rPr>
          <w:rFonts w:ascii="Times New Roman" w:hAnsi="Times New Roman" w:cs="Times New Roman"/>
        </w:rPr>
        <w:t xml:space="preserve">rzypadku gdy zakres jest inny niż </w:t>
      </w:r>
      <w:r w:rsidR="00CB50AB">
        <w:rPr>
          <w:rFonts w:ascii="Times New Roman" w:hAnsi="Times New Roman" w:cs="Times New Roman"/>
        </w:rPr>
        <w:t>w pkt 2</w:t>
      </w:r>
      <w:r w:rsidR="009E4207">
        <w:rPr>
          <w:rFonts w:ascii="Times New Roman" w:hAnsi="Times New Roman" w:cs="Times New Roman"/>
        </w:rPr>
        <w:t xml:space="preserve"> tabeli</w:t>
      </w:r>
      <w:r w:rsidR="00CB50AB">
        <w:rPr>
          <w:rFonts w:ascii="Times New Roman" w:hAnsi="Times New Roman" w:cs="Times New Roman"/>
        </w:rPr>
        <w:t>.</w:t>
      </w:r>
    </w:p>
    <w:p w14:paraId="57DF008D" w14:textId="77777777" w:rsidR="00B20E81" w:rsidRDefault="00B20E8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20E81">
        <w:rPr>
          <w:rFonts w:ascii="Times New Roman" w:hAnsi="Times New Roman" w:cs="Times New Roman"/>
        </w:rPr>
        <w:t xml:space="preserve">Wypełnia wprowadzający sprzęt, który wprowadził do obrotu sprzęt przeznaczony dla gospodarstw </w:t>
      </w:r>
      <w:r w:rsidRPr="00B20E81">
        <w:rPr>
          <w:rFonts w:ascii="Times New Roman" w:hAnsi="Times New Roman" w:cs="Times New Roman"/>
        </w:rPr>
        <w:lastRenderedPageBreak/>
        <w:t>domowych i który nie zawarł umowy z organizacją odzysku sprzętu elektrycznego i elektronicznego</w:t>
      </w:r>
      <w:r>
        <w:rPr>
          <w:rFonts w:ascii="Times New Roman" w:hAnsi="Times New Roman" w:cs="Times New Roman"/>
        </w:rPr>
        <w:t>.</w:t>
      </w:r>
    </w:p>
    <w:p w14:paraId="21250A20" w14:textId="77777777" w:rsidR="0053639C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finansowe, o którym mowa w art. 27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>
        <w:rPr>
          <w:rFonts w:ascii="Times New Roman" w:hAnsi="Times New Roman" w:cs="Times New Roman"/>
        </w:rPr>
        <w:t>2015 r. o zużytym sprzęcie elektrycznym i elektronicznym</w:t>
      </w:r>
      <w:r w:rsidR="0055543E">
        <w:rPr>
          <w:rFonts w:ascii="Times New Roman" w:hAnsi="Times New Roman" w:cs="Times New Roman"/>
        </w:rPr>
        <w:t>.</w:t>
      </w:r>
    </w:p>
    <w:p w14:paraId="25022C7E" w14:textId="77777777" w:rsidR="001772A8" w:rsidRPr="005F02E5" w:rsidRDefault="001772A8" w:rsidP="005F02E5">
      <w:pPr>
        <w:suppressAutoHyphens/>
        <w:spacing w:line="276" w:lineRule="auto"/>
        <w:rPr>
          <w:rFonts w:cs="Times New Roman"/>
        </w:rPr>
      </w:pPr>
    </w:p>
    <w:p w14:paraId="5F71A075" w14:textId="77777777" w:rsidR="0053639C" w:rsidRPr="0053639C" w:rsidRDefault="0053639C" w:rsidP="0053639C">
      <w:pPr>
        <w:suppressAutoHyphens/>
        <w:spacing w:line="276" w:lineRule="auto"/>
        <w:rPr>
          <w:rFonts w:cs="Times New Roman"/>
        </w:rPr>
      </w:pPr>
    </w:p>
    <w:p w14:paraId="25259BAC" w14:textId="77777777" w:rsidR="00956B61" w:rsidRPr="0053639C" w:rsidRDefault="002A6BDF" w:rsidP="002A6BDF">
      <w:pPr>
        <w:pStyle w:val="TYTTABELItytutabeli"/>
        <w:jc w:val="both"/>
        <w:rPr>
          <w:sz w:val="22"/>
        </w:rPr>
      </w:pPr>
      <w:r w:rsidRPr="0053639C">
        <w:rPr>
          <w:rFonts w:ascii="Times New Roman" w:hAnsi="Times New Roman"/>
          <w:caps w:val="0"/>
          <w:color w:val="000000"/>
          <w:kern w:val="0"/>
          <w:sz w:val="22"/>
        </w:rPr>
        <w:t>Tabela 2. Z</w:t>
      </w:r>
      <w:r w:rsidR="00956B61" w:rsidRPr="0053639C">
        <w:rPr>
          <w:rFonts w:ascii="Times New Roman" w:hAnsi="Times New Roman"/>
          <w:caps w:val="0"/>
          <w:color w:val="000000"/>
          <w:kern w:val="0"/>
          <w:sz w:val="22"/>
        </w:rPr>
        <w:t xml:space="preserve">bierający zużyty </w:t>
      </w:r>
      <w:r w:rsidR="00956B61" w:rsidRPr="0053639C">
        <w:rPr>
          <w:rFonts w:ascii="Times New Roman" w:hAnsi="Times New Roman" w:cs="Times New Roman"/>
          <w:caps w:val="0"/>
          <w:color w:val="000000"/>
          <w:kern w:val="0"/>
          <w:sz w:val="22"/>
        </w:rPr>
        <w:t>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"/>
        <w:gridCol w:w="129"/>
        <w:gridCol w:w="1294"/>
        <w:gridCol w:w="40"/>
        <w:gridCol w:w="1705"/>
        <w:gridCol w:w="78"/>
        <w:gridCol w:w="919"/>
        <w:gridCol w:w="15"/>
        <w:gridCol w:w="1306"/>
        <w:gridCol w:w="15"/>
        <w:gridCol w:w="896"/>
        <w:gridCol w:w="442"/>
        <w:gridCol w:w="554"/>
        <w:gridCol w:w="644"/>
        <w:gridCol w:w="690"/>
      </w:tblGrid>
      <w:tr w:rsidR="00956B61" w:rsidRPr="0090094C" w14:paraId="4222AB03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1CFEE" w14:textId="77777777" w:rsidR="00956B61" w:rsidRPr="002A6BDF" w:rsidRDefault="00956B61" w:rsidP="002A6BDF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A6BDF">
              <w:rPr>
                <w:rFonts w:ascii="Times New Roman" w:hAnsi="Times New Roman"/>
                <w:sz w:val="22"/>
              </w:rPr>
              <w:t>Zbierający ZUŻYTY sprzęt</w:t>
            </w:r>
          </w:p>
        </w:tc>
      </w:tr>
      <w:tr w:rsidR="00956B61" w:rsidRPr="0090094C" w14:paraId="02C17B44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76BDB" w14:textId="77777777" w:rsidR="00956B61" w:rsidRPr="00E30FE6" w:rsidRDefault="00956B61" w:rsidP="00E30FE6">
            <w:pPr>
              <w:spacing w:line="240" w:lineRule="auto"/>
              <w:ind w:left="214" w:hanging="214"/>
              <w:rPr>
                <w:rFonts w:cs="Times New Roman"/>
                <w:sz w:val="22"/>
                <w:vertAlign w:val="superscript"/>
              </w:rPr>
            </w:pPr>
            <w:r w:rsidRPr="00E30FE6">
              <w:rPr>
                <w:rFonts w:cs="Times New Roman"/>
                <w:b/>
                <w:bCs/>
                <w:sz w:val="22"/>
                <w:szCs w:val="22"/>
              </w:rPr>
              <w:t xml:space="preserve">1. </w:t>
            </w:r>
            <w:r w:rsidR="0024368F" w:rsidRPr="00E30FE6">
              <w:rPr>
                <w:b/>
                <w:bCs/>
                <w:color w:val="000000"/>
                <w:sz w:val="22"/>
              </w:rPr>
              <w:t>Numer i nazwa grupy</w:t>
            </w:r>
            <w:r w:rsidR="000D1012">
              <w:rPr>
                <w:b/>
                <w:bCs/>
                <w:color w:val="000000"/>
                <w:sz w:val="22"/>
              </w:rPr>
              <w:t xml:space="preserve"> </w:t>
            </w:r>
            <w:r w:rsidR="000D1012" w:rsidRPr="00E30FE6">
              <w:rPr>
                <w:rFonts w:cs="Times New Roman"/>
                <w:b/>
                <w:bCs/>
                <w:sz w:val="22"/>
                <w:szCs w:val="22"/>
              </w:rPr>
              <w:t>sprzęt</w:t>
            </w:r>
            <w:r w:rsidR="000D1012">
              <w:rPr>
                <w:rFonts w:cs="Times New Roman"/>
                <w:b/>
                <w:bCs/>
                <w:sz w:val="22"/>
                <w:szCs w:val="22"/>
              </w:rPr>
              <w:t>u</w:t>
            </w:r>
            <w:r w:rsidR="0024368F">
              <w:rPr>
                <w:b/>
                <w:bCs/>
                <w:color w:val="000000"/>
                <w:sz w:val="22"/>
              </w:rPr>
              <w:t>,</w:t>
            </w:r>
            <w:r w:rsidR="0024368F" w:rsidRPr="00E30FE6">
              <w:rPr>
                <w:b/>
                <w:bCs/>
                <w:color w:val="000000"/>
                <w:sz w:val="22"/>
              </w:rPr>
              <w:t xml:space="preserve"> 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>z które</w:t>
            </w:r>
            <w:r w:rsidR="0024368F">
              <w:rPr>
                <w:rFonts w:cs="Times New Roman"/>
                <w:b/>
                <w:bCs/>
                <w:sz w:val="22"/>
                <w:szCs w:val="22"/>
              </w:rPr>
              <w:t>j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 xml:space="preserve"> powstał zebrany zużyty sprzęt</w:t>
            </w:r>
          </w:p>
        </w:tc>
      </w:tr>
      <w:tr w:rsidR="0024368F" w:rsidRPr="000A70D8" w14:paraId="57EF6DA3" w14:textId="77777777" w:rsidTr="009A68DE">
        <w:trPr>
          <w:trHeight w:val="35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296D9" w14:textId="6D525660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1F70D" w14:textId="77777777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Pr="000A70D8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24368F" w:rsidRPr="0090094C" w14:paraId="364EFB42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DDBC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EC5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34208FDE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D597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C7B1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6EAEA97E" w14:textId="77777777" w:rsidTr="009A68DE">
        <w:trPr>
          <w:trHeight w:val="54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04D3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EFEF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956B61" w:rsidRPr="0090094C" w14:paraId="2259B377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48C6" w14:textId="77777777" w:rsidR="00956B61" w:rsidRPr="005937F7" w:rsidRDefault="00956B61" w:rsidP="00C4358B">
            <w:pPr>
              <w:pStyle w:val="CZWSPPKTczwsplnapunktw"/>
              <w:rPr>
                <w:rStyle w:val="tresc1"/>
                <w:rFonts w:ascii="Times New Roman" w:hAnsi="Times New Roman"/>
                <w:b/>
                <w:sz w:val="22"/>
              </w:rPr>
            </w:pP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>2. A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>dres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y miejsc</w:t>
            </w: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 xml:space="preserve">,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w których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jest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 xml:space="preserve"> </w:t>
            </w:r>
            <w:r w:rsidR="00C4358B">
              <w:rPr>
                <w:rStyle w:val="tresc1"/>
                <w:rFonts w:ascii="Times New Roman" w:hAnsi="Times New Roman"/>
                <w:b/>
                <w:sz w:val="22"/>
              </w:rPr>
              <w:t xml:space="preserve">zbierany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zużyty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sprzęt</w:t>
            </w:r>
          </w:p>
        </w:tc>
      </w:tr>
      <w:tr w:rsidR="00AE038B" w:rsidRPr="00B93A08" w14:paraId="274BBDB5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6A668" w14:textId="316394C1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ADD3E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657D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55F93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405D4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7333A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50806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Kod </w:t>
            </w:r>
          </w:p>
          <w:p w14:paraId="71917A62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1083F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29764276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domu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08029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17A16FD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lokalu</w:t>
            </w:r>
          </w:p>
        </w:tc>
      </w:tr>
      <w:tr w:rsidR="00AE038B" w:rsidRPr="00B93A08" w14:paraId="320EF112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3E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3CE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FFC1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56AB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C9DF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2B4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6A1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B7A5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2A35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038B" w:rsidRPr="00B93A08" w14:paraId="77F47947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13C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D99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113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A4A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6D8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124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358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8E27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4FA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697C9236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DA129" w14:textId="77777777" w:rsidR="00956B61" w:rsidRPr="00794CB9" w:rsidRDefault="000625D0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2944306B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2063E" w14:textId="0584C36D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6768D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ED25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C69D4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A523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FEF4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A6BA7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ED0BF3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60872F18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23C8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9081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76C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4D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0A0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D33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0CE4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69494325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6A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A5A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0FA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3B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DAF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9577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D837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396C83E6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1E2B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3857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BB5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2E12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55184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0A7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EB1E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130CEE3E" w14:textId="77777777" w:rsidR="009A68DE" w:rsidRDefault="009A68DE" w:rsidP="00A37286">
      <w:pPr>
        <w:spacing w:line="276" w:lineRule="auto"/>
        <w:rPr>
          <w:rFonts w:cs="Times New Roman"/>
          <w:sz w:val="20"/>
        </w:rPr>
      </w:pPr>
    </w:p>
    <w:p w14:paraId="721C7246" w14:textId="77777777" w:rsidR="00A37286" w:rsidRPr="00B62061" w:rsidRDefault="00A37286" w:rsidP="00A3728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4858D8A5" w14:textId="31691EF3" w:rsidR="00A37286" w:rsidRPr="006354F4" w:rsidRDefault="00AA654A" w:rsidP="00085BC8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368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24368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24368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24368F" w:rsidRPr="00D01FF2">
        <w:rPr>
          <w:rFonts w:ascii="Times New Roman" w:hAnsi="Times New Roman" w:cs="Times New Roman"/>
        </w:rPr>
        <w:t>2015 r. o zużytym sprzęcie elektrycznym i elektronicznym</w:t>
      </w:r>
      <w:r w:rsidR="0024368F">
        <w:rPr>
          <w:rFonts w:ascii="Times New Roman" w:hAnsi="Times New Roman" w:cs="Times New Roman"/>
        </w:rPr>
        <w:t>.</w:t>
      </w:r>
    </w:p>
    <w:p w14:paraId="137C1D77" w14:textId="77777777" w:rsidR="00AA654A" w:rsidRDefault="00AA654A" w:rsidP="00AA654A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1B832ACF" w14:textId="72F4C66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 w:rsidR="002E0E8A"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20E131B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40FFA65C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A9DF010" w14:textId="77777777" w:rsidR="00A37286" w:rsidRPr="00B62061" w:rsidRDefault="00A37286" w:rsidP="00936903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80F6B16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37286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28BD33A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37286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93346AA" w14:textId="77777777" w:rsidR="00387F37" w:rsidRPr="00B62061" w:rsidRDefault="00F963E7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 xml:space="preserve">– </w:t>
      </w:r>
      <w:r w:rsidR="00387F37">
        <w:rPr>
          <w:rFonts w:cs="Times New Roman"/>
          <w:color w:val="000000"/>
          <w:sz w:val="20"/>
        </w:rPr>
        <w:t>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14:paraId="1F2AC57F" w14:textId="77777777" w:rsidR="00F50C30" w:rsidRDefault="00F963E7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lastRenderedPageBreak/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46E75587" w14:textId="77777777" w:rsidR="009A68DE" w:rsidRPr="00AE038B" w:rsidRDefault="009A68DE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</w:p>
    <w:p w14:paraId="5233F277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</w:p>
    <w:p w14:paraId="41DDD622" w14:textId="77777777" w:rsidR="00BB640A" w:rsidRPr="00F50C30" w:rsidRDefault="0037093E" w:rsidP="0037093E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 3. </w:t>
      </w: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rowadzący zakład </w:t>
      </w:r>
      <w:r w:rsidR="00956B61" w:rsidRPr="00A37286">
        <w:rPr>
          <w:rFonts w:ascii="Times New Roman" w:hAnsi="Times New Roman" w:cs="Times New Roman"/>
          <w:caps w:val="0"/>
          <w:color w:val="000000"/>
          <w:kern w:val="0"/>
          <w:sz w:val="22"/>
        </w:rPr>
        <w:t>przetwarzania</w:t>
      </w:r>
      <w:r w:rsidRPr="00A372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A37286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423"/>
        <w:gridCol w:w="669"/>
        <w:gridCol w:w="620"/>
        <w:gridCol w:w="1146"/>
        <w:gridCol w:w="981"/>
        <w:gridCol w:w="466"/>
        <w:gridCol w:w="1086"/>
        <w:gridCol w:w="71"/>
        <w:gridCol w:w="925"/>
        <w:gridCol w:w="642"/>
        <w:gridCol w:w="690"/>
      </w:tblGrid>
      <w:tr w:rsidR="00956B61" w:rsidRPr="0090094C" w14:paraId="41E122C9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CAACB" w14:textId="77777777" w:rsidR="00956B61" w:rsidRPr="00B93A08" w:rsidRDefault="00956B61" w:rsidP="00B93A0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PROWADZĄCY ZAKŁAD PRZETWARZANIA</w:t>
            </w:r>
          </w:p>
        </w:tc>
      </w:tr>
      <w:tr w:rsidR="00956B61" w:rsidRPr="0090094C" w14:paraId="26E525B4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0485E" w14:textId="77777777" w:rsidR="00956B61" w:rsidRPr="00CC30A4" w:rsidRDefault="00956B61" w:rsidP="00AE038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Numer i nazw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grupy</w:t>
            </w:r>
            <w:r w:rsidR="00B5486D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sprzęt</w:t>
            </w:r>
            <w:r w:rsidR="00B5486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AF434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>z które</w:t>
            </w:r>
            <w:r w:rsidR="00B56CEB">
              <w:rPr>
                <w:rFonts w:cs="Times New Roman"/>
                <w:b/>
                <w:color w:val="000000"/>
                <w:sz w:val="22"/>
                <w:szCs w:val="22"/>
              </w:rPr>
              <w:t>j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powstał przyjmowany zużyty sprzęt</w:t>
            </w:r>
          </w:p>
        </w:tc>
      </w:tr>
      <w:tr w:rsidR="00B56CEB" w:rsidRPr="0090094C" w14:paraId="6D05846D" w14:textId="77777777" w:rsidTr="00B56CEB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41F11" w14:textId="178EBFCE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9D41" w14:textId="77777777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</w:p>
        </w:tc>
      </w:tr>
      <w:tr w:rsidR="00B56CEB" w:rsidRPr="0090094C" w14:paraId="3AC2D208" w14:textId="77777777" w:rsidTr="00B56CEB">
        <w:trPr>
          <w:cantSplit/>
          <w:trHeight w:val="4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6442F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278D7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3C3E0D97" w14:textId="77777777" w:rsidTr="00B56CEB">
        <w:trPr>
          <w:cantSplit/>
          <w:trHeight w:val="40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558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B121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7ECE5953" w14:textId="77777777" w:rsidTr="00B56CEB">
        <w:trPr>
          <w:cantSplit/>
          <w:trHeight w:val="41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C2216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483B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05416D62" w14:textId="77777777" w:rsidTr="001F2CE4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5AE6D" w14:textId="77777777" w:rsidR="00956B61" w:rsidRPr="001F2CE4" w:rsidRDefault="00956B61" w:rsidP="001F2CE4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2. </w:t>
            </w:r>
            <w:r w:rsid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>Informacje o zakładzie przetwarzania</w:t>
            </w:r>
          </w:p>
        </w:tc>
      </w:tr>
      <w:tr w:rsidR="004F1C6D" w:rsidRPr="0090094C" w14:paraId="1DDCD1C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A0DFDA7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5" w:type="pct"/>
            <w:gridSpan w:val="3"/>
          </w:tcPr>
          <w:p w14:paraId="45C8BA39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409CEC48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09" w:type="pct"/>
            <w:gridSpan w:val="3"/>
          </w:tcPr>
          <w:p w14:paraId="5F215C3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1D82106D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B68808E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5" w:type="pct"/>
            <w:gridSpan w:val="3"/>
          </w:tcPr>
          <w:p w14:paraId="3318A972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429366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09" w:type="pct"/>
            <w:gridSpan w:val="3"/>
          </w:tcPr>
          <w:p w14:paraId="4C1A06C2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59754E5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21BCF82C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5" w:type="pct"/>
            <w:gridSpan w:val="3"/>
          </w:tcPr>
          <w:p w14:paraId="698969E7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7B0AC6A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09" w:type="pct"/>
            <w:gridSpan w:val="3"/>
          </w:tcPr>
          <w:p w14:paraId="2FD3551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46991440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044B55C5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5" w:type="pct"/>
            <w:gridSpan w:val="3"/>
          </w:tcPr>
          <w:p w14:paraId="59262B33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28542C0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09" w:type="pct"/>
            <w:gridSpan w:val="3"/>
          </w:tcPr>
          <w:p w14:paraId="402AD779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D430A" w:rsidRPr="0090094C" w14:paraId="3AFB66C4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79AAA62D" w14:textId="77777777" w:rsidR="004D430A" w:rsidRPr="00373849" w:rsidRDefault="00373849" w:rsidP="00373849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73849">
              <w:rPr>
                <w:color w:val="000000"/>
                <w:sz w:val="22"/>
              </w:rPr>
              <w:t xml:space="preserve">Moc przerobowa </w:t>
            </w:r>
            <w:r w:rsidRPr="00373849">
              <w:rPr>
                <w:color w:val="000000"/>
                <w:sz w:val="22"/>
                <w:szCs w:val="22"/>
              </w:rPr>
              <w:t xml:space="preserve">instalacji </w:t>
            </w:r>
            <w:r w:rsidRPr="00373849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4D430A" w:rsidRPr="00373849">
              <w:rPr>
                <w:rFonts w:cs="Times New Roman"/>
                <w:color w:val="000000"/>
                <w:sz w:val="22"/>
                <w:szCs w:val="22"/>
              </w:rPr>
              <w:t xml:space="preserve"> [Mg/rok]</w:t>
            </w:r>
          </w:p>
        </w:tc>
        <w:tc>
          <w:tcPr>
            <w:tcW w:w="3603" w:type="pct"/>
            <w:gridSpan w:val="9"/>
          </w:tcPr>
          <w:p w14:paraId="22B5FEC4" w14:textId="77777777" w:rsidR="004D430A" w:rsidRPr="00B93A08" w:rsidRDefault="004D430A" w:rsidP="00A86C3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412D66F0" w14:textId="77777777" w:rsidTr="001F2CE4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24491" w14:textId="77777777" w:rsidR="00956B61" w:rsidRPr="00B93A08" w:rsidRDefault="00956B61" w:rsidP="001F2CE4">
            <w:pPr>
              <w:pStyle w:val="Nagwek5"/>
              <w:spacing w:before="0" w:after="0"/>
              <w:rPr>
                <w:i w:val="0"/>
                <w:sz w:val="22"/>
                <w:szCs w:val="22"/>
              </w:rPr>
            </w:pPr>
            <w:r w:rsidRPr="00B93A08">
              <w:rPr>
                <w:i w:val="0"/>
                <w:sz w:val="22"/>
                <w:szCs w:val="22"/>
              </w:rPr>
              <w:t xml:space="preserve">3. </w:t>
            </w:r>
            <w:r w:rsidR="00AE038B">
              <w:rPr>
                <w:i w:val="0"/>
                <w:sz w:val="22"/>
                <w:szCs w:val="22"/>
              </w:rPr>
              <w:t>Informacje</w:t>
            </w:r>
            <w:r w:rsidR="001F2CE4">
              <w:rPr>
                <w:i w:val="0"/>
                <w:sz w:val="22"/>
                <w:szCs w:val="22"/>
              </w:rPr>
              <w:t xml:space="preserve"> o zbieranym zużytym sprzęcie</w:t>
            </w:r>
            <w:r w:rsidRPr="00B93A08">
              <w:rPr>
                <w:i w:val="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9C4903" w:rsidRPr="0090094C" w14:paraId="2C89F881" w14:textId="77777777" w:rsidTr="009C4903">
        <w:trPr>
          <w:cantSplit/>
          <w:trHeight w:hRule="exact" w:val="7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2CD1F" w14:textId="2F092BA5" w:rsidR="009C4903" w:rsidRPr="00B93A08" w:rsidRDefault="009C4903" w:rsidP="00A86C38">
            <w:pPr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E021" w14:textId="77777777" w:rsidR="009C4903" w:rsidRPr="00B93A08" w:rsidRDefault="009C4903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CE3B49">
              <w:rPr>
                <w:rFonts w:cs="Times New Roman"/>
                <w:color w:val="000000"/>
                <w:sz w:val="22"/>
                <w:szCs w:val="22"/>
              </w:rPr>
              <w:t>Numer i nazwa grupy sprzętu, z którego powstał zebrany zużyty sprzęt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9C4903" w:rsidRPr="0090094C" w14:paraId="67199424" w14:textId="77777777" w:rsidTr="009C4903">
        <w:trPr>
          <w:cantSplit/>
          <w:trHeight w:val="5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2E47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3A3B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4903" w:rsidRPr="0090094C" w14:paraId="1A6DAC6E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1772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5F9B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C4903" w:rsidRPr="0090094C" w14:paraId="7D61D900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B9BF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C0A8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56B61" w:rsidRPr="0090094C" w14:paraId="715D6E80" w14:textId="77777777" w:rsidTr="00B954D1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CB63" w14:textId="77777777" w:rsidR="00956B61" w:rsidRPr="00B93A0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b/>
                <w:sz w:val="22"/>
                <w:szCs w:val="22"/>
              </w:rPr>
              <w:t>Adresy miejsc, w których zbierany jest zużyty sprzęt</w:t>
            </w:r>
          </w:p>
        </w:tc>
      </w:tr>
      <w:tr w:rsidR="004F1C6D" w:rsidRPr="0090094C" w14:paraId="7EBD62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52707" w14:textId="6790648B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6FB3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FD48D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1D30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3E669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1C85C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01251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Kod</w:t>
            </w:r>
          </w:p>
          <w:p w14:paraId="1EEB7D4E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2D594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78386A1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domu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B5165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0F7E638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lokalu</w:t>
            </w:r>
          </w:p>
        </w:tc>
      </w:tr>
      <w:tr w:rsidR="001F2CE4" w:rsidRPr="0090094C" w14:paraId="5BAC28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B967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7B1C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C11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094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1A60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9B15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560A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7635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880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CE4" w:rsidRPr="0090094C" w14:paraId="0E3AE3E8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9EEF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1FA6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1A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BE5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715E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E17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70B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2AA4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DA2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744368FC" w14:textId="77777777" w:rsidR="00E211E9" w:rsidRDefault="00E211E9">
      <w:r>
        <w:br w:type="page"/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120"/>
        <w:gridCol w:w="1322"/>
        <w:gridCol w:w="1705"/>
        <w:gridCol w:w="36"/>
        <w:gridCol w:w="994"/>
        <w:gridCol w:w="1337"/>
        <w:gridCol w:w="106"/>
        <w:gridCol w:w="1236"/>
        <w:gridCol w:w="1858"/>
      </w:tblGrid>
      <w:tr w:rsidR="00956B61" w:rsidRPr="00794CB9" w14:paraId="098C3E29" w14:textId="77777777" w:rsidTr="00BC4E46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5EC70" w14:textId="2DE98FEE" w:rsidR="00956B61" w:rsidRPr="00B93A08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  <w:sz w:val="22"/>
                <w:szCs w:val="22"/>
              </w:rPr>
            </w:pPr>
            <w:r w:rsidRPr="00B93A08">
              <w:rPr>
                <w:rFonts w:cs="Times New Roman"/>
                <w:b/>
                <w:caps/>
                <w:kern w:val="20"/>
                <w:sz w:val="22"/>
                <w:szCs w:val="22"/>
              </w:rPr>
              <w:lastRenderedPageBreak/>
              <w:t xml:space="preserve">4. </w:t>
            </w:r>
            <w:r w:rsidR="001F2CE4"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3785379F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96A95" w14:textId="45B99355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ABF1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345A1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234A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A5C81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345A1B">
              <w:rPr>
                <w:rStyle w:val="IGindeksgrny"/>
                <w:color w:val="000000"/>
                <w:sz w:val="22"/>
              </w:rPr>
              <w:t>4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B468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4B0D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887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4CC2A72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4FCEE31E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3B1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5E9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B9B1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2E2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8813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27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4B13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5B668887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BDD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BF05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F4B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5D86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C1C5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356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1FEB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2344AF7D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0842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A8F3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593B6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FA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ACC00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E42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A9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F1C6D" w:rsidRPr="00794CB9" w14:paraId="194FF925" w14:textId="77777777" w:rsidTr="004F1C6D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D10F3" w14:textId="77777777" w:rsidR="004F1C6D" w:rsidRPr="00960255" w:rsidRDefault="004F1C6D" w:rsidP="00960255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60255">
              <w:rPr>
                <w:rFonts w:cs="Times New Roman"/>
                <w:b/>
                <w:color w:val="000000"/>
                <w:sz w:val="22"/>
                <w:szCs w:val="22"/>
              </w:rPr>
              <w:t>5. Informacje o wdrożonym systemie jakości, systemie zarządzania środowiskowego albo o ich braku</w:t>
            </w:r>
            <w:r w:rsidR="00345A1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F1C6D" w:rsidRPr="00794CB9" w14:paraId="7B652791" w14:textId="77777777" w:rsidTr="009A68DE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5C321" w14:textId="396AFB21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95CA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E4731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DF05B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DA8676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5FD8255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BE98C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B9413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C6C4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1BAC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56B61" w:rsidRPr="00794CB9" w14:paraId="4A8A740E" w14:textId="77777777" w:rsidTr="009A68DE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E20E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1EA28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D40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022D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3C9312A8" w14:textId="77777777" w:rsidR="002731B8" w:rsidRPr="00B62061" w:rsidRDefault="002731B8" w:rsidP="002731B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13F7B23" w14:textId="77777777" w:rsidR="002731B8" w:rsidRPr="002731B8" w:rsidRDefault="002731B8" w:rsidP="00936903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zakładów przetwarzania</w:t>
      </w:r>
      <w:r w:rsidRPr="006354F4">
        <w:rPr>
          <w:rFonts w:ascii="Times New Roman" w:hAnsi="Times New Roman"/>
          <w:color w:val="000000"/>
        </w:rPr>
        <w:t>.</w:t>
      </w:r>
    </w:p>
    <w:p w14:paraId="2B63F231" w14:textId="735EB723" w:rsidR="002731B8" w:rsidRPr="002731B8" w:rsidRDefault="00AA654A" w:rsidP="00085BC8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443B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5443B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5443B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5443BF" w:rsidRPr="00D01FF2">
        <w:rPr>
          <w:rFonts w:ascii="Times New Roman" w:hAnsi="Times New Roman" w:cs="Times New Roman"/>
        </w:rPr>
        <w:t>2015 r. o zużytym sprzęcie elektrycznym i elektronicznym</w:t>
      </w:r>
      <w:r w:rsidR="005443BF">
        <w:rPr>
          <w:rFonts w:ascii="Times New Roman" w:hAnsi="Times New Roman" w:cs="Times New Roman"/>
        </w:rPr>
        <w:t>.</w:t>
      </w:r>
    </w:p>
    <w:p w14:paraId="344EFAAC" w14:textId="77777777" w:rsidR="00AA654A" w:rsidRDefault="00AA654A" w:rsidP="00AA654A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4F36D27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9AF54C0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76530C95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6B16B13A" w14:textId="77777777" w:rsidR="002731B8" w:rsidRPr="00B62061" w:rsidRDefault="002731B8" w:rsidP="00936903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099FD12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731B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0E8E9740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2731B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4D2175" w14:textId="77777777" w:rsidR="00387F37" w:rsidRPr="00B62061" w:rsidRDefault="00A5657D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14:paraId="1D09499E" w14:textId="77777777" w:rsidR="002731B8" w:rsidRDefault="00A5657D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0859EA26" w14:textId="77777777" w:rsidR="00F50C30" w:rsidRPr="00822801" w:rsidRDefault="002731B8" w:rsidP="003E7D94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7C786CAC" w14:textId="77777777" w:rsidR="00822801" w:rsidRDefault="00822801" w:rsidP="00822801">
      <w:pPr>
        <w:pStyle w:val="Akapitzlist"/>
        <w:suppressAutoHyphens/>
        <w:spacing w:line="276" w:lineRule="auto"/>
        <w:jc w:val="both"/>
        <w:rPr>
          <w:caps/>
          <w:color w:val="000000"/>
          <w:sz w:val="22"/>
        </w:rPr>
      </w:pPr>
    </w:p>
    <w:p w14:paraId="6F2394AE" w14:textId="77777777" w:rsidR="003667D4" w:rsidRPr="00AA654A" w:rsidRDefault="003667D4" w:rsidP="00AA654A">
      <w:pPr>
        <w:suppressAutoHyphens/>
        <w:spacing w:line="276" w:lineRule="auto"/>
        <w:rPr>
          <w:rFonts w:cs="Times New Roman"/>
        </w:rPr>
      </w:pPr>
    </w:p>
    <w:p w14:paraId="2ACB104A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30BCE59" w14:textId="591F8F58" w:rsidR="00956B61" w:rsidRPr="001037CA" w:rsidRDefault="004F1C6D" w:rsidP="004F1C6D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4.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rowadzący działalność w zakresie recyklingu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46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"/>
        <w:gridCol w:w="1278"/>
        <w:gridCol w:w="595"/>
        <w:gridCol w:w="1110"/>
        <w:gridCol w:w="440"/>
        <w:gridCol w:w="629"/>
        <w:gridCol w:w="223"/>
        <w:gridCol w:w="1146"/>
        <w:gridCol w:w="494"/>
        <w:gridCol w:w="156"/>
        <w:gridCol w:w="862"/>
        <w:gridCol w:w="1729"/>
      </w:tblGrid>
      <w:tr w:rsidR="00B00263" w:rsidRPr="00794CB9" w14:paraId="62FDA412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7FEFB" w14:textId="77777777" w:rsidR="00B00263" w:rsidRPr="00B00263" w:rsidRDefault="00B00263" w:rsidP="00B00263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PROWADZĄCY 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DZIAŁALNOŚĆ W ZAKRESIE 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RECYKLING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U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 </w:t>
            </w:r>
          </w:p>
        </w:tc>
      </w:tr>
      <w:tr w:rsidR="00B00263" w:rsidRPr="00794CB9" w14:paraId="177DA6F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C2BEB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B00263" w:rsidRPr="000C0EF5" w14:paraId="624F6A65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C4932" w14:textId="3CB47633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0E4B9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353B7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58E7BD4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9982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CA86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364B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7F96B2E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3091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80F3B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D1B22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21D9684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93F2C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3667D4" w:rsidRPr="00794CB9" w14:paraId="45ACC8E1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352B3" w14:textId="0C6B66E5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8791D" w14:textId="77777777" w:rsidR="008618FE" w:rsidRPr="00794CB9" w:rsidRDefault="008618FE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B3070" w14:textId="77777777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5B1AF4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E2FE6" w14:textId="77777777" w:rsidR="008618FE" w:rsidRPr="00CC30A4" w:rsidRDefault="00351DF2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8618FE" w:rsidRPr="00CC30A4">
              <w:rPr>
                <w:color w:val="000000"/>
                <w:sz w:val="22"/>
              </w:rPr>
              <w:t xml:space="preserve"> [Mg/rok]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  <w:vAlign w:val="center"/>
          </w:tcPr>
          <w:p w14:paraId="10206419" w14:textId="77777777" w:rsidR="008618FE" w:rsidRPr="00794CB9" w:rsidRDefault="008618FE" w:rsidP="00F8590B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 xml:space="preserve">Kod </w:t>
            </w:r>
            <w:r>
              <w:rPr>
                <w:color w:val="000000"/>
                <w:sz w:val="22"/>
              </w:rPr>
              <w:t xml:space="preserve">przetwarzanych </w:t>
            </w:r>
            <w:r w:rsidRPr="00C1388A">
              <w:rPr>
                <w:color w:val="000000"/>
                <w:sz w:val="22"/>
              </w:rPr>
              <w:t>odpad</w:t>
            </w:r>
            <w:r>
              <w:rPr>
                <w:color w:val="000000"/>
                <w:sz w:val="22"/>
              </w:rPr>
              <w:t>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3667D4" w:rsidRPr="00794CB9" w14:paraId="5EDAA0BD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3499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BD8C3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8AA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06E2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48B4E5A4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3667D4" w:rsidRPr="00794CB9" w14:paraId="0903753A" w14:textId="77777777" w:rsidTr="003667D4">
        <w:trPr>
          <w:trHeight w:val="40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5C8A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BC07F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4A1F9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6C57E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56334C50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B00263" w:rsidRPr="00794CB9" w14:paraId="0D3E21DC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4F594" w14:textId="77777777" w:rsidR="00B00263" w:rsidRPr="00026909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3667D4" w:rsidRPr="0090094C" w14:paraId="3113D3F9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3A5A866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13" w:type="pct"/>
            <w:gridSpan w:val="4"/>
          </w:tcPr>
          <w:p w14:paraId="253A22BA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425312F6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423" w:type="pct"/>
            <w:gridSpan w:val="2"/>
          </w:tcPr>
          <w:p w14:paraId="080B3599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30E01E8F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60B7C36F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13" w:type="pct"/>
            <w:gridSpan w:val="4"/>
          </w:tcPr>
          <w:p w14:paraId="04D15A36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E7E77C5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423" w:type="pct"/>
            <w:gridSpan w:val="2"/>
          </w:tcPr>
          <w:p w14:paraId="04C5BC9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4DF825BD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1010E8C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13" w:type="pct"/>
            <w:gridSpan w:val="4"/>
          </w:tcPr>
          <w:p w14:paraId="4097C5FC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19932612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423" w:type="pct"/>
            <w:gridSpan w:val="2"/>
          </w:tcPr>
          <w:p w14:paraId="3D284BFE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5F078E10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43CCB507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13" w:type="pct"/>
            <w:gridSpan w:val="4"/>
          </w:tcPr>
          <w:p w14:paraId="1F49A091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6A1980A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423" w:type="pct"/>
            <w:gridSpan w:val="2"/>
          </w:tcPr>
          <w:p w14:paraId="6052AEC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B00263" w:rsidRPr="00794CB9" w14:paraId="55BA1A3E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1D521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EC493F" w:rsidRPr="00794CB9" w14:paraId="1E6AA2C6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DB2C2" w14:textId="318B3DD0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FAE71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40975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B904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A547A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782C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1819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2360BA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1702018C" w14:textId="77777777" w:rsidTr="003667D4">
        <w:trPr>
          <w:trHeight w:val="52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33EF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D2E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037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C9A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D460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5912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F62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5E2CEB26" w14:textId="77777777" w:rsidTr="003667D4">
        <w:trPr>
          <w:trHeight w:val="55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20AD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594D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0C2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72D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9465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BC74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8C28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2518C79A" w14:textId="77777777" w:rsidTr="003667D4">
        <w:trPr>
          <w:trHeight w:val="41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5ECB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09F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42E8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93E3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A48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54D8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CB56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B00263" w:rsidRPr="00794CB9" w14:paraId="2F949667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E30D8" w14:textId="77777777" w:rsidR="00B00263" w:rsidRPr="007D3052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1D5BE374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AAF47" w14:textId="7DBCC94A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32A09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05CD5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62EBF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4F5C2748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B00263" w:rsidRPr="00794CB9" w14:paraId="1CBD348A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9B0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4423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05F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6919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B00263" w:rsidRPr="00794CB9" w14:paraId="0AF1291B" w14:textId="77777777" w:rsidTr="003667D4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55951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04154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299B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DCFA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C2B2D2" w14:textId="77777777" w:rsidR="001F0581" w:rsidRPr="00B62061" w:rsidRDefault="001F0581" w:rsidP="001F058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852FD1B" w14:textId="77777777" w:rsidR="001F0581" w:rsidRP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recyklingu</w:t>
      </w:r>
      <w:r w:rsidRPr="006354F4">
        <w:rPr>
          <w:rFonts w:ascii="Times New Roman" w:hAnsi="Times New Roman"/>
          <w:color w:val="000000"/>
        </w:rPr>
        <w:t>.</w:t>
      </w:r>
    </w:p>
    <w:p w14:paraId="12C4ADFB" w14:textId="77777777" w:rsid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1E53405D" w14:textId="77777777" w:rsidR="001F0581" w:rsidRPr="001F0581" w:rsidRDefault="00AA654A" w:rsidP="00085BC8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24BCA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525ADE" w:rsidRPr="00525ADE">
        <w:rPr>
          <w:rFonts w:ascii="Times New Roman" w:eastAsiaTheme="minorEastAsia" w:hAnsi="Times New Roman" w:cs="Times New Roman"/>
        </w:rPr>
        <w:t xml:space="preserve"> </w:t>
      </w:r>
      <w:r w:rsidR="00525ADE" w:rsidRPr="00AF528F">
        <w:rPr>
          <w:rFonts w:ascii="Times New Roman" w:eastAsiaTheme="minorEastAsia" w:hAnsi="Times New Roman" w:cs="Times New Roman"/>
        </w:rPr>
        <w:t xml:space="preserve">Zgodnie z </w:t>
      </w:r>
      <w:r w:rsidR="004003AD">
        <w:rPr>
          <w:rFonts w:ascii="Times New Roman" w:eastAsiaTheme="minorEastAsia" w:hAnsi="Times New Roman" w:cs="Times New Roman"/>
        </w:rPr>
        <w:t xml:space="preserve">ust. 5 </w:t>
      </w:r>
      <w:r w:rsidR="00525ADE" w:rsidRPr="00AF528F">
        <w:rPr>
          <w:rFonts w:ascii="Times New Roman" w:eastAsiaTheme="minorEastAsia" w:hAnsi="Times New Roman" w:cs="Times New Roman"/>
        </w:rPr>
        <w:t>załącznik</w:t>
      </w:r>
      <w:r w:rsidR="004003AD">
        <w:rPr>
          <w:rFonts w:ascii="Times New Roman" w:eastAsiaTheme="minorEastAsia" w:hAnsi="Times New Roman" w:cs="Times New Roman"/>
        </w:rPr>
        <w:t>a</w:t>
      </w:r>
      <w:r w:rsidR="00525ADE" w:rsidRPr="00AF528F">
        <w:rPr>
          <w:rFonts w:ascii="Times New Roman" w:eastAsiaTheme="minorEastAsia" w:hAnsi="Times New Roman" w:cs="Times New Roman"/>
        </w:rPr>
        <w:t xml:space="preserve"> nr 4 do ustawy z dnia </w:t>
      </w:r>
      <w:r w:rsidR="00085BC8" w:rsidRPr="00085BC8">
        <w:rPr>
          <w:rFonts w:ascii="Times New Roman" w:eastAsiaTheme="minorEastAsia" w:hAnsi="Times New Roman" w:cs="Times New Roman"/>
        </w:rPr>
        <w:t xml:space="preserve">11 września </w:t>
      </w:r>
      <w:r w:rsidR="00525ADE" w:rsidRPr="00AF528F">
        <w:rPr>
          <w:rFonts w:ascii="Times New Roman" w:eastAsiaTheme="minorEastAsia" w:hAnsi="Times New Roman" w:cs="Times New Roman"/>
        </w:rPr>
        <w:t xml:space="preserve">2015 r. o zużytym sprzęcie elektrycznym i elektronicznym przy obliczaniu osiągniętych poziomów </w:t>
      </w:r>
      <w:r w:rsidR="00525ADE">
        <w:rPr>
          <w:rFonts w:ascii="Times New Roman" w:eastAsiaTheme="minorEastAsia" w:hAnsi="Times New Roman" w:cs="Times New Roman"/>
        </w:rPr>
        <w:t>recyklingu</w:t>
      </w:r>
      <w:r w:rsidR="00525ADE" w:rsidRPr="00AF528F">
        <w:rPr>
          <w:rFonts w:ascii="Times New Roman" w:eastAsiaTheme="minorEastAsia" w:hAnsi="Times New Roman" w:cs="Times New Roman"/>
        </w:rPr>
        <w:t xml:space="preserve"> zużytego sprzętu uwzględnia się procesy odzysku oznaczone jako R</w:t>
      </w:r>
      <w:r w:rsidR="00525ADE">
        <w:rPr>
          <w:rFonts w:ascii="Times New Roman" w:eastAsiaTheme="minorEastAsia" w:hAnsi="Times New Roman" w:cs="Times New Roman"/>
        </w:rPr>
        <w:t>2</w:t>
      </w:r>
      <w:r w:rsidR="00525ADE" w:rsidRPr="00AF528F">
        <w:rPr>
          <w:rFonts w:ascii="Times New Roman" w:eastAsiaTheme="minorEastAsia" w:hAnsi="Times New Roman" w:cs="Times New Roman"/>
        </w:rPr>
        <w:t>-R9 w załączniku nr 1 do ustawy z dnia 14 grudnia 2012 r. o odpadach.</w:t>
      </w:r>
    </w:p>
    <w:p w14:paraId="7AD902E1" w14:textId="77777777" w:rsidR="005B1AF4" w:rsidRDefault="00AA654A" w:rsidP="00085BC8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lastRenderedPageBreak/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  <w:r w:rsidR="00525ADE">
        <w:rPr>
          <w:rFonts w:cs="Times New Roman"/>
          <w:sz w:val="20"/>
        </w:rPr>
        <w:t xml:space="preserve"> </w:t>
      </w:r>
      <w:r w:rsidR="00525ADE" w:rsidRPr="006A05A5">
        <w:rPr>
          <w:rFonts w:cs="Times New Roman"/>
          <w:sz w:val="20"/>
        </w:rPr>
        <w:t xml:space="preserve">Zgodnie z </w:t>
      </w:r>
      <w:r w:rsidR="004003AD">
        <w:rPr>
          <w:rFonts w:cs="Times New Roman"/>
          <w:sz w:val="20"/>
        </w:rPr>
        <w:t xml:space="preserve">ust. 5 </w:t>
      </w:r>
      <w:r w:rsidR="00525ADE" w:rsidRPr="006A05A5">
        <w:rPr>
          <w:rFonts w:cs="Times New Roman"/>
          <w:sz w:val="20"/>
        </w:rPr>
        <w:t>załącznik</w:t>
      </w:r>
      <w:r w:rsidR="004003AD">
        <w:rPr>
          <w:rFonts w:cs="Times New Roman"/>
          <w:sz w:val="20"/>
        </w:rPr>
        <w:t>a</w:t>
      </w:r>
      <w:r w:rsidR="00525ADE" w:rsidRPr="006A05A5">
        <w:rPr>
          <w:rFonts w:cs="Times New Roman"/>
          <w:sz w:val="20"/>
        </w:rPr>
        <w:t xml:space="preserve"> nr 4 do ustawy z dnia </w:t>
      </w:r>
      <w:r w:rsidR="00085BC8" w:rsidRPr="00085BC8">
        <w:rPr>
          <w:rFonts w:cs="Times New Roman"/>
          <w:sz w:val="20"/>
        </w:rPr>
        <w:t xml:space="preserve">11 września </w:t>
      </w:r>
      <w:r w:rsidR="00525ADE" w:rsidRPr="006A05A5">
        <w:rPr>
          <w:rFonts w:cs="Times New Roman"/>
          <w:sz w:val="20"/>
        </w:rPr>
        <w:t>2015 r. o zużytym sprzęcie elektrycznym i elektronicznym przy obliczaniu osiągniętych poziomów recyklingu zużytego sprzętu uwzględnia się procesy odzysku oznaczone jako R2-R9 w załączniku nr 1 do ustawy z dnia 14 grudnia 2012 r. o odpadach.</w:t>
      </w:r>
    </w:p>
    <w:p w14:paraId="72505C6F" w14:textId="77777777" w:rsidR="00AA654A" w:rsidRDefault="00AA654A" w:rsidP="00AA654A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FF70158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1FB398E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6DDBB2FB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06E4271" w14:textId="77777777" w:rsidR="001F0581" w:rsidRPr="00B62061" w:rsidRDefault="001F0581" w:rsidP="00936903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40F7BB3F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1F058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7AD743B0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1F058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2F4CB50B" w14:textId="77777777" w:rsidR="00100B34" w:rsidRPr="00B62061" w:rsidRDefault="00020815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2CCA3573" w14:textId="77777777" w:rsidR="001F0581" w:rsidRDefault="00020815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4)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64713712" w14:textId="77777777" w:rsidR="003667D4" w:rsidRPr="003667D4" w:rsidRDefault="001F0581" w:rsidP="003667D4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65A9384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07EB8A2" w14:textId="77777777" w:rsidR="00E211E9" w:rsidRDefault="00E211E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9E611EF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A4B0320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AC39B7E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FA32567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7C97752" w14:textId="77777777" w:rsidR="00956B61" w:rsidRPr="001037CA" w:rsidRDefault="00882D97" w:rsidP="00882D97">
      <w:pPr>
        <w:pStyle w:val="TYTTABELItytutabeli"/>
        <w:jc w:val="both"/>
        <w:rPr>
          <w:rFonts w:ascii="Times New Roman" w:hAnsi="Times New Roman" w:cs="Times New Roman"/>
          <w:sz w:val="18"/>
          <w:vertAlign w:val="superscript"/>
        </w:rPr>
      </w:pPr>
      <w:r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T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 xml:space="preserve">abela 5. </w:t>
      </w:r>
      <w:r w:rsidR="00E47E4B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rowadzący działalność w zakresie innych niż recykling procesów odzysku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396"/>
        <w:gridCol w:w="136"/>
        <w:gridCol w:w="286"/>
        <w:gridCol w:w="694"/>
        <w:gridCol w:w="730"/>
        <w:gridCol w:w="524"/>
        <w:gridCol w:w="275"/>
        <w:gridCol w:w="285"/>
        <w:gridCol w:w="975"/>
        <w:gridCol w:w="553"/>
        <w:gridCol w:w="141"/>
        <w:gridCol w:w="141"/>
        <w:gridCol w:w="674"/>
        <w:gridCol w:w="1761"/>
      </w:tblGrid>
      <w:tr w:rsidR="00882D97" w:rsidRPr="00794CB9" w14:paraId="031D25AC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36958" w14:textId="77777777" w:rsidR="00882D97" w:rsidRPr="00B00263" w:rsidRDefault="00882D97" w:rsidP="00F8590B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PROWADZĄCY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INNE NIŻ </w:t>
            </w: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RECYKLING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>PROCESY ODZYSKU</w:t>
            </w:r>
          </w:p>
        </w:tc>
      </w:tr>
      <w:tr w:rsidR="00882D97" w:rsidRPr="00794CB9" w14:paraId="3D2FA9BE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ADCA7" w14:textId="5A218563" w:rsidR="00882D97" w:rsidRPr="00C1388A" w:rsidRDefault="00882D97" w:rsidP="0018415B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</w:t>
            </w:r>
            <w:r w:rsidR="0018415B">
              <w:rPr>
                <w:b/>
                <w:color w:val="000000"/>
                <w:sz w:val="22"/>
                <w:szCs w:val="22"/>
              </w:rPr>
              <w:t>ów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 przyjmowanych do</w:t>
            </w:r>
            <w:r>
              <w:rPr>
                <w:b/>
                <w:color w:val="000000"/>
                <w:sz w:val="22"/>
                <w:szCs w:val="22"/>
              </w:rPr>
              <w:t xml:space="preserve"> innego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procesu odzysku</w:t>
            </w:r>
          </w:p>
        </w:tc>
      </w:tr>
      <w:tr w:rsidR="00882D97" w:rsidRPr="000C0EF5" w14:paraId="41E065F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FBBE8" w14:textId="11D6712C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8A3F9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7687D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76E6C6C0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3A2EB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FF70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655F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3CB85E0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39A68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3591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EAE7A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48B34D8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B247C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82D97" w:rsidRPr="00794CB9" w14:paraId="31EBD27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26C38" w14:textId="22C4297E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E65F4" w14:textId="77777777" w:rsidR="00882D97" w:rsidRPr="00794CB9" w:rsidRDefault="00882D97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A11AA" w14:textId="77777777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836B73">
              <w:rPr>
                <w:rFonts w:cs="Times New Roman"/>
                <w:sz w:val="22"/>
                <w:vertAlign w:val="superscript"/>
              </w:rPr>
              <w:t>4</w:t>
            </w:r>
            <w:r w:rsidR="00836B73"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4804C" w14:textId="77777777" w:rsidR="00882D97" w:rsidRPr="00934B45" w:rsidRDefault="00351DF2" w:rsidP="00AA654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882D97" w:rsidRPr="00934B45">
              <w:rPr>
                <w:color w:val="000000"/>
                <w:sz w:val="22"/>
              </w:rPr>
              <w:t>[Mg/rok]</w:t>
            </w:r>
          </w:p>
        </w:tc>
        <w:tc>
          <w:tcPr>
            <w:tcW w:w="1422" w:type="pct"/>
            <w:gridSpan w:val="3"/>
            <w:shd w:val="clear" w:color="auto" w:fill="D9D9D9" w:themeFill="background1" w:themeFillShade="D9"/>
            <w:vAlign w:val="center"/>
          </w:tcPr>
          <w:p w14:paraId="3C8ABFC6" w14:textId="77777777" w:rsidR="00882D97" w:rsidRPr="00794CB9" w:rsidRDefault="00882D97" w:rsidP="00AA654A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AA654A">
              <w:rPr>
                <w:color w:val="000000"/>
                <w:sz w:val="22"/>
              </w:rPr>
              <w:t>Kod przetwarzanych odpadów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5D2E2574" w14:textId="77777777" w:rsidTr="00AA654A">
        <w:trPr>
          <w:trHeight w:val="48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05C7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7D2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5306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E693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478F3D44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7730E3C7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C57B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E09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EF32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26CF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375C9E47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5FB0B4D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F4F44" w14:textId="77777777" w:rsidR="00882D97" w:rsidRPr="00026909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innych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procesów odzysku</w:t>
            </w:r>
          </w:p>
        </w:tc>
      </w:tr>
      <w:tr w:rsidR="00882D97" w:rsidRPr="0090094C" w14:paraId="1051318B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916DE2C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4" w:type="pct"/>
            <w:gridSpan w:val="5"/>
          </w:tcPr>
          <w:p w14:paraId="1D5602B2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7B22FC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4" w:type="pct"/>
            <w:gridSpan w:val="2"/>
          </w:tcPr>
          <w:p w14:paraId="59E06360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044FA54A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5E668E8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4" w:type="pct"/>
            <w:gridSpan w:val="5"/>
          </w:tcPr>
          <w:p w14:paraId="435343BA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6C5A204B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4" w:type="pct"/>
            <w:gridSpan w:val="2"/>
          </w:tcPr>
          <w:p w14:paraId="5895C266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35F2106C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7E84C060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4" w:type="pct"/>
            <w:gridSpan w:val="5"/>
          </w:tcPr>
          <w:p w14:paraId="45D5216E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1C704AD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4" w:type="pct"/>
            <w:gridSpan w:val="2"/>
          </w:tcPr>
          <w:p w14:paraId="1AF4A1DB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7FB6A15F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226CCC1D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4" w:type="pct"/>
            <w:gridSpan w:val="5"/>
          </w:tcPr>
          <w:p w14:paraId="42DF35F3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82574B6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4" w:type="pct"/>
            <w:gridSpan w:val="2"/>
          </w:tcPr>
          <w:p w14:paraId="1FFB1DE5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794CB9" w14:paraId="36ACD075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9A8C8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posiadanych decyzjach związanych z </w:t>
            </w:r>
            <w:r w:rsidR="00B336AB">
              <w:rPr>
                <w:b/>
                <w:color w:val="000000"/>
                <w:sz w:val="22"/>
                <w:szCs w:val="22"/>
              </w:rPr>
              <w:t>odzyskiem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EC493F" w:rsidRPr="00794CB9" w14:paraId="46E8650F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5DD24" w14:textId="199B0691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1703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BBCE9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0DEF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27B1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9F9F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C720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3FA20D6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3E1B9C3D" w14:textId="77777777" w:rsidTr="00AA654A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BEF9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3E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8D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2B06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7326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1CA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8922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24F31768" w14:textId="77777777" w:rsidTr="00AA654A">
        <w:trPr>
          <w:trHeight w:val="5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5A13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42C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AA1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E5E1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7AA8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C2F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4D02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6628E751" w14:textId="77777777" w:rsidTr="00AA654A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5A8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FA0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ECF6B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F7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50CA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3189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436D8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882D97" w:rsidRPr="00794CB9" w14:paraId="6A7E0914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EE904" w14:textId="77777777" w:rsidR="00882D97" w:rsidRPr="007D3052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0432633A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F412D" w14:textId="67CCFF93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406F5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B3E7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19769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34FA5F9A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2D97" w:rsidRPr="00794CB9" w14:paraId="4C358CE4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5581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A17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CC2D3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AFC1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882D97" w:rsidRPr="00794CB9" w14:paraId="6DC2D90E" w14:textId="77777777" w:rsidTr="00AA654A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AE9F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E41C2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7C9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1101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70DEFB6" w14:textId="77777777" w:rsidR="003667D4" w:rsidRDefault="003667D4" w:rsidP="00A662D3">
      <w:pPr>
        <w:spacing w:line="276" w:lineRule="auto"/>
        <w:rPr>
          <w:rFonts w:cs="Times New Roman"/>
          <w:sz w:val="20"/>
        </w:rPr>
      </w:pPr>
    </w:p>
    <w:p w14:paraId="1CB1FC40" w14:textId="77777777" w:rsidR="00A662D3" w:rsidRPr="00B62061" w:rsidRDefault="00A662D3" w:rsidP="00A662D3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326E2A3" w14:textId="77777777" w:rsidR="00A662D3" w:rsidRPr="001F0581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innych niż recykling procesów odzysku</w:t>
      </w:r>
      <w:r w:rsidRPr="006354F4">
        <w:rPr>
          <w:rFonts w:ascii="Times New Roman" w:hAnsi="Times New Roman"/>
          <w:color w:val="000000"/>
        </w:rPr>
        <w:t>.</w:t>
      </w:r>
    </w:p>
    <w:p w14:paraId="35D17AAE" w14:textId="77777777" w:rsidR="00A662D3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405C3B9B" w14:textId="77777777" w:rsidR="00A662D3" w:rsidRPr="00836B73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662D3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980009">
        <w:rPr>
          <w:rFonts w:ascii="Times New Roman" w:hAnsi="Times New Roman" w:cs="Times New Roman"/>
          <w:color w:val="000000"/>
          <w:szCs w:val="22"/>
        </w:rPr>
        <w:t xml:space="preserve"> </w:t>
      </w:r>
      <w:r w:rsidR="00980009">
        <w:rPr>
          <w:rFonts w:ascii="Times New Roman" w:hAnsi="Times New Roman" w:cs="Times New Roman"/>
        </w:rPr>
        <w:t xml:space="preserve">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2D676D58" w14:textId="77777777" w:rsidR="00836B73" w:rsidRPr="001F0581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36B73" w:rsidRPr="005B1AF4">
        <w:rPr>
          <w:rFonts w:ascii="Times New Roman" w:hAnsi="Times New Roman" w:cs="Times New Roman"/>
        </w:rPr>
        <w:t>odać nazwę procesu odzysku zgodnie z załącznikiem nr 1 do ustawy z dnia 14 grudnia 2012 r. o odpadach.</w:t>
      </w:r>
      <w:r w:rsidR="00980009">
        <w:rPr>
          <w:rFonts w:ascii="Times New Roman" w:hAnsi="Times New Roman" w:cs="Times New Roman"/>
        </w:rPr>
        <w:t xml:space="preserve"> 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73DAA01C" w14:textId="77777777" w:rsidR="00AA654A" w:rsidRDefault="00AA654A" w:rsidP="00AA654A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53D3587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383B507D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568B9A15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44A30D31" w14:textId="77777777" w:rsidR="00A662D3" w:rsidRPr="00B62061" w:rsidRDefault="00A662D3" w:rsidP="00936903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E3DEA6A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662D3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856C7A3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662D3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4359DF7" w14:textId="77777777" w:rsidR="00100B34" w:rsidRPr="00B62061" w:rsidRDefault="00A25E2F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7FA0031" w14:textId="77777777" w:rsidR="00A662D3" w:rsidRDefault="00A25E2F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4CE6547B" w14:textId="77777777" w:rsidR="00A662D3" w:rsidRPr="002C242E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B43D61D" w14:textId="77777777" w:rsidR="00476929" w:rsidRPr="0090094C" w:rsidRDefault="00476929" w:rsidP="00956B61">
      <w:pPr>
        <w:rPr>
          <w:rFonts w:ascii="Arial" w:hAnsi="Arial"/>
          <w:sz w:val="22"/>
          <w:szCs w:val="22"/>
        </w:rPr>
      </w:pPr>
    </w:p>
    <w:p w14:paraId="3479F1CD" w14:textId="77777777" w:rsidR="00CA142D" w:rsidRDefault="00CA142D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53E0217" w14:textId="77777777" w:rsidR="00CA142D" w:rsidRDefault="00CA142D" w:rsidP="00476929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  <w:sectPr w:rsidR="00CA142D" w:rsidSect="00F83FE7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76E3042B" w14:textId="77777777" w:rsidR="00956B61" w:rsidRPr="001037CA" w:rsidRDefault="00476929" w:rsidP="00B90E79">
      <w:pPr>
        <w:pStyle w:val="TYTTABELItytutabeli"/>
        <w:spacing w:before="0" w:line="240" w:lineRule="auto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6.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O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"/>
        <w:gridCol w:w="73"/>
        <w:gridCol w:w="2312"/>
        <w:gridCol w:w="53"/>
        <w:gridCol w:w="1489"/>
        <w:gridCol w:w="283"/>
        <w:gridCol w:w="980"/>
        <w:gridCol w:w="424"/>
        <w:gridCol w:w="716"/>
        <w:gridCol w:w="1103"/>
        <w:gridCol w:w="280"/>
        <w:gridCol w:w="773"/>
        <w:gridCol w:w="386"/>
        <w:gridCol w:w="245"/>
        <w:gridCol w:w="1684"/>
        <w:gridCol w:w="198"/>
        <w:gridCol w:w="921"/>
        <w:gridCol w:w="980"/>
        <w:gridCol w:w="1404"/>
        <w:gridCol w:w="842"/>
      </w:tblGrid>
      <w:tr w:rsidR="006524FD" w:rsidRPr="0090094C" w14:paraId="41882929" w14:textId="77777777" w:rsidTr="00B90E79">
        <w:trPr>
          <w:trHeight w:val="34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3E153" w14:textId="77777777" w:rsidR="006524FD" w:rsidRPr="001B2CA5" w:rsidRDefault="006524FD" w:rsidP="001B2CA5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3A2429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ORGANIZACJA ODZYSKU SPRZĘTU ELEKTRYCZNEGO I ELEKTRONICZNEGO</w:t>
            </w:r>
          </w:p>
        </w:tc>
      </w:tr>
      <w:tr w:rsidR="006524FD" w:rsidRPr="0090094C" w14:paraId="51BD0E51" w14:textId="77777777" w:rsidTr="00B90E79">
        <w:trPr>
          <w:trHeight w:val="25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FD50D" w14:textId="77777777" w:rsidR="006524FD" w:rsidRPr="00790F88" w:rsidRDefault="006524FD" w:rsidP="00C27648">
            <w:pPr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1.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autoryzowanych przedstawicieli producentów sprzętu, którzy ich wyznaczyli</w:t>
            </w:r>
          </w:p>
        </w:tc>
      </w:tr>
      <w:tr w:rsidR="00B14B21" w:rsidRPr="0090094C" w14:paraId="02FBAD4A" w14:textId="77777777" w:rsidTr="00B14B21">
        <w:trPr>
          <w:cantSplit/>
          <w:trHeight w:val="284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B14E9" w14:textId="1E9DD16C" w:rsidR="002D4D61" w:rsidRPr="00790F88" w:rsidRDefault="002D4D61" w:rsidP="006C3327">
            <w:pPr>
              <w:spacing w:line="240" w:lineRule="auto"/>
              <w:ind w:left="-70" w:right="-72"/>
              <w:jc w:val="center"/>
              <w:rPr>
                <w:color w:val="000000"/>
                <w:sz w:val="22"/>
              </w:rPr>
            </w:pPr>
            <w:r w:rsidRPr="006C3327">
              <w:rPr>
                <w:color w:val="000000"/>
                <w:sz w:val="22"/>
              </w:rPr>
              <w:t>Lp.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E2687" w14:textId="77777777" w:rsidR="002D4D61" w:rsidRPr="00B90E79" w:rsidRDefault="002D4D61" w:rsidP="006C3327">
            <w:pPr>
              <w:spacing w:line="240" w:lineRule="auto"/>
              <w:ind w:left="-68"/>
              <w:jc w:val="center"/>
              <w:rPr>
                <w:color w:val="000000"/>
                <w:sz w:val="20"/>
              </w:rPr>
            </w:pPr>
            <w:r w:rsidRPr="00B90E79">
              <w:rPr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8FADC" w14:textId="77777777" w:rsidR="002D4D61" w:rsidRPr="00790F88" w:rsidRDefault="002D4D61" w:rsidP="006C3327">
            <w:pPr>
              <w:spacing w:line="240" w:lineRule="auto"/>
              <w:ind w:left="-6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 w:rsidR="009B722C" w:rsidRPr="009B722C">
              <w:rPr>
                <w:color w:val="000000"/>
                <w:sz w:val="22"/>
                <w:vertAlign w:val="superscript"/>
              </w:rPr>
              <w:t>1)</w:t>
            </w:r>
          </w:p>
        </w:tc>
        <w:tc>
          <w:tcPr>
            <w:tcW w:w="1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CA064" w14:textId="77777777" w:rsidR="002D4D61" w:rsidRPr="00790F88" w:rsidRDefault="002D4D61" w:rsidP="002D4D61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autoryzowanego przedstawiciela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1E75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7AE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</w:t>
            </w:r>
            <w:r>
              <w:rPr>
                <w:color w:val="000000"/>
                <w:sz w:val="22"/>
              </w:rPr>
              <w:t>roducenta</w:t>
            </w:r>
          </w:p>
        </w:tc>
      </w:tr>
      <w:tr w:rsidR="00B14B21" w:rsidRPr="0090094C" w14:paraId="29F7FC34" w14:textId="77777777" w:rsidTr="00B90E79">
        <w:trPr>
          <w:cantSplit/>
          <w:trHeight w:val="397"/>
        </w:trPr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9A4C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01BF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C656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802F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Województwo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705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792E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Powiat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2EFE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3963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6DB47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Kraj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1314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3A968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Miejscowość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6A4AB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1F20F13C" w14:textId="77777777" w:rsidTr="00B90E79">
        <w:trPr>
          <w:cantSplit/>
          <w:trHeight w:val="191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26B1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018F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7159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E4C1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Gmina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99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2206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Miejscowość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F998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FE75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E97D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A617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4B206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E58C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2B0A3B68" w14:textId="77777777" w:rsidTr="00B90E79">
        <w:trPr>
          <w:cantSplit/>
          <w:trHeight w:val="337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358F2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271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60EA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5AB2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Ulica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CF35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10E80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Kod pocztowy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34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5BC6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58E7A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A619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C0DB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lokalu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7BA7E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0C0C5659" w14:textId="77777777" w:rsidTr="00C27648">
        <w:trPr>
          <w:cantSplit/>
          <w:trHeight w:val="117"/>
        </w:trPr>
        <w:tc>
          <w:tcPr>
            <w:tcW w:w="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D122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E2B7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4664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B683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domu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9991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2C70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lokalu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AD9F9" w14:textId="77777777" w:rsidR="009B722C" w:rsidRPr="002D4D61" w:rsidRDefault="009B722C" w:rsidP="006C3327">
            <w:pPr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EB4B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75AD0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ABD" w14:textId="77777777" w:rsidR="009B722C" w:rsidRPr="00F8590B" w:rsidRDefault="009B722C" w:rsidP="00A86C38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9F1F2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3B039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6524FD" w:rsidRPr="00790F88" w14:paraId="0CFC382D" w14:textId="77777777" w:rsidTr="00B90E79">
        <w:trPr>
          <w:trHeight w:val="3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94D6D" w14:textId="77777777" w:rsidR="006524FD" w:rsidRPr="00790F88" w:rsidRDefault="006524FD" w:rsidP="003C1D15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2.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wprowadzających sprzęt, z którymi organizacja zawarła umowy</w:t>
            </w:r>
          </w:p>
        </w:tc>
      </w:tr>
      <w:tr w:rsidR="00C5428E" w:rsidRPr="00790F88" w14:paraId="0DF613EB" w14:textId="77777777" w:rsidTr="00B90E79">
        <w:trPr>
          <w:cantSplit/>
          <w:trHeight w:val="28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3C733" w14:textId="2B367283" w:rsidR="006524FD" w:rsidRPr="00790F88" w:rsidRDefault="006524FD" w:rsidP="00CA142D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790F88">
              <w:rPr>
                <w:color w:val="000000"/>
                <w:sz w:val="22"/>
              </w:rPr>
              <w:t>Lp.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DD9DB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B505E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70DA0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</w:t>
            </w:r>
            <w:r w:rsidRPr="00790F88">
              <w:rPr>
                <w:color w:val="000000"/>
                <w:sz w:val="22"/>
              </w:rPr>
              <w:t xml:space="preserve"> przedsiębiorcy</w:t>
            </w:r>
          </w:p>
        </w:tc>
        <w:tc>
          <w:tcPr>
            <w:tcW w:w="1384" w:type="pct"/>
            <w:gridSpan w:val="5"/>
            <w:shd w:val="clear" w:color="auto" w:fill="D9D9D9" w:themeFill="background1" w:themeFillShade="D9"/>
            <w:vAlign w:val="center"/>
          </w:tcPr>
          <w:p w14:paraId="60829E0C" w14:textId="77777777" w:rsidR="006524FD" w:rsidRPr="00B90E79" w:rsidRDefault="006524FD" w:rsidP="00C27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90E79">
              <w:rPr>
                <w:color w:val="000000"/>
                <w:sz w:val="18"/>
                <w:szCs w:val="18"/>
              </w:rPr>
              <w:t>Numer i nazwa grupy sprzętu, w zakresie którego organizacja odzysku wykonuje obowiązki</w:t>
            </w:r>
          </w:p>
        </w:tc>
      </w:tr>
      <w:tr w:rsidR="00B20FCB" w:rsidRPr="00F8590B" w14:paraId="0B63B66B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E4E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62A7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0957C" w14:textId="77777777" w:rsidR="006524FD" w:rsidRPr="00F8590B" w:rsidRDefault="006524FD" w:rsidP="00B14B21">
            <w:pPr>
              <w:ind w:left="1010"/>
              <w:jc w:val="left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3705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99F9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BF92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7DAB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082EEDC1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623FF49E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EE4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F79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B8AB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A5D4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2883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3FA8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5407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6E7A3B40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F3A07D6" w14:textId="77777777" w:rsidTr="00B90E79">
        <w:trPr>
          <w:cantSplit/>
          <w:trHeight w:val="245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840AB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5AFD8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D57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655C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C208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187B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7D6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2CC6BC7E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471ECAB" w14:textId="77777777" w:rsidTr="00B90E79">
        <w:trPr>
          <w:cantSplit/>
          <w:trHeight w:val="21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B835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9ADD0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FA47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7370E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F5F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300EF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797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40428EED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BA076BF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3C6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24E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01B9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06AD7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B04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A0BB3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BA8D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52C49BF9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90094C" w14:paraId="0B9186A0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86EA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D544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45331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84F3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2D8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71B6B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39D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1764A819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3D10DB4A" w14:textId="77777777" w:rsidTr="00B90E79">
        <w:trPr>
          <w:cantSplit/>
          <w:trHeight w:val="27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65CC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F28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C90B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058DA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8356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4201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F950E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7186023D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7039E648" w14:textId="77777777" w:rsidTr="00B90E79">
        <w:trPr>
          <w:cantSplit/>
          <w:trHeight w:val="325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98CE9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971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36E3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765E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D14A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F0EE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ACC7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021EACF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9B722C" w:rsidRPr="0090094C" w14:paraId="6E219412" w14:textId="77777777" w:rsidTr="00B14B21">
        <w:trPr>
          <w:cantSplit/>
          <w:trHeight w:val="217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44540" w14:textId="77777777" w:rsidR="009B722C" w:rsidRPr="00790F88" w:rsidRDefault="009B722C" w:rsidP="00CC37FF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790F88">
              <w:rPr>
                <w:b/>
                <w:color w:val="000000"/>
                <w:sz w:val="22"/>
                <w:szCs w:val="22"/>
              </w:rPr>
              <w:t>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9B722C" w:rsidRPr="0090094C" w14:paraId="7D403879" w14:textId="77777777" w:rsidTr="00B90E79">
        <w:trPr>
          <w:cantSplit/>
          <w:trHeight w:val="197"/>
        </w:trPr>
        <w:tc>
          <w:tcPr>
            <w:tcW w:w="3003" w:type="pct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3A5F11" w14:textId="77777777" w:rsidR="009B722C" w:rsidRPr="00A80675" w:rsidRDefault="009B722C" w:rsidP="00E02A6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  <w:t>Nazwa banku, który wydał zaświadczenie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5DD1A2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B722C" w:rsidRPr="0090094C" w14:paraId="1FC95F7E" w14:textId="77777777" w:rsidTr="00B90E79">
        <w:trPr>
          <w:cantSplit/>
          <w:trHeight w:val="231"/>
        </w:trPr>
        <w:tc>
          <w:tcPr>
            <w:tcW w:w="3003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C36748" w14:textId="77777777" w:rsidR="009B722C" w:rsidRPr="00A80675" w:rsidRDefault="009B722C" w:rsidP="009B722C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Data wydania zaświadczenia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 xml:space="preserve"> [</w:t>
            </w: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DD/MM/RRRR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]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DE93C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611D33" w14:textId="51A17619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7A9D863" w14:textId="77777777" w:rsidR="00CA142D" w:rsidRDefault="00AA654A" w:rsidP="00CA142D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667D4">
        <w:rPr>
          <w:rFonts w:ascii="Times New Roman" w:hAnsi="Times New Roman" w:cs="Times New Roman"/>
          <w:color w:val="000000"/>
        </w:rPr>
        <w:t>odać </w:t>
      </w:r>
      <w:r w:rsidR="00EC3BA8">
        <w:rPr>
          <w:rFonts w:ascii="Times New Roman" w:hAnsi="Times New Roman" w:cs="Times New Roman"/>
          <w:color w:val="000000"/>
        </w:rPr>
        <w:t xml:space="preserve">nadany </w:t>
      </w:r>
      <w:r w:rsidR="003667D4">
        <w:rPr>
          <w:rFonts w:ascii="Times New Roman" w:hAnsi="Times New Roman" w:cs="Times New Roman"/>
          <w:color w:val="000000"/>
        </w:rPr>
        <w:t>numer </w:t>
      </w:r>
      <w:r w:rsidR="001037CA" w:rsidRPr="001037CA">
        <w:rPr>
          <w:rFonts w:ascii="Times New Roman" w:hAnsi="Times New Roman" w:cs="Times New Roman"/>
          <w:color w:val="000000"/>
        </w:rPr>
        <w:t>r</w:t>
      </w:r>
      <w:r w:rsidR="003667D4">
        <w:rPr>
          <w:rFonts w:ascii="Times New Roman" w:hAnsi="Times New Roman" w:cs="Times New Roman"/>
          <w:color w:val="000000"/>
        </w:rPr>
        <w:t>ejestrowy, o którym mowa w art. 54 ustawy z </w:t>
      </w:r>
      <w:r w:rsidR="001037CA" w:rsidRPr="001037CA">
        <w:rPr>
          <w:rFonts w:ascii="Times New Roman" w:hAnsi="Times New Roman" w:cs="Times New Roman"/>
          <w:color w:val="000000"/>
        </w:rPr>
        <w:t>dni</w:t>
      </w:r>
      <w:r w:rsidR="003667D4">
        <w:rPr>
          <w:rFonts w:ascii="Times New Roman" w:hAnsi="Times New Roman" w:cs="Times New Roman"/>
          <w:color w:val="000000"/>
        </w:rPr>
        <w:t>a 14 grudnia 2012 r. o </w:t>
      </w:r>
      <w:r w:rsidR="00373647">
        <w:rPr>
          <w:rFonts w:ascii="Times New Roman" w:hAnsi="Times New Roman" w:cs="Times New Roman"/>
          <w:color w:val="000000"/>
        </w:rPr>
        <w:t>odpadach.</w:t>
      </w:r>
    </w:p>
    <w:p w14:paraId="39DF23E9" w14:textId="77777777" w:rsidR="00373647" w:rsidRPr="00373647" w:rsidRDefault="00373647" w:rsidP="00373647">
      <w:pPr>
        <w:suppressAutoHyphens/>
        <w:spacing w:line="276" w:lineRule="auto"/>
        <w:rPr>
          <w:rFonts w:cs="Times New Roman"/>
          <w:color w:val="000000"/>
        </w:rPr>
        <w:sectPr w:rsidR="00373647" w:rsidRPr="00373647" w:rsidSect="00F83FE7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14:paraId="4071623C" w14:textId="7F49FD99" w:rsidR="00956B61" w:rsidRPr="007F3B41" w:rsidRDefault="007F3B41" w:rsidP="007F3B41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V</w:t>
      </w:r>
      <w:r w:rsidR="000E5D03">
        <w:rPr>
          <w:bCs/>
        </w:rPr>
        <w:t>.</w:t>
      </w:r>
      <w:r>
        <w:rPr>
          <w:bCs/>
        </w:rPr>
        <w:t xml:space="preserve"> B</w:t>
      </w:r>
      <w:r w:rsidR="00956B61" w:rsidRPr="007F3B41">
        <w:rPr>
          <w:bCs/>
        </w:rPr>
        <w:t>aterie i akumulatory</w:t>
      </w:r>
      <w:r w:rsidR="00A6786C">
        <w:rPr>
          <w:bCs/>
        </w:rPr>
        <w:t xml:space="preserve">, o których mowa w ustawie z dnia 24 kwietnia 2009 r. </w:t>
      </w:r>
      <w:r w:rsidR="00A6786C">
        <w:rPr>
          <w:bCs/>
        </w:rPr>
        <w:br/>
        <w:t xml:space="preserve">o bateriach i akumulatorach (Dz. U. </w:t>
      </w:r>
      <w:r w:rsidR="00E10D2A">
        <w:rPr>
          <w:bCs/>
        </w:rPr>
        <w:t>z 2016 r. poz. 1803</w:t>
      </w:r>
      <w:r w:rsidR="00A6786C">
        <w:rPr>
          <w:bCs/>
        </w:rPr>
        <w:t>)</w:t>
      </w:r>
    </w:p>
    <w:p w14:paraId="58D2614D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9EBA815" w14:textId="77777777" w:rsidR="00956B61" w:rsidRPr="001037CA" w:rsidRDefault="00C137FA" w:rsidP="00C137FA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1. W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baterie lub akumulatory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00"/>
        <w:gridCol w:w="305"/>
        <w:gridCol w:w="287"/>
        <w:gridCol w:w="2074"/>
        <w:gridCol w:w="349"/>
        <w:gridCol w:w="1946"/>
        <w:gridCol w:w="2269"/>
      </w:tblGrid>
      <w:tr w:rsidR="00956B61" w:rsidRPr="0090094C" w14:paraId="796D7F94" w14:textId="77777777" w:rsidTr="001801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BF0B2" w14:textId="77777777" w:rsidR="00956B61" w:rsidRPr="00C137FA" w:rsidRDefault="00956B61" w:rsidP="00A86C38">
            <w:pPr>
              <w:tabs>
                <w:tab w:val="left" w:pos="284"/>
              </w:tabs>
              <w:spacing w:before="120" w:after="120"/>
              <w:ind w:left="-34"/>
              <w:jc w:val="center"/>
              <w:rPr>
                <w:rFonts w:cs="Times New Roman"/>
                <w:b/>
              </w:rPr>
            </w:pPr>
            <w:r w:rsidRPr="00C137FA">
              <w:rPr>
                <w:rFonts w:cs="Times New Roman"/>
                <w:b/>
                <w:caps/>
                <w:kern w:val="24"/>
                <w:sz w:val="22"/>
                <w:szCs w:val="22"/>
              </w:rPr>
              <w:t>Wprowadzający baterie LUB akumulatorY</w:t>
            </w:r>
          </w:p>
        </w:tc>
      </w:tr>
      <w:tr w:rsidR="00956B61" w:rsidRPr="0090094C" w14:paraId="1C57EEEB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8C44354" w14:textId="77777777" w:rsidR="00956B61" w:rsidRPr="00C137FA" w:rsidRDefault="00956B61" w:rsidP="00A86C38">
            <w:pPr>
              <w:rPr>
                <w:rFonts w:cs="Times New Roman"/>
                <w:b/>
                <w:color w:val="000000"/>
                <w:sz w:val="22"/>
              </w:rPr>
            </w:pPr>
            <w:r w:rsidRPr="00C137FA">
              <w:rPr>
                <w:rFonts w:cs="Times New Roman"/>
                <w:b/>
                <w:color w:val="000000"/>
                <w:sz w:val="22"/>
                <w:szCs w:val="22"/>
              </w:rPr>
              <w:t>1. Rodzaj wprowadzanych baterii i akumulatorów</w:t>
            </w:r>
          </w:p>
        </w:tc>
      </w:tr>
      <w:tr w:rsidR="00956B61" w:rsidRPr="00C137FA" w14:paraId="6521EFC3" w14:textId="77777777" w:rsidTr="001801B5">
        <w:trPr>
          <w:trHeight w:val="258"/>
        </w:trPr>
        <w:tc>
          <w:tcPr>
            <w:tcW w:w="821" w:type="pct"/>
            <w:shd w:val="clear" w:color="auto" w:fill="D9D9D9" w:themeFill="background1" w:themeFillShade="D9"/>
            <w:noWrap/>
            <w:vAlign w:val="center"/>
          </w:tcPr>
          <w:p w14:paraId="74757B85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przenośne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noWrap/>
            <w:vAlign w:val="center"/>
          </w:tcPr>
          <w:p w14:paraId="5A108876" w14:textId="7721B918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47500D7B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408D14A6" w14:textId="77777777" w:rsidTr="001801B5">
        <w:trPr>
          <w:trHeight w:val="118"/>
        </w:trPr>
        <w:tc>
          <w:tcPr>
            <w:tcW w:w="821" w:type="pct"/>
            <w:vMerge w:val="restart"/>
            <w:vAlign w:val="center"/>
          </w:tcPr>
          <w:p w14:paraId="61F80200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0271A500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5CD3B3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1D319BB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7F5DEC3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13CA205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E208D22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025743BB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7A8F069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5BFD42D2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1DF95C5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6A3897A4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8CE082A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samochodowe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431C2C0B" w14:textId="0CE9A264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2AD28B59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214DDBC2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181E6544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11FB0C0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7CCA7C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7D83293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42F4601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3418330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F6B062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7C54F6D5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6C192FE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1D4EBBF5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708D6B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1DACD818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28E3BCB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przemysłowe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0598C2AD" w14:textId="6F7F1D80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507117DA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07A1A816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0AEAD8A7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E864087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2F666E4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B6CA40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5FBA04F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7E5E7C88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09DC5BB4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37B87C9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3079EC7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0725F2F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4EBA7DD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35DE94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15151791" w14:textId="77777777" w:rsidR="00956B61" w:rsidRPr="000708DA" w:rsidRDefault="00956B61" w:rsidP="00957373">
            <w:p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708DA">
              <w:rPr>
                <w:b/>
                <w:bCs/>
                <w:color w:val="000000"/>
                <w:sz w:val="22"/>
                <w:szCs w:val="22"/>
              </w:rPr>
              <w:t>2. Informacja o sposobie realizacji obowiązków</w:t>
            </w:r>
            <w:r w:rsidR="00C57657" w:rsidRPr="000708DA">
              <w:rPr>
                <w:b/>
                <w:bCs/>
                <w:color w:val="000000"/>
                <w:sz w:val="22"/>
                <w:szCs w:val="22"/>
              </w:rPr>
              <w:t xml:space="preserve"> wynikających z </w:t>
            </w:r>
            <w:r w:rsidR="00C57657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ustawy z dnia 24 kwietnia 2009 r. o bateriach i akumulat</w:t>
            </w:r>
            <w:r w:rsidR="003C25B2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orach</w:t>
            </w:r>
          </w:p>
        </w:tc>
      </w:tr>
      <w:tr w:rsidR="00956B61" w:rsidRPr="0090094C" w14:paraId="23C73B5B" w14:textId="77777777" w:rsidTr="001801B5">
        <w:trPr>
          <w:trHeight w:val="347"/>
        </w:trPr>
        <w:tc>
          <w:tcPr>
            <w:tcW w:w="2500" w:type="pct"/>
            <w:gridSpan w:val="5"/>
            <w:shd w:val="clear" w:color="auto" w:fill="D9D9D9" w:themeFill="background1" w:themeFillShade="D9"/>
          </w:tcPr>
          <w:p w14:paraId="5EA8C9D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samodzielnie</w:t>
            </w:r>
          </w:p>
        </w:tc>
        <w:tc>
          <w:tcPr>
            <w:tcW w:w="2500" w:type="pct"/>
            <w:gridSpan w:val="3"/>
            <w:shd w:val="clear" w:color="auto" w:fill="D9D9D9" w:themeFill="background1" w:themeFillShade="D9"/>
          </w:tcPr>
          <w:p w14:paraId="0C54943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przy udziale podmiotu pośredniczącego</w:t>
            </w:r>
          </w:p>
        </w:tc>
      </w:tr>
      <w:tr w:rsidR="00956B61" w:rsidRPr="0090094C" w14:paraId="57F5093A" w14:textId="77777777" w:rsidTr="001801B5">
        <w:trPr>
          <w:trHeight w:val="346"/>
        </w:trPr>
        <w:tc>
          <w:tcPr>
            <w:tcW w:w="2500" w:type="pct"/>
            <w:gridSpan w:val="5"/>
            <w:shd w:val="clear" w:color="auto" w:fill="auto"/>
            <w:vAlign w:val="center"/>
          </w:tcPr>
          <w:p w14:paraId="2D3CD412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11A0915B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5EEE821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6E6FE69C" w14:textId="77777777" w:rsidR="00956B61" w:rsidRPr="00A82F4F" w:rsidRDefault="00956B61" w:rsidP="00A82F4F">
            <w:pPr>
              <w:spacing w:line="240" w:lineRule="auto"/>
              <w:rPr>
                <w:b/>
                <w:color w:val="000000"/>
                <w:sz w:val="22"/>
              </w:rPr>
            </w:pPr>
            <w:r w:rsidRPr="00A82F4F">
              <w:rPr>
                <w:b/>
                <w:color w:val="000000"/>
                <w:sz w:val="22"/>
                <w:szCs w:val="22"/>
              </w:rPr>
              <w:t xml:space="preserve">Dane podmiotu 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pośredniczącego, z którym wprowadzający</w:t>
            </w:r>
            <w:r w:rsidRPr="00A82F4F">
              <w:rPr>
                <w:b/>
                <w:color w:val="000000"/>
                <w:sz w:val="22"/>
                <w:szCs w:val="22"/>
              </w:rPr>
              <w:t xml:space="preserve"> baterie lub akumulator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y ma podpisaną umowę</w:t>
            </w:r>
            <w:r w:rsidR="00A616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A6165B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56891D9E" w14:textId="77777777" w:rsidTr="001801B5">
        <w:trPr>
          <w:trHeight w:val="284"/>
        </w:trPr>
        <w:tc>
          <w:tcPr>
            <w:tcW w:w="1364" w:type="pct"/>
            <w:gridSpan w:val="4"/>
            <w:shd w:val="clear" w:color="auto" w:fill="D9D9D9" w:themeFill="background1" w:themeFillShade="D9"/>
            <w:vAlign w:val="center"/>
          </w:tcPr>
          <w:p w14:paraId="494C24C3" w14:textId="77777777" w:rsidR="00956B61" w:rsidRPr="00A82F4F" w:rsidRDefault="00956B61" w:rsidP="00A82F4F">
            <w:pPr>
              <w:spacing w:line="240" w:lineRule="auto"/>
              <w:rPr>
                <w:color w:val="000000"/>
                <w:sz w:val="22"/>
              </w:rPr>
            </w:pPr>
            <w:r w:rsidRPr="00A82F4F">
              <w:rPr>
                <w:color w:val="000000"/>
                <w:sz w:val="22"/>
              </w:rPr>
              <w:t>Imię i nazwisko lub nazwa podmiotu</w:t>
            </w:r>
          </w:p>
        </w:tc>
        <w:tc>
          <w:tcPr>
            <w:tcW w:w="3636" w:type="pct"/>
            <w:gridSpan w:val="4"/>
          </w:tcPr>
          <w:p w14:paraId="092B2077" w14:textId="77777777" w:rsidR="00956B61" w:rsidRPr="00A02FF6" w:rsidRDefault="00956B61" w:rsidP="00A86C38">
            <w:pPr>
              <w:rPr>
                <w:rFonts w:ascii="Arial" w:hAnsi="Arial"/>
                <w:sz w:val="20"/>
              </w:rPr>
            </w:pPr>
          </w:p>
        </w:tc>
      </w:tr>
      <w:tr w:rsidR="00954937" w:rsidRPr="0090094C" w14:paraId="7922E26A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65420C9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51" w:type="pct"/>
            <w:gridSpan w:val="4"/>
          </w:tcPr>
          <w:p w14:paraId="31E8EC2C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FB91120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43" w:type="pct"/>
          </w:tcPr>
          <w:p w14:paraId="09D2DADC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749DA75E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4A54FB1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51" w:type="pct"/>
            <w:gridSpan w:val="4"/>
          </w:tcPr>
          <w:p w14:paraId="393066B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10E11C0D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43" w:type="pct"/>
          </w:tcPr>
          <w:p w14:paraId="26FDE09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60C18416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5F2AA8EC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51" w:type="pct"/>
            <w:gridSpan w:val="4"/>
          </w:tcPr>
          <w:p w14:paraId="029F559B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35A3D60E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43" w:type="pct"/>
          </w:tcPr>
          <w:p w14:paraId="69579A2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1489569B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7AF5297D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51" w:type="pct"/>
            <w:gridSpan w:val="4"/>
          </w:tcPr>
          <w:p w14:paraId="2A45970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ABF8956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43" w:type="pct"/>
          </w:tcPr>
          <w:p w14:paraId="31047F03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</w:tbl>
    <w:p w14:paraId="73CC3AD8" w14:textId="2F92CF27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CFA55B2" w14:textId="77777777" w:rsidR="00043FBE" w:rsidRPr="00AC4FE0" w:rsidRDefault="001037CA" w:rsidP="00AC4FE0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037CA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1037CA">
        <w:rPr>
          <w:rFonts w:ascii="Times New Roman" w:hAnsi="Times New Roman" w:cs="Times New Roman"/>
          <w:szCs w:val="22"/>
        </w:rPr>
        <w:t>24 kwietnia 2009 r. o bateriach i akumulat</w:t>
      </w:r>
      <w:r w:rsidR="003C25B2">
        <w:rPr>
          <w:rFonts w:ascii="Times New Roman" w:hAnsi="Times New Roman" w:cs="Times New Roman"/>
          <w:szCs w:val="22"/>
        </w:rPr>
        <w:t>orach</w:t>
      </w:r>
    </w:p>
    <w:p w14:paraId="2AB676CA" w14:textId="77777777" w:rsidR="001037CA" w:rsidRDefault="001037CA" w:rsidP="007D3B72">
      <w:pPr>
        <w:spacing w:line="276" w:lineRule="auto"/>
        <w:rPr>
          <w:rFonts w:cs="Times New Roman"/>
          <w:sz w:val="22"/>
        </w:rPr>
      </w:pPr>
    </w:p>
    <w:p w14:paraId="34F7F73B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7D44FBA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7035C61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6FBA57D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F08ABB7" w14:textId="77777777" w:rsidR="00956B61" w:rsidRPr="005F3699" w:rsidRDefault="004155EA" w:rsidP="004155EA">
      <w:pPr>
        <w:pStyle w:val="TYTTABELItytutabeli"/>
        <w:jc w:val="both"/>
        <w:rPr>
          <w:rFonts w:ascii="Times New Roman" w:hAnsi="Times New Roman"/>
          <w:b w:val="0"/>
          <w:bCs w:val="0"/>
          <w:caps w:val="0"/>
          <w:kern w:val="0"/>
          <w:sz w:val="22"/>
          <w:vertAlign w:val="superscript"/>
        </w:rPr>
      </w:pPr>
      <w:r>
        <w:rPr>
          <w:rFonts w:ascii="Times New Roman" w:hAnsi="Times New Roman"/>
          <w:caps w:val="0"/>
          <w:color w:val="000000"/>
          <w:kern w:val="0"/>
          <w:sz w:val="22"/>
        </w:rPr>
        <w:t>Tabela 2. P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ro</w:t>
      </w:r>
      <w:r>
        <w:rPr>
          <w:rFonts w:ascii="Times New Roman" w:hAnsi="Times New Roman"/>
          <w:caps w:val="0"/>
          <w:color w:val="000000"/>
          <w:kern w:val="0"/>
          <w:sz w:val="22"/>
        </w:rPr>
        <w:t>wadzący zakład przetwarzania zuż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ytych baterii lub zużytych akumulatorów</w:t>
      </w:r>
      <w:r w:rsidR="005F3699" w:rsidRPr="005F3699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322"/>
        <w:gridCol w:w="339"/>
        <w:gridCol w:w="243"/>
        <w:gridCol w:w="1123"/>
        <w:gridCol w:w="282"/>
        <w:gridCol w:w="858"/>
        <w:gridCol w:w="8"/>
        <w:gridCol w:w="187"/>
        <w:gridCol w:w="1222"/>
        <w:gridCol w:w="301"/>
        <w:gridCol w:w="369"/>
        <w:gridCol w:w="147"/>
        <w:gridCol w:w="472"/>
        <w:gridCol w:w="1705"/>
      </w:tblGrid>
      <w:tr w:rsidR="00956B61" w:rsidRPr="0090094C" w14:paraId="59ECE653" w14:textId="77777777" w:rsidTr="00CB3255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05655" w14:textId="77777777" w:rsidR="00956B61" w:rsidRPr="00CB3255" w:rsidRDefault="00956B61" w:rsidP="00CB3255">
            <w:pPr>
              <w:pStyle w:val="TYTTABELItytutabeli"/>
              <w:rPr>
                <w:rFonts w:ascii="Times New Roman" w:hAnsi="Times New Roman"/>
                <w:bCs w:val="0"/>
                <w:caps w:val="0"/>
                <w:color w:val="000000"/>
                <w:kern w:val="0"/>
              </w:rPr>
            </w:pPr>
            <w:r w:rsidRPr="00CB3255">
              <w:rPr>
                <w:rFonts w:ascii="Times New Roman" w:hAnsi="Times New Roman"/>
                <w:caps w:val="0"/>
                <w:color w:val="000000"/>
                <w:kern w:val="0"/>
                <w:sz w:val="22"/>
                <w:szCs w:val="22"/>
              </w:rPr>
              <w:t>PROWADZĄCY ZAKŁAD PRZETWARZANIA ZUŻYTYCH BATERII I ZUŻYTYCH AKUMULATORÓW</w:t>
            </w:r>
          </w:p>
        </w:tc>
      </w:tr>
      <w:tr w:rsidR="00956B61" w:rsidRPr="0090094C" w14:paraId="51C45D64" w14:textId="77777777" w:rsidTr="00137CC2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CEA45" w14:textId="77777777" w:rsidR="00956B61" w:rsidRPr="00635D0D" w:rsidRDefault="00956B61" w:rsidP="00635D0D">
            <w:pPr>
              <w:ind w:left="290" w:hanging="290"/>
              <w:rPr>
                <w:b/>
                <w:color w:val="000000"/>
                <w:sz w:val="22"/>
              </w:rPr>
            </w:pPr>
            <w:r w:rsidRPr="00635D0D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35D0D">
              <w:rPr>
                <w:b/>
                <w:color w:val="000000"/>
                <w:sz w:val="22"/>
                <w:szCs w:val="22"/>
              </w:rPr>
              <w:t>Rodzaj przetwarzanych zużytych baterii lub zużytych akumulatorów</w:t>
            </w:r>
          </w:p>
        </w:tc>
      </w:tr>
      <w:tr w:rsidR="00A8652A" w:rsidRPr="0090094C" w14:paraId="17D89879" w14:textId="77777777" w:rsidTr="00A8652A">
        <w:trPr>
          <w:trHeight w:val="1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F96C6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>
              <w:rPr>
                <w:rFonts w:cs="Times New Roman"/>
                <w:sz w:val="22"/>
              </w:rPr>
              <w:t xml:space="preserve"> kwasowo-ołowiowe;</w:t>
            </w:r>
          </w:p>
          <w:p w14:paraId="238814C8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niklowo-kadmowe</w:t>
            </w:r>
            <w:r>
              <w:rPr>
                <w:rFonts w:cs="Times New Roman"/>
                <w:sz w:val="22"/>
              </w:rPr>
              <w:t>;</w:t>
            </w:r>
          </w:p>
          <w:p w14:paraId="3691F108" w14:textId="77777777" w:rsidR="00A8652A" w:rsidRPr="005F7041" w:rsidRDefault="00A8652A" w:rsidP="005F7041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pozostałe</w:t>
            </w:r>
          </w:p>
        </w:tc>
      </w:tr>
      <w:tr w:rsidR="00FB26F4" w:rsidRPr="0090094C" w14:paraId="163B3EB3" w14:textId="77777777" w:rsidTr="00FB26F4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E2841" w14:textId="77777777" w:rsidR="00FB26F4" w:rsidRPr="00FB26F4" w:rsidRDefault="00FB26F4" w:rsidP="00A86C38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2. Informacje o zakładzie przetwarzania</w:t>
            </w:r>
          </w:p>
        </w:tc>
      </w:tr>
      <w:tr w:rsidR="00FB26F4" w:rsidRPr="0090094C" w14:paraId="7D291329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120E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F5C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21D9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390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2361A2D3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0FB64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E99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643E3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22DF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7B48CAA5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3C03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243E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40C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0AF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64A7276C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3142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F6F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9B4A0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AA0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90094C" w14:paraId="4C9B8755" w14:textId="77777777" w:rsidTr="00594A7F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03844" w14:textId="77777777" w:rsidR="00956B61" w:rsidRPr="00D00D37" w:rsidRDefault="00D00D37" w:rsidP="00306BE6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="00956B61"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Informacje o </w:t>
            </w:r>
            <w:r w:rsidR="00306BE6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prowadzonych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procesach przetwarzania</w:t>
            </w:r>
            <w:r w:rsidR="00F11E1F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 i recyklingu</w:t>
            </w:r>
          </w:p>
        </w:tc>
      </w:tr>
      <w:tr w:rsidR="00956B61" w:rsidRPr="0090094C" w14:paraId="6D27135C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3A0D3" w14:textId="7D6D5103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Lp.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5D6311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20161">
              <w:rPr>
                <w:rFonts w:cs="Times New Roman"/>
                <w:sz w:val="22"/>
              </w:rPr>
              <w:t>Proces R</w:t>
            </w:r>
            <w:r w:rsidR="005F3699" w:rsidRPr="00A20161">
              <w:rPr>
                <w:rFonts w:cs="Times New Roman"/>
                <w:sz w:val="22"/>
                <w:vertAlign w:val="superscript"/>
              </w:rPr>
              <w:t>2</w:t>
            </w:r>
            <w:r w:rsidRPr="00A20161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E67A8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Nazwa procesu</w:t>
            </w:r>
            <w:r w:rsidR="00145DE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145DEA" w:rsidRPr="00372821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61D7" w14:textId="77777777" w:rsidR="00956B61" w:rsidRPr="00A20161" w:rsidRDefault="00956B61" w:rsidP="00536EDE">
            <w:pPr>
              <w:spacing w:line="240" w:lineRule="auto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 xml:space="preserve">Moc </w:t>
            </w:r>
            <w:r w:rsidRPr="00536EDE">
              <w:rPr>
                <w:rFonts w:cs="Times New Roman"/>
                <w:color w:val="000000"/>
                <w:sz w:val="22"/>
              </w:rPr>
              <w:t>przerobowa</w:t>
            </w:r>
            <w:r w:rsidRPr="00A20161">
              <w:rPr>
                <w:rFonts w:cs="Times New Roman"/>
                <w:sz w:val="22"/>
              </w:rPr>
              <w:t xml:space="preserve"> zakładu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Pr="00A20161">
              <w:rPr>
                <w:rFonts w:cs="Times New Roman"/>
                <w:sz w:val="22"/>
              </w:rPr>
              <w:t>[Mg/rok]</w:t>
            </w:r>
          </w:p>
        </w:tc>
        <w:tc>
          <w:tcPr>
            <w:tcW w:w="1282" w:type="pct"/>
            <w:gridSpan w:val="3"/>
            <w:shd w:val="clear" w:color="auto" w:fill="D9D9D9" w:themeFill="background1" w:themeFillShade="D9"/>
            <w:vAlign w:val="center"/>
          </w:tcPr>
          <w:p w14:paraId="1475255D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Rodzaj przetwarzanych zużytych baterii lub zużytych akumulatorów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FB311E"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48321FAC" w14:textId="77777777" w:rsidTr="00A8652A">
        <w:trPr>
          <w:trHeight w:val="51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A19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F5F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F638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89BF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07C26890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90094C" w14:paraId="7EABD3B7" w14:textId="77777777" w:rsidTr="00A8652A">
        <w:trPr>
          <w:cantSplit/>
          <w:trHeight w:val="4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EEA3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C54D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C589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FD2D8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7148532D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794CB9" w14:paraId="34BEFBA2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60E4A" w14:textId="77777777" w:rsidR="00956B61" w:rsidRPr="00594A7F" w:rsidRDefault="00594A7F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956B61" w:rsidRPr="00594A7F">
              <w:rPr>
                <w:b/>
                <w:color w:val="000000"/>
                <w:sz w:val="22"/>
                <w:szCs w:val="22"/>
              </w:rPr>
              <w:t>. Informacje o posiadanych decyzjach związanych z gospodarką odpadami</w:t>
            </w:r>
          </w:p>
        </w:tc>
      </w:tr>
      <w:tr w:rsidR="000A1CD6" w:rsidRPr="00960255" w14:paraId="26033EA6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84C06" w14:textId="0EE0BB52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93150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5873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0B8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5C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EE97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ED8F7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763CB1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0A1CD6" w:rsidRPr="00C1388A" w14:paraId="4F92B8B7" w14:textId="77777777" w:rsidTr="00A8652A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732F4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AB3E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36E2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40A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A7EF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83B9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B40D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73DFCD0F" w14:textId="77777777" w:rsidTr="00A8652A">
        <w:trPr>
          <w:trHeight w:val="55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52B0F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AB7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C36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25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41260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AD0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7388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2C7A0696" w14:textId="77777777" w:rsidTr="00A8652A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A9FC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05B5A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D5F3E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954D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BABA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3EE5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A876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594A7F" w:rsidRPr="00794CB9" w14:paraId="322AE279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B85DA" w14:textId="77777777" w:rsidR="00594A7F" w:rsidRPr="007D3052" w:rsidRDefault="00594A7F" w:rsidP="00594A7F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5. </w:t>
            </w: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FB311E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94A7F" w:rsidRPr="00794CB9" w14:paraId="0E0AD8C5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1379" w14:textId="347C9CBB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AE8CB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736F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524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9A019C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94A7F" w:rsidRPr="00794CB9" w14:paraId="66BFCF8E" w14:textId="77777777" w:rsidTr="00A8652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A47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3DA6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2FE2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A6D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  <w:tr w:rsidR="00594A7F" w:rsidRPr="00794CB9" w14:paraId="72A4DF54" w14:textId="77777777" w:rsidTr="00A8652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A71CB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7893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A7499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D937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</w:tbl>
    <w:p w14:paraId="5D551396" w14:textId="2CCE181D" w:rsidR="002F1185" w:rsidRPr="00B62061" w:rsidRDefault="002F1185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3DD46F2" w14:textId="77777777" w:rsidR="002F1185" w:rsidRPr="001F0581" w:rsidRDefault="002F1185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przetwarzania</w:t>
      </w:r>
      <w:r w:rsidRPr="006354F4">
        <w:rPr>
          <w:rFonts w:ascii="Times New Roman" w:hAnsi="Times New Roman"/>
          <w:color w:val="000000"/>
        </w:rPr>
        <w:t>.</w:t>
      </w:r>
    </w:p>
    <w:p w14:paraId="7AF78981" w14:textId="77777777" w:rsidR="002F1185" w:rsidRPr="001F0581" w:rsidRDefault="00764D21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2F1185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056300AB" w14:textId="77777777" w:rsidR="009B65C8" w:rsidRDefault="00764D21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lastRenderedPageBreak/>
        <w:t>P</w:t>
      </w:r>
      <w:r w:rsidR="009B65C8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421D5BB0" w14:textId="77777777" w:rsidR="00FB311E" w:rsidRDefault="00EE1204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Wypełnić</w:t>
      </w:r>
      <w:r w:rsidR="00FB311E">
        <w:rPr>
          <w:rFonts w:cs="Times New Roman"/>
          <w:color w:val="000000"/>
          <w:sz w:val="20"/>
        </w:rPr>
        <w:t xml:space="preserve"> zgodnie z podziałem określonym w pkt 1</w:t>
      </w:r>
      <w:r>
        <w:rPr>
          <w:rFonts w:cs="Times New Roman"/>
          <w:color w:val="000000"/>
          <w:sz w:val="20"/>
        </w:rPr>
        <w:t xml:space="preserve"> tabeli</w:t>
      </w:r>
      <w:r w:rsidR="00FB311E">
        <w:rPr>
          <w:rFonts w:cs="Times New Roman"/>
          <w:color w:val="000000"/>
          <w:sz w:val="20"/>
        </w:rPr>
        <w:t>.</w:t>
      </w:r>
    </w:p>
    <w:p w14:paraId="7B535849" w14:textId="77777777" w:rsidR="00764D21" w:rsidRDefault="00764D21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76ED132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015C3B91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4A65D954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404F5970" w14:textId="77777777" w:rsidR="002F1185" w:rsidRPr="00B62061" w:rsidRDefault="002F1185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F26EE89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F1185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399D73C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 </w:t>
      </w:r>
      <w:r w:rsidR="002F1185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FE2EDFD" w14:textId="77777777" w:rsidR="00100B34" w:rsidRPr="00B62061" w:rsidRDefault="00306BE6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A6786C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FD0F0E7" w14:textId="77777777" w:rsidR="002F1185" w:rsidRDefault="00306BE6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1DB6C0A3" w14:textId="77777777" w:rsidR="002F1185" w:rsidRDefault="002F1185" w:rsidP="00C0133D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708E437" w14:textId="77777777" w:rsidR="00640F66" w:rsidRDefault="00640F66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B27D1E4" w14:textId="77777777" w:rsidR="0023325A" w:rsidRPr="00C0133D" w:rsidRDefault="0023325A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41AC15B5" w14:textId="77777777" w:rsidR="00956B61" w:rsidRPr="00215DE2" w:rsidRDefault="005628C7" w:rsidP="005628C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Tabela 3. Podmiot</w:t>
      </w:r>
      <w:r w:rsidR="00956B61" w:rsidRPr="00215DE2">
        <w:rPr>
          <w:rFonts w:ascii="Times New Roman" w:hAnsi="Times New Roman"/>
          <w:caps w:val="0"/>
          <w:color w:val="000000"/>
          <w:kern w:val="0"/>
          <w:sz w:val="22"/>
        </w:rPr>
        <w:t xml:space="preserve"> </w:t>
      </w: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pośredniczący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"/>
        <w:gridCol w:w="1545"/>
        <w:gridCol w:w="899"/>
        <w:gridCol w:w="828"/>
        <w:gridCol w:w="1355"/>
        <w:gridCol w:w="783"/>
        <w:gridCol w:w="674"/>
        <w:gridCol w:w="1197"/>
        <w:gridCol w:w="1296"/>
      </w:tblGrid>
      <w:tr w:rsidR="00956B61" w:rsidRPr="0090094C" w14:paraId="2F22808C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9A097" w14:textId="77777777" w:rsidR="00956B61" w:rsidRPr="00215788" w:rsidRDefault="00215788" w:rsidP="0021578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</w:t>
            </w:r>
            <w:r w:rsidR="00956B61" w:rsidRPr="0021578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ODMIOT POŚREDNICZĄCY</w:t>
            </w:r>
          </w:p>
        </w:tc>
      </w:tr>
      <w:tr w:rsidR="00956B61" w:rsidRPr="0090094C" w14:paraId="730527CA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3D79" w14:textId="77777777" w:rsidR="00956B61" w:rsidRPr="00215788" w:rsidRDefault="00956B61" w:rsidP="00201264">
            <w:pPr>
              <w:spacing w:line="240" w:lineRule="auto"/>
              <w:rPr>
                <w:b/>
                <w:color w:val="000000"/>
                <w:sz w:val="22"/>
              </w:rPr>
            </w:pPr>
            <w:r w:rsidRPr="00215788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215788">
              <w:rPr>
                <w:b/>
                <w:color w:val="000000"/>
                <w:sz w:val="22"/>
                <w:szCs w:val="22"/>
              </w:rPr>
              <w:t>Wykaz wprowadzających baterie lub akumulatory, z którymi podmiot pośredniczący</w:t>
            </w:r>
            <w:r w:rsidR="00F11E1F">
              <w:rPr>
                <w:b/>
                <w:color w:val="000000"/>
                <w:sz w:val="22"/>
                <w:szCs w:val="22"/>
              </w:rPr>
              <w:t xml:space="preserve"> zawarł umowę</w:t>
            </w:r>
            <w:r w:rsidR="00F11E1F" w:rsidRPr="00F11E1F">
              <w:rPr>
                <w:b/>
                <w:sz w:val="22"/>
                <w:vertAlign w:val="superscript"/>
              </w:rPr>
              <w:t>1)</w:t>
            </w:r>
          </w:p>
        </w:tc>
      </w:tr>
      <w:tr w:rsidR="00956B61" w:rsidRPr="0090094C" w14:paraId="455FEA88" w14:textId="77777777" w:rsidTr="00215DE2">
        <w:trPr>
          <w:cantSplit/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4729C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Lp.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D98D3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C9B71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Numer rejestrowy</w:t>
            </w:r>
            <w:r w:rsidR="00A036A6">
              <w:rPr>
                <w:rFonts w:cs="Times New Roman"/>
                <w:sz w:val="22"/>
                <w:vertAlign w:val="superscript"/>
              </w:rPr>
              <w:t>2</w:t>
            </w:r>
            <w:r w:rsidR="00A036A6" w:rsidRPr="00594A7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3E7CA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 przedsiębiorcy</w:t>
            </w:r>
          </w:p>
        </w:tc>
      </w:tr>
      <w:tr w:rsidR="00A82AA8" w:rsidRPr="0090094C" w14:paraId="4F2EF52F" w14:textId="77777777" w:rsidTr="00215DE2">
        <w:trPr>
          <w:cantSplit/>
          <w:trHeight w:val="16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2C17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292D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6D61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9E766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F00A1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812C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45006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14102D93" w14:textId="77777777" w:rsidTr="00215DE2">
        <w:trPr>
          <w:cantSplit/>
          <w:trHeight w:val="16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E16B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49B7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0228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BBD00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EAE9A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CF854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F72B5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3F757D15" w14:textId="77777777" w:rsidTr="00215DE2">
        <w:trPr>
          <w:cantSplit/>
          <w:trHeight w:val="16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0D22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BC0C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0B5F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934BE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95954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4D28B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DEEF9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4A22CF3E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521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1BF0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D7DC9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F595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25556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A712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4DC8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201264" w:rsidRPr="0090094C" w14:paraId="4BEBC930" w14:textId="77777777" w:rsidTr="00215DE2">
        <w:trPr>
          <w:cantSplit/>
          <w:trHeight w:val="230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5258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C520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1738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9AD6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AEE7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89F5F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6D5FA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1350B0A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098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911B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F8576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FD2BC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47274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7A53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AA126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5AF675ED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6F7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263E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0554F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5AC37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C7ED8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AD52D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0D55F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B95B24C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6EBD3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1D89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FEC82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0F92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3941B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5A41A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5608B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956B61" w:rsidRPr="00794CB9" w14:paraId="5C875810" w14:textId="77777777" w:rsidTr="00F02789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60CD6" w14:textId="77777777" w:rsidR="00956B61" w:rsidRPr="00F02789" w:rsidRDefault="00881B7A" w:rsidP="00640F66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F02789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zarządzania środowiskowego</w:t>
            </w:r>
            <w:r w:rsidR="00370500">
              <w:rPr>
                <w:rFonts w:cs="Times New Roman"/>
                <w:b/>
                <w:color w:val="000000"/>
                <w:sz w:val="22"/>
                <w:szCs w:val="22"/>
              </w:rPr>
              <w:t xml:space="preserve"> albo o jego braku</w:t>
            </w:r>
            <w:r w:rsidR="00B0567D">
              <w:rPr>
                <w:b/>
                <w:sz w:val="22"/>
                <w:vertAlign w:val="superscript"/>
              </w:rPr>
              <w:t>3</w:t>
            </w:r>
            <w:r w:rsidR="00B0567D" w:rsidRPr="00F11E1F">
              <w:rPr>
                <w:b/>
                <w:sz w:val="22"/>
                <w:vertAlign w:val="superscript"/>
              </w:rPr>
              <w:t>)</w:t>
            </w:r>
          </w:p>
        </w:tc>
      </w:tr>
      <w:tr w:rsidR="00881B7A" w:rsidRPr="00E940E6" w14:paraId="517037ED" w14:textId="77777777" w:rsidTr="00F02789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A5459" w14:textId="1A0B8376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2C1C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1F61F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BC785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352255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1B7A" w:rsidRPr="00794CB9" w14:paraId="77AE5292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6274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3D06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0196C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420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81B7A" w:rsidRPr="00794CB9" w14:paraId="37B5667B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29C41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15522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BEC5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A51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5295194" w14:textId="77777777" w:rsidR="00215DE2" w:rsidRPr="00B62061" w:rsidRDefault="00215DE2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D2B6CE3" w14:textId="77777777" w:rsidR="00215DE2" w:rsidRPr="00215DE2" w:rsidRDefault="00215DE2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215DE2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215DE2">
        <w:rPr>
          <w:rFonts w:ascii="Times New Roman" w:hAnsi="Times New Roman" w:cs="Times New Roman"/>
          <w:szCs w:val="22"/>
        </w:rPr>
        <w:t>24 kwietnia 2009 r. o bateriach i akumulatorach.</w:t>
      </w:r>
    </w:p>
    <w:p w14:paraId="65FD1D4D" w14:textId="77777777" w:rsidR="00215DE2" w:rsidRDefault="00764D21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15DE2" w:rsidRPr="00215DE2">
        <w:rPr>
          <w:rFonts w:ascii="Times New Roman" w:hAnsi="Times New Roman" w:cs="Times New Roman"/>
        </w:rPr>
        <w:t xml:space="preserve">odać </w:t>
      </w:r>
      <w:r w:rsidR="00306BE6">
        <w:rPr>
          <w:rFonts w:ascii="Times New Roman" w:hAnsi="Times New Roman" w:cs="Times New Roman"/>
        </w:rPr>
        <w:t xml:space="preserve">nadany </w:t>
      </w:r>
      <w:r w:rsidR="00215DE2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13DE97B7" w14:textId="1A72A48D" w:rsidR="009675DC" w:rsidRPr="009675DC" w:rsidRDefault="00B0567D" w:rsidP="009675DC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4FF050B" w14:textId="5492DC2E" w:rsidR="00C813D6" w:rsidRPr="00C813D6" w:rsidRDefault="00631179" w:rsidP="00C813D6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V</w:t>
      </w:r>
      <w:r w:rsidR="00956B61" w:rsidRPr="00631179">
        <w:rPr>
          <w:bCs/>
        </w:rPr>
        <w:t>I</w:t>
      </w:r>
      <w:r w:rsidR="000E5D03">
        <w:rPr>
          <w:bCs/>
        </w:rPr>
        <w:t>.</w:t>
      </w:r>
      <w:r w:rsidR="00956B61" w:rsidRPr="00631179">
        <w:rPr>
          <w:bCs/>
        </w:rPr>
        <w:t xml:space="preserve"> </w:t>
      </w:r>
      <w:r>
        <w:rPr>
          <w:bCs/>
        </w:rPr>
        <w:t>Opakowania</w:t>
      </w:r>
      <w:r w:rsidR="00306BE6">
        <w:rPr>
          <w:bCs/>
        </w:rPr>
        <w:t xml:space="preserve">, o których mowa w ustawie z dnia 13 czerwca 2013 r. </w:t>
      </w:r>
      <w:r w:rsidR="00306BE6">
        <w:rPr>
          <w:bCs/>
        </w:rPr>
        <w:br/>
        <w:t xml:space="preserve">o gospodarce opakowaniami i odpadami opakowaniowymi (Dz. U. </w:t>
      </w:r>
      <w:r w:rsidR="00E10D2A">
        <w:rPr>
          <w:bCs/>
        </w:rPr>
        <w:t>z 2016 r. poz. 1863</w:t>
      </w:r>
      <w:r w:rsidR="00306BE6">
        <w:rPr>
          <w:bCs/>
        </w:rPr>
        <w:t xml:space="preserve">, z </w:t>
      </w:r>
      <w:proofErr w:type="spellStart"/>
      <w:r w:rsidR="00306BE6">
        <w:rPr>
          <w:bCs/>
        </w:rPr>
        <w:t>późn</w:t>
      </w:r>
      <w:proofErr w:type="spellEnd"/>
      <w:r w:rsidR="00306BE6">
        <w:rPr>
          <w:bCs/>
        </w:rPr>
        <w:t>. zm.)</w:t>
      </w:r>
    </w:p>
    <w:p w14:paraId="26FD0B8D" w14:textId="77777777" w:rsidR="00956B61" w:rsidRPr="005D1FA6" w:rsidRDefault="00631179" w:rsidP="00631179">
      <w:pPr>
        <w:pStyle w:val="TYTDZPRZEDMprzedmiotregulacjitytuulubdziau"/>
        <w:jc w:val="both"/>
        <w:rPr>
          <w:rFonts w:ascii="Times New Roman" w:hAnsi="Times New Roman"/>
          <w:bCs/>
          <w:sz w:val="22"/>
        </w:rPr>
      </w:pPr>
      <w:r w:rsidRPr="005D1FA6">
        <w:rPr>
          <w:rFonts w:ascii="Times New Roman" w:hAnsi="Times New Roman"/>
          <w:bCs/>
          <w:caps/>
          <w:color w:val="000000"/>
          <w:sz w:val="22"/>
        </w:rPr>
        <w:t>T</w:t>
      </w:r>
      <w:r w:rsidRPr="005D1FA6">
        <w:rPr>
          <w:rFonts w:ascii="Times New Roman" w:hAnsi="Times New Roman"/>
          <w:bCs/>
          <w:sz w:val="22"/>
        </w:rPr>
        <w:t>abela</w:t>
      </w:r>
      <w:r w:rsidRPr="005D1FA6">
        <w:rPr>
          <w:rFonts w:ascii="Times New Roman" w:hAnsi="Times New Roman"/>
          <w:bCs/>
          <w:caps/>
          <w:color w:val="000000"/>
          <w:sz w:val="22"/>
        </w:rPr>
        <w:t xml:space="preserve"> </w:t>
      </w:r>
      <w:r w:rsidRPr="005D1FA6">
        <w:rPr>
          <w:rFonts w:ascii="Times New Roman" w:hAnsi="Times New Roman"/>
          <w:bCs/>
          <w:sz w:val="22"/>
        </w:rPr>
        <w:t xml:space="preserve">1. Organizacja </w:t>
      </w:r>
      <w:r w:rsidR="00956B61" w:rsidRPr="005D1FA6">
        <w:rPr>
          <w:rFonts w:ascii="Times New Roman" w:hAnsi="Times New Roman"/>
          <w:bCs/>
          <w:sz w:val="22"/>
        </w:rPr>
        <w:t>odzysku opakowań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2091"/>
        <w:gridCol w:w="1230"/>
        <w:gridCol w:w="584"/>
        <w:gridCol w:w="1925"/>
        <w:gridCol w:w="306"/>
        <w:gridCol w:w="2437"/>
      </w:tblGrid>
      <w:tr w:rsidR="00956B61" w:rsidRPr="0090094C" w14:paraId="208AD69F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4B0DFE9" w14:textId="77777777" w:rsidR="00956B61" w:rsidRPr="00631179" w:rsidRDefault="00956B61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ORGANIZACJA ODZYSKU OPAKOWAŃ</w:t>
            </w:r>
          </w:p>
        </w:tc>
      </w:tr>
      <w:tr w:rsidR="00956B61" w:rsidRPr="0090094C" w14:paraId="1D254726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9585799" w14:textId="7BA95364" w:rsidR="00956B61" w:rsidRPr="00D55658" w:rsidRDefault="00631179" w:rsidP="008D78A6">
            <w:pPr>
              <w:spacing w:line="240" w:lineRule="auto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D55658">
              <w:rPr>
                <w:b/>
                <w:color w:val="000000"/>
                <w:sz w:val="22"/>
                <w:szCs w:val="22"/>
              </w:rPr>
              <w:t xml:space="preserve">1. </w:t>
            </w:r>
            <w:r w:rsidRPr="008D78A6">
              <w:rPr>
                <w:b/>
                <w:color w:val="000000"/>
                <w:sz w:val="22"/>
                <w:szCs w:val="22"/>
              </w:rPr>
              <w:t>Rodzaje opakowań</w:t>
            </w:r>
            <w:r w:rsidR="002E0E8A">
              <w:rPr>
                <w:b/>
                <w:color w:val="000000"/>
                <w:sz w:val="22"/>
                <w:szCs w:val="22"/>
              </w:rPr>
              <w:t>,</w:t>
            </w:r>
            <w:r w:rsidRPr="008D78A6">
              <w:rPr>
                <w:b/>
                <w:color w:val="000000"/>
                <w:sz w:val="22"/>
                <w:szCs w:val="22"/>
              </w:rPr>
              <w:t xml:space="preserve"> w stosunku do których organizacja odzysku zamie</w:t>
            </w:r>
            <w:r w:rsidR="00220D01">
              <w:rPr>
                <w:b/>
                <w:color w:val="000000"/>
                <w:sz w:val="22"/>
                <w:szCs w:val="22"/>
              </w:rPr>
              <w:t>rza wykonywać obowiązek zapewnia</w:t>
            </w:r>
            <w:r w:rsidRPr="008D78A6">
              <w:rPr>
                <w:b/>
                <w:color w:val="000000"/>
                <w:sz w:val="22"/>
                <w:szCs w:val="22"/>
              </w:rPr>
              <w:t>nia odzysku lub recyklingu odpadów opakowaniowych</w:t>
            </w:r>
          </w:p>
        </w:tc>
      </w:tr>
      <w:tr w:rsidR="00466799" w:rsidRPr="00D55658" w14:paraId="2D40410C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749FB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  <w:szCs w:val="28"/>
              </w:rPr>
            </w:pPr>
            <w:r w:rsidRPr="00D55658">
              <w:rPr>
                <w:rFonts w:cs="Times New Roman"/>
                <w:kern w:val="22"/>
                <w:sz w:val="22"/>
              </w:rPr>
              <w:t>1.1. z tworzyw sztucznych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DFF79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>1.2. z aluminium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E7DE8" w14:textId="1C0E4FED" w:rsidR="00956B61" w:rsidRPr="00584C89" w:rsidRDefault="00956B61" w:rsidP="0084162C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466799">
              <w:rPr>
                <w:rFonts w:cs="Times New Roman"/>
                <w:kern w:val="22"/>
                <w:sz w:val="22"/>
              </w:rPr>
              <w:t>1.3.ze stali</w:t>
            </w:r>
            <w:r w:rsidR="00466799" w:rsidRPr="00466799">
              <w:rPr>
                <w:rFonts w:cs="Times New Roman"/>
                <w:kern w:val="22"/>
                <w:sz w:val="22"/>
              </w:rPr>
              <w:t xml:space="preserve">, w tym </w:t>
            </w:r>
            <w:r w:rsidR="00C813D6">
              <w:rPr>
                <w:rFonts w:cs="Times New Roman"/>
                <w:kern w:val="22"/>
                <w:sz w:val="22"/>
              </w:rPr>
              <w:t>z </w:t>
            </w:r>
            <w:r w:rsidR="00466799" w:rsidRPr="00584C89">
              <w:rPr>
                <w:rFonts w:cs="Times New Roman"/>
                <w:kern w:val="22"/>
                <w:sz w:val="22"/>
              </w:rPr>
              <w:t>blachy stalowej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14:paraId="2D40E28F" w14:textId="77777777" w:rsidR="00956B61" w:rsidRPr="00D55658" w:rsidRDefault="00956B61" w:rsidP="00584C89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 xml:space="preserve">1.4. 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>z papieru i tektury</w:t>
            </w:r>
            <w:r w:rsidR="00584C89" w:rsidRPr="00D55658">
              <w:rPr>
                <w:rFonts w:cs="Times New Roman"/>
                <w:kern w:val="22"/>
                <w:sz w:val="22"/>
              </w:rPr>
              <w:t xml:space="preserve"> </w:t>
            </w:r>
          </w:p>
        </w:tc>
      </w:tr>
      <w:tr w:rsidR="00466799" w14:paraId="34829F0C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2C93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B44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BEF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345" w:type="pct"/>
            <w:vAlign w:val="center"/>
          </w:tcPr>
          <w:p w14:paraId="36ECC65D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466799" w:rsidRPr="003F24BF" w14:paraId="5CD9A74A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C7138" w14:textId="77777777" w:rsidR="00466799" w:rsidRPr="00D55658" w:rsidRDefault="00466799" w:rsidP="00584C8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1.5. </w:t>
            </w:r>
            <w:r w:rsidR="00584C89" w:rsidRPr="00D55658">
              <w:rPr>
                <w:rFonts w:cs="Times New Roman"/>
                <w:kern w:val="22"/>
                <w:sz w:val="22"/>
              </w:rPr>
              <w:t>ze szkła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 xml:space="preserve"> 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02D5C" w14:textId="77777777" w:rsidR="00466799" w:rsidRPr="00D55658" w:rsidRDefault="00466799" w:rsidP="00D55658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>1.6. z drewna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90F38" w14:textId="77777777" w:rsidR="00466799" w:rsidRPr="00D55658" w:rsidRDefault="00466799" w:rsidP="0046679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1.7. </w:t>
            </w:r>
            <w:r>
              <w:rPr>
                <w:rFonts w:cs="Times New Roman"/>
                <w:kern w:val="22"/>
                <w:sz w:val="22"/>
                <w:szCs w:val="24"/>
              </w:rPr>
              <w:t>pozostałe</w:t>
            </w:r>
            <w:r w:rsidR="002215A2">
              <w:rPr>
                <w:rFonts w:cs="Times New Roman"/>
                <w:kern w:val="22"/>
                <w:sz w:val="22"/>
                <w:szCs w:val="24"/>
              </w:rPr>
              <w:t xml:space="preserve"> opakowania</w:t>
            </w:r>
          </w:p>
        </w:tc>
      </w:tr>
      <w:tr w:rsidR="00956B61" w14:paraId="3EC8D25D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BAD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223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C436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1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0EC1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</w:tr>
      <w:tr w:rsidR="00956B61" w:rsidRPr="00794CB9" w14:paraId="27C37173" w14:textId="77777777" w:rsidTr="006C17D9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B01DE" w14:textId="77777777" w:rsidR="00956B61" w:rsidRPr="00794CB9" w:rsidRDefault="00D55658" w:rsidP="00D55658">
            <w:pPr>
              <w:spacing w:line="240" w:lineRule="auto"/>
              <w:rPr>
                <w:rFonts w:ascii="Arial" w:hAnsi="Arial"/>
                <w:b/>
                <w:caps/>
                <w:kern w:val="20"/>
              </w:rPr>
            </w:pPr>
            <w:r w:rsidRPr="00D55658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jakości, systemie zarządzania środowiskowego albo o ich braku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</w:t>
            </w:r>
            <w:r w:rsidRPr="00F02789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D55658" w:rsidRPr="00794CB9" w14:paraId="395412C2" w14:textId="77777777" w:rsidTr="0084162C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40D6A" w14:textId="04D67F20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35DAC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D51DF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AAF4E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2740E45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D55658" w:rsidRPr="00794CB9" w14:paraId="0CA24128" w14:textId="77777777" w:rsidTr="0084162C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5DF7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B422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494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FDB8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D55658" w:rsidRPr="00794CB9" w14:paraId="7515EF64" w14:textId="77777777" w:rsidTr="0084162C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4FA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FB03B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C876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289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58DBFCB" w14:textId="211DF38E" w:rsidR="005D1FA6" w:rsidRPr="00B62061" w:rsidRDefault="005D1FA6" w:rsidP="005D1FA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4D1BE97C" w14:textId="61A022E7" w:rsidR="0023325A" w:rsidRPr="00C813D6" w:rsidRDefault="005D1FA6" w:rsidP="00C813D6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543DE174" w14:textId="77777777" w:rsidR="00C813D6" w:rsidRDefault="00C813D6" w:rsidP="00C813D6">
      <w:pPr>
        <w:tabs>
          <w:tab w:val="left" w:pos="284"/>
        </w:tabs>
        <w:spacing w:line="240" w:lineRule="auto"/>
        <w:rPr>
          <w:rFonts w:ascii="Arial" w:hAnsi="Arial"/>
          <w:b/>
          <w:caps/>
          <w:kern w:val="24"/>
          <w:sz w:val="22"/>
          <w:szCs w:val="22"/>
        </w:rPr>
      </w:pPr>
    </w:p>
    <w:p w14:paraId="42D92891" w14:textId="77777777" w:rsidR="00956B61" w:rsidRPr="000A38C9" w:rsidRDefault="001C1CC3" w:rsidP="00D5565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 xml:space="preserve">Tabela 2. </w:t>
      </w:r>
      <w:r w:rsidR="000A38C9"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Przedsiębiorca eksportujący odpady opakowaniowe oraz przedsiębiorca dokonujący wewnątrzwspólnotowej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0"/>
        <w:gridCol w:w="1318"/>
        <w:gridCol w:w="1001"/>
        <w:gridCol w:w="704"/>
        <w:gridCol w:w="1138"/>
        <w:gridCol w:w="1420"/>
        <w:gridCol w:w="1295"/>
        <w:gridCol w:w="1705"/>
      </w:tblGrid>
      <w:tr w:rsidR="00956B61" w:rsidRPr="0090094C" w14:paraId="3F3AEAED" w14:textId="77777777" w:rsidTr="00C813D6">
        <w:trPr>
          <w:trHeight w:val="12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61972" w14:textId="77777777" w:rsidR="00956B61" w:rsidRPr="00631179" w:rsidRDefault="00DB00EB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EKSPORTUJĄCY odpady opakowaniowe oraz </w:t>
            </w: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DOKONUJĄCY WEWNĄTRZWSPÓLNOTOWej DOSTAWy ODPADÓW OPAKOWANIOWYCH</w:t>
            </w:r>
          </w:p>
        </w:tc>
      </w:tr>
      <w:tr w:rsidR="00956B61" w:rsidRPr="0090094C" w14:paraId="65D611DD" w14:textId="77777777" w:rsidTr="001C1CC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36EFF" w14:textId="77777777" w:rsidR="00956B61" w:rsidRPr="001C1CC3" w:rsidRDefault="00956B61" w:rsidP="00C31AE2">
            <w:pPr>
              <w:numPr>
                <w:ilvl w:val="0"/>
                <w:numId w:val="10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Kod i </w:t>
            </w:r>
            <w:r w:rsidR="00C31AE2">
              <w:rPr>
                <w:rFonts w:cs="Times New Roman"/>
                <w:b/>
                <w:color w:val="000000"/>
                <w:sz w:val="22"/>
                <w:szCs w:val="22"/>
              </w:rPr>
              <w:t>rodzaj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 w:rsidR="00220D01">
              <w:rPr>
                <w:rFonts w:cs="Times New Roman"/>
                <w:b/>
                <w:color w:val="000000"/>
                <w:sz w:val="22"/>
                <w:szCs w:val="22"/>
              </w:rPr>
              <w:t xml:space="preserve">opakowaniowych 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>przyjmowanych w celu poddania ich recyklingowi lub innemu niż recykling procesowi odzysku poza terytorium kraju</w:t>
            </w:r>
          </w:p>
        </w:tc>
      </w:tr>
      <w:tr w:rsidR="00956B61" w:rsidRPr="0090094C" w14:paraId="4C6A8E63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83455" w14:textId="19BFF186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C940A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4ACF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</w:tr>
      <w:tr w:rsidR="00956B61" w:rsidRPr="0090094C" w14:paraId="0CAE386D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45BB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E1A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07BA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90094C" w14:paraId="0D39CC62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568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99D0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7935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04CDA8" w14:textId="77777777" w:rsidTr="003954FC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29541" w14:textId="77777777" w:rsidR="00956B61" w:rsidRPr="003954FC" w:rsidRDefault="003954FC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94A7F">
              <w:rPr>
                <w:b/>
                <w:color w:val="000000"/>
                <w:sz w:val="22"/>
                <w:szCs w:val="22"/>
              </w:rPr>
              <w:t xml:space="preserve">. Informacje o posiadanych decyzjach związanych z </w:t>
            </w:r>
            <w:r w:rsidR="007B78B2" w:rsidRPr="0005694A">
              <w:rPr>
                <w:b/>
                <w:color w:val="000000"/>
                <w:sz w:val="22"/>
                <w:szCs w:val="22"/>
              </w:rPr>
              <w:t xml:space="preserve">gospodarowaniem </w:t>
            </w:r>
            <w:r w:rsidRPr="00594A7F">
              <w:rPr>
                <w:b/>
                <w:color w:val="000000"/>
                <w:sz w:val="22"/>
                <w:szCs w:val="22"/>
              </w:rPr>
              <w:t>odpadami</w:t>
            </w:r>
          </w:p>
        </w:tc>
      </w:tr>
      <w:tr w:rsidR="0023325A" w:rsidRPr="00960255" w14:paraId="0FEE6BA9" w14:textId="77777777" w:rsidTr="0013020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2875D" w14:textId="723BA8BD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FD2C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F30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473B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58DA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83D2D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FA45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61071E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7D9213AD" w14:textId="77777777" w:rsidTr="0002156C">
        <w:trPr>
          <w:trHeight w:val="38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4E37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771D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66F7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EEA8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8A6D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49556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1F6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587D6D02" w14:textId="77777777" w:rsidTr="0002156C">
        <w:trPr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9C6C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C0DA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5549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B7EF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E6EF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220E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56C6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</w:tbl>
    <w:p w14:paraId="3300429F" w14:textId="77777777" w:rsidR="006F7498" w:rsidRDefault="006F7498" w:rsidP="00330F42">
      <w:pPr>
        <w:spacing w:line="276" w:lineRule="auto"/>
        <w:rPr>
          <w:rFonts w:cs="Times New Roman"/>
          <w:sz w:val="20"/>
        </w:rPr>
      </w:pPr>
    </w:p>
    <w:p w14:paraId="4CF64784" w14:textId="77777777" w:rsidR="00330F42" w:rsidRPr="00B62061" w:rsidRDefault="00330F42" w:rsidP="00330F4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F22690C" w14:textId="77777777" w:rsidR="00330F42" w:rsidRDefault="00330F42" w:rsidP="00936903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624BFE3" w14:textId="77777777" w:rsidR="00764D21" w:rsidRDefault="00764D21" w:rsidP="00764D21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AE228BA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6141496D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20AABCFB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5120AF9E" w14:textId="77777777" w:rsidR="00330F42" w:rsidRPr="00B62061" w:rsidRDefault="00330F42" w:rsidP="00936903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DFE1058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30F4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46C5F8E7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0F4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3EA965A" w14:textId="77777777" w:rsidR="00100B34" w:rsidRPr="00B62061" w:rsidRDefault="00605A04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996CBC4" w14:textId="77777777" w:rsidR="00E10A73" w:rsidRDefault="00605A04" w:rsidP="0013020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39140C93" w14:textId="77777777" w:rsidR="00E10A73" w:rsidRPr="00C84BB0" w:rsidRDefault="00E10A73" w:rsidP="00C84BB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1332C3B" w14:textId="77777777" w:rsidR="00956B61" w:rsidRPr="00A24341" w:rsidRDefault="00513682" w:rsidP="00513682">
      <w:pPr>
        <w:pStyle w:val="TYTTABELItytutabeli"/>
        <w:jc w:val="both"/>
        <w:rPr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t>Tabela 3. P</w:t>
      </w:r>
      <w:r w:rsidR="00FF3070">
        <w:rPr>
          <w:rFonts w:ascii="Times New Roman" w:hAnsi="Times New Roman"/>
          <w:caps w:val="0"/>
          <w:color w:val="000000"/>
          <w:kern w:val="0"/>
          <w:sz w:val="22"/>
        </w:rPr>
        <w:t>rzedsiębiorca p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rowadzący recykling lub inny niż recykling proces odzysku odpadów opakowaniowych</w:t>
      </w:r>
      <w:r w:rsidRPr="00A24341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"/>
        <w:gridCol w:w="11"/>
        <w:gridCol w:w="1266"/>
        <w:gridCol w:w="44"/>
        <w:gridCol w:w="58"/>
        <w:gridCol w:w="1351"/>
        <w:gridCol w:w="216"/>
        <w:gridCol w:w="80"/>
        <w:gridCol w:w="640"/>
        <w:gridCol w:w="497"/>
        <w:gridCol w:w="258"/>
        <w:gridCol w:w="1163"/>
        <w:gridCol w:w="149"/>
        <w:gridCol w:w="305"/>
        <w:gridCol w:w="338"/>
        <w:gridCol w:w="503"/>
        <w:gridCol w:w="406"/>
        <w:gridCol w:w="1365"/>
      </w:tblGrid>
      <w:tr w:rsidR="00956B61" w:rsidRPr="00794CB9" w14:paraId="0A188360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4C28E" w14:textId="77777777" w:rsidR="00956B61" w:rsidRPr="00E87B04" w:rsidRDefault="00FF3070" w:rsidP="00E87B04">
            <w:pPr>
              <w:pStyle w:val="TYTTABELItytutabeli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przedsiębiorca </w:t>
            </w:r>
            <w:r w:rsidR="00956B61" w:rsidRPr="00E87B04">
              <w:rPr>
                <w:rFonts w:ascii="Times New Roman" w:hAnsi="Times New Roman"/>
                <w:sz w:val="22"/>
              </w:rPr>
              <w:t>PROWADZĄCY RECYKLING lub inny niż recykling proces odzysku ODPADÓW OPAKOWANIOWYCH</w:t>
            </w:r>
          </w:p>
        </w:tc>
      </w:tr>
      <w:tr w:rsidR="00956B61" w:rsidRPr="00794CB9" w14:paraId="3EEE478E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4BFC8" w14:textId="77777777" w:rsidR="00956B61" w:rsidRPr="00E87B04" w:rsidRDefault="00956B61" w:rsidP="00FF3070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line="240" w:lineRule="auto"/>
              <w:ind w:left="214" w:hanging="218"/>
              <w:jc w:val="left"/>
              <w:rPr>
                <w:rFonts w:cs="Times New Roman"/>
                <w:b/>
                <w:caps/>
                <w:kern w:val="20"/>
              </w:rPr>
            </w:pP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Kod i </w:t>
            </w:r>
            <w:r w:rsidR="00FF3070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rodzaj </w:t>
            </w: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odpadów opakowaniowych przyjmowanych do recyklingu lub innego niż recykling procesu odzysku</w:t>
            </w:r>
          </w:p>
        </w:tc>
      </w:tr>
      <w:tr w:rsidR="00B717F8" w:rsidRPr="00B853AE" w14:paraId="6D1ED44F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BDBA4" w14:textId="0B9551FC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6003D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3FFF2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6DF5076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3BC08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156F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6C2A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4E8DF31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EAA7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E6AC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31C1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295A608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72FEB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3166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E68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EBDA9BB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F4458" w14:textId="77777777" w:rsidR="00956B61" w:rsidRPr="0005694A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05694A">
              <w:rPr>
                <w:b/>
                <w:color w:val="000000"/>
                <w:sz w:val="22"/>
                <w:szCs w:val="22"/>
              </w:rPr>
              <w:t>2. Informacje o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 posiadanych</w:t>
            </w:r>
            <w:r w:rsidRPr="0005694A">
              <w:rPr>
                <w:b/>
                <w:color w:val="000000"/>
                <w:sz w:val="22"/>
                <w:szCs w:val="22"/>
              </w:rPr>
              <w:t xml:space="preserve"> decyzjach związanych z gospodarowaniem odpadami</w:t>
            </w:r>
          </w:p>
        </w:tc>
      </w:tr>
      <w:tr w:rsidR="0023325A" w:rsidRPr="00960255" w14:paraId="1981DB58" w14:textId="77777777" w:rsidTr="0023325A">
        <w:trPr>
          <w:trHeight w:val="28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52288" w14:textId="64602941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A8CB4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4B24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916C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CA6B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4981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A98FF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3C39CA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3D0B9B11" w14:textId="77777777" w:rsidTr="0023325A">
        <w:trPr>
          <w:trHeight w:val="52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8741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A8E3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ABF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56C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81DE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F607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58C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CA6BDD8" w14:textId="77777777" w:rsidTr="0023325A">
        <w:trPr>
          <w:trHeight w:val="4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8BC0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A805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4A03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3E9A0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6721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2F94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2D3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1B064F4" w14:textId="77777777" w:rsidTr="0023325A">
        <w:trPr>
          <w:trHeight w:val="41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DEB5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A940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E3441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75564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3A48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AFE7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21D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956B61" w:rsidRPr="00794CB9" w14:paraId="2833081C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DAAEC" w14:textId="77777777" w:rsidR="00956B61" w:rsidRPr="00CD28E2" w:rsidRDefault="00956B61" w:rsidP="008110DC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D28E2">
              <w:rPr>
                <w:b/>
                <w:color w:val="000000"/>
                <w:sz w:val="22"/>
                <w:szCs w:val="22"/>
              </w:rPr>
              <w:t xml:space="preserve">3. Informacje o stosowanym procesie </w:t>
            </w:r>
            <w:r w:rsidR="00CD28E2">
              <w:rPr>
                <w:b/>
                <w:color w:val="000000"/>
                <w:sz w:val="22"/>
                <w:szCs w:val="22"/>
              </w:rPr>
              <w:t>r</w:t>
            </w:r>
            <w:r w:rsidRPr="00CD28E2">
              <w:rPr>
                <w:b/>
                <w:color w:val="000000"/>
                <w:sz w:val="22"/>
                <w:szCs w:val="22"/>
              </w:rPr>
              <w:t>ecyklingu</w:t>
            </w:r>
          </w:p>
        </w:tc>
      </w:tr>
      <w:tr w:rsidR="00956B61" w:rsidRPr="00794CB9" w14:paraId="17840E8D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AF4FC" w14:textId="7E4540C4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54715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="00CD28E2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4BAD0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6A4C" w14:textId="77777777" w:rsidR="00956B61" w:rsidRPr="00CD28E2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 xml:space="preserve">instalacji lub urządzeń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563DA9F1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16AD7592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CD28E2" w:rsidRPr="00794CB9" w14:paraId="2BB7DB63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E6A7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36DAE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A452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BE2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790281E8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703E93C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CD28E2" w:rsidRPr="00794CB9" w14:paraId="54E86AFE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315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CDCA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7E4C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9012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  <w:tcBorders>
              <w:bottom w:val="single" w:sz="4" w:space="0" w:color="auto"/>
            </w:tcBorders>
          </w:tcPr>
          <w:p w14:paraId="455D1F76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08CCEDB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64C6C6A6" w14:textId="77777777" w:rsidTr="0023325A">
        <w:trPr>
          <w:trHeight w:val="28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5D7E64" w14:textId="235A253E" w:rsidR="00956B61" w:rsidRPr="008110DC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>4. Informacje o stosowanym procesie odzysku (</w:t>
            </w:r>
            <w:r w:rsidR="002E0E8A">
              <w:rPr>
                <w:b/>
                <w:color w:val="000000"/>
                <w:sz w:val="22"/>
                <w:szCs w:val="22"/>
              </w:rPr>
              <w:t>jeżeli</w:t>
            </w:r>
            <w:r w:rsidRPr="008110DC">
              <w:rPr>
                <w:b/>
                <w:color w:val="000000"/>
                <w:sz w:val="22"/>
                <w:szCs w:val="22"/>
              </w:rPr>
              <w:t xml:space="preserve"> inny niż wskazany w pkt 3)</w:t>
            </w:r>
          </w:p>
        </w:tc>
      </w:tr>
      <w:tr w:rsidR="008110DC" w:rsidRPr="00794CB9" w14:paraId="16CDC1CB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BFC61E" w14:textId="064C51C4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03162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3573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BD6E" w14:textId="77777777" w:rsidR="008110DC" w:rsidRPr="00536EDE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 w:rsidRPr="00536EDE">
              <w:rPr>
                <w:color w:val="000000"/>
                <w:sz w:val="22"/>
              </w:rPr>
              <w:t xml:space="preserve">Moc przerobowa instalacji lub urządzeń </w:t>
            </w:r>
            <w:r w:rsidR="00351DF2" w:rsidRPr="00536EDE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351DF2"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7BE3FB8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743455D5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8110DC" w:rsidRPr="00794CB9" w14:paraId="31F91A98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0547F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7E7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EF5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322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280DCF92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4E0DFDE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110DC" w:rsidRPr="00794CB9" w14:paraId="1E991A7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E15FB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E1314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B863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48ACC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10CDB65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ED8CF65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600B62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98A6A" w14:textId="77777777" w:rsidR="00956B61" w:rsidRPr="008110DC" w:rsidRDefault="003F290E" w:rsidP="008110DC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Miejsce</w:t>
            </w:r>
            <w:r w:rsidR="00956B61" w:rsidRPr="008110DC">
              <w:rPr>
                <w:b/>
                <w:color w:val="000000"/>
                <w:sz w:val="22"/>
                <w:szCs w:val="22"/>
              </w:rPr>
              <w:t xml:space="preserve"> prowadzenia działalności w zakresie recyklingu lub innego niż recykling procesu odzysku</w:t>
            </w:r>
          </w:p>
        </w:tc>
      </w:tr>
      <w:tr w:rsidR="008110DC" w:rsidRPr="0090094C" w14:paraId="49FA1C0A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AA16048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44" w:type="pct"/>
            <w:gridSpan w:val="6"/>
            <w:vAlign w:val="center"/>
          </w:tcPr>
          <w:p w14:paraId="6BF76E0A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0E456534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38" w:type="pct"/>
            <w:gridSpan w:val="3"/>
            <w:vAlign w:val="center"/>
          </w:tcPr>
          <w:p w14:paraId="17484134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097CAD31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1B1295A9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44" w:type="pct"/>
            <w:gridSpan w:val="6"/>
            <w:vAlign w:val="center"/>
          </w:tcPr>
          <w:p w14:paraId="330428B2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419A0643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38" w:type="pct"/>
            <w:gridSpan w:val="3"/>
            <w:vAlign w:val="center"/>
          </w:tcPr>
          <w:p w14:paraId="4CEF0AC3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6ED0DF72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F0CD5D2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44" w:type="pct"/>
            <w:gridSpan w:val="6"/>
            <w:vAlign w:val="center"/>
          </w:tcPr>
          <w:p w14:paraId="7A73826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3C5F5EB9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38" w:type="pct"/>
            <w:gridSpan w:val="3"/>
            <w:vAlign w:val="center"/>
          </w:tcPr>
          <w:p w14:paraId="31C1B1DB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7CD81BDD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5E18FDCA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44" w:type="pct"/>
            <w:gridSpan w:val="6"/>
            <w:vAlign w:val="center"/>
          </w:tcPr>
          <w:p w14:paraId="7FCD2571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7C2251F0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38" w:type="pct"/>
            <w:gridSpan w:val="3"/>
            <w:vAlign w:val="center"/>
          </w:tcPr>
          <w:p w14:paraId="4BAE67F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794CB9" w14:paraId="0A04C555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1EE04" w14:textId="77777777" w:rsidR="00956B61" w:rsidRPr="0040608C" w:rsidRDefault="0040608C" w:rsidP="0040608C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40608C">
              <w:rPr>
                <w:rFonts w:cs="Times New Roman"/>
                <w:b/>
                <w:color w:val="000000"/>
                <w:sz w:val="22"/>
                <w:szCs w:val="22"/>
              </w:rPr>
              <w:t>6. Informacje o wdrożonym systemie jakości, systemie zarządzania środowiskowego albo o ich braku</w:t>
            </w:r>
            <w:r w:rsidR="0023325A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0608C" w:rsidRPr="00E940E6" w14:paraId="5835C6A2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2F1FE" w14:textId="04173458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A8C3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300C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300A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9BDFA3E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11FED9D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11D7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3288B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72240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9F594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7A2614C5" w14:textId="77777777" w:rsidTr="0023325A">
        <w:trPr>
          <w:trHeight w:val="51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844A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A1C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002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69BD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21F7BF35" w14:textId="77777777" w:rsidR="00A24341" w:rsidRPr="00B62061" w:rsidRDefault="00A24341" w:rsidP="00A2434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86F0EA0" w14:textId="77777777" w:rsidR="00A24341" w:rsidRPr="001F058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 recyklingu lub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innego niż recykling procesu odzysku</w:t>
      </w:r>
      <w:r w:rsidRPr="006354F4">
        <w:rPr>
          <w:rFonts w:ascii="Times New Roman" w:hAnsi="Times New Roman"/>
          <w:color w:val="000000"/>
        </w:rPr>
        <w:t>.</w:t>
      </w:r>
    </w:p>
    <w:p w14:paraId="1790D6B6" w14:textId="77777777" w:rsidR="00A24341" w:rsidRPr="00A2434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2A89BBA4" w14:textId="77777777" w:rsidR="00E10A73" w:rsidRDefault="00E10A73" w:rsidP="00E10A7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0F04CE9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E10A73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przetwarzanie odpadów;</w:t>
      </w:r>
    </w:p>
    <w:p w14:paraId="1DC34151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E10A73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wytwarzanie odpadów;</w:t>
      </w:r>
    </w:p>
    <w:p w14:paraId="66AD7C84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E10A73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zbieranie odpadów.</w:t>
      </w:r>
    </w:p>
    <w:p w14:paraId="288ED338" w14:textId="77777777" w:rsidR="00A24341" w:rsidRPr="00B62061" w:rsidRDefault="00A24341" w:rsidP="0093690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A49E5DC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2434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003EC95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2434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197EACB" w14:textId="77777777" w:rsidR="00100B34" w:rsidRPr="00B62061" w:rsidRDefault="00114910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C173F57" w14:textId="77777777" w:rsidR="00A24341" w:rsidRDefault="00114910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22E5E564" w14:textId="77777777" w:rsidR="00A24341" w:rsidRPr="008F7313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odać symbol procesu zgodnie z załącznikiem nr 1 do ust</w:t>
      </w:r>
      <w:r w:rsidR="00A24341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689DFFAC" w14:textId="77777777" w:rsidR="008F7313" w:rsidRPr="00A24341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F7313" w:rsidRPr="005B1AF4">
        <w:rPr>
          <w:rFonts w:ascii="Times New Roman" w:hAnsi="Times New Roman" w:cs="Times New Roman"/>
        </w:rPr>
        <w:t>odać nazwę procesu zgodnie z załącznikiem nr 1 do ustawy z dnia 14 grudnia 2012 r. o odpadach.</w:t>
      </w:r>
    </w:p>
    <w:p w14:paraId="10665B3B" w14:textId="77777777" w:rsidR="00C84BB0" w:rsidRDefault="00A24341" w:rsidP="00C84BB0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41C68F92" w14:textId="77777777" w:rsidR="000D41B1" w:rsidRPr="00D10889" w:rsidRDefault="000D41B1" w:rsidP="00D10889">
      <w:pPr>
        <w:suppressAutoHyphens/>
        <w:spacing w:line="276" w:lineRule="auto"/>
        <w:rPr>
          <w:rFonts w:cs="Times New Roman"/>
        </w:rPr>
      </w:pPr>
    </w:p>
    <w:p w14:paraId="797EA329" w14:textId="77777777" w:rsidR="000D41B1" w:rsidRPr="00C84BB0" w:rsidRDefault="000D41B1" w:rsidP="005F3D74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3858B71" w14:textId="77777777" w:rsidR="006F7498" w:rsidRDefault="006F7498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0A4654E8" w14:textId="2C08AA99" w:rsidR="00956B61" w:rsidRPr="00A24341" w:rsidRDefault="00F85B82" w:rsidP="00F85B8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Tabela 4. W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prowadzający produkty w opakowaniach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3"/>
        <w:gridCol w:w="674"/>
        <w:gridCol w:w="734"/>
        <w:gridCol w:w="407"/>
        <w:gridCol w:w="278"/>
        <w:gridCol w:w="690"/>
        <w:gridCol w:w="565"/>
        <w:gridCol w:w="747"/>
        <w:gridCol w:w="1207"/>
        <w:gridCol w:w="552"/>
        <w:gridCol w:w="1535"/>
      </w:tblGrid>
      <w:tr w:rsidR="00956B61" w:rsidRPr="0090094C" w14:paraId="32537BDF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4093E" w14:textId="77777777" w:rsidR="00956B61" w:rsidRPr="00F85B82" w:rsidRDefault="00956B61" w:rsidP="006D2D41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85B82">
              <w:rPr>
                <w:rFonts w:ascii="Times New Roman" w:hAnsi="Times New Roman"/>
                <w:sz w:val="22"/>
              </w:rPr>
              <w:t>Wprowadzający produkty w opakowaniach</w:t>
            </w:r>
          </w:p>
        </w:tc>
      </w:tr>
      <w:tr w:rsidR="00D10889" w:rsidRPr="0090094C" w14:paraId="5E675480" w14:textId="77777777" w:rsidTr="0084162C">
        <w:trPr>
          <w:trHeight w:val="110"/>
        </w:trPr>
        <w:tc>
          <w:tcPr>
            <w:tcW w:w="17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3E683" w14:textId="77777777" w:rsidR="00D10889" w:rsidRPr="00F85B82" w:rsidRDefault="00D10889" w:rsidP="00D10889">
            <w:pPr>
              <w:numPr>
                <w:ilvl w:val="6"/>
                <w:numId w:val="12"/>
              </w:numPr>
              <w:suppressAutoHyphens/>
              <w:spacing w:line="240" w:lineRule="auto"/>
              <w:ind w:left="356"/>
              <w:rPr>
                <w:b/>
                <w:color w:val="000000"/>
                <w:sz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 w opakowaniach</w:t>
            </w:r>
          </w:p>
        </w:tc>
        <w:tc>
          <w:tcPr>
            <w:tcW w:w="3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F1AE3" w14:textId="77777777" w:rsidR="00D10889" w:rsidRPr="00F85B82" w:rsidRDefault="00D10889" w:rsidP="00D10889">
            <w:pPr>
              <w:suppressAutoHyphens/>
              <w:spacing w:line="240" w:lineRule="auto"/>
              <w:ind w:left="-4"/>
              <w:rPr>
                <w:b/>
                <w:color w:val="000000"/>
                <w:sz w:val="22"/>
              </w:rPr>
            </w:pPr>
            <w:r w:rsidRPr="00F85B82">
              <w:rPr>
                <w:b/>
                <w:color w:val="000000"/>
                <w:sz w:val="22"/>
                <w:szCs w:val="22"/>
              </w:rPr>
              <w:t xml:space="preserve">Sposób wykonania obowiązku zapewnienia odzysku 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r w:rsidRPr="00F85B82">
              <w:rPr>
                <w:b/>
                <w:color w:val="000000"/>
                <w:sz w:val="22"/>
                <w:szCs w:val="22"/>
              </w:rPr>
              <w:t xml:space="preserve"> recyklingu odpadów opakowaniowych</w:t>
            </w:r>
            <w:r w:rsidR="00145DA8">
              <w:rPr>
                <w:b/>
                <w:bCs/>
                <w:caps/>
                <w:sz w:val="22"/>
                <w:szCs w:val="22"/>
                <w:vertAlign w:val="superscript"/>
              </w:rPr>
              <w:t>1</w:t>
            </w:r>
            <w:r w:rsidR="00145DA8"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90094C" w14:paraId="37EB5D0B" w14:textId="77777777" w:rsidTr="0084162C">
        <w:trPr>
          <w:trHeight w:val="109"/>
        </w:trPr>
        <w:tc>
          <w:tcPr>
            <w:tcW w:w="17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18AC4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559FE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A487A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  <w:r>
              <w:rPr>
                <w:color w:val="000000"/>
                <w:sz w:val="22"/>
              </w:rPr>
              <w:t xml:space="preserve"> opakowań</w:t>
            </w:r>
          </w:p>
        </w:tc>
      </w:tr>
      <w:tr w:rsidR="00014D81" w:rsidRPr="00B17D0B" w14:paraId="2D82AA5D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5B5D380D" w14:textId="77777777" w:rsidR="00D10889" w:rsidRPr="00B17D0B" w:rsidRDefault="00D10889" w:rsidP="00D10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tworzyw sztucznych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23C28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78E613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559E24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8CE6CC2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aluminium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722F0014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022E28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95E8C94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449F02C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stali</w:t>
            </w:r>
            <w:r w:rsidR="00B05D5B">
              <w:rPr>
                <w:rFonts w:ascii="Times New Roman" w:hAnsi="Times New Roman" w:cs="Times New Roman"/>
                <w:sz w:val="22"/>
                <w:szCs w:val="22"/>
              </w:rPr>
              <w:t>, w tym z blachy stalowej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38F7492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5177BB70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9FEE89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B440240" w14:textId="77777777" w:rsidR="00D10889" w:rsidRPr="00B17D0B" w:rsidRDefault="002A57C3" w:rsidP="002A57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papieru i tektury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B172E16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34FDDDC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4BAF01A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32C932A" w14:textId="77777777" w:rsidR="00D10889" w:rsidRPr="00B17D0B" w:rsidRDefault="002A57C3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szkła</w:t>
            </w:r>
            <w:r w:rsidDel="002A5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50167B3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982A9DB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45E18DD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429A0277" w14:textId="77777777" w:rsidR="00D10889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drewna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95D7429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13E161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19BF4B2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790AB6F6" w14:textId="77777777" w:rsidR="008D38A1" w:rsidRDefault="00B0663B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pozostałych</w:t>
            </w:r>
            <w:r w:rsidR="008D38A1">
              <w:rPr>
                <w:rFonts w:ascii="Times New Roman" w:hAnsi="Times New Roman" w:cs="Times New Roman"/>
                <w:sz w:val="22"/>
                <w:szCs w:val="22"/>
              </w:rPr>
              <w:t xml:space="preserve"> opakowa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ń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B19E278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B11ED0A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875C5C2" w14:textId="77777777" w:rsidTr="0084162C">
        <w:trPr>
          <w:trHeight w:val="272"/>
        </w:trPr>
        <w:tc>
          <w:tcPr>
            <w:tcW w:w="175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AB24186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wielomateriałowych</w:t>
            </w:r>
          </w:p>
        </w:tc>
        <w:tc>
          <w:tcPr>
            <w:tcW w:w="1460" w:type="pct"/>
            <w:gridSpan w:val="5"/>
            <w:vMerge w:val="restart"/>
            <w:shd w:val="clear" w:color="auto" w:fill="auto"/>
            <w:vAlign w:val="center"/>
          </w:tcPr>
          <w:p w14:paraId="03889A49" w14:textId="77777777" w:rsidR="008D38A1" w:rsidRPr="00F85B82" w:rsidRDefault="008D38A1" w:rsidP="00380068">
            <w:pPr>
              <w:suppressAutoHyphens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17D0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D9D9D9" w:themeFill="background1" w:themeFillShade="D9"/>
          </w:tcPr>
          <w:p w14:paraId="2A938583" w14:textId="77777777" w:rsidR="008D38A1" w:rsidRPr="00F85B82" w:rsidRDefault="008D38A1" w:rsidP="00747081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 xml:space="preserve">za pośrednictwem </w:t>
            </w:r>
            <w:r>
              <w:rPr>
                <w:color w:val="000000"/>
                <w:sz w:val="22"/>
                <w:szCs w:val="22"/>
              </w:rPr>
              <w:t>porozumienia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B17D0B" w14:paraId="12DC008E" w14:textId="77777777" w:rsidTr="0084162C">
        <w:trPr>
          <w:trHeight w:val="272"/>
        </w:trPr>
        <w:tc>
          <w:tcPr>
            <w:tcW w:w="1750" w:type="pct"/>
            <w:gridSpan w:val="3"/>
            <w:vMerge/>
            <w:shd w:val="clear" w:color="auto" w:fill="D9D9D9" w:themeFill="background1" w:themeFillShade="D9"/>
            <w:vAlign w:val="center"/>
          </w:tcPr>
          <w:p w14:paraId="59309524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vMerge/>
            <w:shd w:val="clear" w:color="auto" w:fill="auto"/>
            <w:vAlign w:val="center"/>
          </w:tcPr>
          <w:p w14:paraId="37D6750C" w14:textId="77777777" w:rsidR="008D38A1" w:rsidRPr="00B17D0B" w:rsidRDefault="008D38A1" w:rsidP="00F65F5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39552793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BA401C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1D0E0C5F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środki niebezpieczne w opakowaniach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EFD689C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AA3092F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8D38A1" w:rsidRPr="0090094C" w14:paraId="10D3825C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40CFF" w14:textId="77777777" w:rsidR="008D38A1" w:rsidRPr="00DC3423" w:rsidRDefault="008D38A1" w:rsidP="00284E42">
            <w:pPr>
              <w:numPr>
                <w:ilvl w:val="6"/>
                <w:numId w:val="12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DC3423">
              <w:rPr>
                <w:b/>
                <w:color w:val="000000"/>
                <w:sz w:val="22"/>
                <w:szCs w:val="22"/>
              </w:rPr>
              <w:t>Dane organizacji odzysku opakowań</w:t>
            </w:r>
            <w:r>
              <w:rPr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8D38A1" w:rsidRPr="0090094C" w14:paraId="3AA72531" w14:textId="77777777" w:rsidTr="0084162C">
        <w:trPr>
          <w:cantSplit/>
          <w:trHeight w:val="345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1D3CB03B" w14:textId="3B7FF867" w:rsidR="008D38A1" w:rsidRPr="00DC3423" w:rsidRDefault="00BF7868" w:rsidP="00A86C3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</w:t>
            </w:r>
            <w:r w:rsidR="008D38A1" w:rsidRPr="00DC3423">
              <w:rPr>
                <w:color w:val="000000"/>
                <w:sz w:val="22"/>
              </w:rPr>
              <w:t>azwa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C4192BD" w14:textId="77777777" w:rsidR="008D38A1" w:rsidRPr="00DC3423" w:rsidRDefault="008D38A1" w:rsidP="00A86C38">
            <w:pPr>
              <w:ind w:left="1010"/>
              <w:rPr>
                <w:rFonts w:cs="Times New Roman"/>
                <w:b/>
                <w:sz w:val="22"/>
              </w:rPr>
            </w:pPr>
          </w:p>
        </w:tc>
      </w:tr>
      <w:tr w:rsidR="00014D81" w:rsidRPr="0090094C" w14:paraId="717C60F4" w14:textId="77777777" w:rsidTr="0084162C">
        <w:trPr>
          <w:cantSplit/>
          <w:trHeight w:val="345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4A9C0C" w14:textId="77777777" w:rsidR="008D38A1" w:rsidRPr="00DC3423" w:rsidRDefault="008D38A1" w:rsidP="00A86C38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Adres</w:t>
            </w: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7E514AA1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0FA8ED4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5EA2F708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834" w:type="pct"/>
            <w:shd w:val="clear" w:color="auto" w:fill="FFFFFF"/>
          </w:tcPr>
          <w:p w14:paraId="2CEBE9FD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4EA8E1AB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4BA06CDF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647D8725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Gmina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3EB67201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784068DA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834" w:type="pct"/>
            <w:shd w:val="clear" w:color="auto" w:fill="FFFFFF"/>
          </w:tcPr>
          <w:p w14:paraId="5A0360E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6B6D12FA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3FE64AF7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00D6CA83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4B23C2D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35F6248C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834" w:type="pct"/>
            <w:shd w:val="clear" w:color="auto" w:fill="FFFFFF"/>
          </w:tcPr>
          <w:p w14:paraId="3EE4D285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67876738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527DF8C8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45BDE327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20C0287C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06DDE44F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834" w:type="pct"/>
            <w:shd w:val="clear" w:color="auto" w:fill="FFFFFF"/>
          </w:tcPr>
          <w:p w14:paraId="098C5437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8D38A1" w:rsidRPr="0090094C" w14:paraId="0861685D" w14:textId="77777777" w:rsidTr="0084162C">
        <w:trPr>
          <w:cantSplit/>
          <w:trHeight w:val="34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508FB3BF" w14:textId="77777777" w:rsidR="008D38A1" w:rsidRPr="00DC3423" w:rsidRDefault="008D38A1" w:rsidP="00F65F55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4</w:t>
            </w:r>
            <w:r w:rsidRPr="00726D46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3EF8F83" w14:textId="77777777" w:rsidR="008D38A1" w:rsidRPr="00DC3423" w:rsidRDefault="008D38A1" w:rsidP="00F65F55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3FDEF353" w14:textId="77777777" w:rsidTr="0084162C">
        <w:trPr>
          <w:trHeight w:val="272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D6E1C" w14:textId="77777777" w:rsidR="008D38A1" w:rsidRPr="00E805FA" w:rsidRDefault="008D38A1" w:rsidP="00E805F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805FA">
              <w:rPr>
                <w:rFonts w:cs="Times New Roman"/>
                <w:color w:val="000000"/>
                <w:sz w:val="22"/>
                <w:szCs w:val="22"/>
              </w:rPr>
              <w:t xml:space="preserve">Data zawarcia umowy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 xml:space="preserve">opakowań </w:t>
            </w:r>
            <w:r w:rsidRPr="00E805FA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F618" w14:textId="77777777" w:rsidR="008D38A1" w:rsidRPr="007076EB" w:rsidRDefault="008D38A1" w:rsidP="00F65F55">
            <w:pPr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2AEBCE5E" w14:textId="77777777" w:rsidTr="0084162C">
        <w:trPr>
          <w:trHeight w:val="439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993B0" w14:textId="77777777" w:rsidR="008D38A1" w:rsidRPr="009B40CF" w:rsidRDefault="008D38A1" w:rsidP="00F65F55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A70BC3" w:rsidRPr="00E805FA">
              <w:rPr>
                <w:rFonts w:cs="Times New Roman"/>
                <w:color w:val="000000"/>
                <w:sz w:val="22"/>
                <w:szCs w:val="22"/>
              </w:rPr>
              <w:t xml:space="preserve">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>opakowań</w:t>
            </w:r>
            <w:r w:rsidR="00A70BC3" w:rsidDel="00145DA8"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3AD4A" w14:textId="77777777" w:rsidR="008D38A1" w:rsidRPr="007076EB" w:rsidRDefault="008D38A1" w:rsidP="00F65F55">
            <w:pPr>
              <w:rPr>
                <w:rFonts w:cs="Times New Roman"/>
                <w:sz w:val="20"/>
              </w:rPr>
            </w:pPr>
          </w:p>
        </w:tc>
      </w:tr>
      <w:tr w:rsidR="008D38A1" w:rsidRPr="00DC3423" w14:paraId="6FF82959" w14:textId="77777777" w:rsidTr="0084162C">
        <w:trPr>
          <w:cantSplit/>
          <w:trHeight w:val="344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3358C7DD" w14:textId="77777777" w:rsidR="008D38A1" w:rsidRPr="00DC3423" w:rsidRDefault="008D38A1" w:rsidP="002E1990">
            <w:pPr>
              <w:pStyle w:val="Akapitzlist"/>
              <w:numPr>
                <w:ilvl w:val="0"/>
                <w:numId w:val="17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Dane</w:t>
            </w:r>
            <w:r w:rsidRPr="00DC342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porozumienia</w:t>
            </w:r>
            <w:r>
              <w:rPr>
                <w:rFonts w:ascii="Times New Roman" w:hAnsi="Times New Roman" w:cs="Times New Roman"/>
                <w:b/>
                <w:caps/>
                <w:kern w:val="22"/>
                <w:sz w:val="22"/>
                <w:szCs w:val="22"/>
                <w:vertAlign w:val="superscript"/>
              </w:rPr>
              <w:t>2)</w:t>
            </w:r>
          </w:p>
        </w:tc>
      </w:tr>
      <w:tr w:rsidR="00014D81" w:rsidRPr="00DC3423" w14:paraId="5A9B0FF9" w14:textId="77777777" w:rsidTr="0084162C">
        <w:trPr>
          <w:cantSplit/>
          <w:trHeight w:val="344"/>
        </w:trPr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1E5720CA" w14:textId="77777777" w:rsidR="003F1014" w:rsidRPr="00014D81" w:rsidRDefault="003F1014" w:rsidP="00380068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014D81">
              <w:rPr>
                <w:color w:val="000000"/>
                <w:sz w:val="22"/>
              </w:rPr>
              <w:t>Nazwa</w:t>
            </w:r>
          </w:p>
        </w:tc>
        <w:tc>
          <w:tcPr>
            <w:tcW w:w="986" w:type="pct"/>
            <w:gridSpan w:val="3"/>
            <w:shd w:val="clear" w:color="auto" w:fill="D9D9D9" w:themeFill="background1" w:themeFillShade="D9"/>
            <w:vAlign w:val="center"/>
          </w:tcPr>
          <w:p w14:paraId="0F9196C4" w14:textId="77777777" w:rsidR="003F1014" w:rsidRPr="003F1014" w:rsidRDefault="003F1014" w:rsidP="003F1014">
            <w:pPr>
              <w:ind w:left="1010" w:hanging="1010"/>
              <w:jc w:val="center"/>
              <w:rPr>
                <w:rFonts w:cs="Times New Roman"/>
                <w:sz w:val="22"/>
              </w:rPr>
            </w:pPr>
            <w:r w:rsidRPr="003F1014">
              <w:rPr>
                <w:rFonts w:cs="Times New Roman"/>
                <w:sz w:val="22"/>
              </w:rPr>
              <w:t xml:space="preserve">Adres </w:t>
            </w:r>
          </w:p>
        </w:tc>
        <w:tc>
          <w:tcPr>
            <w:tcW w:w="833" w:type="pct"/>
            <w:gridSpan w:val="3"/>
            <w:shd w:val="clear" w:color="auto" w:fill="D9D9D9" w:themeFill="background1" w:themeFillShade="D9"/>
            <w:vAlign w:val="center"/>
          </w:tcPr>
          <w:p w14:paraId="5F518537" w14:textId="77777777" w:rsidR="003F1014" w:rsidRPr="00014D81" w:rsidRDefault="003F1014" w:rsidP="0038006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14D81">
              <w:rPr>
                <w:rFonts w:cs="Times New Roman"/>
                <w:sz w:val="22"/>
              </w:rPr>
              <w:t xml:space="preserve">NIP lub </w:t>
            </w:r>
            <w:r w:rsidRPr="00014D81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1062" w:type="pct"/>
            <w:gridSpan w:val="2"/>
            <w:shd w:val="clear" w:color="auto" w:fill="D9D9D9" w:themeFill="background1" w:themeFillShade="D9"/>
            <w:vAlign w:val="center"/>
          </w:tcPr>
          <w:p w14:paraId="557068AB" w14:textId="77777777" w:rsidR="003F1014" w:rsidRPr="00380068" w:rsidRDefault="003F1014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380068">
              <w:rPr>
                <w:color w:val="000000" w:themeColor="text1"/>
                <w:kern w:val="22"/>
                <w:sz w:val="22"/>
              </w:rPr>
              <w:t>Data przystąpi</w:t>
            </w:r>
            <w:r w:rsidRPr="003F1014">
              <w:rPr>
                <w:color w:val="000000" w:themeColor="text1"/>
                <w:kern w:val="22"/>
                <w:sz w:val="22"/>
              </w:rPr>
              <w:t>enia do porozumienia [DD/MM/RRR</w:t>
            </w:r>
            <w:r>
              <w:rPr>
                <w:color w:val="000000" w:themeColor="text1"/>
                <w:kern w:val="22"/>
                <w:sz w:val="22"/>
              </w:rPr>
              <w:t>R</w:t>
            </w:r>
            <w:r w:rsidRPr="00380068">
              <w:rPr>
                <w:color w:val="000000" w:themeColor="text1"/>
                <w:kern w:val="22"/>
                <w:sz w:val="22"/>
              </w:rPr>
              <w:t>]</w:t>
            </w:r>
          </w:p>
        </w:tc>
        <w:tc>
          <w:tcPr>
            <w:tcW w:w="1135" w:type="pct"/>
            <w:gridSpan w:val="2"/>
            <w:shd w:val="clear" w:color="auto" w:fill="D9D9D9" w:themeFill="background1" w:themeFillShade="D9"/>
            <w:vAlign w:val="center"/>
          </w:tcPr>
          <w:p w14:paraId="546C5238" w14:textId="77777777" w:rsidR="003F1014" w:rsidRPr="00380068" w:rsidRDefault="00014D81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Termin </w:t>
            </w:r>
            <w:proofErr w:type="spellStart"/>
            <w:r>
              <w:rPr>
                <w:rFonts w:cs="Times New Roman"/>
                <w:sz w:val="22"/>
                <w:szCs w:val="22"/>
              </w:rPr>
              <w:t>obowiązy</w:t>
            </w:r>
            <w:r w:rsidR="0038006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wania</w:t>
            </w:r>
            <w:proofErr w:type="spellEnd"/>
            <w:r>
              <w:rPr>
                <w:rFonts w:cs="Times New Roman"/>
                <w:sz w:val="22"/>
                <w:szCs w:val="22"/>
              </w:rPr>
              <w:t> porozumienia</w:t>
            </w:r>
            <w:r w:rsidR="00F25BF2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F25BF2"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25BF2" w:rsidRPr="009B40C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14D81">
              <w:rPr>
                <w:color w:val="000000" w:themeColor="text1"/>
                <w:kern w:val="22"/>
                <w:sz w:val="22"/>
              </w:rPr>
              <w:t>[DD/MM/RRRR]</w:t>
            </w:r>
          </w:p>
        </w:tc>
      </w:tr>
      <w:tr w:rsidR="00014D81" w:rsidRPr="00DC3423" w14:paraId="307614E6" w14:textId="77777777" w:rsidTr="0084162C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09C0B74D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4144B16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0356B19C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E86472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01623ACA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014D81" w:rsidRPr="00DC3423" w14:paraId="6C6F978A" w14:textId="77777777" w:rsidTr="00014D81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3D0C9A44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2786F876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7FF68940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FC59E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7F11E44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14:paraId="20FE2B23" w14:textId="77777777" w:rsidR="009549E0" w:rsidRPr="00B62061" w:rsidRDefault="009549E0" w:rsidP="009549E0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6DA90AB" w14:textId="77777777" w:rsidR="006F7498" w:rsidRDefault="008D38A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Zaznaczyć odpowiednie.</w:t>
      </w:r>
    </w:p>
    <w:p w14:paraId="5C2D64F3" w14:textId="766F9A58" w:rsidR="006F7498" w:rsidRPr="006F7498" w:rsidRDefault="0074708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 xml:space="preserve">Dotyczy wprowadzającego produkty w opakowaniach wielomateriałowych lub wprowadzającego środki niebezpieczne w opakowaniach, </w:t>
      </w:r>
      <w:r w:rsidR="00133926">
        <w:rPr>
          <w:rFonts w:ascii="Times New Roman" w:hAnsi="Times New Roman"/>
          <w:color w:val="000000"/>
        </w:rPr>
        <w:t>który</w:t>
      </w:r>
      <w:r w:rsidR="00133926" w:rsidRPr="006F7498">
        <w:rPr>
          <w:rFonts w:ascii="Times New Roman" w:hAnsi="Times New Roman"/>
          <w:color w:val="000000"/>
        </w:rPr>
        <w:t xml:space="preserve"> </w:t>
      </w:r>
      <w:r w:rsidRPr="006F7498">
        <w:rPr>
          <w:rFonts w:ascii="Times New Roman" w:hAnsi="Times New Roman"/>
          <w:color w:val="000000"/>
        </w:rPr>
        <w:t>przystąp</w:t>
      </w:r>
      <w:r w:rsidR="00133926">
        <w:rPr>
          <w:rFonts w:ascii="Times New Roman" w:hAnsi="Times New Roman"/>
          <w:color w:val="000000"/>
        </w:rPr>
        <w:t>ił</w:t>
      </w:r>
      <w:r w:rsidRPr="006F7498">
        <w:rPr>
          <w:rFonts w:ascii="Times New Roman" w:hAnsi="Times New Roman"/>
          <w:color w:val="000000"/>
        </w:rPr>
        <w:t xml:space="preserve"> do porozumienia, o którym mowa w art. 25 ustawy z dnia 13 czerwca 2013 r. o gospodarce opakowaniami i odpadami opakowaniowymi.</w:t>
      </w:r>
    </w:p>
    <w:p w14:paraId="323DF091" w14:textId="77777777" w:rsidR="006F7498" w:rsidRP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>W</w:t>
      </w:r>
      <w:r w:rsidR="009549E0" w:rsidRPr="006F7498">
        <w:rPr>
          <w:rFonts w:ascii="Times New Roman" w:hAnsi="Times New Roman"/>
          <w:color w:val="000000"/>
        </w:rPr>
        <w:t xml:space="preserve">ypełnić w przypadku wykonania obowiązku </w:t>
      </w:r>
      <w:r w:rsidR="005F3D74" w:rsidRPr="006F7498">
        <w:rPr>
          <w:rFonts w:ascii="Times New Roman" w:hAnsi="Times New Roman"/>
          <w:color w:val="000000"/>
        </w:rPr>
        <w:t>zapewnienia odzysku i recyklingu odpadów za pośrednictwem organizacji odzysku opakowań</w:t>
      </w:r>
      <w:r w:rsidR="0066008A" w:rsidRPr="006F7498">
        <w:rPr>
          <w:rFonts w:ascii="Times New Roman" w:hAnsi="Times New Roman"/>
          <w:color w:val="000000"/>
        </w:rPr>
        <w:t xml:space="preserve">, na podstawie </w:t>
      </w:r>
      <w:r w:rsidR="0066008A" w:rsidRPr="006F7498">
        <w:rPr>
          <w:rFonts w:ascii="Times New Roman" w:hAnsi="Times New Roman" w:cs="Times New Roman"/>
          <w:color w:val="000000"/>
          <w:szCs w:val="22"/>
        </w:rPr>
        <w:t xml:space="preserve">umowy, o której mowa w art. 17 ust. 4 </w:t>
      </w:r>
      <w:r w:rsidR="0066008A" w:rsidRPr="006F7498">
        <w:rPr>
          <w:rFonts w:ascii="Times New Roman" w:hAnsi="Times New Roman"/>
          <w:color w:val="000000"/>
        </w:rPr>
        <w:t>ustawy z dnia 13 czerwca 2013 r. o gospodarce opakowaniami i odpadami opakowaniowymi.</w:t>
      </w:r>
    </w:p>
    <w:p w14:paraId="1960488A" w14:textId="77777777" w:rsid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lastRenderedPageBreak/>
        <w:t>P</w:t>
      </w:r>
      <w:r w:rsidR="00726D46" w:rsidRPr="006F7498">
        <w:rPr>
          <w:rFonts w:ascii="Times New Roman" w:hAnsi="Times New Roman" w:cs="Times New Roman"/>
        </w:rPr>
        <w:t xml:space="preserve">odać </w:t>
      </w:r>
      <w:r w:rsidR="00320700" w:rsidRPr="006F7498">
        <w:rPr>
          <w:rFonts w:ascii="Times New Roman" w:hAnsi="Times New Roman" w:cs="Times New Roman"/>
        </w:rPr>
        <w:t xml:space="preserve">nadany </w:t>
      </w:r>
      <w:r w:rsidR="00726D46" w:rsidRPr="006F7498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34CA59EF" w14:textId="1DCB8903" w:rsidR="009549E0" w:rsidRPr="006F7498" w:rsidRDefault="003F17AB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t>W przypadku braku określonego terminu obowiązywania umowy</w:t>
      </w:r>
      <w:r w:rsidR="00320700" w:rsidRPr="006F7498">
        <w:rPr>
          <w:rFonts w:ascii="Times New Roman" w:hAnsi="Times New Roman" w:cs="Times New Roman"/>
        </w:rPr>
        <w:t xml:space="preserve"> lub porozumienia</w:t>
      </w:r>
      <w:r w:rsidRPr="006F7498">
        <w:rPr>
          <w:rFonts w:ascii="Times New Roman" w:hAnsi="Times New Roman" w:cs="Times New Roman"/>
        </w:rPr>
        <w:t xml:space="preserve"> należy wpisać 00/00/0000.</w:t>
      </w:r>
    </w:p>
    <w:p w14:paraId="1B5E064B" w14:textId="77777777" w:rsidR="000D2B20" w:rsidRDefault="000D2B2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FCDAF26" w14:textId="77777777" w:rsidR="00956B61" w:rsidRPr="00093551" w:rsidRDefault="00F77C88" w:rsidP="00F77C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5. W</w:t>
      </w:r>
      <w:r w:rsidR="00956B61"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opakowania oraz eksportujący produkty w opakowaniach i dokonujący wewnątrzwspólnotowej dostawy produktów w opakowaniach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94"/>
        <w:gridCol w:w="1854"/>
        <w:gridCol w:w="701"/>
        <w:gridCol w:w="2314"/>
        <w:gridCol w:w="1798"/>
      </w:tblGrid>
      <w:tr w:rsidR="00956B61" w:rsidRPr="0090094C" w14:paraId="6629C69E" w14:textId="77777777" w:rsidTr="00F77C88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52503" w14:textId="77777777" w:rsidR="00956B61" w:rsidRPr="00F77C88" w:rsidRDefault="00956B61" w:rsidP="00F77C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77C88">
              <w:rPr>
                <w:rFonts w:ascii="Times New Roman" w:hAnsi="Times New Roman"/>
                <w:sz w:val="22"/>
              </w:rPr>
              <w:t>wprowadzający opakowania oraz eksportujący produkty w opakowaniach i dokonujący wewnątrzwspólnotowej dostawy produktów w opakowaniach</w:t>
            </w:r>
          </w:p>
        </w:tc>
      </w:tr>
      <w:tr w:rsidR="00956B61" w:rsidRPr="0090094C" w14:paraId="304D5E0F" w14:textId="77777777" w:rsidTr="001E4EE9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59621" w14:textId="77777777" w:rsidR="00956B61" w:rsidRPr="00500542" w:rsidRDefault="00500542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956B61" w:rsidRPr="0090094C" w14:paraId="5BDC4D61" w14:textId="77777777" w:rsidTr="001E4EE9">
        <w:trPr>
          <w:trHeight w:val="455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E38D9" w14:textId="77777777" w:rsidR="00956B61" w:rsidRPr="00500542" w:rsidRDefault="00956B61" w:rsidP="00500542">
            <w:pPr>
              <w:spacing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500542">
              <w:rPr>
                <w:color w:val="000000"/>
                <w:sz w:val="22"/>
              </w:rPr>
              <w:t>1.1.Wytwarzający opakowania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96AD" w14:textId="77777777" w:rsidR="00956B61" w:rsidRPr="00500542" w:rsidRDefault="00500542" w:rsidP="0050054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1.2. Importer lub dokonujący </w:t>
            </w:r>
            <w:r w:rsidR="00956B61" w:rsidRPr="00500542">
              <w:rPr>
                <w:color w:val="000000"/>
                <w:sz w:val="22"/>
              </w:rPr>
              <w:t>wewnątrzwspólnotowego nabycia opakowań</w:t>
            </w:r>
          </w:p>
        </w:tc>
      </w:tr>
      <w:tr w:rsidR="00956B61" w:rsidRPr="0090094C" w14:paraId="12C86A90" w14:textId="77777777" w:rsidTr="00500542">
        <w:trPr>
          <w:trHeight w:val="514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569C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6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661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8AF1D17" w14:textId="77777777" w:rsidTr="00F631A1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CC931" w14:textId="77777777" w:rsidR="00956B61" w:rsidRPr="001A5763" w:rsidRDefault="00956B61" w:rsidP="001A5763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 w:rsidRPr="001A5763">
              <w:rPr>
                <w:bCs/>
                <w:color w:val="000000"/>
                <w:sz w:val="22"/>
              </w:rPr>
              <w:t xml:space="preserve">1.3. Eksporter lub dokonujący wewnątrzwspólnotowej dostawy opakowań lub </w:t>
            </w:r>
            <w:r w:rsidR="001A5763">
              <w:rPr>
                <w:bCs/>
                <w:color w:val="000000"/>
                <w:sz w:val="22"/>
              </w:rPr>
              <w:br/>
            </w:r>
            <w:r w:rsidRPr="001A5763">
              <w:rPr>
                <w:bCs/>
                <w:color w:val="000000"/>
                <w:sz w:val="22"/>
              </w:rPr>
              <w:t>produktów w opakowaniach</w:t>
            </w:r>
          </w:p>
        </w:tc>
      </w:tr>
      <w:tr w:rsidR="00956B61" w:rsidRPr="0090094C" w14:paraId="674E7AEC" w14:textId="77777777" w:rsidTr="00A86C38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CF59" w14:textId="77777777" w:rsidR="00956B61" w:rsidRPr="00F631A1" w:rsidRDefault="00956B61" w:rsidP="00A86C38">
            <w:pPr>
              <w:jc w:val="center"/>
              <w:rPr>
                <w:rFonts w:cs="Times New Roman"/>
                <w:kern w:val="22"/>
                <w:sz w:val="20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389D05C3" w14:textId="77777777" w:rsidTr="00BD4F0C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E97A9" w14:textId="77777777" w:rsidR="00956B61" w:rsidRPr="00BD4F0C" w:rsidRDefault="00BD4F0C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BD4F0C">
              <w:rPr>
                <w:b/>
                <w:color w:val="000000"/>
                <w:sz w:val="22"/>
                <w:szCs w:val="22"/>
              </w:rPr>
              <w:t>Rodzaj wytwarzanych, przywożonych z zagranicy o</w:t>
            </w:r>
            <w:r w:rsidR="00956B61" w:rsidRPr="00BD4F0C">
              <w:rPr>
                <w:b/>
                <w:color w:val="000000"/>
                <w:sz w:val="22"/>
                <w:szCs w:val="22"/>
              </w:rPr>
              <w:t>raz wywożonych za granicę opakowań</w:t>
            </w:r>
          </w:p>
        </w:tc>
      </w:tr>
      <w:tr w:rsidR="00956B61" w:rsidRPr="0090094C" w14:paraId="186204A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DBBC" w14:textId="77777777" w:rsidR="00956B61" w:rsidRPr="00BD4F0C" w:rsidRDefault="00956B61" w:rsidP="00BD4F0C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2.1. z tworzyw sztucznych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4A997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2.2. z aluminium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AEE15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2.3.ze stali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, </w:t>
            </w:r>
            <w:r w:rsidR="003120CD" w:rsidRPr="00466799">
              <w:rPr>
                <w:rFonts w:cs="Times New Roman"/>
                <w:kern w:val="22"/>
                <w:sz w:val="22"/>
              </w:rPr>
              <w:t xml:space="preserve">w tym </w:t>
            </w:r>
            <w:r w:rsidR="003120CD" w:rsidRPr="00584C89">
              <w:rPr>
                <w:rFonts w:cs="Times New Roman"/>
                <w:kern w:val="22"/>
                <w:sz w:val="22"/>
              </w:rPr>
              <w:t>z blachy stalowej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719C6881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2.4.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>z papieru i tektury</w:t>
            </w:r>
            <w:r w:rsidR="003120CD" w:rsidRPr="00BD4F0C" w:rsidDel="003120CD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</w:p>
        </w:tc>
      </w:tr>
      <w:tr w:rsidR="00956B61" w:rsidRPr="0090094C" w14:paraId="647F0926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D116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F3B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5CB8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vAlign w:val="center"/>
          </w:tcPr>
          <w:p w14:paraId="5739EE7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1BD377C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EEB8A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2.5.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 xml:space="preserve">ze szkła 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F0D3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2.6. z drewna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AE3F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2.7. wielomateriałowe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E8F7D" w14:textId="77777777" w:rsidR="00956B61" w:rsidRPr="00BD4F0C" w:rsidRDefault="00956B61" w:rsidP="00584C89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2.8</w:t>
            </w:r>
            <w:r w:rsidR="002E0E8A">
              <w:rPr>
                <w:rFonts w:cs="Times New Roman"/>
                <w:kern w:val="22"/>
                <w:sz w:val="22"/>
                <w:szCs w:val="22"/>
              </w:rPr>
              <w:t>.</w:t>
            </w: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  <w:r w:rsidR="00584C89">
              <w:rPr>
                <w:rFonts w:cs="Times New Roman"/>
                <w:kern w:val="22"/>
                <w:sz w:val="22"/>
                <w:szCs w:val="22"/>
              </w:rPr>
              <w:t>pozostałe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 opakowania</w:t>
            </w:r>
          </w:p>
        </w:tc>
      </w:tr>
      <w:tr w:rsidR="00956B61" w:rsidRPr="0090094C" w14:paraId="1BDE98D7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D6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72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F83E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35C4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</w:tbl>
    <w:p w14:paraId="459A3484" w14:textId="77777777" w:rsidR="001772A8" w:rsidRDefault="001772A8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</w:p>
    <w:p w14:paraId="47DD7F93" w14:textId="77777777" w:rsidR="00E10A73" w:rsidRDefault="00E10A73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  <w:r>
        <w:rPr>
          <w:caps/>
          <w:color w:val="000000"/>
        </w:rPr>
        <w:br w:type="page"/>
      </w:r>
    </w:p>
    <w:p w14:paraId="1773F928" w14:textId="77777777" w:rsidR="00956B61" w:rsidRPr="0009757C" w:rsidRDefault="0009757C" w:rsidP="0009757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lastRenderedPageBreak/>
        <w:t>Dział VI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Transportujący odpady</w:t>
      </w:r>
    </w:p>
    <w:p w14:paraId="572A2356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7"/>
        <w:gridCol w:w="2111"/>
        <w:gridCol w:w="6203"/>
      </w:tblGrid>
      <w:tr w:rsidR="00956B61" w:rsidRPr="0090094C" w14:paraId="6DBD62CD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A6FBD" w14:textId="77777777" w:rsidR="00956B61" w:rsidRPr="0009757C" w:rsidRDefault="00956B61" w:rsidP="0009757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9757C">
              <w:rPr>
                <w:rFonts w:ascii="Times New Roman" w:hAnsi="Times New Roman"/>
                <w:sz w:val="22"/>
              </w:rPr>
              <w:t>TRANSPORTUJĄCY ODPADY</w:t>
            </w:r>
          </w:p>
        </w:tc>
      </w:tr>
      <w:tr w:rsidR="00956B61" w:rsidRPr="0090094C" w14:paraId="0BE6BC54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434B5" w14:textId="77777777" w:rsidR="00956B61" w:rsidRPr="0009757C" w:rsidRDefault="00956B61" w:rsidP="00284E42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transportowanych odpadów </w:t>
            </w:r>
          </w:p>
        </w:tc>
      </w:tr>
      <w:tr w:rsidR="0009757C" w:rsidRPr="00BF3855" w14:paraId="7B01D7F4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9B50" w14:textId="5B68831F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A19C4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B358A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BF3855" w14:paraId="57808CE0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B05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C7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A2C6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235185F2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4C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1199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066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09371DE8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574E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FC43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87A2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22830EC5" w14:textId="401D2503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8DA6BF8" w14:textId="77777777" w:rsidR="00093551" w:rsidRDefault="00093551" w:rsidP="00936903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A79D658" w14:textId="77777777" w:rsidR="000D2B20" w:rsidRPr="000D2B20" w:rsidRDefault="000D2B20" w:rsidP="000D2B20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0E6CB8C0" w14:textId="77777777" w:rsidR="00956B61" w:rsidRPr="000B0288" w:rsidRDefault="000B0288" w:rsidP="000B02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VII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Sprzedawca odpadów</w:t>
      </w:r>
    </w:p>
    <w:p w14:paraId="7BF8654E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98"/>
        <w:gridCol w:w="6276"/>
      </w:tblGrid>
      <w:tr w:rsidR="00956B61" w:rsidRPr="0090094C" w14:paraId="2DC10043" w14:textId="77777777" w:rsidTr="000B028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34D16" w14:textId="77777777" w:rsidR="00956B61" w:rsidRPr="000B0288" w:rsidRDefault="00956B61" w:rsidP="000B02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B0288">
              <w:rPr>
                <w:rFonts w:ascii="Times New Roman" w:hAnsi="Times New Roman"/>
                <w:sz w:val="22"/>
              </w:rPr>
              <w:t>SPRZEDAWCA ODPADÓW</w:t>
            </w:r>
          </w:p>
        </w:tc>
      </w:tr>
      <w:tr w:rsidR="00956B61" w:rsidRPr="0090094C" w14:paraId="3FEB56BA" w14:textId="77777777" w:rsidTr="00B22E9D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3D7D1" w14:textId="77777777" w:rsidR="00956B61" w:rsidRPr="0090094C" w:rsidRDefault="00B22E9D" w:rsidP="00284E42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nabywanych i zbywanych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0B0288" w:rsidRPr="00F46113" w14:paraId="17352250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E354" w14:textId="5E6D3EF8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EB7A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9789F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351A8" w:rsidRPr="0090094C" w14:paraId="402C9872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138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1248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5841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199E5CE3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175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55B4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AB1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051000C9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2789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A005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8CF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51FAD2F2" w14:textId="4DAB5C80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E7B6309" w14:textId="77777777" w:rsidR="008D78A6" w:rsidRPr="00C84BB0" w:rsidRDefault="00093551" w:rsidP="00956B61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E9310EE" w14:textId="77777777" w:rsidR="008D78A6" w:rsidRPr="0090094C" w:rsidRDefault="008D78A6" w:rsidP="00956B61">
      <w:pPr>
        <w:rPr>
          <w:rFonts w:ascii="Arial" w:eastAsia="Calibri" w:hAnsi="Arial"/>
          <w:sz w:val="22"/>
          <w:szCs w:val="22"/>
        </w:rPr>
      </w:pPr>
    </w:p>
    <w:p w14:paraId="6AFD714C" w14:textId="77777777" w:rsidR="009712B7" w:rsidRPr="000B0288" w:rsidRDefault="009712B7" w:rsidP="009712B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IX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Pośrednik w obrocie odpadami</w:t>
      </w:r>
    </w:p>
    <w:p w14:paraId="17F04DBF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98"/>
        <w:gridCol w:w="6276"/>
      </w:tblGrid>
      <w:tr w:rsidR="00956B61" w:rsidRPr="0090094C" w14:paraId="475FFB3A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369D5" w14:textId="77777777" w:rsidR="00956B61" w:rsidRPr="009712B7" w:rsidRDefault="00956B61" w:rsidP="009712B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9712B7">
              <w:rPr>
                <w:rFonts w:ascii="Times New Roman" w:hAnsi="Times New Roman"/>
                <w:sz w:val="22"/>
              </w:rPr>
              <w:t>POŚREDNIK W OBROCIE ODPADAMI</w:t>
            </w:r>
          </w:p>
        </w:tc>
      </w:tr>
      <w:tr w:rsidR="00956B61" w:rsidRPr="0090094C" w14:paraId="504C6FC4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5BACF" w14:textId="77777777" w:rsidR="00956B61" w:rsidRPr="0090094C" w:rsidRDefault="009712B7" w:rsidP="00284E42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  <w:r>
              <w:rPr>
                <w:b/>
                <w:color w:val="000000"/>
                <w:sz w:val="22"/>
                <w:szCs w:val="22"/>
              </w:rPr>
              <w:t xml:space="preserve"> będących przedmiotem obrotu</w:t>
            </w:r>
            <w:r w:rsidRPr="0090094C">
              <w:rPr>
                <w:rFonts w:ascii="Arial" w:hAnsi="Arial"/>
                <w:b/>
                <w:caps/>
                <w:kern w:val="20"/>
                <w:sz w:val="22"/>
                <w:szCs w:val="22"/>
              </w:rPr>
              <w:t xml:space="preserve"> </w:t>
            </w:r>
          </w:p>
        </w:tc>
      </w:tr>
      <w:tr w:rsidR="009712B7" w:rsidRPr="00F46113" w14:paraId="15C95098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88081" w14:textId="7F6ED6C8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6A797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7ED5A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712B7" w:rsidRPr="0090094C" w14:paraId="51CD092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81D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6F9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0D8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2797C715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27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3CD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A16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662AF9B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423B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D7D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1D1E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19BAB7F3" w14:textId="7CBDAEE5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B2FB048" w14:textId="77777777" w:rsidR="00093551" w:rsidRPr="00A24341" w:rsidRDefault="00093551" w:rsidP="00936903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5F8A8D2D" w14:textId="77777777" w:rsidR="008F4D99" w:rsidRDefault="008F4D9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C1F5F09" w14:textId="77777777" w:rsidR="00223B11" w:rsidRDefault="00223B1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A8DD521" w14:textId="77777777" w:rsidR="00FF37FE" w:rsidRPr="00FF37FE" w:rsidRDefault="00FF37FE" w:rsidP="00FF37FE">
      <w:pPr>
        <w:pStyle w:val="TYTTABELItytutabeli"/>
        <w:jc w:val="both"/>
        <w:rPr>
          <w:rFonts w:ascii="Times New Roman" w:hAnsi="Times New Roman"/>
          <w:caps w:val="0"/>
          <w:kern w:val="0"/>
        </w:rPr>
      </w:pPr>
      <w:r>
        <w:rPr>
          <w:rFonts w:ascii="Times New Roman" w:hAnsi="Times New Roman"/>
          <w:caps w:val="0"/>
          <w:kern w:val="0"/>
        </w:rPr>
        <w:lastRenderedPageBreak/>
        <w:t>Dział X</w:t>
      </w:r>
      <w:r w:rsidR="000E5D03">
        <w:rPr>
          <w:rFonts w:ascii="Times New Roman" w:hAnsi="Times New Roman"/>
          <w:caps w:val="0"/>
          <w:kern w:val="0"/>
        </w:rPr>
        <w:t>.</w:t>
      </w:r>
      <w:r>
        <w:rPr>
          <w:rFonts w:ascii="Times New Roman" w:hAnsi="Times New Roman"/>
          <w:caps w:val="0"/>
          <w:kern w:val="0"/>
        </w:rPr>
        <w:t xml:space="preserve"> Posiadacz</w:t>
      </w:r>
      <w:r w:rsidRPr="00FF37FE">
        <w:rPr>
          <w:rFonts w:ascii="Times New Roman" w:hAnsi="Times New Roman"/>
          <w:caps w:val="0"/>
          <w:kern w:val="0"/>
        </w:rPr>
        <w:t xml:space="preserve"> odpad</w:t>
      </w:r>
      <w:r>
        <w:rPr>
          <w:rFonts w:ascii="Times New Roman" w:hAnsi="Times New Roman"/>
          <w:caps w:val="0"/>
          <w:kern w:val="0"/>
        </w:rPr>
        <w:t xml:space="preserve">ów zwolniony z obowiązku uzyskania zezwolenia na przetwarzanie </w:t>
      </w:r>
      <w:r w:rsidRPr="00FF37FE">
        <w:rPr>
          <w:rFonts w:ascii="Times New Roman" w:hAnsi="Times New Roman"/>
          <w:caps w:val="0"/>
          <w:kern w:val="0"/>
        </w:rPr>
        <w:t>odpad</w:t>
      </w:r>
      <w:r>
        <w:rPr>
          <w:rFonts w:ascii="Times New Roman" w:hAnsi="Times New Roman"/>
          <w:caps w:val="0"/>
          <w:kern w:val="0"/>
        </w:rPr>
        <w:t>ów</w:t>
      </w:r>
    </w:p>
    <w:p w14:paraId="6E362C4D" w14:textId="77777777" w:rsidR="00956B61" w:rsidRPr="00890F05" w:rsidRDefault="00956B61" w:rsidP="00956B61">
      <w:pPr>
        <w:ind w:left="720"/>
        <w:rPr>
          <w:rFonts w:ascii="Arial" w:hAnsi="Arial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80"/>
        <w:gridCol w:w="6294"/>
      </w:tblGrid>
      <w:tr w:rsidR="00956B61" w:rsidRPr="0090094C" w14:paraId="6FB55E2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E7398" w14:textId="376958F1" w:rsidR="00956B61" w:rsidRPr="00FF37FE" w:rsidRDefault="00956B61" w:rsidP="00FF37FE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POSIADACZ ODPADÓW ZWOLNIONY Z OBOWI</w:t>
            </w:r>
            <w:r w:rsidR="002E0E8A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Ą</w:t>
            </w: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ZKU UZYSKANIA ZEZWOLENIA NA PRZETWARZANIE ODPADÓW</w:t>
            </w:r>
          </w:p>
        </w:tc>
      </w:tr>
      <w:tr w:rsidR="00956B61" w:rsidRPr="0090094C" w14:paraId="0AF8BA3D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A6A32" w14:textId="77777777" w:rsidR="00956B61" w:rsidRPr="0090094C" w:rsidRDefault="00FF37FE" w:rsidP="00AF00AD">
            <w:pPr>
              <w:numPr>
                <w:ilvl w:val="0"/>
                <w:numId w:val="16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</w:t>
            </w:r>
            <w:r w:rsidR="00AF00AD">
              <w:rPr>
                <w:b/>
                <w:color w:val="000000"/>
                <w:sz w:val="22"/>
                <w:szCs w:val="22"/>
              </w:rPr>
              <w:t>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przetwarzanych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FF37FE" w:rsidRPr="0090094C" w14:paraId="13701311" w14:textId="77777777" w:rsidTr="00FF37FE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D60E0" w14:textId="2AEB0E2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A1305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86FA6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F37FE" w:rsidRPr="0090094C" w14:paraId="4EDB630E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2BE5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8DD49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2557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4222AB9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3F1D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2AD0F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6095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DA01AB2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DD14C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34580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E00C4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90094C" w14:paraId="638DEFC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D010C" w14:textId="77777777" w:rsidR="00956B61" w:rsidRPr="00FF37FE" w:rsidRDefault="00956B61" w:rsidP="00880934">
            <w:pPr>
              <w:spacing w:line="240" w:lineRule="auto"/>
              <w:rPr>
                <w:b/>
                <w:color w:val="000000"/>
                <w:sz w:val="22"/>
              </w:rPr>
            </w:pPr>
            <w:r w:rsidRPr="00FF37FE">
              <w:rPr>
                <w:b/>
                <w:color w:val="000000"/>
                <w:sz w:val="22"/>
                <w:szCs w:val="22"/>
              </w:rPr>
              <w:t xml:space="preserve">2. </w:t>
            </w:r>
            <w:r w:rsidR="00880934">
              <w:rPr>
                <w:b/>
                <w:color w:val="000000"/>
                <w:sz w:val="22"/>
                <w:szCs w:val="22"/>
              </w:rPr>
              <w:t>Informacja o przyczynie</w:t>
            </w:r>
            <w:r w:rsidR="00223B1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F37FE" w:rsidRPr="00FF37FE">
              <w:rPr>
                <w:b/>
                <w:color w:val="000000"/>
                <w:sz w:val="22"/>
                <w:szCs w:val="22"/>
              </w:rPr>
              <w:t>zwolnienia z obowiązku uzyskania zezwolenia na przetwarzanie odpadów</w:t>
            </w:r>
            <w:r w:rsid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3B2D86" w:rsidRP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6B46FF14" w14:textId="77777777" w:rsidTr="00A86C3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0EB2" w14:textId="77777777" w:rsidR="00956B61" w:rsidRPr="00FF37FE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</w:p>
          <w:p w14:paraId="2981953D" w14:textId="77777777" w:rsidR="00956B61" w:rsidRPr="0090094C" w:rsidRDefault="00956B6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</w:p>
        </w:tc>
      </w:tr>
    </w:tbl>
    <w:p w14:paraId="1DB48BC4" w14:textId="77777777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262AE74" w14:textId="77777777" w:rsidR="00093551" w:rsidRDefault="00093551" w:rsidP="00936903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ECB603A" w14:textId="77777777" w:rsidR="00C84BB0" w:rsidRPr="003F5F40" w:rsidRDefault="00093551" w:rsidP="003F5F40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93551">
        <w:rPr>
          <w:rFonts w:ascii="Times New Roman" w:hAnsi="Times New Roman" w:cs="Times New Roman"/>
          <w:szCs w:val="22"/>
        </w:rPr>
        <w:t>Podać podstawę</w:t>
      </w:r>
      <w:r w:rsidR="00B56955">
        <w:rPr>
          <w:rFonts w:ascii="Times New Roman" w:hAnsi="Times New Roman" w:cs="Times New Roman"/>
          <w:szCs w:val="22"/>
        </w:rPr>
        <w:t xml:space="preserve"> prawną</w:t>
      </w:r>
      <w:r w:rsidRPr="00093551">
        <w:rPr>
          <w:rFonts w:ascii="Times New Roman" w:hAnsi="Times New Roman" w:cs="Times New Roman"/>
          <w:szCs w:val="22"/>
        </w:rPr>
        <w:t xml:space="preserve"> zwolnienia z obowiązku uzyskania zezwolenia na przetwarzanie odpadów.</w:t>
      </w:r>
    </w:p>
    <w:p w14:paraId="00CC51DD" w14:textId="77777777" w:rsidR="00E13485" w:rsidRPr="001772A8" w:rsidRDefault="00E13485" w:rsidP="001772A8">
      <w:pPr>
        <w:suppressAutoHyphens/>
        <w:spacing w:line="276" w:lineRule="auto"/>
        <w:rPr>
          <w:rFonts w:cs="Times New Roman"/>
        </w:rPr>
      </w:pPr>
    </w:p>
    <w:p w14:paraId="396D4D73" w14:textId="77777777" w:rsidR="00E13485" w:rsidRDefault="008F4D99" w:rsidP="00420E2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XI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</w:t>
      </w:r>
      <w:r w:rsidR="00D65292">
        <w:rPr>
          <w:rFonts w:ascii="Times New Roman" w:hAnsi="Times New Roman"/>
          <w:caps w:val="0"/>
          <w:color w:val="000000"/>
          <w:kern w:val="0"/>
        </w:rPr>
        <w:t>dmioty</w:t>
      </w:r>
      <w:r w:rsidR="00D37AD0">
        <w:rPr>
          <w:rFonts w:ascii="Times New Roman" w:hAnsi="Times New Roman"/>
          <w:caps w:val="0"/>
          <w:color w:val="000000"/>
          <w:kern w:val="0"/>
        </w:rPr>
        <w:t xml:space="preserve"> nieujęte w działach I</w:t>
      </w:r>
      <w:r w:rsidR="00A8646A">
        <w:rPr>
          <w:rFonts w:ascii="Times New Roman" w:hAnsi="Times New Roman"/>
          <w:caps w:val="0"/>
          <w:color w:val="000000"/>
          <w:kern w:val="0"/>
        </w:rPr>
        <w:t>-X wpisywane do rejestru z urzędu</w:t>
      </w:r>
      <w:r w:rsidR="00A8646A">
        <w:rPr>
          <w:rFonts w:cs="Times New Roman"/>
          <w:color w:val="000000"/>
          <w:kern w:val="20"/>
          <w:sz w:val="22"/>
          <w:szCs w:val="22"/>
          <w:vertAlign w:val="superscript"/>
        </w:rPr>
        <w:t>1)</w:t>
      </w:r>
    </w:p>
    <w:p w14:paraId="3140F72B" w14:textId="77777777" w:rsidR="00E13485" w:rsidRPr="00E13485" w:rsidRDefault="00E13485" w:rsidP="00E13485"/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1391"/>
        <w:gridCol w:w="51"/>
        <w:gridCol w:w="24"/>
        <w:gridCol w:w="492"/>
        <w:gridCol w:w="6"/>
        <w:gridCol w:w="300"/>
        <w:gridCol w:w="628"/>
        <w:gridCol w:w="306"/>
        <w:gridCol w:w="7"/>
        <w:gridCol w:w="157"/>
        <w:gridCol w:w="686"/>
        <w:gridCol w:w="145"/>
        <w:gridCol w:w="163"/>
        <w:gridCol w:w="811"/>
        <w:gridCol w:w="417"/>
        <w:gridCol w:w="81"/>
        <w:gridCol w:w="128"/>
        <w:gridCol w:w="24"/>
        <w:gridCol w:w="15"/>
        <w:gridCol w:w="1010"/>
        <w:gridCol w:w="284"/>
        <w:gridCol w:w="113"/>
        <w:gridCol w:w="44"/>
        <w:gridCol w:w="1322"/>
      </w:tblGrid>
      <w:tr w:rsidR="003E7E82" w:rsidRPr="007A607A" w14:paraId="3536015D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6E904" w14:textId="77777777" w:rsidR="003E7E82" w:rsidRPr="003E7E82" w:rsidRDefault="003E7E82" w:rsidP="00E911A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3E7E82">
              <w:rPr>
                <w:rFonts w:ascii="Times New Roman" w:hAnsi="Times New Roman"/>
                <w:sz w:val="22"/>
              </w:rPr>
              <w:t>Podmioty</w:t>
            </w:r>
            <w:r w:rsidR="00D37AD0">
              <w:rPr>
                <w:rFonts w:ascii="Times New Roman" w:hAnsi="Times New Roman"/>
                <w:sz w:val="22"/>
              </w:rPr>
              <w:t xml:space="preserve"> Nieujęte w działach I</w:t>
            </w:r>
            <w:r w:rsidR="0018662B">
              <w:rPr>
                <w:rFonts w:ascii="Times New Roman" w:hAnsi="Times New Roman"/>
                <w:sz w:val="22"/>
              </w:rPr>
              <w:t xml:space="preserve">-X </w:t>
            </w:r>
            <w:r w:rsidR="00A8646A">
              <w:rPr>
                <w:rFonts w:ascii="Times New Roman" w:hAnsi="Times New Roman"/>
                <w:sz w:val="22"/>
              </w:rPr>
              <w:t xml:space="preserve">wpisywane </w:t>
            </w:r>
            <w:r w:rsidR="0018662B">
              <w:rPr>
                <w:rFonts w:ascii="Times New Roman" w:hAnsi="Times New Roman"/>
                <w:sz w:val="22"/>
              </w:rPr>
              <w:t>do rejestru</w:t>
            </w:r>
            <w:r w:rsidR="00E911AC">
              <w:rPr>
                <w:rFonts w:ascii="Times New Roman" w:hAnsi="Times New Roman"/>
                <w:sz w:val="22"/>
              </w:rPr>
              <w:t xml:space="preserve"> z urzędu</w:t>
            </w:r>
          </w:p>
        </w:tc>
      </w:tr>
      <w:tr w:rsidR="003E7E82" w:rsidRPr="00EB2064" w14:paraId="54076C37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F2E7D" w14:textId="77777777" w:rsidR="003E7E82" w:rsidRPr="00EB2064" w:rsidRDefault="00B92A56" w:rsidP="00404469">
            <w:pPr>
              <w:spacing w:line="240" w:lineRule="auto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1.</w:t>
            </w:r>
            <w:r w:rsidR="003E7E82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Dane podmiotu</w:t>
            </w:r>
          </w:p>
        </w:tc>
      </w:tr>
      <w:tr w:rsidR="003E7E82" w:rsidRPr="00EB2064" w14:paraId="4C4BF6F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BCF6F18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</w:rPr>
              <w:t xml:space="preserve">Imię i nazwisko lub nazwa 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1FE5C1E3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9FDE85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94DF883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Numer rejestrowy</w:t>
            </w:r>
            <w:r w:rsidR="008375A0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4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F43757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04069E8" w14:textId="77777777" w:rsidTr="0039026C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5CC80FF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0219BBA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14EE7E7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22BAF45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 europejski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B4289">
              <w:rPr>
                <w:rFonts w:cs="Times New Roman"/>
                <w:sz w:val="22"/>
                <w:szCs w:val="22"/>
                <w:vertAlign w:val="superscript"/>
              </w:rPr>
              <w:t>, 4)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50EFA73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724360C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C7739E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24F55179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65E62ED1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DE4999F" w14:textId="77777777" w:rsidR="003E7E82" w:rsidRPr="00EB2064" w:rsidRDefault="00B92A56" w:rsidP="00B92A56">
            <w:pPr>
              <w:spacing w:line="240" w:lineRule="auto"/>
              <w:rPr>
                <w:rFonts w:ascii="Arial" w:hAnsi="Arial"/>
                <w:sz w:val="20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 xml:space="preserve">Adres </w:t>
            </w:r>
            <w:r w:rsidRPr="000D5651">
              <w:rPr>
                <w:rFonts w:cs="Times New Roman"/>
                <w:b/>
                <w:sz w:val="22"/>
                <w:szCs w:val="22"/>
              </w:rPr>
              <w:t>zamieszkania lub siedziby</w:t>
            </w:r>
          </w:p>
        </w:tc>
      </w:tr>
      <w:tr w:rsidR="001F0A42" w:rsidRPr="00EB2064" w14:paraId="01A7B65B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A9F01C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11356A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6DF02313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7E8B03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56651B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A0B606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417D403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D15F85A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4EE57FD8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03BD0D1F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5159C7ED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C579EE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877A230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95F3F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22863A74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6AD0F3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382C95B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2178F2FD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80E9566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6B92CE73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27D4A29" w14:textId="77777777" w:rsidR="003E7E82" w:rsidRPr="00086E39" w:rsidRDefault="003E7E82" w:rsidP="00E13485">
            <w:pPr>
              <w:spacing w:line="240" w:lineRule="auto"/>
              <w:rPr>
                <w:b/>
                <w:color w:val="000000"/>
                <w:sz w:val="22"/>
              </w:rPr>
            </w:pPr>
            <w:r w:rsidRPr="00086E39">
              <w:rPr>
                <w:b/>
                <w:color w:val="000000"/>
                <w:sz w:val="22"/>
              </w:rPr>
              <w:t>Adres do korespondencji - jeżeli jest inny niż adres siedziby</w:t>
            </w:r>
          </w:p>
        </w:tc>
      </w:tr>
      <w:tr w:rsidR="001F0A42" w:rsidRPr="00EB2064" w14:paraId="4092380C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7A06FD85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938DF4F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5DBCD9E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C6BD9E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4C14F4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47CFDC0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0A1F7CF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50A4E92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775296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D2B7689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70AEC86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19209E1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35D5776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7EF0F67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3043691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76F612E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6EFDB7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AC3D93F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56721E6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522186A8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E55E3" w14:textId="77777777" w:rsidR="00045AD8" w:rsidRPr="00045AD8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B92A56" w:rsidRPr="0005694A">
              <w:rPr>
                <w:b/>
                <w:color w:val="000000"/>
                <w:sz w:val="22"/>
                <w:szCs w:val="22"/>
              </w:rPr>
              <w:t>. Informacje o decyzj</w:t>
            </w:r>
            <w:r w:rsidR="00B92A56">
              <w:rPr>
                <w:b/>
                <w:color w:val="000000"/>
                <w:sz w:val="22"/>
                <w:szCs w:val="22"/>
              </w:rPr>
              <w:t>ach</w:t>
            </w:r>
            <w:r w:rsidR="00AF00AD">
              <w:rPr>
                <w:b/>
                <w:color w:val="000000"/>
                <w:sz w:val="22"/>
                <w:szCs w:val="22"/>
              </w:rPr>
              <w:t xml:space="preserve"> lub o wpisie</w:t>
            </w:r>
            <w:r w:rsidR="00045AD8">
              <w:rPr>
                <w:b/>
                <w:color w:val="000000"/>
                <w:sz w:val="22"/>
                <w:szCs w:val="22"/>
              </w:rPr>
              <w:t xml:space="preserve">, o których mowa w art. 51 ust. 1 ustawy 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z dnia 14 grudnia 2012 r. </w:t>
            </w:r>
            <w:r w:rsidR="00045AD8">
              <w:rPr>
                <w:b/>
                <w:color w:val="000000"/>
                <w:sz w:val="22"/>
                <w:szCs w:val="22"/>
              </w:rPr>
              <w:t>o odpadach</w:t>
            </w:r>
          </w:p>
        </w:tc>
      </w:tr>
      <w:tr w:rsidR="001F0A42" w:rsidRPr="00EB2064" w14:paraId="7905F681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7C6C7" w14:textId="480993C7" w:rsidR="001F0A42" w:rsidRPr="00960255" w:rsidRDefault="001F0A42" w:rsidP="001F0A42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1A1C6" w14:textId="77777777" w:rsidR="001F0A42" w:rsidRPr="00960255" w:rsidRDefault="001F0A42" w:rsidP="001F0A4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wpisem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80EE8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 xml:space="preserve">Data wydania decyzji 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lub data uzyskania wpisu </w:t>
            </w: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BC4A" w14:textId="77777777" w:rsidR="001F0A42" w:rsidRPr="00960255" w:rsidRDefault="001F0A42" w:rsidP="00DA120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42CD7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8F24C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dokonał wpisu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41E50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DB883A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1F0A42" w:rsidRPr="00EB2064" w14:paraId="1270A537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B71C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39DF1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EE843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137A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07E9A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57C4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CF78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4511756F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DC6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99EA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83A9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CAF76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41E6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F3BC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D30D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4029F034" w14:textId="77777777" w:rsidTr="00086E39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309C0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86E39">
              <w:rPr>
                <w:rFonts w:cs="Times New Roman"/>
                <w:b/>
                <w:color w:val="000000"/>
                <w:sz w:val="22"/>
              </w:rPr>
              <w:t>3</w:t>
            </w:r>
            <w:r w:rsidR="00B92A56" w:rsidRPr="00086E39">
              <w:rPr>
                <w:rFonts w:cs="Times New Roman"/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>Informacje o rocznej mocy przerobowej instalacji lub urządzenia</w:t>
            </w:r>
            <w:r w:rsidR="001F0A42">
              <w:rPr>
                <w:rFonts w:cs="Times New Roman"/>
                <w:b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="008375A0" w:rsidRPr="008375A0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344BFF" w:rsidRPr="00344BFF" w14:paraId="6743152B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F0D2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Lp.</w:t>
            </w: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8C79F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3E39FA" w14:textId="77777777" w:rsidR="003E7E82" w:rsidRPr="00344BFF" w:rsidRDefault="003E7E82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77E839DF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8FFB4D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5A862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Adres instalacji:</w:t>
            </w:r>
          </w:p>
        </w:tc>
      </w:tr>
      <w:tr w:rsidR="00522E08" w:rsidRPr="00854C80" w14:paraId="71DE236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01120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E683E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0576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87248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4751C03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0494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7E66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3C673D6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2070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49040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D911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CA37A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5C57FF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A39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Nr domu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D698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51C34F3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CA4C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AAE93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2B65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B5B469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 xml:space="preserve">Kod pocztowy 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BD6D72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8665B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Telefon służbowy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B889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1F0933E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396D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EEBC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2A08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3E59D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24CFCDF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199BA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755B57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DF43E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spalarnia lub współspalarnia odpadów</w:t>
            </w:r>
          </w:p>
        </w:tc>
      </w:tr>
      <w:tr w:rsidR="00522E08" w:rsidRPr="00854C80" w14:paraId="2AD3664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1DFFC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E98CB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74C9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kompostowania odpadów</w:t>
            </w:r>
          </w:p>
        </w:tc>
      </w:tr>
      <w:tr w:rsidR="00522E08" w:rsidRPr="00854C80" w14:paraId="745291B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08591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4E74E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7F94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fermentacji odpadów</w:t>
            </w:r>
          </w:p>
        </w:tc>
      </w:tr>
      <w:tr w:rsidR="00522E08" w:rsidRPr="00854C80" w14:paraId="40D234B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AE49B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4FD38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2527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</w:t>
            </w:r>
            <w:r>
              <w:rPr>
                <w:rFonts w:cs="Times New Roman"/>
                <w:color w:val="000000"/>
                <w:sz w:val="22"/>
              </w:rPr>
              <w:t xml:space="preserve">do </w:t>
            </w:r>
            <w:r w:rsidRPr="00344BFF">
              <w:rPr>
                <w:rFonts w:cs="Times New Roman"/>
                <w:color w:val="000000"/>
                <w:sz w:val="22"/>
              </w:rPr>
              <w:t>mechaniczno-biologicznego przetwarzania zmieszanych odpadów komunalnych</w:t>
            </w:r>
          </w:p>
        </w:tc>
      </w:tr>
      <w:tr w:rsidR="00522E08" w:rsidRPr="00854C80" w14:paraId="792023DE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3DEF2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0CA9B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7F00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522E08" w:rsidRPr="00854C80" w14:paraId="34722B3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0CE811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2FCE16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1E9C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składowisko odpadów</w:t>
            </w:r>
          </w:p>
        </w:tc>
      </w:tr>
      <w:tr w:rsidR="00522E08" w:rsidRPr="00854C80" w14:paraId="0BC1CAD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F0D87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AD0DE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DAAB" w14:textId="77777777" w:rsidR="00522E08" w:rsidRPr="00344BFF" w:rsidRDefault="00522E08" w:rsidP="00C31706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inne </w:t>
            </w:r>
          </w:p>
        </w:tc>
        <w:tc>
          <w:tcPr>
            <w:tcW w:w="15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388B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(podać jakie)</w:t>
            </w:r>
          </w:p>
        </w:tc>
      </w:tr>
      <w:tr w:rsidR="00522E08" w:rsidRPr="00854C80" w14:paraId="52A6B8B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8EC66A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5E88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Proces R lub D</w:t>
            </w:r>
            <w:r>
              <w:rPr>
                <w:sz w:val="22"/>
                <w:vertAlign w:val="superscript"/>
              </w:rPr>
              <w:t>8</w:t>
            </w:r>
            <w:r w:rsidRPr="00344BFF">
              <w:rPr>
                <w:sz w:val="22"/>
                <w:vertAlign w:val="superscript"/>
              </w:rPr>
              <w:t>)</w:t>
            </w:r>
          </w:p>
        </w:tc>
        <w:tc>
          <w:tcPr>
            <w:tcW w:w="1138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845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9FF9B9" w14:textId="77777777" w:rsidR="00522E08" w:rsidRPr="00344BFF" w:rsidRDefault="00522E08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Pr="00CD28E2">
              <w:rPr>
                <w:color w:val="000000"/>
                <w:sz w:val="22"/>
              </w:rPr>
              <w:t>instalacji lub urządzeń</w:t>
            </w:r>
            <w:r w:rsidRPr="00344BFF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44BFF">
              <w:rPr>
                <w:color w:val="000000"/>
                <w:sz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3BEAAC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522E08" w:rsidRPr="00854C80" w14:paraId="5C57C08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952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ABF45A" w14:textId="77777777" w:rsidR="00522E08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8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9EBDA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69C4CB" w14:textId="77777777" w:rsidR="00522E08" w:rsidRDefault="00522E08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F54D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E519CC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21339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28482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5B15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529F430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8DC15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1FDE4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Adres instalacji:</w:t>
            </w:r>
          </w:p>
        </w:tc>
      </w:tr>
      <w:tr w:rsidR="00AF083F" w:rsidRPr="00854C80" w14:paraId="122FD1F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B39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3714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CC2BA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1713A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Powiat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94BA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B80DA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Gmina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6EA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210C87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6D8E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0B1C02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E649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A7172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Ulica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11D60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40A1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domu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E8DB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BF1250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7E6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7C280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7F2D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CB6C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 xml:space="preserve">Kod pocztowy 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F7C1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19552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Telefon służbowy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4933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754444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5C81E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B139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C83D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49C69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C4488A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C453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8723C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4148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spalarnia lub współspalarnia odpadów</w:t>
            </w:r>
          </w:p>
        </w:tc>
      </w:tr>
      <w:tr w:rsidR="00AF083F" w:rsidRPr="00854C80" w14:paraId="55FF6A9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C954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37168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969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kompostowania odpadów</w:t>
            </w:r>
          </w:p>
        </w:tc>
      </w:tr>
      <w:tr w:rsidR="00AF083F" w:rsidRPr="00854C80" w14:paraId="0B2327D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83E4D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6AF2F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752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fermentacji odpadów</w:t>
            </w:r>
          </w:p>
        </w:tc>
      </w:tr>
      <w:tr w:rsidR="00AF083F" w:rsidRPr="00854C80" w14:paraId="4830706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C856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5684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70D2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mechaniczno-biologicznego przetwarzania zmieszanych odpadów komunalnych</w:t>
            </w:r>
          </w:p>
        </w:tc>
      </w:tr>
      <w:tr w:rsidR="00AF083F" w:rsidRPr="00854C80" w14:paraId="789A9B5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4FFB4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E25F8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78E4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AF083F" w:rsidRPr="00854C80" w14:paraId="5B5E7F19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5B550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49A92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A6CD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składowisko odpadów</w:t>
            </w:r>
          </w:p>
        </w:tc>
      </w:tr>
      <w:tr w:rsidR="00AF083F" w:rsidRPr="00854C80" w14:paraId="276F48A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EB9BF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68C22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42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D5657" w14:textId="77777777" w:rsidR="00AF083F" w:rsidRPr="00344BFF" w:rsidRDefault="00AF083F" w:rsidP="00F25936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inne</w:t>
            </w:r>
          </w:p>
        </w:tc>
        <w:tc>
          <w:tcPr>
            <w:tcW w:w="15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63155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(podać jakie)</w:t>
            </w:r>
          </w:p>
        </w:tc>
      </w:tr>
      <w:tr w:rsidR="00AF083F" w:rsidRPr="00854C80" w14:paraId="650E4D74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3AA3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E55DD1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44BFF">
              <w:rPr>
                <w:rFonts w:cs="Times New Roman"/>
                <w:bCs/>
                <w:sz w:val="22"/>
                <w:szCs w:val="22"/>
              </w:rPr>
              <w:t>Proces R lub D</w:t>
            </w:r>
            <w:r>
              <w:rPr>
                <w:rFonts w:cs="Times New Roman"/>
                <w:bCs/>
                <w:sz w:val="22"/>
                <w:szCs w:val="22"/>
                <w:vertAlign w:val="superscript"/>
              </w:rPr>
              <w:t>8</w:t>
            </w:r>
            <w:r w:rsidRPr="00344BFF">
              <w:rPr>
                <w:rFonts w:cs="Times New Roman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42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CD4FF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940BB5" w14:textId="77777777" w:rsidR="00AF083F" w:rsidRPr="00536EDE" w:rsidRDefault="00AF083F" w:rsidP="00536EDE">
            <w:pPr>
              <w:spacing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36EDE">
              <w:rPr>
                <w:color w:val="000000"/>
                <w:sz w:val="22"/>
              </w:rPr>
              <w:t>Moc przerobowa instalacji lub urządzeń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 xml:space="preserve"> 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20D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F083F" w:rsidRPr="00854C80" w14:paraId="02002F3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E4A42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33AE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4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BEE0D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D815D5" w14:textId="77777777" w:rsidR="00AF083F" w:rsidRPr="00536EDE" w:rsidRDefault="00AF083F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A4D32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5D24857" w14:textId="77777777" w:rsidR="00490F55" w:rsidRDefault="00490F55">
      <w:r>
        <w:br w:type="page"/>
      </w:r>
    </w:p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2577"/>
        <w:gridCol w:w="1320"/>
        <w:gridCol w:w="410"/>
        <w:gridCol w:w="368"/>
        <w:gridCol w:w="3930"/>
      </w:tblGrid>
      <w:tr w:rsidR="003E7E82" w:rsidRPr="00EB2064" w14:paraId="529456F9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FFF5C" w14:textId="683CF6BB" w:rsidR="003E7E82" w:rsidRPr="00194BCA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rFonts w:ascii="Arial" w:hAnsi="Arial"/>
                <w:b/>
                <w:caps/>
                <w:kern w:val="20"/>
                <w:sz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>4</w:t>
            </w:r>
            <w:r w:rsidR="00B92A56" w:rsidRPr="0040608C">
              <w:rPr>
                <w:rFonts w:cs="Times New Roman"/>
                <w:b/>
                <w:color w:val="000000"/>
                <w:sz w:val="22"/>
                <w:szCs w:val="22"/>
              </w:rPr>
              <w:t>. Informacje o wdrożonym systemie jakości, systemie zarządzania środowiskowego albo o ich braku</w:t>
            </w:r>
            <w:r w:rsidR="00B5017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10</w:t>
            </w:r>
            <w:r w:rsidR="00B92A5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1F0A42" w:rsidRPr="00EB2064" w14:paraId="0078A72A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642D" w14:textId="7F71237E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E464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ACC8E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66A16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CC08343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1F0A42" w:rsidRPr="00EB2064" w14:paraId="5D96CD8F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B99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C78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659C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01373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087623ED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DC49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C797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0DB6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EA9D5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20744C07" w14:textId="77777777" w:rsidTr="00086E3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D02E1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>
              <w:rPr>
                <w:b/>
                <w:color w:val="000000"/>
                <w:sz w:val="22"/>
              </w:rPr>
              <w:t>I</w:t>
            </w:r>
            <w:r w:rsidR="003E7E82" w:rsidRPr="00086E39">
              <w:rPr>
                <w:b/>
                <w:color w:val="000000"/>
                <w:sz w:val="22"/>
              </w:rPr>
              <w:t>nformacje o gminach w których podmiot odbiera odpady</w:t>
            </w:r>
            <w:r w:rsidR="003E41F7">
              <w:rPr>
                <w:b/>
                <w:color w:val="000000"/>
                <w:sz w:val="22"/>
              </w:rPr>
              <w:t xml:space="preserve"> komunalne</w:t>
            </w:r>
            <w:r w:rsidR="001F0A42">
              <w:rPr>
                <w:b/>
                <w:sz w:val="22"/>
                <w:vertAlign w:val="superscript"/>
              </w:rPr>
              <w:t>1</w:t>
            </w:r>
            <w:r w:rsidR="00B5017B">
              <w:rPr>
                <w:b/>
                <w:sz w:val="22"/>
                <w:vertAlign w:val="superscript"/>
              </w:rPr>
              <w:t>1</w:t>
            </w:r>
            <w:r w:rsidR="003E7E82" w:rsidRPr="00086E39">
              <w:rPr>
                <w:b/>
                <w:sz w:val="22"/>
                <w:vertAlign w:val="superscript"/>
              </w:rPr>
              <w:t>)</w:t>
            </w:r>
          </w:p>
        </w:tc>
      </w:tr>
      <w:tr w:rsidR="001F0A42" w:rsidRPr="00EB2064" w14:paraId="2DF39ABE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7DAA" w14:textId="156E0F69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Lp.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2A36D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Nazwa gminy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436B6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Powiat</w:t>
            </w:r>
          </w:p>
        </w:tc>
      </w:tr>
      <w:tr w:rsidR="001F0A42" w:rsidRPr="00EB2064" w14:paraId="3B976F3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2E75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2AA0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A29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1F0A42" w:rsidRPr="00EB2064" w14:paraId="464228CD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308E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96AC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0B37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3E7E82" w:rsidRPr="00EB2064" w14:paraId="4D42C784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428EB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b/>
                <w:color w:val="000000"/>
                <w:sz w:val="22"/>
              </w:rPr>
              <w:t>Informacja o przetwarzaniu olejów odpadowych</w:t>
            </w:r>
          </w:p>
        </w:tc>
      </w:tr>
      <w:tr w:rsidR="003E7E82" w:rsidRPr="00EB2064" w14:paraId="142E70DC" w14:textId="77777777" w:rsidTr="00B5017B">
        <w:trPr>
          <w:trHeight w:val="20"/>
        </w:trPr>
        <w:tc>
          <w:tcPr>
            <w:tcW w:w="2428" w:type="pct"/>
            <w:gridSpan w:val="3"/>
            <w:shd w:val="clear" w:color="auto" w:fill="D9D9D9" w:themeFill="background1" w:themeFillShade="D9"/>
            <w:vAlign w:val="center"/>
          </w:tcPr>
          <w:p w14:paraId="15ECEE72" w14:textId="77777777" w:rsidR="003E7E82" w:rsidRPr="00086E39" w:rsidRDefault="003E7E82" w:rsidP="00404469">
            <w:pPr>
              <w:pStyle w:val="Default"/>
              <w:rPr>
                <w:rFonts w:ascii="Times New Roman" w:hAnsi="Times New Roman"/>
                <w:sz w:val="22"/>
                <w:szCs w:val="20"/>
              </w:rPr>
            </w:pPr>
            <w:r w:rsidRPr="00086E39">
              <w:rPr>
                <w:rFonts w:ascii="Times New Roman" w:hAnsi="Times New Roman"/>
                <w:sz w:val="22"/>
                <w:szCs w:val="20"/>
              </w:rPr>
              <w:t>Prowadzona jest regeneracja olejów odpadowych</w:t>
            </w: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14:paraId="3D843693" w14:textId="77777777" w:rsidR="003E7E82" w:rsidRPr="00474DC6" w:rsidRDefault="003E7E82" w:rsidP="00404469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br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</w:t>
            </w:r>
            <w:proofErr w:type="spellStart"/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>NIE</w:t>
            </w:r>
            <w:proofErr w:type="spellEnd"/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DOTYCZY</w:t>
            </w:r>
          </w:p>
        </w:tc>
      </w:tr>
    </w:tbl>
    <w:p w14:paraId="54AC5806" w14:textId="77777777" w:rsidR="00940D34" w:rsidRPr="00B62061" w:rsidRDefault="00940D34" w:rsidP="00940D3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2B9CF8B" w14:textId="77777777" w:rsidR="0018662B" w:rsidRDefault="0018662B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Podmioty, o których mowa w art. 51 ust. 1 </w:t>
      </w:r>
      <w:r w:rsidRPr="00215DE2">
        <w:rPr>
          <w:rFonts w:ascii="Times New Roman" w:hAnsi="Times New Roman" w:cs="Times New Roman"/>
        </w:rPr>
        <w:t>ustawy z dnia 14 grudnia 2012 r. o odpadach.</w:t>
      </w:r>
    </w:p>
    <w:p w14:paraId="5D5C00E1" w14:textId="77777777" w:rsidR="00940D34" w:rsidRPr="00215DE2" w:rsidRDefault="001F0A42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0D34" w:rsidRPr="00215DE2">
        <w:rPr>
          <w:rFonts w:ascii="Times New Roman" w:hAnsi="Times New Roman" w:cs="Times New Roman"/>
        </w:rPr>
        <w:t xml:space="preserve">odać </w:t>
      </w:r>
      <w:r w:rsidR="003E41F7">
        <w:rPr>
          <w:rFonts w:ascii="Times New Roman" w:hAnsi="Times New Roman" w:cs="Times New Roman"/>
        </w:rPr>
        <w:t xml:space="preserve">nadany </w:t>
      </w:r>
      <w:r w:rsidR="00940D34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2D9A9B78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ile </w:t>
      </w:r>
      <w:r w:rsidR="00880B97">
        <w:rPr>
          <w:rFonts w:ascii="Times New Roman" w:hAnsi="Times New Roman" w:cs="Times New Roman"/>
        </w:rPr>
        <w:t>został nadany</w:t>
      </w:r>
      <w:r>
        <w:rPr>
          <w:rFonts w:ascii="Times New Roman" w:hAnsi="Times New Roman" w:cs="Times New Roman"/>
        </w:rPr>
        <w:t>.</w:t>
      </w:r>
    </w:p>
    <w:p w14:paraId="1F4B1B5E" w14:textId="77777777" w:rsidR="00940D34" w:rsidRP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wprowadzającego baterie lub akumulatory.</w:t>
      </w:r>
    </w:p>
    <w:p w14:paraId="1F65B7A6" w14:textId="77777777" w:rsidR="001F0A42" w:rsidRDefault="001F0A42" w:rsidP="001F0A42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</w:t>
      </w:r>
      <w:r w:rsidR="003E41F7">
        <w:rPr>
          <w:rFonts w:cs="Times New Roman"/>
          <w:color w:val="000000"/>
          <w:sz w:val="20"/>
        </w:rPr>
        <w:t xml:space="preserve"> lub wpis</w:t>
      </w:r>
      <w:r>
        <w:rPr>
          <w:rFonts w:cs="Times New Roman"/>
          <w:color w:val="000000"/>
          <w:sz w:val="20"/>
        </w:rPr>
        <w:t>:</w:t>
      </w:r>
    </w:p>
    <w:p w14:paraId="1C430E42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1F0A42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przetwarzanie odpadów;</w:t>
      </w:r>
    </w:p>
    <w:p w14:paraId="5386C13C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1F0A42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wytwarzanie odpadów;</w:t>
      </w:r>
    </w:p>
    <w:p w14:paraId="73AFEAAB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1F0A42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zbieranie odpadów.</w:t>
      </w:r>
    </w:p>
    <w:p w14:paraId="3ECA9416" w14:textId="77777777" w:rsidR="00940D34" w:rsidRDefault="00940D34" w:rsidP="00936903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</w:t>
      </w:r>
      <w:r w:rsidR="002E0E8A">
        <w:rPr>
          <w:rFonts w:cs="Times New Roman"/>
          <w:color w:val="000000"/>
          <w:sz w:val="20"/>
        </w:rPr>
        <w:t xml:space="preserve"> lub wpisu</w:t>
      </w:r>
      <w:r w:rsidRPr="00B62061">
        <w:rPr>
          <w:rFonts w:cs="Times New Roman"/>
          <w:color w:val="000000"/>
          <w:sz w:val="20"/>
        </w:rPr>
        <w:t>:</w:t>
      </w:r>
    </w:p>
    <w:p w14:paraId="7C9FF478" w14:textId="48042DF3" w:rsidR="00331CEC" w:rsidRPr="00331CEC" w:rsidRDefault="003E41F7" w:rsidP="00331CEC">
      <w:pPr>
        <w:suppressAutoHyphens/>
        <w:spacing w:line="276" w:lineRule="auto"/>
        <w:ind w:left="720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</w:rPr>
        <w:t xml:space="preserve">1) </w:t>
      </w:r>
      <w:r w:rsidR="00331CEC" w:rsidRPr="00331CEC">
        <w:rPr>
          <w:rFonts w:cs="Times New Roman"/>
          <w:sz w:val="20"/>
          <w:szCs w:val="22"/>
        </w:rPr>
        <w:t>decyzja zatwierdzająca program gospodarowania odpadami wydo</w:t>
      </w:r>
      <w:r w:rsidR="004E639F">
        <w:rPr>
          <w:rFonts w:cs="Times New Roman"/>
          <w:sz w:val="20"/>
          <w:szCs w:val="22"/>
        </w:rPr>
        <w:t>bywczymi, na podstawie ustawy z </w:t>
      </w:r>
      <w:r w:rsidR="00331CEC" w:rsidRPr="00331CEC">
        <w:rPr>
          <w:rFonts w:cs="Times New Roman"/>
          <w:sz w:val="20"/>
          <w:szCs w:val="22"/>
        </w:rPr>
        <w:t xml:space="preserve">dnia 10 lipca 2008 r. o odpadach wydobywczych </w:t>
      </w:r>
      <w:r w:rsidR="00331CEC" w:rsidRPr="00331CEC">
        <w:rPr>
          <w:sz w:val="20"/>
          <w:szCs w:val="22"/>
        </w:rPr>
        <w:t xml:space="preserve">(Dz. U. </w:t>
      </w:r>
      <w:r w:rsidR="00E10D2A" w:rsidRPr="00331CEC">
        <w:rPr>
          <w:sz w:val="20"/>
          <w:szCs w:val="22"/>
        </w:rPr>
        <w:t>z 201</w:t>
      </w:r>
      <w:r w:rsidR="00E10D2A">
        <w:rPr>
          <w:sz w:val="20"/>
          <w:szCs w:val="22"/>
        </w:rPr>
        <w:t>7</w:t>
      </w:r>
      <w:r w:rsidR="00E10D2A" w:rsidRPr="00331CEC">
        <w:rPr>
          <w:sz w:val="20"/>
          <w:szCs w:val="22"/>
        </w:rPr>
        <w:t xml:space="preserve"> r. poz. 1</w:t>
      </w:r>
      <w:r w:rsidR="00E10D2A">
        <w:rPr>
          <w:sz w:val="20"/>
          <w:szCs w:val="22"/>
        </w:rPr>
        <w:t>84</w:t>
      </w:r>
      <w:r w:rsidR="00B80A29">
        <w:rPr>
          <w:sz w:val="20"/>
          <w:szCs w:val="22"/>
        </w:rPr>
        <w:t>9</w:t>
      </w:r>
      <w:r w:rsidR="00331CEC" w:rsidRPr="00331CEC">
        <w:rPr>
          <w:sz w:val="20"/>
          <w:szCs w:val="22"/>
        </w:rPr>
        <w:t>)</w:t>
      </w:r>
      <w:r w:rsidR="00331CEC" w:rsidRPr="00331CEC">
        <w:rPr>
          <w:rFonts w:cs="Times New Roman"/>
          <w:sz w:val="20"/>
          <w:szCs w:val="22"/>
        </w:rPr>
        <w:t>;</w:t>
      </w:r>
    </w:p>
    <w:p w14:paraId="1F728FB0" w14:textId="77777777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1CEC" w:rsidRPr="00331CEC">
        <w:rPr>
          <w:rFonts w:cs="Times New Roman"/>
          <w:sz w:val="20"/>
        </w:rPr>
        <w:t>zezwolenie na prowadzenie obiektu unieszkodliwiania odpadów wydobywczych, na podstawie ustawy z dnia 10 lipca 2008 r. o odpadach wydobywczych;</w:t>
      </w:r>
    </w:p>
    <w:p w14:paraId="08FF2297" w14:textId="7AD4E41E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31CEC" w:rsidRPr="00331CEC">
        <w:rPr>
          <w:rFonts w:cs="Times New Roman"/>
          <w:sz w:val="20"/>
        </w:rPr>
        <w:t xml:space="preserve">koncesji na podziemne składowanie odpadów, na podstawie ustawy z dnia 9 czerwca 2011 r. </w:t>
      </w:r>
      <w:r>
        <w:rPr>
          <w:rFonts w:cs="Times New Roman"/>
          <w:sz w:val="20"/>
        </w:rPr>
        <w:t>–</w:t>
      </w:r>
      <w:r w:rsidRPr="00331CEC">
        <w:rPr>
          <w:rFonts w:cs="Times New Roman"/>
          <w:sz w:val="20"/>
        </w:rPr>
        <w:t xml:space="preserve"> </w:t>
      </w:r>
      <w:r w:rsidR="00331CEC" w:rsidRPr="00331CEC">
        <w:rPr>
          <w:rFonts w:cs="Times New Roman"/>
          <w:sz w:val="20"/>
        </w:rPr>
        <w:t xml:space="preserve">Prawo geologiczne i górnicze (Dz. U. </w:t>
      </w:r>
      <w:r w:rsidR="00E10D2A">
        <w:rPr>
          <w:sz w:val="20"/>
          <w:szCs w:val="22"/>
        </w:rPr>
        <w:t xml:space="preserve">z </w:t>
      </w:r>
      <w:r w:rsidR="001F2A58">
        <w:rPr>
          <w:sz w:val="20"/>
          <w:szCs w:val="22"/>
        </w:rPr>
        <w:t xml:space="preserve">2017 </w:t>
      </w:r>
      <w:r w:rsidR="00E10D2A">
        <w:rPr>
          <w:sz w:val="20"/>
          <w:szCs w:val="22"/>
        </w:rPr>
        <w:t xml:space="preserve">r. poz. </w:t>
      </w:r>
      <w:r w:rsidR="001F2A58">
        <w:rPr>
          <w:sz w:val="20"/>
          <w:szCs w:val="22"/>
        </w:rPr>
        <w:t>2126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3EDEB18E" w14:textId="55162406" w:rsidR="00331CEC" w:rsidRPr="00331CEC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31CEC" w:rsidRPr="00331CEC">
        <w:rPr>
          <w:rFonts w:cs="Times New Roman"/>
          <w:sz w:val="20"/>
        </w:rPr>
        <w:t>wpis do rejestru działalności regulowanej w zakresie odbierania odpadów komunalnych od właścicieli nieruchomości - na podstawie ustawy z dnia 13 września 1996 r. o utrzymaniu czystości i porządku w gminach</w:t>
      </w:r>
      <w:r w:rsidR="003C25B2">
        <w:rPr>
          <w:rFonts w:cs="Times New Roman"/>
          <w:sz w:val="20"/>
        </w:rPr>
        <w:t xml:space="preserve"> (Dz. U. </w:t>
      </w:r>
      <w:r w:rsidR="00E10D2A">
        <w:rPr>
          <w:rFonts w:cs="Times New Roman"/>
          <w:sz w:val="20"/>
        </w:rPr>
        <w:t>z 2017 r. poz. 128</w:t>
      </w:r>
      <w:r w:rsidR="001F2A58">
        <w:rPr>
          <w:rFonts w:cs="Times New Roman"/>
          <w:sz w:val="20"/>
        </w:rPr>
        <w:t>9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004E5EFE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5) </w:t>
      </w:r>
      <w:r w:rsidR="00940D3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99EF7E9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6) </w:t>
      </w:r>
      <w:r w:rsidR="00940D3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29983FB" w14:textId="77777777" w:rsidR="00100B34" w:rsidRPr="00B62061" w:rsidRDefault="003E41F7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7)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16691059" w14:textId="77777777" w:rsidR="00100B34" w:rsidRDefault="003E41F7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8)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57A4E9D7" w14:textId="77777777" w:rsidR="008375A0" w:rsidRPr="008375A0" w:rsidRDefault="008375A0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Wypełnić liczbę tabel odpowiadającą liczbie instalacji lub urządzeń</w:t>
      </w:r>
      <w:r w:rsidR="002901B1">
        <w:rPr>
          <w:rFonts w:ascii="Times New Roman" w:hAnsi="Times New Roman" w:cs="Times New Roman"/>
        </w:rPr>
        <w:t>.</w:t>
      </w:r>
    </w:p>
    <w:p w14:paraId="6CABD031" w14:textId="77777777" w:rsidR="00940D34" w:rsidRPr="00A24341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F0581">
        <w:rPr>
          <w:rFonts w:ascii="Times New Roman" w:hAnsi="Times New Roman" w:cs="Times New Roman"/>
          <w:color w:val="000000"/>
          <w:szCs w:val="22"/>
        </w:rPr>
        <w:t xml:space="preserve">Podać symbol procesu zgodnie z załącznikiem nr 1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lub </w:t>
      </w:r>
      <w:r w:rsidR="00060501" w:rsidRPr="001F0581">
        <w:rPr>
          <w:rFonts w:ascii="Times New Roman" w:hAnsi="Times New Roman" w:cs="Times New Roman"/>
          <w:color w:val="000000"/>
          <w:szCs w:val="22"/>
        </w:rPr>
        <w:t xml:space="preserve">załącznikiem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nr 2 </w:t>
      </w:r>
      <w:r w:rsidRPr="001F0581">
        <w:rPr>
          <w:rFonts w:ascii="Times New Roman" w:hAnsi="Times New Roman" w:cs="Times New Roman"/>
          <w:color w:val="000000"/>
          <w:szCs w:val="22"/>
        </w:rPr>
        <w:t>do ust</w:t>
      </w:r>
      <w:r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W przypadku gdy podmiot nie przetwarza odpadów rubryki nie wypełnia się. </w:t>
      </w:r>
    </w:p>
    <w:p w14:paraId="165EE802" w14:textId="77777777" w:rsidR="00522E08" w:rsidRPr="00B5017B" w:rsidRDefault="00522E08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5017B">
        <w:rPr>
          <w:rFonts w:ascii="Times New Roman" w:hAnsi="Times New Roman" w:cs="Times New Roman"/>
          <w:color w:val="000000"/>
        </w:rPr>
        <w:t xml:space="preserve">W przypadku instalacji do </w:t>
      </w:r>
      <w:r w:rsidR="00A2499A" w:rsidRPr="00A2499A">
        <w:rPr>
          <w:rFonts w:ascii="Times New Roman" w:hAnsi="Times New Roman" w:cs="Times New Roman"/>
          <w:color w:val="000000"/>
        </w:rPr>
        <w:t>mechaniczno-biologicznego przetwarzania odpadów</w:t>
      </w:r>
      <w:r w:rsidR="00A2499A" w:rsidRPr="00A2499A">
        <w:rPr>
          <w:color w:val="000000"/>
        </w:rPr>
        <w:t xml:space="preserve"> </w:t>
      </w:r>
      <w:r w:rsidRPr="00B5017B">
        <w:rPr>
          <w:rFonts w:ascii="Times New Roman" w:hAnsi="Times New Roman" w:cs="Times New Roman"/>
          <w:color w:val="000000"/>
        </w:rPr>
        <w:t>należy podać moc przerobową</w:t>
      </w:r>
      <w:r w:rsidR="00A2499A">
        <w:rPr>
          <w:rFonts w:ascii="Times New Roman" w:hAnsi="Times New Roman" w:cs="Times New Roman"/>
          <w:color w:val="000000"/>
        </w:rPr>
        <w:t xml:space="preserve"> oddzielnie</w:t>
      </w:r>
      <w:r w:rsidRPr="00B5017B">
        <w:rPr>
          <w:rFonts w:ascii="Times New Roman" w:hAnsi="Times New Roman" w:cs="Times New Roman"/>
          <w:color w:val="000000"/>
        </w:rPr>
        <w:t xml:space="preserve"> dla części mechanicznej i części biologicznej.</w:t>
      </w:r>
      <w:r w:rsidR="007F6B1D">
        <w:rPr>
          <w:rFonts w:ascii="Times New Roman" w:hAnsi="Times New Roman" w:cs="Times New Roman"/>
          <w:color w:val="000000"/>
        </w:rPr>
        <w:t xml:space="preserve"> </w:t>
      </w:r>
      <w:r w:rsidR="00C741CA">
        <w:rPr>
          <w:rFonts w:ascii="Times New Roman" w:hAnsi="Times New Roman" w:cs="Times New Roman"/>
          <w:color w:val="000000"/>
          <w:szCs w:val="22"/>
        </w:rPr>
        <w:t>Nie wypełnia się w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przypadku gdy podmiot nie przetwarza odpadów </w:t>
      </w:r>
      <w:r w:rsidR="00B62BA5">
        <w:rPr>
          <w:rFonts w:ascii="Times New Roman" w:hAnsi="Times New Roman" w:cs="Times New Roman"/>
          <w:color w:val="000000"/>
          <w:szCs w:val="22"/>
        </w:rPr>
        <w:t>lub przetwarza odpady poza instalacjami i urządzeniami</w:t>
      </w:r>
      <w:r w:rsidR="007F6B1D">
        <w:rPr>
          <w:rFonts w:ascii="Times New Roman" w:hAnsi="Times New Roman" w:cs="Times New Roman"/>
          <w:color w:val="000000"/>
          <w:szCs w:val="22"/>
        </w:rPr>
        <w:t>.</w:t>
      </w:r>
    </w:p>
    <w:p w14:paraId="51F7401C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15635288" w14:textId="77777777" w:rsidR="00420E2C" w:rsidRPr="00420E2C" w:rsidRDefault="00420E2C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20E2C">
        <w:rPr>
          <w:rFonts w:ascii="Times New Roman" w:hAnsi="Times New Roman" w:cs="Times New Roman"/>
        </w:rPr>
        <w:t>W przypadku prowadzenia działalności objętej obowiązkiem uzyskania wpisu do rejestru działalności regulowanej w zakresie odbierania odpadów komunalnych od właścicieli nieruchomości</w:t>
      </w:r>
      <w:r>
        <w:rPr>
          <w:rFonts w:ascii="Times New Roman" w:hAnsi="Times New Roman" w:cs="Times New Roman"/>
        </w:rPr>
        <w:t>.</w:t>
      </w:r>
    </w:p>
    <w:p w14:paraId="1E61F583" w14:textId="77777777" w:rsidR="00A72EA1" w:rsidRDefault="00A72EA1" w:rsidP="008F4D99">
      <w:pPr>
        <w:rPr>
          <w:rFonts w:ascii="Arial" w:hAnsi="Arial"/>
          <w:sz w:val="20"/>
        </w:rPr>
      </w:pPr>
    </w:p>
    <w:p w14:paraId="2F146EB8" w14:textId="6024626A" w:rsidR="00956B61" w:rsidRDefault="00956B61" w:rsidP="00956B61">
      <w:pPr>
        <w:widowControl/>
        <w:spacing w:after="200" w:line="276" w:lineRule="auto"/>
        <w:rPr>
          <w:rFonts w:ascii="Arial" w:hAnsi="Arial"/>
          <w:sz w:val="20"/>
        </w:rPr>
      </w:pPr>
    </w:p>
    <w:sectPr w:rsidR="00956B61" w:rsidSect="00F83FE7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2728" w14:textId="77777777" w:rsidR="00E32C4C" w:rsidRDefault="00E32C4C">
      <w:r>
        <w:separator/>
      </w:r>
    </w:p>
  </w:endnote>
  <w:endnote w:type="continuationSeparator" w:id="0">
    <w:p w14:paraId="5F8CED42" w14:textId="77777777" w:rsidR="00E32C4C" w:rsidRDefault="00E3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7D912" w14:textId="77777777" w:rsidR="00E32C4C" w:rsidRDefault="00E32C4C">
      <w:r>
        <w:separator/>
      </w:r>
    </w:p>
  </w:footnote>
  <w:footnote w:type="continuationSeparator" w:id="0">
    <w:p w14:paraId="592A2D10" w14:textId="77777777" w:rsidR="00E32C4C" w:rsidRDefault="00E3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369152"/>
      <w:docPartObj>
        <w:docPartGallery w:val="Page Numbers (Top of Page)"/>
        <w:docPartUnique/>
      </w:docPartObj>
    </w:sdtPr>
    <w:sdtEndPr/>
    <w:sdtContent>
      <w:p w14:paraId="436E1322" w14:textId="522F960B" w:rsidR="00CC3345" w:rsidRDefault="00CC3345" w:rsidP="00625756">
        <w:pPr>
          <w:pStyle w:val="Nagwek"/>
          <w:jc w:val="center"/>
        </w:pPr>
        <w:r>
          <w:t>–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0CCF">
          <w:rPr>
            <w:noProof/>
          </w:rPr>
          <w:t>21</w:t>
        </w:r>
        <w:r>
          <w:rPr>
            <w:noProof/>
          </w:rPr>
          <w:fldChar w:fldCharType="end"/>
        </w:r>
        <w:r>
          <w:t>–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D610" w14:textId="1EA6C83B" w:rsidR="00CC3345" w:rsidRPr="00317D61" w:rsidRDefault="00CC3345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29" w15:restartNumberingAfterBreak="0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4" w15:restartNumberingAfterBreak="0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8"/>
  </w:num>
  <w:num w:numId="5">
    <w:abstractNumId w:val="10"/>
  </w:num>
  <w:num w:numId="6">
    <w:abstractNumId w:val="33"/>
  </w:num>
  <w:num w:numId="7">
    <w:abstractNumId w:val="45"/>
  </w:num>
  <w:num w:numId="8">
    <w:abstractNumId w:val="23"/>
  </w:num>
  <w:num w:numId="9">
    <w:abstractNumId w:val="0"/>
  </w:num>
  <w:num w:numId="10">
    <w:abstractNumId w:val="41"/>
  </w:num>
  <w:num w:numId="11">
    <w:abstractNumId w:val="25"/>
  </w:num>
  <w:num w:numId="12">
    <w:abstractNumId w:val="31"/>
  </w:num>
  <w:num w:numId="13">
    <w:abstractNumId w:val="34"/>
  </w:num>
  <w:num w:numId="14">
    <w:abstractNumId w:val="14"/>
  </w:num>
  <w:num w:numId="15">
    <w:abstractNumId w:val="27"/>
  </w:num>
  <w:num w:numId="16">
    <w:abstractNumId w:val="29"/>
  </w:num>
  <w:num w:numId="17">
    <w:abstractNumId w:val="44"/>
  </w:num>
  <w:num w:numId="18">
    <w:abstractNumId w:val="17"/>
  </w:num>
  <w:num w:numId="19">
    <w:abstractNumId w:val="6"/>
  </w:num>
  <w:num w:numId="20">
    <w:abstractNumId w:val="32"/>
  </w:num>
  <w:num w:numId="21">
    <w:abstractNumId w:val="26"/>
  </w:num>
  <w:num w:numId="22">
    <w:abstractNumId w:val="18"/>
  </w:num>
  <w:num w:numId="23">
    <w:abstractNumId w:val="9"/>
  </w:num>
  <w:num w:numId="24">
    <w:abstractNumId w:val="37"/>
  </w:num>
  <w:num w:numId="25">
    <w:abstractNumId w:val="16"/>
  </w:num>
  <w:num w:numId="26">
    <w:abstractNumId w:val="7"/>
  </w:num>
  <w:num w:numId="27">
    <w:abstractNumId w:val="20"/>
  </w:num>
  <w:num w:numId="28">
    <w:abstractNumId w:val="39"/>
  </w:num>
  <w:num w:numId="29">
    <w:abstractNumId w:val="46"/>
  </w:num>
  <w:num w:numId="30">
    <w:abstractNumId w:val="13"/>
  </w:num>
  <w:num w:numId="31">
    <w:abstractNumId w:val="19"/>
  </w:num>
  <w:num w:numId="32">
    <w:abstractNumId w:val="21"/>
  </w:num>
  <w:num w:numId="33">
    <w:abstractNumId w:val="15"/>
  </w:num>
  <w:num w:numId="34">
    <w:abstractNumId w:val="5"/>
  </w:num>
  <w:num w:numId="35">
    <w:abstractNumId w:val="4"/>
  </w:num>
  <w:num w:numId="36">
    <w:abstractNumId w:val="36"/>
  </w:num>
  <w:num w:numId="37">
    <w:abstractNumId w:val="30"/>
  </w:num>
  <w:num w:numId="38">
    <w:abstractNumId w:val="42"/>
  </w:num>
  <w:num w:numId="39">
    <w:abstractNumId w:val="40"/>
  </w:num>
  <w:num w:numId="40">
    <w:abstractNumId w:val="35"/>
  </w:num>
  <w:num w:numId="41">
    <w:abstractNumId w:val="8"/>
  </w:num>
  <w:num w:numId="42">
    <w:abstractNumId w:val="11"/>
  </w:num>
  <w:num w:numId="43">
    <w:abstractNumId w:val="3"/>
  </w:num>
  <w:num w:numId="44">
    <w:abstractNumId w:val="38"/>
  </w:num>
  <w:num w:numId="45">
    <w:abstractNumId w:val="47"/>
  </w:num>
  <w:num w:numId="46">
    <w:abstractNumId w:val="1"/>
  </w:num>
  <w:num w:numId="47">
    <w:abstractNumId w:val="24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902"/>
    <w:rsid w:val="00012831"/>
    <w:rsid w:val="00012A35"/>
    <w:rsid w:val="00012E64"/>
    <w:rsid w:val="0001402A"/>
    <w:rsid w:val="00014832"/>
    <w:rsid w:val="00014D81"/>
    <w:rsid w:val="00015EA3"/>
    <w:rsid w:val="00016099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6B63"/>
    <w:rsid w:val="00037DFA"/>
    <w:rsid w:val="00037E1A"/>
    <w:rsid w:val="0004123E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7AB"/>
    <w:rsid w:val="0005339C"/>
    <w:rsid w:val="000533E1"/>
    <w:rsid w:val="0005571B"/>
    <w:rsid w:val="00055B89"/>
    <w:rsid w:val="0005694A"/>
    <w:rsid w:val="00057AB3"/>
    <w:rsid w:val="00060076"/>
    <w:rsid w:val="00060432"/>
    <w:rsid w:val="00060501"/>
    <w:rsid w:val="00060D87"/>
    <w:rsid w:val="000615A5"/>
    <w:rsid w:val="000625D0"/>
    <w:rsid w:val="00062E42"/>
    <w:rsid w:val="000641F2"/>
    <w:rsid w:val="00064E4C"/>
    <w:rsid w:val="00066901"/>
    <w:rsid w:val="000678BF"/>
    <w:rsid w:val="000708DA"/>
    <w:rsid w:val="00071BEE"/>
    <w:rsid w:val="0007214C"/>
    <w:rsid w:val="000727FB"/>
    <w:rsid w:val="000736CD"/>
    <w:rsid w:val="00075118"/>
    <w:rsid w:val="0007533B"/>
    <w:rsid w:val="0007545D"/>
    <w:rsid w:val="000760BF"/>
    <w:rsid w:val="0007613E"/>
    <w:rsid w:val="00076BFC"/>
    <w:rsid w:val="000776AA"/>
    <w:rsid w:val="000814A7"/>
    <w:rsid w:val="000820EB"/>
    <w:rsid w:val="0008311A"/>
    <w:rsid w:val="00083EBB"/>
    <w:rsid w:val="00084CAD"/>
    <w:rsid w:val="0008557B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DC8"/>
    <w:rsid w:val="0009732D"/>
    <w:rsid w:val="000973F0"/>
    <w:rsid w:val="0009757C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B0288"/>
    <w:rsid w:val="000B0579"/>
    <w:rsid w:val="000B298D"/>
    <w:rsid w:val="000B47E8"/>
    <w:rsid w:val="000B5B2D"/>
    <w:rsid w:val="000B5DCE"/>
    <w:rsid w:val="000B6408"/>
    <w:rsid w:val="000B6A51"/>
    <w:rsid w:val="000B7C55"/>
    <w:rsid w:val="000C029C"/>
    <w:rsid w:val="000C05BA"/>
    <w:rsid w:val="000C0839"/>
    <w:rsid w:val="000C0E8F"/>
    <w:rsid w:val="000C0EF5"/>
    <w:rsid w:val="000C1337"/>
    <w:rsid w:val="000C1FD9"/>
    <w:rsid w:val="000C3B23"/>
    <w:rsid w:val="000C3B4C"/>
    <w:rsid w:val="000C4BC4"/>
    <w:rsid w:val="000D0110"/>
    <w:rsid w:val="000D1012"/>
    <w:rsid w:val="000D2468"/>
    <w:rsid w:val="000D2B20"/>
    <w:rsid w:val="000D318A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90F"/>
    <w:rsid w:val="000E5D03"/>
    <w:rsid w:val="000E6241"/>
    <w:rsid w:val="000E65C8"/>
    <w:rsid w:val="000E6732"/>
    <w:rsid w:val="000F0ECD"/>
    <w:rsid w:val="000F24BF"/>
    <w:rsid w:val="000F2BE3"/>
    <w:rsid w:val="000F364D"/>
    <w:rsid w:val="000F3D0D"/>
    <w:rsid w:val="000F48C9"/>
    <w:rsid w:val="000F6ED4"/>
    <w:rsid w:val="000F7A6E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2026D"/>
    <w:rsid w:val="001209EC"/>
    <w:rsid w:val="00120A9E"/>
    <w:rsid w:val="00122FDA"/>
    <w:rsid w:val="00123FAF"/>
    <w:rsid w:val="00124DD6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A0"/>
    <w:rsid w:val="00136255"/>
    <w:rsid w:val="00136548"/>
    <w:rsid w:val="00136CA7"/>
    <w:rsid w:val="00137831"/>
    <w:rsid w:val="00137CC2"/>
    <w:rsid w:val="0014026F"/>
    <w:rsid w:val="001406A9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20CF"/>
    <w:rsid w:val="00152CC6"/>
    <w:rsid w:val="00154C7F"/>
    <w:rsid w:val="0015667C"/>
    <w:rsid w:val="00157110"/>
    <w:rsid w:val="00157347"/>
    <w:rsid w:val="0015742A"/>
    <w:rsid w:val="00157DA1"/>
    <w:rsid w:val="001604D5"/>
    <w:rsid w:val="00160A57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473B"/>
    <w:rsid w:val="001952B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5304"/>
    <w:rsid w:val="001A5763"/>
    <w:rsid w:val="001A5BEF"/>
    <w:rsid w:val="001A73AB"/>
    <w:rsid w:val="001A7F15"/>
    <w:rsid w:val="001B08C9"/>
    <w:rsid w:val="001B13C5"/>
    <w:rsid w:val="001B2CA5"/>
    <w:rsid w:val="001B342E"/>
    <w:rsid w:val="001B3DFF"/>
    <w:rsid w:val="001B45BD"/>
    <w:rsid w:val="001B463E"/>
    <w:rsid w:val="001B469E"/>
    <w:rsid w:val="001B5910"/>
    <w:rsid w:val="001C1270"/>
    <w:rsid w:val="001C1832"/>
    <w:rsid w:val="001C188C"/>
    <w:rsid w:val="001C1CC3"/>
    <w:rsid w:val="001C325A"/>
    <w:rsid w:val="001C32BA"/>
    <w:rsid w:val="001C571D"/>
    <w:rsid w:val="001D0062"/>
    <w:rsid w:val="001D1783"/>
    <w:rsid w:val="001D47F2"/>
    <w:rsid w:val="001D53CD"/>
    <w:rsid w:val="001D55A3"/>
    <w:rsid w:val="001D5AF5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F0581"/>
    <w:rsid w:val="001F08ED"/>
    <w:rsid w:val="001F0A42"/>
    <w:rsid w:val="001F0FA6"/>
    <w:rsid w:val="001F1832"/>
    <w:rsid w:val="001F220F"/>
    <w:rsid w:val="001F25B3"/>
    <w:rsid w:val="001F2A58"/>
    <w:rsid w:val="001F2CE4"/>
    <w:rsid w:val="001F32AE"/>
    <w:rsid w:val="001F3DFA"/>
    <w:rsid w:val="001F52A1"/>
    <w:rsid w:val="001F567A"/>
    <w:rsid w:val="001F6616"/>
    <w:rsid w:val="001F73EB"/>
    <w:rsid w:val="00201264"/>
    <w:rsid w:val="002016A9"/>
    <w:rsid w:val="00202BD4"/>
    <w:rsid w:val="00204A97"/>
    <w:rsid w:val="00206205"/>
    <w:rsid w:val="00207172"/>
    <w:rsid w:val="002113C7"/>
    <w:rsid w:val="0021145A"/>
    <w:rsid w:val="002114EF"/>
    <w:rsid w:val="0021358D"/>
    <w:rsid w:val="00213C93"/>
    <w:rsid w:val="00215788"/>
    <w:rsid w:val="00215867"/>
    <w:rsid w:val="00215DE2"/>
    <w:rsid w:val="002166A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72E2"/>
    <w:rsid w:val="002501A3"/>
    <w:rsid w:val="00250602"/>
    <w:rsid w:val="0025166C"/>
    <w:rsid w:val="00251BD7"/>
    <w:rsid w:val="00252063"/>
    <w:rsid w:val="00252A09"/>
    <w:rsid w:val="002555D4"/>
    <w:rsid w:val="00260B39"/>
    <w:rsid w:val="00261A16"/>
    <w:rsid w:val="002632A6"/>
    <w:rsid w:val="00263522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83DC0"/>
    <w:rsid w:val="00284E42"/>
    <w:rsid w:val="002851A4"/>
    <w:rsid w:val="00286E1A"/>
    <w:rsid w:val="002901B1"/>
    <w:rsid w:val="00290E45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70F"/>
    <w:rsid w:val="002A57C3"/>
    <w:rsid w:val="002A64A0"/>
    <w:rsid w:val="002A6BDF"/>
    <w:rsid w:val="002A6DE6"/>
    <w:rsid w:val="002A7292"/>
    <w:rsid w:val="002A7358"/>
    <w:rsid w:val="002A7902"/>
    <w:rsid w:val="002B0A0F"/>
    <w:rsid w:val="002B0F6B"/>
    <w:rsid w:val="002B23B8"/>
    <w:rsid w:val="002B2ADA"/>
    <w:rsid w:val="002B3FEC"/>
    <w:rsid w:val="002B4429"/>
    <w:rsid w:val="002B4BFB"/>
    <w:rsid w:val="002B4EE1"/>
    <w:rsid w:val="002B5A49"/>
    <w:rsid w:val="002B68A6"/>
    <w:rsid w:val="002B7FAF"/>
    <w:rsid w:val="002C013A"/>
    <w:rsid w:val="002C20D0"/>
    <w:rsid w:val="002C242E"/>
    <w:rsid w:val="002C7061"/>
    <w:rsid w:val="002C7469"/>
    <w:rsid w:val="002D0A09"/>
    <w:rsid w:val="002D0C4F"/>
    <w:rsid w:val="002D1364"/>
    <w:rsid w:val="002D1411"/>
    <w:rsid w:val="002D40F4"/>
    <w:rsid w:val="002D4D30"/>
    <w:rsid w:val="002D4D61"/>
    <w:rsid w:val="002D5000"/>
    <w:rsid w:val="002D516A"/>
    <w:rsid w:val="002D598D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AA"/>
    <w:rsid w:val="00301C97"/>
    <w:rsid w:val="0030252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D2E"/>
    <w:rsid w:val="003143F7"/>
    <w:rsid w:val="003148FD"/>
    <w:rsid w:val="00317D61"/>
    <w:rsid w:val="00320700"/>
    <w:rsid w:val="00321080"/>
    <w:rsid w:val="0032290C"/>
    <w:rsid w:val="00322D45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50903"/>
    <w:rsid w:val="00350A88"/>
    <w:rsid w:val="00350CF2"/>
    <w:rsid w:val="00351DF2"/>
    <w:rsid w:val="00352DAE"/>
    <w:rsid w:val="00354EB9"/>
    <w:rsid w:val="003602AE"/>
    <w:rsid w:val="00360929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E70"/>
    <w:rsid w:val="00380068"/>
    <w:rsid w:val="00380904"/>
    <w:rsid w:val="0038099E"/>
    <w:rsid w:val="003818ED"/>
    <w:rsid w:val="003823EE"/>
    <w:rsid w:val="00382960"/>
    <w:rsid w:val="0038427C"/>
    <w:rsid w:val="003846F7"/>
    <w:rsid w:val="003851ED"/>
    <w:rsid w:val="003853A1"/>
    <w:rsid w:val="00385B39"/>
    <w:rsid w:val="00386268"/>
    <w:rsid w:val="00386785"/>
    <w:rsid w:val="00387F37"/>
    <w:rsid w:val="0039026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3CEE"/>
    <w:rsid w:val="003C4FFD"/>
    <w:rsid w:val="003C5771"/>
    <w:rsid w:val="003C72C2"/>
    <w:rsid w:val="003D0280"/>
    <w:rsid w:val="003D12C2"/>
    <w:rsid w:val="003D1431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ED7"/>
    <w:rsid w:val="003F7351"/>
    <w:rsid w:val="004003AD"/>
    <w:rsid w:val="00401C84"/>
    <w:rsid w:val="00403210"/>
    <w:rsid w:val="004035BB"/>
    <w:rsid w:val="004035EB"/>
    <w:rsid w:val="004043B2"/>
    <w:rsid w:val="00404469"/>
    <w:rsid w:val="0040514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B22"/>
    <w:rsid w:val="00420E2C"/>
    <w:rsid w:val="00421085"/>
    <w:rsid w:val="00422046"/>
    <w:rsid w:val="0042465E"/>
    <w:rsid w:val="00424DF7"/>
    <w:rsid w:val="00425A63"/>
    <w:rsid w:val="00432B76"/>
    <w:rsid w:val="00432CCE"/>
    <w:rsid w:val="0043329F"/>
    <w:rsid w:val="004339E7"/>
    <w:rsid w:val="004348B6"/>
    <w:rsid w:val="00434D01"/>
    <w:rsid w:val="00435D26"/>
    <w:rsid w:val="00436537"/>
    <w:rsid w:val="00436D4A"/>
    <w:rsid w:val="00437822"/>
    <w:rsid w:val="004378BD"/>
    <w:rsid w:val="00440C99"/>
    <w:rsid w:val="0044175C"/>
    <w:rsid w:val="00442936"/>
    <w:rsid w:val="00442E67"/>
    <w:rsid w:val="004432AF"/>
    <w:rsid w:val="00444682"/>
    <w:rsid w:val="00444CAE"/>
    <w:rsid w:val="00445F4D"/>
    <w:rsid w:val="004504C0"/>
    <w:rsid w:val="00450FEA"/>
    <w:rsid w:val="00451661"/>
    <w:rsid w:val="00451E0D"/>
    <w:rsid w:val="00452FE3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207C"/>
    <w:rsid w:val="00472CD6"/>
    <w:rsid w:val="004744C5"/>
    <w:rsid w:val="0047491F"/>
    <w:rsid w:val="00474DC6"/>
    <w:rsid w:val="00474E3C"/>
    <w:rsid w:val="00476929"/>
    <w:rsid w:val="00476E51"/>
    <w:rsid w:val="00480A58"/>
    <w:rsid w:val="00482151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A0775"/>
    <w:rsid w:val="004A2001"/>
    <w:rsid w:val="004A21E1"/>
    <w:rsid w:val="004A3590"/>
    <w:rsid w:val="004A4D1C"/>
    <w:rsid w:val="004B00A7"/>
    <w:rsid w:val="004B25E2"/>
    <w:rsid w:val="004B2A0E"/>
    <w:rsid w:val="004B3246"/>
    <w:rsid w:val="004B34D7"/>
    <w:rsid w:val="004B3BD0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7E5"/>
    <w:rsid w:val="004E3FDB"/>
    <w:rsid w:val="004E639F"/>
    <w:rsid w:val="004E677B"/>
    <w:rsid w:val="004E6C02"/>
    <w:rsid w:val="004E7FA7"/>
    <w:rsid w:val="004F04D6"/>
    <w:rsid w:val="004F10C7"/>
    <w:rsid w:val="004F1C4B"/>
    <w:rsid w:val="004F1C6D"/>
    <w:rsid w:val="004F1F4A"/>
    <w:rsid w:val="004F296D"/>
    <w:rsid w:val="004F2BE8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639C"/>
    <w:rsid w:val="005363AB"/>
    <w:rsid w:val="00536EDE"/>
    <w:rsid w:val="005373D1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9D9"/>
    <w:rsid w:val="005504F3"/>
    <w:rsid w:val="0055340D"/>
    <w:rsid w:val="00553A52"/>
    <w:rsid w:val="0055543E"/>
    <w:rsid w:val="00555821"/>
    <w:rsid w:val="005572BD"/>
    <w:rsid w:val="00557A12"/>
    <w:rsid w:val="00560AC7"/>
    <w:rsid w:val="00561AFB"/>
    <w:rsid w:val="00561B33"/>
    <w:rsid w:val="00561FA8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1124"/>
    <w:rsid w:val="005916A1"/>
    <w:rsid w:val="005933B0"/>
    <w:rsid w:val="005937F7"/>
    <w:rsid w:val="005942B9"/>
    <w:rsid w:val="00594A7F"/>
    <w:rsid w:val="00595629"/>
    <w:rsid w:val="00595C87"/>
    <w:rsid w:val="0059628C"/>
    <w:rsid w:val="00596973"/>
    <w:rsid w:val="00597024"/>
    <w:rsid w:val="005A0274"/>
    <w:rsid w:val="005A095C"/>
    <w:rsid w:val="005A171B"/>
    <w:rsid w:val="005A197E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D58"/>
    <w:rsid w:val="005C348E"/>
    <w:rsid w:val="005C68E1"/>
    <w:rsid w:val="005C7E8E"/>
    <w:rsid w:val="005D1FA6"/>
    <w:rsid w:val="005D2C33"/>
    <w:rsid w:val="005D3763"/>
    <w:rsid w:val="005D4F42"/>
    <w:rsid w:val="005D55E1"/>
    <w:rsid w:val="005D56D8"/>
    <w:rsid w:val="005D5BFE"/>
    <w:rsid w:val="005D5F82"/>
    <w:rsid w:val="005E11CC"/>
    <w:rsid w:val="005E19F7"/>
    <w:rsid w:val="005E4F04"/>
    <w:rsid w:val="005E62C2"/>
    <w:rsid w:val="005E69CC"/>
    <w:rsid w:val="005E6C71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5772"/>
    <w:rsid w:val="006209A6"/>
    <w:rsid w:val="00620A21"/>
    <w:rsid w:val="00621256"/>
    <w:rsid w:val="00621803"/>
    <w:rsid w:val="00621FCC"/>
    <w:rsid w:val="00622E4B"/>
    <w:rsid w:val="00625756"/>
    <w:rsid w:val="006265B4"/>
    <w:rsid w:val="00631179"/>
    <w:rsid w:val="006333DA"/>
    <w:rsid w:val="00634E64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A6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4B14"/>
    <w:rsid w:val="0066572D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462E"/>
    <w:rsid w:val="006946BB"/>
    <w:rsid w:val="006968B9"/>
    <w:rsid w:val="006969FA"/>
    <w:rsid w:val="006A05A5"/>
    <w:rsid w:val="006A35D5"/>
    <w:rsid w:val="006A4E81"/>
    <w:rsid w:val="006A5D2E"/>
    <w:rsid w:val="006A748A"/>
    <w:rsid w:val="006B0B5B"/>
    <w:rsid w:val="006B1D37"/>
    <w:rsid w:val="006B267B"/>
    <w:rsid w:val="006B33ED"/>
    <w:rsid w:val="006B414E"/>
    <w:rsid w:val="006B441D"/>
    <w:rsid w:val="006B5838"/>
    <w:rsid w:val="006B5F11"/>
    <w:rsid w:val="006B6C7C"/>
    <w:rsid w:val="006C01E3"/>
    <w:rsid w:val="006C157A"/>
    <w:rsid w:val="006C17D9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E0FCC"/>
    <w:rsid w:val="006E1E96"/>
    <w:rsid w:val="006E1ECE"/>
    <w:rsid w:val="006E2012"/>
    <w:rsid w:val="006E3A3D"/>
    <w:rsid w:val="006E3C2B"/>
    <w:rsid w:val="006E5792"/>
    <w:rsid w:val="006E5E21"/>
    <w:rsid w:val="006E6691"/>
    <w:rsid w:val="006E72EC"/>
    <w:rsid w:val="006E7B1F"/>
    <w:rsid w:val="006F2648"/>
    <w:rsid w:val="006F2F10"/>
    <w:rsid w:val="006F3E82"/>
    <w:rsid w:val="006F482B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5406"/>
    <w:rsid w:val="0072621B"/>
    <w:rsid w:val="00726D46"/>
    <w:rsid w:val="007275DD"/>
    <w:rsid w:val="00730555"/>
    <w:rsid w:val="007312CC"/>
    <w:rsid w:val="007323BF"/>
    <w:rsid w:val="00734993"/>
    <w:rsid w:val="00735612"/>
    <w:rsid w:val="00736A64"/>
    <w:rsid w:val="00736DDC"/>
    <w:rsid w:val="00737408"/>
    <w:rsid w:val="00737F6A"/>
    <w:rsid w:val="0074054A"/>
    <w:rsid w:val="007410B6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3B51"/>
    <w:rsid w:val="007544AF"/>
    <w:rsid w:val="00754AE8"/>
    <w:rsid w:val="00754B4A"/>
    <w:rsid w:val="00754C96"/>
    <w:rsid w:val="00754E10"/>
    <w:rsid w:val="00756629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6A8E"/>
    <w:rsid w:val="00776C17"/>
    <w:rsid w:val="00776DC2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E29"/>
    <w:rsid w:val="00793660"/>
    <w:rsid w:val="0079379A"/>
    <w:rsid w:val="0079462F"/>
    <w:rsid w:val="00794953"/>
    <w:rsid w:val="00794ABB"/>
    <w:rsid w:val="00795302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B1383"/>
    <w:rsid w:val="007B14E1"/>
    <w:rsid w:val="007B3018"/>
    <w:rsid w:val="007B4AB8"/>
    <w:rsid w:val="007B75BC"/>
    <w:rsid w:val="007B78B2"/>
    <w:rsid w:val="007C0BD6"/>
    <w:rsid w:val="007C108E"/>
    <w:rsid w:val="007C1E7A"/>
    <w:rsid w:val="007C2207"/>
    <w:rsid w:val="007C221F"/>
    <w:rsid w:val="007C3806"/>
    <w:rsid w:val="007C47FC"/>
    <w:rsid w:val="007C5BB7"/>
    <w:rsid w:val="007C5C0A"/>
    <w:rsid w:val="007C755E"/>
    <w:rsid w:val="007D022A"/>
    <w:rsid w:val="007D07D5"/>
    <w:rsid w:val="007D12F9"/>
    <w:rsid w:val="007D1C64"/>
    <w:rsid w:val="007D2EF6"/>
    <w:rsid w:val="007D3052"/>
    <w:rsid w:val="007D32DD"/>
    <w:rsid w:val="007D3B72"/>
    <w:rsid w:val="007D3E92"/>
    <w:rsid w:val="007D5921"/>
    <w:rsid w:val="007D6144"/>
    <w:rsid w:val="007D6DCE"/>
    <w:rsid w:val="007D72C4"/>
    <w:rsid w:val="007E0590"/>
    <w:rsid w:val="007E0A26"/>
    <w:rsid w:val="007E2CFE"/>
    <w:rsid w:val="007E59C9"/>
    <w:rsid w:val="007E5C34"/>
    <w:rsid w:val="007E5CBB"/>
    <w:rsid w:val="007F0072"/>
    <w:rsid w:val="007F1F45"/>
    <w:rsid w:val="007F2EB6"/>
    <w:rsid w:val="007F323E"/>
    <w:rsid w:val="007F366F"/>
    <w:rsid w:val="007F38B7"/>
    <w:rsid w:val="007F3B41"/>
    <w:rsid w:val="007F5382"/>
    <w:rsid w:val="007F54C3"/>
    <w:rsid w:val="007F629E"/>
    <w:rsid w:val="007F6B1D"/>
    <w:rsid w:val="007F77E1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2BE5"/>
    <w:rsid w:val="008136E4"/>
    <w:rsid w:val="00813BE4"/>
    <w:rsid w:val="00813E6C"/>
    <w:rsid w:val="0081465C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710C"/>
    <w:rsid w:val="00850697"/>
    <w:rsid w:val="00850C9D"/>
    <w:rsid w:val="008527B5"/>
    <w:rsid w:val="00852B51"/>
    <w:rsid w:val="00852B59"/>
    <w:rsid w:val="00854ED1"/>
    <w:rsid w:val="00856272"/>
    <w:rsid w:val="008563FF"/>
    <w:rsid w:val="0086018B"/>
    <w:rsid w:val="00860BF4"/>
    <w:rsid w:val="008611DD"/>
    <w:rsid w:val="008615B9"/>
    <w:rsid w:val="008618FE"/>
    <w:rsid w:val="008620DE"/>
    <w:rsid w:val="00863238"/>
    <w:rsid w:val="00866867"/>
    <w:rsid w:val="00870655"/>
    <w:rsid w:val="0087151B"/>
    <w:rsid w:val="00872110"/>
    <w:rsid w:val="00872257"/>
    <w:rsid w:val="00874BED"/>
    <w:rsid w:val="00874C05"/>
    <w:rsid w:val="008753E6"/>
    <w:rsid w:val="0087738C"/>
    <w:rsid w:val="00877BCF"/>
    <w:rsid w:val="00877D67"/>
    <w:rsid w:val="008802AF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90F05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421D"/>
    <w:rsid w:val="008A5D26"/>
    <w:rsid w:val="008A6B13"/>
    <w:rsid w:val="008A6ECB"/>
    <w:rsid w:val="008B0BF9"/>
    <w:rsid w:val="008B2321"/>
    <w:rsid w:val="008B2521"/>
    <w:rsid w:val="008B2866"/>
    <w:rsid w:val="008B2FB8"/>
    <w:rsid w:val="008B32BA"/>
    <w:rsid w:val="008B3859"/>
    <w:rsid w:val="008B436D"/>
    <w:rsid w:val="008B4E49"/>
    <w:rsid w:val="008B5ECB"/>
    <w:rsid w:val="008B60FA"/>
    <w:rsid w:val="008B7712"/>
    <w:rsid w:val="008B7B26"/>
    <w:rsid w:val="008C17F1"/>
    <w:rsid w:val="008C234C"/>
    <w:rsid w:val="008C3524"/>
    <w:rsid w:val="008C4061"/>
    <w:rsid w:val="008C4229"/>
    <w:rsid w:val="008C53FC"/>
    <w:rsid w:val="008C5BE0"/>
    <w:rsid w:val="008C7233"/>
    <w:rsid w:val="008C7497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2785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FD6"/>
    <w:rsid w:val="00905396"/>
    <w:rsid w:val="0090605D"/>
    <w:rsid w:val="00906419"/>
    <w:rsid w:val="009100D8"/>
    <w:rsid w:val="00911DB0"/>
    <w:rsid w:val="00912889"/>
    <w:rsid w:val="00912CA9"/>
    <w:rsid w:val="00913295"/>
    <w:rsid w:val="00913A42"/>
    <w:rsid w:val="00913B5D"/>
    <w:rsid w:val="00914167"/>
    <w:rsid w:val="009143DB"/>
    <w:rsid w:val="00915065"/>
    <w:rsid w:val="00917CE5"/>
    <w:rsid w:val="00921770"/>
    <w:rsid w:val="009217C0"/>
    <w:rsid w:val="00925241"/>
    <w:rsid w:val="00925242"/>
    <w:rsid w:val="00925CEC"/>
    <w:rsid w:val="00926A2B"/>
    <w:rsid w:val="00926A3F"/>
    <w:rsid w:val="0092794E"/>
    <w:rsid w:val="00930D30"/>
    <w:rsid w:val="00931125"/>
    <w:rsid w:val="00931DF8"/>
    <w:rsid w:val="009332A2"/>
    <w:rsid w:val="00934B45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48EE"/>
    <w:rsid w:val="00954937"/>
    <w:rsid w:val="009549E0"/>
    <w:rsid w:val="00955154"/>
    <w:rsid w:val="00956812"/>
    <w:rsid w:val="00956B61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5040"/>
    <w:rsid w:val="00976411"/>
    <w:rsid w:val="009775E7"/>
    <w:rsid w:val="00980009"/>
    <w:rsid w:val="00981196"/>
    <w:rsid w:val="00982300"/>
    <w:rsid w:val="00984E03"/>
    <w:rsid w:val="00987E85"/>
    <w:rsid w:val="0099002D"/>
    <w:rsid w:val="00992FFD"/>
    <w:rsid w:val="0099412D"/>
    <w:rsid w:val="00994BFD"/>
    <w:rsid w:val="00997AFC"/>
    <w:rsid w:val="00997DAF"/>
    <w:rsid w:val="009A0D12"/>
    <w:rsid w:val="009A1987"/>
    <w:rsid w:val="009A2BEE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30EB"/>
    <w:rsid w:val="009C328C"/>
    <w:rsid w:val="009C428E"/>
    <w:rsid w:val="009C4444"/>
    <w:rsid w:val="009C4903"/>
    <w:rsid w:val="009C5FCC"/>
    <w:rsid w:val="009C79AD"/>
    <w:rsid w:val="009C7CA6"/>
    <w:rsid w:val="009C7D6A"/>
    <w:rsid w:val="009D23A2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78D3"/>
    <w:rsid w:val="009F7BA0"/>
    <w:rsid w:val="00A00329"/>
    <w:rsid w:val="00A01AB0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2520"/>
    <w:rsid w:val="00A130FD"/>
    <w:rsid w:val="00A13C5A"/>
    <w:rsid w:val="00A13D6D"/>
    <w:rsid w:val="00A14769"/>
    <w:rsid w:val="00A16151"/>
    <w:rsid w:val="00A16EC6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E71"/>
    <w:rsid w:val="00A3310E"/>
    <w:rsid w:val="00A333A0"/>
    <w:rsid w:val="00A33739"/>
    <w:rsid w:val="00A37286"/>
    <w:rsid w:val="00A37885"/>
    <w:rsid w:val="00A37E70"/>
    <w:rsid w:val="00A437E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657D"/>
    <w:rsid w:val="00A56D62"/>
    <w:rsid w:val="00A56F07"/>
    <w:rsid w:val="00A57277"/>
    <w:rsid w:val="00A5762C"/>
    <w:rsid w:val="00A600FC"/>
    <w:rsid w:val="00A60BCA"/>
    <w:rsid w:val="00A6165B"/>
    <w:rsid w:val="00A638DA"/>
    <w:rsid w:val="00A63B55"/>
    <w:rsid w:val="00A6580C"/>
    <w:rsid w:val="00A65B41"/>
    <w:rsid w:val="00A65E00"/>
    <w:rsid w:val="00A662D3"/>
    <w:rsid w:val="00A66A78"/>
    <w:rsid w:val="00A66E6D"/>
    <w:rsid w:val="00A6786C"/>
    <w:rsid w:val="00A70721"/>
    <w:rsid w:val="00A70BC3"/>
    <w:rsid w:val="00A72EA1"/>
    <w:rsid w:val="00A7436E"/>
    <w:rsid w:val="00A74E96"/>
    <w:rsid w:val="00A75A8E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36CE"/>
    <w:rsid w:val="00AB387A"/>
    <w:rsid w:val="00AB67FC"/>
    <w:rsid w:val="00AC00F2"/>
    <w:rsid w:val="00AC31B5"/>
    <w:rsid w:val="00AC34CB"/>
    <w:rsid w:val="00AC353D"/>
    <w:rsid w:val="00AC492C"/>
    <w:rsid w:val="00AC4AA5"/>
    <w:rsid w:val="00AC4EA1"/>
    <w:rsid w:val="00AC4EC4"/>
    <w:rsid w:val="00AC4FE0"/>
    <w:rsid w:val="00AC50BF"/>
    <w:rsid w:val="00AC5381"/>
    <w:rsid w:val="00AC5920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E038B"/>
    <w:rsid w:val="00AE050B"/>
    <w:rsid w:val="00AE09D7"/>
    <w:rsid w:val="00AE3DA5"/>
    <w:rsid w:val="00AE4179"/>
    <w:rsid w:val="00AE4425"/>
    <w:rsid w:val="00AE4FBE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1F9E"/>
    <w:rsid w:val="00B32480"/>
    <w:rsid w:val="00B3268F"/>
    <w:rsid w:val="00B32C2C"/>
    <w:rsid w:val="00B336AB"/>
    <w:rsid w:val="00B33A1A"/>
    <w:rsid w:val="00B33E6C"/>
    <w:rsid w:val="00B341F8"/>
    <w:rsid w:val="00B36555"/>
    <w:rsid w:val="00B371CC"/>
    <w:rsid w:val="00B40587"/>
    <w:rsid w:val="00B41CD9"/>
    <w:rsid w:val="00B41FDB"/>
    <w:rsid w:val="00B427E6"/>
    <w:rsid w:val="00B428A6"/>
    <w:rsid w:val="00B43E1F"/>
    <w:rsid w:val="00B45544"/>
    <w:rsid w:val="00B45FBC"/>
    <w:rsid w:val="00B5017B"/>
    <w:rsid w:val="00B51A7D"/>
    <w:rsid w:val="00B535C2"/>
    <w:rsid w:val="00B53996"/>
    <w:rsid w:val="00B5486D"/>
    <w:rsid w:val="00B55544"/>
    <w:rsid w:val="00B55BBF"/>
    <w:rsid w:val="00B56955"/>
    <w:rsid w:val="00B56B5D"/>
    <w:rsid w:val="00B56CEB"/>
    <w:rsid w:val="00B61940"/>
    <w:rsid w:val="00B61AAB"/>
    <w:rsid w:val="00B62061"/>
    <w:rsid w:val="00B62B05"/>
    <w:rsid w:val="00B62BA5"/>
    <w:rsid w:val="00B642FC"/>
    <w:rsid w:val="00B64D26"/>
    <w:rsid w:val="00B64FB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904FF"/>
    <w:rsid w:val="00B90500"/>
    <w:rsid w:val="00B90E79"/>
    <w:rsid w:val="00B9176C"/>
    <w:rsid w:val="00B92791"/>
    <w:rsid w:val="00B92A56"/>
    <w:rsid w:val="00B932CA"/>
    <w:rsid w:val="00B935A4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CFA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C44"/>
    <w:rsid w:val="00BE1B8B"/>
    <w:rsid w:val="00BE25D3"/>
    <w:rsid w:val="00BE2A18"/>
    <w:rsid w:val="00BE2C01"/>
    <w:rsid w:val="00BE41EC"/>
    <w:rsid w:val="00BE56FB"/>
    <w:rsid w:val="00BE6209"/>
    <w:rsid w:val="00BF2020"/>
    <w:rsid w:val="00BF3DDE"/>
    <w:rsid w:val="00BF48E6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6DE"/>
    <w:rsid w:val="00C03B5C"/>
    <w:rsid w:val="00C04CEF"/>
    <w:rsid w:val="00C05FFA"/>
    <w:rsid w:val="00C06583"/>
    <w:rsid w:val="00C0662F"/>
    <w:rsid w:val="00C11943"/>
    <w:rsid w:val="00C12820"/>
    <w:rsid w:val="00C12E96"/>
    <w:rsid w:val="00C137FA"/>
    <w:rsid w:val="00C1388A"/>
    <w:rsid w:val="00C13B30"/>
    <w:rsid w:val="00C14763"/>
    <w:rsid w:val="00C15682"/>
    <w:rsid w:val="00C16141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E56"/>
    <w:rsid w:val="00C27648"/>
    <w:rsid w:val="00C30E05"/>
    <w:rsid w:val="00C31406"/>
    <w:rsid w:val="00C31706"/>
    <w:rsid w:val="00C31AE2"/>
    <w:rsid w:val="00C323CB"/>
    <w:rsid w:val="00C32905"/>
    <w:rsid w:val="00C32A50"/>
    <w:rsid w:val="00C3503A"/>
    <w:rsid w:val="00C37194"/>
    <w:rsid w:val="00C374BC"/>
    <w:rsid w:val="00C37AC6"/>
    <w:rsid w:val="00C40637"/>
    <w:rsid w:val="00C40F6C"/>
    <w:rsid w:val="00C411E8"/>
    <w:rsid w:val="00C41541"/>
    <w:rsid w:val="00C419D5"/>
    <w:rsid w:val="00C4358B"/>
    <w:rsid w:val="00C44426"/>
    <w:rsid w:val="00C445F3"/>
    <w:rsid w:val="00C451F4"/>
    <w:rsid w:val="00C45EB1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37B2"/>
    <w:rsid w:val="00C64EB4"/>
    <w:rsid w:val="00C667BE"/>
    <w:rsid w:val="00C6766B"/>
    <w:rsid w:val="00C72223"/>
    <w:rsid w:val="00C741CA"/>
    <w:rsid w:val="00C7430E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7B44"/>
    <w:rsid w:val="00CA0AE8"/>
    <w:rsid w:val="00CA1336"/>
    <w:rsid w:val="00CA142D"/>
    <w:rsid w:val="00CA3479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46FA"/>
    <w:rsid w:val="00CD5973"/>
    <w:rsid w:val="00CD614A"/>
    <w:rsid w:val="00CD7A27"/>
    <w:rsid w:val="00CE013D"/>
    <w:rsid w:val="00CE05D9"/>
    <w:rsid w:val="00CE0E55"/>
    <w:rsid w:val="00CE1924"/>
    <w:rsid w:val="00CE31A6"/>
    <w:rsid w:val="00CE3B49"/>
    <w:rsid w:val="00CE4C65"/>
    <w:rsid w:val="00CE6CAE"/>
    <w:rsid w:val="00CF099F"/>
    <w:rsid w:val="00CF09AA"/>
    <w:rsid w:val="00CF1ED6"/>
    <w:rsid w:val="00CF4813"/>
    <w:rsid w:val="00CF5233"/>
    <w:rsid w:val="00D00D37"/>
    <w:rsid w:val="00D0135E"/>
    <w:rsid w:val="00D01FF2"/>
    <w:rsid w:val="00D029B8"/>
    <w:rsid w:val="00D02B4F"/>
    <w:rsid w:val="00D02F60"/>
    <w:rsid w:val="00D0464E"/>
    <w:rsid w:val="00D04A43"/>
    <w:rsid w:val="00D04A96"/>
    <w:rsid w:val="00D04FCC"/>
    <w:rsid w:val="00D05A00"/>
    <w:rsid w:val="00D07A7B"/>
    <w:rsid w:val="00D10889"/>
    <w:rsid w:val="00D10E06"/>
    <w:rsid w:val="00D11BA3"/>
    <w:rsid w:val="00D12640"/>
    <w:rsid w:val="00D12C08"/>
    <w:rsid w:val="00D135C5"/>
    <w:rsid w:val="00D149B8"/>
    <w:rsid w:val="00D15197"/>
    <w:rsid w:val="00D15DBF"/>
    <w:rsid w:val="00D16820"/>
    <w:rsid w:val="00D169C8"/>
    <w:rsid w:val="00D17104"/>
    <w:rsid w:val="00D1793F"/>
    <w:rsid w:val="00D17F5F"/>
    <w:rsid w:val="00D21C5F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6144"/>
    <w:rsid w:val="00D37AD0"/>
    <w:rsid w:val="00D402FB"/>
    <w:rsid w:val="00D40B50"/>
    <w:rsid w:val="00D41BAE"/>
    <w:rsid w:val="00D42D99"/>
    <w:rsid w:val="00D43542"/>
    <w:rsid w:val="00D4500E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6884"/>
    <w:rsid w:val="00D97052"/>
    <w:rsid w:val="00DA01B8"/>
    <w:rsid w:val="00DA1209"/>
    <w:rsid w:val="00DA25A2"/>
    <w:rsid w:val="00DA3FDD"/>
    <w:rsid w:val="00DA450B"/>
    <w:rsid w:val="00DA6FA9"/>
    <w:rsid w:val="00DA7017"/>
    <w:rsid w:val="00DA7028"/>
    <w:rsid w:val="00DB00EB"/>
    <w:rsid w:val="00DB0837"/>
    <w:rsid w:val="00DB131F"/>
    <w:rsid w:val="00DB1AD2"/>
    <w:rsid w:val="00DB20FE"/>
    <w:rsid w:val="00DB2B58"/>
    <w:rsid w:val="00DB4423"/>
    <w:rsid w:val="00DB5206"/>
    <w:rsid w:val="00DB6276"/>
    <w:rsid w:val="00DB63F5"/>
    <w:rsid w:val="00DC1583"/>
    <w:rsid w:val="00DC1C6B"/>
    <w:rsid w:val="00DC2C2E"/>
    <w:rsid w:val="00DC2C4A"/>
    <w:rsid w:val="00DC3423"/>
    <w:rsid w:val="00DC34C9"/>
    <w:rsid w:val="00DC3F76"/>
    <w:rsid w:val="00DC4A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25FC"/>
    <w:rsid w:val="00DF3F7E"/>
    <w:rsid w:val="00DF41FA"/>
    <w:rsid w:val="00DF4ABD"/>
    <w:rsid w:val="00DF7374"/>
    <w:rsid w:val="00DF7648"/>
    <w:rsid w:val="00E00E29"/>
    <w:rsid w:val="00E01B52"/>
    <w:rsid w:val="00E021CF"/>
    <w:rsid w:val="00E02A6E"/>
    <w:rsid w:val="00E02BAB"/>
    <w:rsid w:val="00E04CEB"/>
    <w:rsid w:val="00E04F32"/>
    <w:rsid w:val="00E060BC"/>
    <w:rsid w:val="00E07D60"/>
    <w:rsid w:val="00E10A73"/>
    <w:rsid w:val="00E10D2A"/>
    <w:rsid w:val="00E10D66"/>
    <w:rsid w:val="00E10FFF"/>
    <w:rsid w:val="00E11420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30B50"/>
    <w:rsid w:val="00E30CF4"/>
    <w:rsid w:val="00E30FE6"/>
    <w:rsid w:val="00E32C4C"/>
    <w:rsid w:val="00E349CD"/>
    <w:rsid w:val="00E34A35"/>
    <w:rsid w:val="00E35517"/>
    <w:rsid w:val="00E37C2F"/>
    <w:rsid w:val="00E405C7"/>
    <w:rsid w:val="00E41C28"/>
    <w:rsid w:val="00E42DFA"/>
    <w:rsid w:val="00E43248"/>
    <w:rsid w:val="00E46308"/>
    <w:rsid w:val="00E477EF"/>
    <w:rsid w:val="00E47E4B"/>
    <w:rsid w:val="00E50000"/>
    <w:rsid w:val="00E51E17"/>
    <w:rsid w:val="00E52BF8"/>
    <w:rsid w:val="00E52DAB"/>
    <w:rsid w:val="00E539B0"/>
    <w:rsid w:val="00E55994"/>
    <w:rsid w:val="00E56071"/>
    <w:rsid w:val="00E56089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911AC"/>
    <w:rsid w:val="00E91FAE"/>
    <w:rsid w:val="00E944AC"/>
    <w:rsid w:val="00E9487D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B06D9"/>
    <w:rsid w:val="00EB192B"/>
    <w:rsid w:val="00EB19ED"/>
    <w:rsid w:val="00EB1CAB"/>
    <w:rsid w:val="00EB1EBF"/>
    <w:rsid w:val="00EB354C"/>
    <w:rsid w:val="00EB44C1"/>
    <w:rsid w:val="00EB6560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D1A32"/>
    <w:rsid w:val="00ED2072"/>
    <w:rsid w:val="00ED2AE0"/>
    <w:rsid w:val="00ED3535"/>
    <w:rsid w:val="00ED3C06"/>
    <w:rsid w:val="00ED5553"/>
    <w:rsid w:val="00ED5B5B"/>
    <w:rsid w:val="00ED5E36"/>
    <w:rsid w:val="00ED6961"/>
    <w:rsid w:val="00EE0CCF"/>
    <w:rsid w:val="00EE1204"/>
    <w:rsid w:val="00EE1DEE"/>
    <w:rsid w:val="00EE32D1"/>
    <w:rsid w:val="00EE4EB2"/>
    <w:rsid w:val="00EF0B96"/>
    <w:rsid w:val="00EF3486"/>
    <w:rsid w:val="00EF47AF"/>
    <w:rsid w:val="00EF4D88"/>
    <w:rsid w:val="00EF53B6"/>
    <w:rsid w:val="00EF5539"/>
    <w:rsid w:val="00EF69B5"/>
    <w:rsid w:val="00F00B73"/>
    <w:rsid w:val="00F02789"/>
    <w:rsid w:val="00F03289"/>
    <w:rsid w:val="00F034F7"/>
    <w:rsid w:val="00F05BA3"/>
    <w:rsid w:val="00F06341"/>
    <w:rsid w:val="00F0769F"/>
    <w:rsid w:val="00F07ADC"/>
    <w:rsid w:val="00F07B48"/>
    <w:rsid w:val="00F11264"/>
    <w:rsid w:val="00F115CA"/>
    <w:rsid w:val="00F11E1F"/>
    <w:rsid w:val="00F12B67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F0A"/>
    <w:rsid w:val="00F22A24"/>
    <w:rsid w:val="00F24572"/>
    <w:rsid w:val="00F24FC6"/>
    <w:rsid w:val="00F25936"/>
    <w:rsid w:val="00F25BF2"/>
    <w:rsid w:val="00F2668F"/>
    <w:rsid w:val="00F2742F"/>
    <w:rsid w:val="00F2753B"/>
    <w:rsid w:val="00F33F8B"/>
    <w:rsid w:val="00F340B2"/>
    <w:rsid w:val="00F351A8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7311"/>
    <w:rsid w:val="00F50237"/>
    <w:rsid w:val="00F50C30"/>
    <w:rsid w:val="00F51289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2A94"/>
    <w:rsid w:val="00F62E27"/>
    <w:rsid w:val="00F62E4D"/>
    <w:rsid w:val="00F631A1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8A3"/>
    <w:rsid w:val="00F84ACF"/>
    <w:rsid w:val="00F85742"/>
    <w:rsid w:val="00F8590B"/>
    <w:rsid w:val="00F85B82"/>
    <w:rsid w:val="00F85BF8"/>
    <w:rsid w:val="00F871CE"/>
    <w:rsid w:val="00F8740E"/>
    <w:rsid w:val="00F87802"/>
    <w:rsid w:val="00F92784"/>
    <w:rsid w:val="00F92C0A"/>
    <w:rsid w:val="00F9415B"/>
    <w:rsid w:val="00F9479C"/>
    <w:rsid w:val="00F963E7"/>
    <w:rsid w:val="00FA13C2"/>
    <w:rsid w:val="00FA426C"/>
    <w:rsid w:val="00FA5814"/>
    <w:rsid w:val="00FA6A18"/>
    <w:rsid w:val="00FA6E89"/>
    <w:rsid w:val="00FA71EF"/>
    <w:rsid w:val="00FA7F91"/>
    <w:rsid w:val="00FB121C"/>
    <w:rsid w:val="00FB1CDD"/>
    <w:rsid w:val="00FB1CF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689"/>
    <w:rsid w:val="00FD4251"/>
    <w:rsid w:val="00FD42A3"/>
    <w:rsid w:val="00FD6074"/>
    <w:rsid w:val="00FD6892"/>
    <w:rsid w:val="00FD6989"/>
    <w:rsid w:val="00FD7468"/>
    <w:rsid w:val="00FD7CE0"/>
    <w:rsid w:val="00FE0B3B"/>
    <w:rsid w:val="00FE1BE2"/>
    <w:rsid w:val="00FE3766"/>
    <w:rsid w:val="00FE4DE2"/>
    <w:rsid w:val="00FE68A4"/>
    <w:rsid w:val="00FE730A"/>
    <w:rsid w:val="00FE7456"/>
    <w:rsid w:val="00FF1DD7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17EAF"/>
  <w15:docId w15:val="{8DCFDA10-E659-4258-AFF3-A9F8E18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5F8DEF3-1D16-4CAF-B5C8-35A22EE0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11</TotalTime>
  <Pages>35</Pages>
  <Words>7158</Words>
  <Characters>42953</Characters>
  <Application>Microsoft Office Word</Application>
  <DocSecurity>0</DocSecurity>
  <Lines>357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Ziemski Tomasz</cp:lastModifiedBy>
  <cp:revision>7</cp:revision>
  <cp:lastPrinted>2017-12-11T14:50:00Z</cp:lastPrinted>
  <dcterms:created xsi:type="dcterms:W3CDTF">2018-01-05T12:32:00Z</dcterms:created>
  <dcterms:modified xsi:type="dcterms:W3CDTF">2018-01-05T13:15:00Z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