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Default="00071534" w:rsidP="00A451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………………………….., dnia …………………</w:t>
      </w:r>
    </w:p>
    <w:p w:rsidR="00071534" w:rsidRDefault="00071534" w:rsidP="00A451F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Wnioskodawca</w:t>
      </w:r>
    </w:p>
    <w:p w:rsidR="00071534" w:rsidRDefault="00071534" w:rsidP="00A451F6">
      <w:pPr>
        <w:rPr>
          <w:rFonts w:ascii="Arial" w:hAnsi="Arial" w:cs="Arial"/>
          <w:i/>
          <w:sz w:val="16"/>
          <w:szCs w:val="16"/>
        </w:rPr>
      </w:pPr>
    </w:p>
    <w:p w:rsidR="00071534" w:rsidRDefault="00071534" w:rsidP="00A451F6">
      <w:pPr>
        <w:rPr>
          <w:rFonts w:ascii="Arial" w:hAnsi="Arial" w:cs="Arial"/>
          <w:i/>
          <w:sz w:val="16"/>
          <w:szCs w:val="16"/>
        </w:rPr>
      </w:pPr>
    </w:p>
    <w:p w:rsidR="00071534" w:rsidRDefault="00071534" w:rsidP="00A451F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071534" w:rsidRDefault="00071534" w:rsidP="00A451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n i o s e k 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przyznanie środków z budżetu województwa, związanych z wyłączeniem z produkcji gruntów rolnych, na realizację zadania inwestycyjnego pod nazwą: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  <w:b/>
        </w:rPr>
      </w:pP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rodzaj przedsięwzięcia i określenie jego lokalizacji (np. droga do gruntów rolnych, działka nr .. , obręb….) …………………………………................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przyczyny podjęcia przedsięwzięcia ………………………………………………….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rodzaj i rozmiar prac niezbędnych do wykonania przedsięwzięcia …………………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……………………………………………………………………………………………………………………………………………………………………………………………………..4. termin wykonania planowanych prac (najpóźniejszy termin to 31.10.2016 r.) oraz wysokość nakładów ………………………………………………………………………......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udział własny w kosztach realizacji przedsięwzięcia …………………………………..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załączniki do wniosku: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aktualny wyrys z mapy ewidencji gruntów, pochodzący z właściwego ODGK, na którym należy wskazać działki – lokalizację projektowanej inwestycji lub ewentualnie jej etapy,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aktualny wypis z rejestru ewidencji gruntów dotyczący działek, na których ma być realizowane przedsięwzięcie,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aktualny wypis z księgi wieczystej, jeżeli jest założona dla nieruchomości.</w:t>
      </w:r>
    </w:p>
    <w:p w:rsidR="00071534" w:rsidRDefault="00071534" w:rsidP="00A451F6">
      <w:pPr>
        <w:spacing w:line="360" w:lineRule="auto"/>
        <w:jc w:val="both"/>
        <w:rPr>
          <w:rFonts w:ascii="Arial" w:hAnsi="Arial" w:cs="Arial"/>
        </w:rPr>
      </w:pPr>
    </w:p>
    <w:p w:rsidR="00071534" w:rsidRDefault="00071534" w:rsidP="00A451F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>podpis wnioskodawcy</w:t>
      </w:r>
    </w:p>
    <w:sectPr w:rsidR="00071534" w:rsidSect="0095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20"/>
    <w:multiLevelType w:val="hybridMultilevel"/>
    <w:tmpl w:val="63FA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32"/>
    <w:rsid w:val="00042EAE"/>
    <w:rsid w:val="00071534"/>
    <w:rsid w:val="001E4F8E"/>
    <w:rsid w:val="003F1C62"/>
    <w:rsid w:val="00407DFC"/>
    <w:rsid w:val="004318D4"/>
    <w:rsid w:val="00682F35"/>
    <w:rsid w:val="00690C32"/>
    <w:rsid w:val="00711A3B"/>
    <w:rsid w:val="00857A7F"/>
    <w:rsid w:val="008725D9"/>
    <w:rsid w:val="00954931"/>
    <w:rsid w:val="00A451F6"/>
    <w:rsid w:val="00A873E5"/>
    <w:rsid w:val="00AA5E66"/>
    <w:rsid w:val="00D058C3"/>
    <w:rsid w:val="00D13D6D"/>
    <w:rsid w:val="00D141BD"/>
    <w:rsid w:val="00E54F0D"/>
    <w:rsid w:val="00E96DFF"/>
    <w:rsid w:val="00EE61BB"/>
    <w:rsid w:val="00F66DD2"/>
    <w:rsid w:val="00F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C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058C3"/>
    <w:pPr>
      <w:widowControl w:val="0"/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D058C3"/>
    <w:rPr>
      <w:rFonts w:ascii="Times New Roman" w:hAnsi="Times New Roman" w:cs="Times New Roman"/>
      <w:sz w:val="24"/>
    </w:rPr>
  </w:style>
  <w:style w:type="paragraph" w:customStyle="1" w:styleId="Tekst">
    <w:name w:val="• Tekst"/>
    <w:uiPriority w:val="99"/>
    <w:rsid w:val="00D058C3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D058C3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D058C3"/>
    <w:pPr>
      <w:jc w:val="right"/>
    </w:pPr>
  </w:style>
  <w:style w:type="paragraph" w:customStyle="1" w:styleId="Fotter">
    <w:name w:val="Fotter"/>
    <w:uiPriority w:val="99"/>
    <w:rsid w:val="00D058C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E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257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t.ruszkiewicz</dc:creator>
  <cp:keywords/>
  <dc:description/>
  <cp:lastModifiedBy>Marcin Grzegorczyk</cp:lastModifiedBy>
  <cp:revision>2</cp:revision>
  <cp:lastPrinted>2016-11-25T07:39:00Z</cp:lastPrinted>
  <dcterms:created xsi:type="dcterms:W3CDTF">2016-12-05T10:44:00Z</dcterms:created>
  <dcterms:modified xsi:type="dcterms:W3CDTF">2016-12-05T10:44:00Z</dcterms:modified>
</cp:coreProperties>
</file>